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A212F3" w14:textId="77777777">
      <w:pPr>
        <w:pStyle w:val="Normalutanindragellerluft"/>
      </w:pPr>
      <w:r>
        <w:t xml:space="preserve"> </w:t>
      </w:r>
    </w:p>
    <w:sdt>
      <w:sdtPr>
        <w:alias w:val="CC_Boilerplate_4"/>
        <w:tag w:val="CC_Boilerplate_4"/>
        <w:id w:val="-1644581176"/>
        <w:lock w:val="sdtLocked"/>
        <w:placeholder>
          <w:docPart w:val="4521813C51FD437AB465840240F5FCB2"/>
        </w:placeholder>
        <w15:appearance w15:val="hidden"/>
        <w:text/>
      </w:sdtPr>
      <w:sdtEndPr/>
      <w:sdtContent>
        <w:p w:rsidR="00AF30DD" w:rsidP="00CC4C93" w:rsidRDefault="00AF30DD" w14:paraId="7FA212F4" w14:textId="77777777">
          <w:pPr>
            <w:pStyle w:val="Rubrik1"/>
          </w:pPr>
          <w:r>
            <w:t>Förslag till riksdagsbeslut</w:t>
          </w:r>
        </w:p>
      </w:sdtContent>
    </w:sdt>
    <w:sdt>
      <w:sdtPr>
        <w:alias w:val="Yrkande 1"/>
        <w:tag w:val="5c0e1e64-52e1-495e-a837-c7f1d23edb0b"/>
        <w:id w:val="-1940521697"/>
        <w:lock w:val="sdtLocked"/>
      </w:sdtPr>
      <w:sdtEndPr/>
      <w:sdtContent>
        <w:p w:rsidR="003F675E" w:rsidRDefault="00C17953" w14:paraId="7FA212F5" w14:textId="77777777">
          <w:pPr>
            <w:pStyle w:val="Frslagstext"/>
          </w:pPr>
          <w:r>
            <w:t>Riksdagen ställer sig bakom det som anförs i motionen om strandskyddet och tillkännager detta för regeringen.</w:t>
          </w:r>
        </w:p>
      </w:sdtContent>
    </w:sdt>
    <w:p w:rsidR="00AF30DD" w:rsidP="00AF30DD" w:rsidRDefault="000156D9" w14:paraId="7FA212F6" w14:textId="77777777">
      <w:pPr>
        <w:pStyle w:val="Rubrik1"/>
      </w:pPr>
      <w:bookmarkStart w:name="MotionsStart" w:id="0"/>
      <w:bookmarkEnd w:id="0"/>
      <w:r>
        <w:t>Motivering</w:t>
      </w:r>
    </w:p>
    <w:p w:rsidR="007F56DF" w:rsidP="007F56DF" w:rsidRDefault="007F56DF" w14:paraId="7FA212F7" w14:textId="77777777">
      <w:pPr>
        <w:pStyle w:val="Normalutanindragellerluft"/>
      </w:pPr>
      <w:r>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bostadsbyggande vid attraktiva strandnära lägen. </w:t>
      </w:r>
    </w:p>
    <w:p w:rsidR="007F56DF" w:rsidP="007F56DF" w:rsidRDefault="007F56DF" w14:paraId="7FA212F8" w14:textId="77777777">
      <w:pPr>
        <w:pStyle w:val="Normalutanindragellerluft"/>
      </w:pPr>
    </w:p>
    <w:p w:rsidR="007F56DF" w:rsidP="007F56DF" w:rsidRDefault="007F56DF" w14:paraId="7FA212F9" w14:textId="77777777">
      <w:pPr>
        <w:pStyle w:val="Normalutanindragellerluft"/>
      </w:pPr>
      <w:r>
        <w:t xml:space="preserve">Det är olyckligt om den används som en förbudslagstiftning där utgångspunkten är ett förbud mot alla åtgärder inom strandskyddat område. Det mest naturliga vore att det i denna lag, precis som i plan- och bygglagen, görs en avvägning mellan enskilda och allmänna intressen. Då skulle exploatering av stränder kunna stoppas där det verkligen finns skäl, men inte </w:t>
      </w:r>
      <w:r>
        <w:lastRenderedPageBreak/>
        <w:t xml:space="preserve">överallt och till vilket pris som helst. Det visar att tillämpningen av lagstiftningen behöver ses över för att inte uppfattas som godtycklig eller utgöra hinder. </w:t>
      </w:r>
    </w:p>
    <w:p w:rsidR="007F56DF" w:rsidP="007F56DF" w:rsidRDefault="007F56DF" w14:paraId="7FA212FA" w14:textId="77777777">
      <w:pPr>
        <w:pStyle w:val="Normalutanindragellerluft"/>
      </w:pPr>
    </w:p>
    <w:p w:rsidR="007F56DF" w:rsidP="007F56DF" w:rsidRDefault="007F56DF" w14:paraId="7FA212FB" w14:textId="77777777">
      <w:pPr>
        <w:pStyle w:val="Normalutanindragellerluft"/>
      </w:pPr>
      <w:r>
        <w:t>Strandskyddsdispens får ges om det finns ett angeläget intresse för allmänheten som inte kan tillgodoses utanför strandskyddat område. I Stockholmsområdet och andra storstadsområden är behovet av nya bostäder stort. Många kommuner vittnar om stora svårigheter att klara behovet av bostäder och uppger också att länsstyrelsernas hantering av strandskyddet i allmänhet och det utökade strandskyddet i synnerhet ställer till stora problem.</w:t>
      </w:r>
    </w:p>
    <w:p w:rsidR="007F56DF" w:rsidP="007F56DF" w:rsidRDefault="007F56DF" w14:paraId="7FA212FC" w14:textId="77777777">
      <w:pPr>
        <w:pStyle w:val="Normalutanindragellerluft"/>
      </w:pPr>
    </w:p>
    <w:p w:rsidR="007F56DF" w:rsidP="007F56DF" w:rsidRDefault="007F56DF" w14:paraId="7FA212FD" w14:textId="203694D9">
      <w:pPr>
        <w:pStyle w:val="Normalutanindragellerluft"/>
      </w:pPr>
      <w:r>
        <w:t>Landsbygdsområden har fått särskilda möjligheter till strandskyddsdispens för att kun</w:t>
      </w:r>
      <w:r w:rsidR="00E16856">
        <w:t>na utveckla strandnära områden.</w:t>
      </w:r>
      <w:r>
        <w:t xml:space="preserve"> Det vore rimligt med en översyn av strandskyddsregler för att möjliggöra bostadsbyggnation i storstadsområdena där bostadsbristen är stor.</w:t>
      </w:r>
    </w:p>
    <w:p w:rsidR="007F56DF" w:rsidP="007F56DF" w:rsidRDefault="007F56DF" w14:paraId="7FA212FE" w14:textId="77777777">
      <w:pPr>
        <w:pStyle w:val="Normalutanindragellerluft"/>
      </w:pPr>
    </w:p>
    <w:p w:rsidR="00AF30DD" w:rsidP="007F56DF" w:rsidRDefault="00E16856" w14:paraId="7FA212FF" w14:textId="33309D28">
      <w:pPr>
        <w:pStyle w:val="Normalutanindragellerluft"/>
      </w:pPr>
      <w:r>
        <w:lastRenderedPageBreak/>
        <w:t>Utifrån förda resonemang bör r</w:t>
      </w:r>
      <w:bookmarkStart w:name="_GoBack" w:id="1"/>
      <w:bookmarkEnd w:id="1"/>
      <w:r w:rsidR="007F56DF">
        <w:t>iksdagen ge regeringen i uppdrag att skyndsamt se över lagstiftningen om strandskydd i syfte att förenkla för bostadsbyggande i storstadsregionerna.</w:t>
      </w:r>
    </w:p>
    <w:p w:rsidRPr="007F56DF" w:rsidR="007F56DF" w:rsidP="007F56DF" w:rsidRDefault="007F56DF" w14:paraId="7FA21300" w14:textId="77777777"/>
    <w:sdt>
      <w:sdtPr>
        <w:rPr>
          <w:i/>
          <w:noProof/>
        </w:rPr>
        <w:alias w:val="CC_Underskrifter"/>
        <w:tag w:val="CC_Underskrifter"/>
        <w:id w:val="583496634"/>
        <w:lock w:val="sdtContentLocked"/>
        <w:placeholder>
          <w:docPart w:val="FD5A83E97CAE40ECAA23DD2B53636A0F"/>
        </w:placeholder>
        <w15:appearance w15:val="hidden"/>
      </w:sdtPr>
      <w:sdtEndPr>
        <w:rPr>
          <w:noProof w:val="0"/>
        </w:rPr>
      </w:sdtEndPr>
      <w:sdtContent>
        <w:p w:rsidRPr="00ED19F0" w:rsidR="00865E70" w:rsidP="00230BED" w:rsidRDefault="00E16856" w14:paraId="7FA213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E045EB" w:rsidRDefault="00E045EB" w14:paraId="7FA21305" w14:textId="77777777"/>
    <w:sectPr w:rsidR="00E045E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1307" w14:textId="77777777" w:rsidR="0013408E" w:rsidRDefault="0013408E" w:rsidP="000C1CAD">
      <w:pPr>
        <w:spacing w:line="240" w:lineRule="auto"/>
      </w:pPr>
      <w:r>
        <w:separator/>
      </w:r>
    </w:p>
  </w:endnote>
  <w:endnote w:type="continuationSeparator" w:id="0">
    <w:p w14:paraId="7FA21308" w14:textId="77777777" w:rsidR="0013408E" w:rsidRDefault="00134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13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68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1313" w14:textId="77777777" w:rsidR="00EB2D0E" w:rsidRDefault="00EB2D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201509081420</w:instrText>
    </w:r>
    <w:r>
      <w:fldChar w:fldCharType="end"/>
    </w:r>
    <w:r>
      <w:instrText xml:space="preserve"> &gt; </w:instrText>
    </w:r>
    <w:r>
      <w:fldChar w:fldCharType="begin"/>
    </w:r>
    <w:r>
      <w:instrText xml:space="preserve"> PRINTDATE \@ "yyyyMMddHHmm" </w:instrText>
    </w:r>
    <w:r>
      <w:fldChar w:fldCharType="separate"/>
    </w:r>
    <w:r>
      <w:rPr>
        <w:noProof/>
      </w:rPr>
      <w:instrText>201510021404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14:04</w:instrText>
    </w:r>
    <w:r>
      <w:fldChar w:fldCharType="end"/>
    </w:r>
    <w:r>
      <w:instrText xml:space="preserve"> </w:instrText>
    </w:r>
    <w:r>
      <w:fldChar w:fldCharType="separate"/>
    </w:r>
    <w:r>
      <w:rPr>
        <w:noProof/>
      </w:rPr>
      <w:t>2015-10-02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1305" w14:textId="77777777" w:rsidR="0013408E" w:rsidRDefault="0013408E" w:rsidP="000C1CAD">
      <w:pPr>
        <w:spacing w:line="240" w:lineRule="auto"/>
      </w:pPr>
      <w:r>
        <w:separator/>
      </w:r>
    </w:p>
  </w:footnote>
  <w:footnote w:type="continuationSeparator" w:id="0">
    <w:p w14:paraId="7FA21306" w14:textId="77777777" w:rsidR="0013408E" w:rsidRDefault="001340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A213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6856" w14:paraId="7FA213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:1005</w:t>
        </w:r>
      </w:sdtContent>
    </w:sdt>
  </w:p>
  <w:p w:rsidR="00A42228" w:rsidP="00283E0F" w:rsidRDefault="00E16856" w14:paraId="7FA21310" w14:textId="77777777">
    <w:pPr>
      <w:pStyle w:val="FSHRub2"/>
    </w:pPr>
    <w:sdt>
      <w:sdtPr>
        <w:alias w:val="CC_Noformat_Avtext"/>
        <w:tag w:val="CC_Noformat_Avtext"/>
        <w:id w:val="1389603703"/>
        <w:lock w:val="sdtContentLocked"/>
        <w15:appearance w15:val="hidden"/>
        <w:text/>
      </w:sdtPr>
      <w:sdtEndPr/>
      <w:sdtContent>
        <w:r>
          <w:t>av Maria Stockhaus (M)</w:t>
        </w:r>
      </w:sdtContent>
    </w:sdt>
  </w:p>
  <w:sdt>
    <w:sdtPr>
      <w:alias w:val="CC_Noformat_Rubtext"/>
      <w:tag w:val="CC_Noformat_Rubtext"/>
      <w:id w:val="1800419874"/>
      <w:lock w:val="sdtLocked"/>
      <w15:appearance w15:val="hidden"/>
      <w:text/>
    </w:sdtPr>
    <w:sdtEndPr/>
    <w:sdtContent>
      <w:p w:rsidR="00A42228" w:rsidP="00283E0F" w:rsidRDefault="007F56DF" w14:paraId="7FA21311" w14:textId="77777777">
        <w:pPr>
          <w:pStyle w:val="FSHRub2"/>
        </w:pPr>
        <w:r>
          <w:t>Strandskyddet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7FA213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56D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E60"/>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08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BED"/>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9C4"/>
    <w:rsid w:val="002A2EA1"/>
    <w:rsid w:val="002A3955"/>
    <w:rsid w:val="002A3C6C"/>
    <w:rsid w:val="002A401C"/>
    <w:rsid w:val="002A7737"/>
    <w:rsid w:val="002B2C9F"/>
    <w:rsid w:val="002B6349"/>
    <w:rsid w:val="002B639F"/>
    <w:rsid w:val="002B7046"/>
    <w:rsid w:val="002B79EF"/>
    <w:rsid w:val="002C3E32"/>
    <w:rsid w:val="002C4B2D"/>
    <w:rsid w:val="002C51D6"/>
    <w:rsid w:val="002C7993"/>
    <w:rsid w:val="002D01CA"/>
    <w:rsid w:val="002D280F"/>
    <w:rsid w:val="002D5149"/>
    <w:rsid w:val="002D52BD"/>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75E"/>
    <w:rsid w:val="003F72C9"/>
    <w:rsid w:val="0040265C"/>
    <w:rsid w:val="00402AA0"/>
    <w:rsid w:val="00406CFF"/>
    <w:rsid w:val="00406EB6"/>
    <w:rsid w:val="00407193"/>
    <w:rsid w:val="004071A4"/>
    <w:rsid w:val="00416619"/>
    <w:rsid w:val="00417756"/>
    <w:rsid w:val="00417820"/>
    <w:rsid w:val="00420189"/>
    <w:rsid w:val="00422D45"/>
    <w:rsid w:val="00423883"/>
    <w:rsid w:val="00423A70"/>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6DF"/>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116"/>
    <w:rsid w:val="00AD66A9"/>
    <w:rsid w:val="00AD6D44"/>
    <w:rsid w:val="00AD75CE"/>
    <w:rsid w:val="00AE002B"/>
    <w:rsid w:val="00AE2568"/>
    <w:rsid w:val="00AE2FEF"/>
    <w:rsid w:val="00AE7FFD"/>
    <w:rsid w:val="00AF026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953"/>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A8D"/>
    <w:rsid w:val="00DD2DD6"/>
    <w:rsid w:val="00DD783E"/>
    <w:rsid w:val="00DE3411"/>
    <w:rsid w:val="00DE3D8E"/>
    <w:rsid w:val="00DE524A"/>
    <w:rsid w:val="00DE5C0B"/>
    <w:rsid w:val="00DF0FF8"/>
    <w:rsid w:val="00DF31C1"/>
    <w:rsid w:val="00DF3395"/>
    <w:rsid w:val="00E001DB"/>
    <w:rsid w:val="00E03E0C"/>
    <w:rsid w:val="00E045EB"/>
    <w:rsid w:val="00E0492C"/>
    <w:rsid w:val="00E0766D"/>
    <w:rsid w:val="00E07723"/>
    <w:rsid w:val="00E12743"/>
    <w:rsid w:val="00E1685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D0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212F3"/>
  <w15:chartTrackingRefBased/>
  <w15:docId w15:val="{070D0DE7-D755-42FC-BBBA-FBDF043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21813C51FD437AB465840240F5FCB2"/>
        <w:category>
          <w:name w:val="Allmänt"/>
          <w:gallery w:val="placeholder"/>
        </w:category>
        <w:types>
          <w:type w:val="bbPlcHdr"/>
        </w:types>
        <w:behaviors>
          <w:behavior w:val="content"/>
        </w:behaviors>
        <w:guid w:val="{EB637189-CC2C-4B62-BD47-1449D1082D34}"/>
      </w:docPartPr>
      <w:docPartBody>
        <w:p w:rsidR="0000234E" w:rsidRDefault="00702C0A">
          <w:pPr>
            <w:pStyle w:val="4521813C51FD437AB465840240F5FCB2"/>
          </w:pPr>
          <w:r w:rsidRPr="009A726D">
            <w:rPr>
              <w:rStyle w:val="Platshllartext"/>
            </w:rPr>
            <w:t>Klicka här för att ange text.</w:t>
          </w:r>
        </w:p>
      </w:docPartBody>
    </w:docPart>
    <w:docPart>
      <w:docPartPr>
        <w:name w:val="FD5A83E97CAE40ECAA23DD2B53636A0F"/>
        <w:category>
          <w:name w:val="Allmänt"/>
          <w:gallery w:val="placeholder"/>
        </w:category>
        <w:types>
          <w:type w:val="bbPlcHdr"/>
        </w:types>
        <w:behaviors>
          <w:behavior w:val="content"/>
        </w:behaviors>
        <w:guid w:val="{46606BB8-37F8-4FFC-87F0-21BA9E4E7140}"/>
      </w:docPartPr>
      <w:docPartBody>
        <w:p w:rsidR="0000234E" w:rsidRDefault="00702C0A">
          <w:pPr>
            <w:pStyle w:val="FD5A83E97CAE40ECAA23DD2B53636A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A"/>
    <w:rsid w:val="0000234E"/>
    <w:rsid w:val="005C544D"/>
    <w:rsid w:val="00702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21813C51FD437AB465840240F5FCB2">
    <w:name w:val="4521813C51FD437AB465840240F5FCB2"/>
  </w:style>
  <w:style w:type="paragraph" w:customStyle="1" w:styleId="1918EA7D2B764AA2A6B26D4DDC22CD9B">
    <w:name w:val="1918EA7D2B764AA2A6B26D4DDC22CD9B"/>
  </w:style>
  <w:style w:type="paragraph" w:customStyle="1" w:styleId="FD5A83E97CAE40ECAA23DD2B53636A0F">
    <w:name w:val="FD5A83E97CAE40ECAA23DD2B53636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4093</RubrikLookup>
    <MotionGuid xmlns="00d11361-0b92-4bae-a181-288d6a55b763">a7530d88-9862-4749-9685-5c358fa65cf8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ECFE-7F85-4520-B7F5-E49E1B0ECA65}"/>
</file>

<file path=customXml/itemProps2.xml><?xml version="1.0" encoding="utf-8"?>
<ds:datastoreItem xmlns:ds="http://schemas.openxmlformats.org/officeDocument/2006/customXml" ds:itemID="{842DAC6B-1101-4BAA-A6C9-E1331A47E6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A019A1E-3E0C-4DAF-97BC-3A5D921AED3E}"/>
</file>

<file path=customXml/itemProps5.xml><?xml version="1.0" encoding="utf-8"?>
<ds:datastoreItem xmlns:ds="http://schemas.openxmlformats.org/officeDocument/2006/customXml" ds:itemID="{26FD7405-FD15-4F9B-A89D-8C3187E2921E}"/>
</file>

<file path=docProps/app.xml><?xml version="1.0" encoding="utf-8"?>
<Properties xmlns="http://schemas.openxmlformats.org/officeDocument/2006/extended-properties" xmlns:vt="http://schemas.openxmlformats.org/officeDocument/2006/docPropsVTypes">
  <Template>GranskaMot</Template>
  <TotalTime>4</TotalTime>
  <Pages>2</Pages>
  <Words>278</Words>
  <Characters>1697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201516M1034 Strandskyddet</vt:lpstr>
      <vt:lpstr/>
    </vt:vector>
  </TitlesOfParts>
  <Company>Sveriges riksdag</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201516M1034 Strandskyddet</dc:title>
  <dc:subject/>
  <dc:creator>Peter Wärring</dc:creator>
  <cp:keywords/>
  <dc:description/>
  <cp:lastModifiedBy>Kerstin Carlqvist</cp:lastModifiedBy>
  <cp:revision>8</cp:revision>
  <cp:lastPrinted>2015-10-02T12:04:00Z</cp:lastPrinted>
  <dcterms:created xsi:type="dcterms:W3CDTF">2015-09-08T12:20:00Z</dcterms:created>
  <dcterms:modified xsi:type="dcterms:W3CDTF">2016-05-17T12:16:00Z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*3FB5A70DF919E*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https://filur.riksdagen.se/drop/DropOffLibrary/3FB5A70DF919E.docx</vt:lpwstr>
  </property>
  <property fmtid="{D5CDD505-2E9C-101B-9397-08002B2CF9AE}" pid="11" name="RevisionsOn">
    <vt:lpwstr>1</vt:lpwstr>
  </property>
</Properties>
</file>