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36046D" w14:textId="77777777">
      <w:pPr>
        <w:pStyle w:val="Normalutanindragellerluft"/>
      </w:pPr>
      <w:r>
        <w:t xml:space="preserve"> </w:t>
      </w:r>
    </w:p>
    <w:sdt>
      <w:sdtPr>
        <w:alias w:val="CC_Boilerplate_4"/>
        <w:tag w:val="CC_Boilerplate_4"/>
        <w:id w:val="-1644581176"/>
        <w:lock w:val="sdtLocked"/>
        <w:placeholder>
          <w:docPart w:val="75A0DD00667F4773B40326B0A79A24D1"/>
        </w:placeholder>
        <w15:appearance w15:val="hidden"/>
        <w:text/>
      </w:sdtPr>
      <w:sdtEndPr/>
      <w:sdtContent>
        <w:p w:rsidR="00AF30DD" w:rsidP="00CC4C93" w:rsidRDefault="00AF30DD" w14:paraId="0636046E" w14:textId="77777777">
          <w:pPr>
            <w:pStyle w:val="Rubrik1"/>
          </w:pPr>
          <w:r>
            <w:t>Förslag till riksdagsbeslut</w:t>
          </w:r>
        </w:p>
      </w:sdtContent>
    </w:sdt>
    <w:sdt>
      <w:sdtPr>
        <w:alias w:val="Yrkande 1"/>
        <w:tag w:val="9a51fa42-be11-41fd-b368-3b6fabbc5273"/>
        <w:id w:val="867500958"/>
        <w:lock w:val="sdtLocked"/>
      </w:sdtPr>
      <w:sdtEndPr/>
      <w:sdtContent>
        <w:p w:rsidR="00641051" w:rsidRDefault="00B406ED" w14:paraId="0636046F" w14:textId="6B0E714E">
          <w:pPr>
            <w:pStyle w:val="Frslagstext"/>
          </w:pPr>
          <w:r>
            <w:t>Riksdagen ställer sig bakom det som anförs i motionen om att kött från djur som slaktats utan bedövning och som säljs i Sverige ska märkas med en tydlig varningstext och tillkännager detta för regeringen.</w:t>
          </w:r>
        </w:p>
      </w:sdtContent>
    </w:sdt>
    <w:sdt>
      <w:sdtPr>
        <w:alias w:val="Yrkande 2"/>
        <w:tag w:val="f3ab3600-6f00-4bb4-9f70-4828f17bc561"/>
        <w:id w:val="267583138"/>
        <w:lock w:val="sdtLocked"/>
      </w:sdtPr>
      <w:sdtEndPr/>
      <w:sdtContent>
        <w:p w:rsidR="00641051" w:rsidRDefault="00B406ED" w14:paraId="06360470" w14:textId="77777777">
          <w:pPr>
            <w:pStyle w:val="Frslagstext"/>
          </w:pPr>
          <w:r>
            <w:t>Riksdagen ställer sig bakom det som anförs i motionen om att den svenska regeringen ska söka undantag i EU så att Sverige kan förbjuda import av kött från djur som slaktats utan bedövning och tillkännager detta för regeringen.</w:t>
          </w:r>
        </w:p>
      </w:sdtContent>
    </w:sdt>
    <w:sdt>
      <w:sdtPr>
        <w:alias w:val="Yrkande 3"/>
        <w:tag w:val="2a28f216-4b60-4955-9e27-36620388e63e"/>
        <w:id w:val="-239871058"/>
        <w:lock w:val="sdtLocked"/>
      </w:sdtPr>
      <w:sdtEndPr/>
      <w:sdtContent>
        <w:p w:rsidR="00641051" w:rsidRDefault="00B406ED" w14:paraId="06360471" w14:textId="77777777">
          <w:pPr>
            <w:pStyle w:val="Frslagstext"/>
          </w:pPr>
          <w:r>
            <w:t>Riksdagen ställer sig bakom det som anförs i motionen om att Sverige i EU ska driva frågan att kött från djur som slaktats utan bedövning ska märkas med en tydlig varningstext inom EU och tillkännager detta för regeringen.</w:t>
          </w:r>
        </w:p>
      </w:sdtContent>
    </w:sdt>
    <w:sdt>
      <w:sdtPr>
        <w:alias w:val="Yrkande 4"/>
        <w:tag w:val="28a13626-2d6f-4680-b6eb-1357a3bffe6d"/>
        <w:id w:val="391326036"/>
        <w:lock w:val="sdtLocked"/>
      </w:sdtPr>
      <w:sdtEndPr/>
      <w:sdtContent>
        <w:p w:rsidR="00641051" w:rsidRDefault="00B406ED" w14:paraId="06360472" w14:textId="77777777">
          <w:pPr>
            <w:pStyle w:val="Frslagstext"/>
          </w:pPr>
          <w:r>
            <w:t>Riksdagen ställer sig bakom det som anförs i motionen om att den svenska regeringen ska inta en stark hållning gentemot EU där man kräver generella förbud mot obedövad slakt inom hela unionen och tillkännager detta för regeringen.</w:t>
          </w:r>
        </w:p>
      </w:sdtContent>
    </w:sdt>
    <w:sdt>
      <w:sdtPr>
        <w:alias w:val="Yrkande 5"/>
        <w:tag w:val="4507c9c7-c050-4c7c-81d1-5c937b3e0508"/>
        <w:id w:val="-1062245482"/>
        <w:lock w:val="sdtLocked"/>
      </w:sdtPr>
      <w:sdtEndPr/>
      <w:sdtContent>
        <w:p w:rsidR="00641051" w:rsidRDefault="00B406ED" w14:paraId="06360473" w14:textId="77777777">
          <w:pPr>
            <w:pStyle w:val="Frslagstext"/>
          </w:pPr>
          <w:r>
            <w:t xml:space="preserve">Riksdagen ställer sig bakom det som anförs i motionen om att regeringen ska återkomma med förslag till lagstiftning om att allt kött som </w:t>
          </w:r>
          <w:r>
            <w:lastRenderedPageBreak/>
            <w:t>köps in via offentlig upphandling ska komma från djur som slaktats i enlighet med svenska djurskyddsregler och tillkännager detta för regeringen.</w:t>
          </w:r>
        </w:p>
      </w:sdtContent>
    </w:sdt>
    <w:p w:rsidR="00AF30DD" w:rsidP="00AF30DD" w:rsidRDefault="000156D9" w14:paraId="06360474" w14:textId="77777777">
      <w:pPr>
        <w:pStyle w:val="Rubrik1"/>
      </w:pPr>
      <w:bookmarkStart w:name="MotionsStart" w:id="0"/>
      <w:bookmarkEnd w:id="0"/>
      <w:r>
        <w:t>Motivering</w:t>
      </w:r>
    </w:p>
    <w:p w:rsidRPr="00284EDA" w:rsidR="0079549A" w:rsidP="0079549A" w:rsidRDefault="0079549A" w14:paraId="06360475" w14:textId="59A005EA">
      <w:r w:rsidRPr="00284EDA">
        <w:t>Många svenskar äter i dag kött från djur som halal- eller koscherslaktats utan att veta om det, det vill säga kött från djur som plågats ihjäl. Enligt Åke Rutegård, tidigare vd för KCF (Köt</w:t>
      </w:r>
      <w:r w:rsidR="00F17617">
        <w:t>t-</w:t>
      </w:r>
      <w:r w:rsidRPr="00284EDA">
        <w:t xml:space="preserve"> och </w:t>
      </w:r>
      <w:r w:rsidR="00F17617">
        <w:t>C</w:t>
      </w:r>
      <w:r w:rsidRPr="00284EDA">
        <w:t>harkföretagen), är det nämligen vanligt förekommande att sådant kött säljs som vanligt kött i Sverige</w:t>
      </w:r>
      <w:r w:rsidRPr="0079549A">
        <w:rPr>
          <w:sz w:val="16"/>
        </w:rPr>
        <w:t>.</w:t>
      </w:r>
      <w:r w:rsidRPr="0079549A">
        <w:rPr>
          <w:sz w:val="16"/>
        </w:rPr>
        <w:footnoteReference w:id="1"/>
      </w:r>
      <w:r w:rsidRPr="00284EDA">
        <w:t xml:space="preserve"> Enligt en undersökning gjord av Svenska Dagbladet kunde ingen av landet största charkgrossister (Ica, Coop, Axfood med flera) redovisa kontrollrapporter eller avtalstexter som garanterar att kött från djur som plågats ihjäl inte når de svenska konsumenterna</w:t>
      </w:r>
      <w:r w:rsidRPr="0079549A">
        <w:rPr>
          <w:sz w:val="20"/>
        </w:rPr>
        <w:t>.</w:t>
      </w:r>
      <w:r w:rsidRPr="0079549A">
        <w:rPr>
          <w:sz w:val="16"/>
        </w:rPr>
        <w:footnoteReference w:id="2"/>
      </w:r>
      <w:r w:rsidRPr="0079549A">
        <w:rPr>
          <w:sz w:val="20"/>
        </w:rPr>
        <w:t xml:space="preserve"> </w:t>
      </w:r>
      <w:r w:rsidRPr="00284EDA">
        <w:t xml:space="preserve"> </w:t>
      </w:r>
    </w:p>
    <w:p w:rsidRPr="00284EDA" w:rsidR="0079549A" w:rsidP="0079549A" w:rsidRDefault="0079549A" w14:paraId="06360476" w14:textId="77777777">
      <w:r w:rsidRPr="00284EDA">
        <w:t>Slaktmetoderna innebär kortfattat att djuren slaktas och avblodas helt utan bedövning, vilket innebär ett utdraget dödsförlopp med onödigt lidande, smärta och ångest. Enligt en fransk kartläggning kan det ta upp till elva minuter innan de panikslagna korna dör av blodförlust.</w:t>
      </w:r>
      <w:r w:rsidRPr="0079549A">
        <w:rPr>
          <w:sz w:val="16"/>
        </w:rPr>
        <w:footnoteReference w:id="3"/>
      </w:r>
      <w:r w:rsidRPr="00284EDA">
        <w:t xml:space="preserve"> </w:t>
      </w:r>
    </w:p>
    <w:p w:rsidR="0079549A" w:rsidP="0079549A" w:rsidRDefault="0079549A" w14:paraId="06360477" w14:textId="6B0FC6EF">
      <w:r w:rsidRPr="00284EDA">
        <w:lastRenderedPageBreak/>
        <w:t>Eftersom det verkar finnas</w:t>
      </w:r>
      <w:r>
        <w:t xml:space="preserve"> en marknad för dessa produkter</w:t>
      </w:r>
      <w:r w:rsidRPr="00284EDA">
        <w:t xml:space="preserve"> och därmed också ekonomiska incitament, börjar allt fler köttproducenter övergå till dessa slaktmetoder. Andelen kött som slaktats med dessa båda slaktmetoder är växande. I vissa producentländer slaktas till exempel allt får</w:t>
      </w:r>
      <w:r w:rsidR="00F17617">
        <w:t>-</w:t>
      </w:r>
      <w:bookmarkStart w:name="_GoBack" w:id="1"/>
      <w:bookmarkEnd w:id="1"/>
      <w:r w:rsidRPr="00284EDA">
        <w:t xml:space="preserve"> och lammkött med tillvägagångssättet.</w:t>
      </w:r>
      <w:r w:rsidRPr="0079549A">
        <w:rPr>
          <w:sz w:val="16"/>
        </w:rPr>
        <w:footnoteReference w:id="4"/>
      </w:r>
      <w:r w:rsidRPr="00284EDA">
        <w:t xml:space="preserve"> I en rapport från EU-kommissionen framkommer det att upp till 75 procent av nötkreaturen inom vissa EU-länder slaktas utan bedövning. Bara i England slaktas, enligt siffror från Meat Hygiene Service år 2004, så många som 114 miljoner djur genom halalslakt, och 2,1 miljoner djur genom kosherslakt – årligen. Det är oroväckande siffror.</w:t>
      </w:r>
    </w:p>
    <w:p w:rsidRPr="00284EDA" w:rsidR="0079549A" w:rsidP="0079549A" w:rsidRDefault="0079549A" w14:paraId="06360478" w14:textId="77777777"/>
    <w:p w:rsidRPr="00284EDA" w:rsidR="0079549A" w:rsidP="0079549A" w:rsidRDefault="0079549A" w14:paraId="06360479" w14:textId="77777777">
      <w:r w:rsidRPr="00284EDA">
        <w:t>Det är svårt att exakt säga hur man bäst angriper detta växande problem, men Sverigedemokraterna tror att problematiken behöver angripas ur flera vinklar. Dels måste Sverige inta en stark hållning gentemot EU där man arbetar för generella förbud för denna brutala form av slakt inom hela unionen, dels måste Sverige aktivt söka undantag i EU så att Sverige kan förbjuda import av kött som slaktats med metoder som avviker från intention</w:t>
      </w:r>
      <w:r w:rsidRPr="00284EDA">
        <w:lastRenderedPageBreak/>
        <w:t>erna i svensk djurskyddslagstiftning. Kött från djur som slaktats och avblodats utan bedövning ska också, innan Sv</w:t>
      </w:r>
      <w:r>
        <w:t>erige fått till ett importförbu</w:t>
      </w:r>
      <w:r w:rsidRPr="00284EDA">
        <w:t>d, märkas med en tydlig varningstext för att möjliggöra för konsumenterna att välja bort dessa produkter. Sverige ska vidare kräva att all mat som upphandlas via offentlig upphandling garanteras vara från djur som slaktats och avblodats efter bedövning i enlighet med svenska djurskyddsregler.</w:t>
      </w:r>
    </w:p>
    <w:p w:rsidR="00AF30DD" w:rsidP="00AF30DD" w:rsidRDefault="00AF30DD" w14:paraId="0636047A" w14:textId="77777777">
      <w:pPr>
        <w:pStyle w:val="Normalutanindragellerluft"/>
      </w:pPr>
    </w:p>
    <w:sdt>
      <w:sdtPr>
        <w:rPr>
          <w:i/>
          <w:noProof/>
        </w:rPr>
        <w:alias w:val="CC_Underskrifter"/>
        <w:tag w:val="CC_Underskrifter"/>
        <w:id w:val="583496634"/>
        <w:lock w:val="sdtContentLocked"/>
        <w:placeholder>
          <w:docPart w:val="994F5332E1DE4A248CB61A2404A085C6"/>
        </w:placeholder>
        <w15:appearance w15:val="hidden"/>
      </w:sdtPr>
      <w:sdtEndPr>
        <w:rPr>
          <w:noProof w:val="0"/>
        </w:rPr>
      </w:sdtEndPr>
      <w:sdtContent>
        <w:p w:rsidRPr="00ED19F0" w:rsidR="00865E70" w:rsidP="00F43F3F" w:rsidRDefault="00F17617" w14:paraId="063604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991E37" w:rsidRDefault="00991E37" w14:paraId="0636047F" w14:textId="77777777"/>
    <w:sectPr w:rsidR="00991E3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60481" w14:textId="77777777" w:rsidR="008310B3" w:rsidRDefault="008310B3" w:rsidP="000C1CAD">
      <w:pPr>
        <w:spacing w:line="240" w:lineRule="auto"/>
      </w:pPr>
      <w:r>
        <w:separator/>
      </w:r>
    </w:p>
  </w:endnote>
  <w:endnote w:type="continuationSeparator" w:id="0">
    <w:p w14:paraId="06360482" w14:textId="77777777" w:rsidR="008310B3" w:rsidRDefault="008310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048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761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048D" w14:textId="77777777" w:rsidR="00180B82" w:rsidRDefault="00180B8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201509221536</w:instrText>
    </w:r>
    <w:r>
      <w:fldChar w:fldCharType="end"/>
    </w:r>
    <w:r>
      <w:instrText xml:space="preserve"> &gt; </w:instrText>
    </w:r>
    <w:r>
      <w:fldChar w:fldCharType="begin"/>
    </w:r>
    <w:r>
      <w:instrText xml:space="preserve"> PRINTDATE \@ "yyyyMMddHHmm" </w:instrText>
    </w:r>
    <w:r>
      <w:fldChar w:fldCharType="separate"/>
    </w:r>
    <w:r>
      <w:rPr>
        <w:noProof/>
      </w:rPr>
      <w:instrText>201509280945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09:45</w:instrText>
    </w:r>
    <w:r>
      <w:fldChar w:fldCharType="end"/>
    </w:r>
    <w:r>
      <w:instrText xml:space="preserve"> </w:instrText>
    </w:r>
    <w:r>
      <w:fldChar w:fldCharType="separate"/>
    </w:r>
    <w:r>
      <w:rPr>
        <w:noProof/>
      </w:rPr>
      <w:t>2015-09-28 09:45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6047F" w14:textId="77777777" w:rsidR="008310B3" w:rsidRDefault="008310B3" w:rsidP="000C1CAD">
      <w:pPr>
        <w:spacing w:line="240" w:lineRule="auto"/>
      </w:pPr>
      <w:r>
        <w:separator/>
      </w:r>
    </w:p>
  </w:footnote>
  <w:footnote w:type="continuationSeparator" w:id="0">
    <w:p w14:paraId="06360480" w14:textId="77777777" w:rsidR="008310B3" w:rsidRDefault="008310B3" w:rsidP="000C1CAD">
      <w:pPr>
        <w:spacing w:line="240" w:lineRule="auto"/>
      </w:pPr>
      <w:r>
        <w:continuationSeparator/>
      </w:r>
    </w:p>
  </w:footnote>
  <w:footnote w:id="1">
    <w:p w14:paraId="0636048E" w14:textId="77777777" w:rsidR="0079549A" w:rsidRDefault="0079549A" w:rsidP="0079549A">
      <w:pPr>
        <w:pStyle w:val="Fotnotstext"/>
      </w:pPr>
      <w:r>
        <w:rPr>
          <w:rStyle w:val="Fotnotsreferens"/>
        </w:rPr>
        <w:footnoteRef/>
      </w:r>
      <w:r>
        <w:t xml:space="preserve"> Svenska Dagbladet, Kött från plågade djur säljs i mataffärer, 23 januari 2010 </w:t>
      </w:r>
    </w:p>
  </w:footnote>
  <w:footnote w:id="2">
    <w:p w14:paraId="0636048F" w14:textId="77777777" w:rsidR="0079549A" w:rsidRDefault="0079549A" w:rsidP="0079549A">
      <w:pPr>
        <w:pStyle w:val="Fotnotstext"/>
      </w:pPr>
      <w:r>
        <w:rPr>
          <w:rStyle w:val="Fotnotsreferens"/>
        </w:rPr>
        <w:footnoteRef/>
      </w:r>
      <w:r>
        <w:t xml:space="preserve"> Ibid </w:t>
      </w:r>
    </w:p>
  </w:footnote>
  <w:footnote w:id="3">
    <w:p w14:paraId="06360490" w14:textId="77777777" w:rsidR="0079549A" w:rsidRDefault="0079549A" w:rsidP="0079549A">
      <w:pPr>
        <w:pStyle w:val="Fotnotstext"/>
      </w:pPr>
      <w:r>
        <w:rPr>
          <w:rStyle w:val="Fotnotsreferens"/>
        </w:rPr>
        <w:footnoteRef/>
      </w:r>
      <w:r>
        <w:t xml:space="preserve"> Svenska Dagbladet, Vanligt att slakta utan bedövning, 17 maj 2011 </w:t>
      </w:r>
    </w:p>
  </w:footnote>
  <w:footnote w:id="4">
    <w:p w14:paraId="06360491" w14:textId="77777777" w:rsidR="0079549A" w:rsidRDefault="0079549A" w:rsidP="0079549A">
      <w:pPr>
        <w:pStyle w:val="Fotnotstext"/>
      </w:pPr>
      <w:r>
        <w:rPr>
          <w:rStyle w:val="Fotnotsreferens"/>
        </w:rPr>
        <w:footnoteRef/>
      </w:r>
      <w:r>
        <w:t xml:space="preserve"> 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3604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17617" w14:paraId="0636048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:1300</w:t>
        </w:r>
      </w:sdtContent>
    </w:sdt>
  </w:p>
  <w:p w:rsidR="00A42228" w:rsidP="00283E0F" w:rsidRDefault="00F17617" w14:paraId="0636048A" w14:textId="77777777">
    <w:pPr>
      <w:pStyle w:val="FSHRub2"/>
    </w:pPr>
    <w:sdt>
      <w:sdtPr>
        <w:alias w:val="CC_Noformat_Avtext"/>
        <w:tag w:val="CC_Noformat_Avtext"/>
        <w:id w:val="1389603703"/>
        <w:lock w:val="sdtContentLocked"/>
        <w15:appearance w15:val="hidden"/>
        <w:text/>
      </w:sdtPr>
      <w:sdtEndPr/>
      <w:sdtContent>
        <w:r>
          <w:t>av Richard Jomshof (SD)</w:t>
        </w:r>
      </w:sdtContent>
    </w:sdt>
  </w:p>
  <w:sdt>
    <w:sdtPr>
      <w:alias w:val="CC_Noformat_Rubtext"/>
      <w:tag w:val="CC_Noformat_Rubtext"/>
      <w:id w:val="1800419874"/>
      <w:lock w:val="sdtLocked"/>
      <w15:appearance w15:val="hidden"/>
      <w:text/>
    </w:sdtPr>
    <w:sdtEndPr/>
    <w:sdtContent>
      <w:p w:rsidR="00A42228" w:rsidP="00283E0F" w:rsidRDefault="0079549A" w14:paraId="0636048B" w14:textId="77777777">
        <w:pPr>
          <w:pStyle w:val="FSHRub2"/>
        </w:pPr>
        <w:r>
          <w:t>Förbud mot halal- och koscherslakt</w:t>
        </w:r>
      </w:p>
    </w:sdtContent>
  </w:sdt>
  <w:sdt>
    <w:sdtPr>
      <w:alias w:val="CC_Boilerplate_3"/>
      <w:tag w:val="CC_Boilerplate_3"/>
      <w:id w:val="-1567486118"/>
      <w:lock w:val="sdtContentLocked"/>
      <w15:appearance w15:val="hidden"/>
      <w:text w:multiLine="1"/>
    </w:sdtPr>
    <w:sdtEndPr/>
    <w:sdtContent>
      <w:p w:rsidR="00A42228" w:rsidP="00283E0F" w:rsidRDefault="00A42228" w14:paraId="063604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549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0B82"/>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AA0"/>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A70"/>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051"/>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E9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49A"/>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0B3"/>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E37"/>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06ED"/>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22D"/>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4D6"/>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617"/>
    <w:rsid w:val="00F20EC4"/>
    <w:rsid w:val="00F22233"/>
    <w:rsid w:val="00F2265D"/>
    <w:rsid w:val="00F22B29"/>
    <w:rsid w:val="00F246D6"/>
    <w:rsid w:val="00F319C1"/>
    <w:rsid w:val="00F37610"/>
    <w:rsid w:val="00F42101"/>
    <w:rsid w:val="00F43F3F"/>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6046D"/>
  <w15:chartTrackingRefBased/>
  <w15:docId w15:val="{B3EB717A-92DF-4C26-BED1-DD492792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nhideWhenUsed/>
    <w:rsid w:val="00D03CE4"/>
    <w:pPr>
      <w:spacing w:after="40" w:line="200" w:lineRule="exact"/>
    </w:pPr>
    <w:rPr>
      <w:sz w:val="20"/>
      <w:szCs w:val="20"/>
    </w:rPr>
  </w:style>
  <w:style w:type="character" w:customStyle="1" w:styleId="FotnotstextChar">
    <w:name w:val="Fotnotstext Char"/>
    <w:basedOn w:val="Standardstycketeckensnitt"/>
    <w:link w:val="Fotnotstext"/>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locked/>
    <w:rsid w:val="00795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A0DD00667F4773B40326B0A79A24D1"/>
        <w:category>
          <w:name w:val="Allmänt"/>
          <w:gallery w:val="placeholder"/>
        </w:category>
        <w:types>
          <w:type w:val="bbPlcHdr"/>
        </w:types>
        <w:behaviors>
          <w:behavior w:val="content"/>
        </w:behaviors>
        <w:guid w:val="{00F5BAC4-2A5A-49A3-BDCD-D235A82D29BE}"/>
      </w:docPartPr>
      <w:docPartBody>
        <w:p w:rsidR="00F9249C" w:rsidRDefault="00A9680A">
          <w:pPr>
            <w:pStyle w:val="75A0DD00667F4773B40326B0A79A24D1"/>
          </w:pPr>
          <w:r w:rsidRPr="009A726D">
            <w:rPr>
              <w:rStyle w:val="Platshllartext"/>
            </w:rPr>
            <w:t>Klicka här för att ange text.</w:t>
          </w:r>
        </w:p>
      </w:docPartBody>
    </w:docPart>
    <w:docPart>
      <w:docPartPr>
        <w:name w:val="994F5332E1DE4A248CB61A2404A085C6"/>
        <w:category>
          <w:name w:val="Allmänt"/>
          <w:gallery w:val="placeholder"/>
        </w:category>
        <w:types>
          <w:type w:val="bbPlcHdr"/>
        </w:types>
        <w:behaviors>
          <w:behavior w:val="content"/>
        </w:behaviors>
        <w:guid w:val="{7C9D64CE-1030-47D2-9860-4FEF394726E9}"/>
      </w:docPartPr>
      <w:docPartBody>
        <w:p w:rsidR="00F9249C" w:rsidRDefault="00A9680A">
          <w:pPr>
            <w:pStyle w:val="994F5332E1DE4A248CB61A2404A085C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0A"/>
    <w:rsid w:val="00A9680A"/>
    <w:rsid w:val="00F92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A0DD00667F4773B40326B0A79A24D1">
    <w:name w:val="75A0DD00667F4773B40326B0A79A24D1"/>
  </w:style>
  <w:style w:type="paragraph" w:customStyle="1" w:styleId="AD26BE29128045F8A23D07A0C66E4290">
    <w:name w:val="AD26BE29128045F8A23D07A0C66E4290"/>
  </w:style>
  <w:style w:type="paragraph" w:customStyle="1" w:styleId="994F5332E1DE4A248CB61A2404A085C6">
    <w:name w:val="994F5332E1DE4A248CB61A2404A08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4382</RubrikLookup>
    <MotionGuid xmlns="00d11361-0b92-4bae-a181-288d6a55b763">53dd8648-77c5-4f07-ba26-87a08ec25eba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A0F7-8C42-49E6-9851-D20B7D9C2C3A}"/>
</file>

<file path=customXml/itemProps2.xml><?xml version="1.0" encoding="utf-8"?>
<ds:datastoreItem xmlns:ds="http://schemas.openxmlformats.org/officeDocument/2006/customXml" ds:itemID="{25900284-E4B6-4154-AB73-2F3DE1169A3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C05CF93-A99B-4E76-8B78-898A02944B4B}"/>
</file>

<file path=customXml/itemProps5.xml><?xml version="1.0" encoding="utf-8"?>
<ds:datastoreItem xmlns:ds="http://schemas.openxmlformats.org/officeDocument/2006/customXml" ds:itemID="{89CF76B1-526E-4BCB-890D-169DCBE100AC}"/>
</file>

<file path=docProps/app.xml><?xml version="1.0" encoding="utf-8"?>
<Properties xmlns="http://schemas.openxmlformats.org/officeDocument/2006/extended-properties" xmlns:vt="http://schemas.openxmlformats.org/officeDocument/2006/docPropsVTypes">
  <Template>GranskaMot</Template>
  <TotalTime>15</TotalTime>
  <Pages>3</Pages>
  <Words>559</Words>
  <Characters>3068</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201516SD31 Förbud mot halal  och koscherslakt</dc:title>
  <dc:subject/>
  <dc:creator>Charlott Qvick</dc:creator>
  <cp:keywords/>
  <dc:description/>
  <cp:lastModifiedBy>Kerstin Carlqvist</cp:lastModifiedBy>
  <cp:revision>7</cp:revision>
  <cp:lastPrinted>2015-09-28T07:45:00Z</cp:lastPrinted>
  <dcterms:created xsi:type="dcterms:W3CDTF">2015-09-22T13:36:00Z</dcterms:created>
  <dcterms:modified xsi:type="dcterms:W3CDTF">2016-05-25T13:00:00Z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*T6EAF22D0E4CC*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https://filur.riksdagen.se/drop/DropOffLibrary/T6EAF22D0E4CC.docx</vt:lpwstr>
  </property>
  <property fmtid="{D5CDD505-2E9C-101B-9397-08002B2CF9AE}" pid="11" name="RevisionsOn">
    <vt:lpwstr>1</vt:lpwstr>
  </property>
</Properties>
</file>