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5EDEDA8DBC247D695244A25ABBC3B87"/>
        </w:placeholder>
        <w:text/>
      </w:sdtPr>
      <w:sdtEndPr/>
      <w:sdtContent>
        <w:p w:rsidRPr="009B062B" w:rsidR="00AF30DD" w:rsidP="00DA28CE" w:rsidRDefault="00AF30DD" w14:paraId="5849862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133bd3b-a0d0-4ffd-a5d7-3036bc2e5d5f"/>
        <w:id w:val="-2063780255"/>
        <w:lock w:val="sdtLocked"/>
      </w:sdtPr>
      <w:sdtEndPr/>
      <w:sdtContent>
        <w:p w:rsidR="00250E93" w:rsidRDefault="00456A0D" w14:paraId="5849862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att genomföra en skattereform vars syfte är att utjämna dagens växande ekonomiska klyftor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2C53AF7C41147EC8658D42105AE6FD2"/>
        </w:placeholder>
        <w:text/>
      </w:sdtPr>
      <w:sdtEndPr/>
      <w:sdtContent>
        <w:p w:rsidRPr="009B062B" w:rsidR="006D79C9" w:rsidP="00333E95" w:rsidRDefault="006D79C9" w14:paraId="58498623" w14:textId="77777777">
          <w:pPr>
            <w:pStyle w:val="Rubrik1"/>
          </w:pPr>
          <w:r>
            <w:t>Motivering</w:t>
          </w:r>
        </w:p>
      </w:sdtContent>
    </w:sdt>
    <w:p w:rsidR="00AC5175" w:rsidP="00AC5175" w:rsidRDefault="00AC5175" w14:paraId="58498624" w14:textId="2AFAA9CC">
      <w:pPr>
        <w:pStyle w:val="Normalutanindragellerluft"/>
      </w:pPr>
      <w:r>
        <w:t>Inkomstskillnaderna har ökat snabbare i Sverige än i något annat jämförbart land under de senaste 30 åren</w:t>
      </w:r>
      <w:r w:rsidR="00D16C65">
        <w:t>,</w:t>
      </w:r>
      <w:r>
        <w:t xml:space="preserve"> och när OECD rangordnar sina medlemsländer utifrån hur jämnt för</w:t>
      </w:r>
      <w:r w:rsidR="00DC317B">
        <w:softHyphen/>
      </w:r>
      <w:r>
        <w:t>delade inkomsterna är tar sig Sverige med nöd och näppe in på topp tio.</w:t>
      </w:r>
    </w:p>
    <w:p w:rsidRPr="00AC5175" w:rsidR="00AC5175" w:rsidP="00AC5175" w:rsidRDefault="00AC5175" w14:paraId="58498625" w14:textId="6D50BA2B">
      <w:r w:rsidRPr="00AC5175">
        <w:t>Att värnskatten avskaffas vid årsskiftet kommer att öka de ekonomiska klyftorna, men det är inte ökade löneskillnader som framför allt driver på utvecklingen. I stället är det ökade kapitalinkomster hos den rikaste delen av befolkningen som är den huvudsak</w:t>
      </w:r>
      <w:r w:rsidR="00DC317B">
        <w:softHyphen/>
      </w:r>
      <w:r w:rsidRPr="00AC5175">
        <w:t>liga anledningen till dagens växande ekonomiska ojämlikhet. Det handlar till exempel om bostadsförsäljningar, aktieutdelningar och ränteinkomster.</w:t>
      </w:r>
    </w:p>
    <w:p w:rsidRPr="00AC5175" w:rsidR="00AC5175" w:rsidP="00AC5175" w:rsidRDefault="00AC5175" w14:paraId="58498626" w14:textId="06535568">
      <w:r w:rsidRPr="00AC5175">
        <w:t>Sedan 2014 har den socialdemokratiskt ledda regeringen förstärkt välfärden med över 35 miljarder kronor och sett till att pensionärerna i snitt får 1</w:t>
      </w:r>
      <w:r w:rsidR="00D16C65">
        <w:t> </w:t>
      </w:r>
      <w:r w:rsidRPr="00AC5175">
        <w:t>600 kronor mer i plån</w:t>
      </w:r>
      <w:r w:rsidR="00DC317B">
        <w:softHyphen/>
      </w:r>
      <w:r w:rsidRPr="00AC5175">
        <w:t>boken per månad. Åtgärderna har bidragit till att minska klyftorna. Likväl är det inte tillräckligt och allt fler oroas över konsekvenserna när den ekonomiska eliten i stadig takt distanserar sig från vanligt folk.</w:t>
      </w:r>
    </w:p>
    <w:p w:rsidRPr="00AC5175" w:rsidR="00AC5175" w:rsidP="00AC5175" w:rsidRDefault="00AC5175" w14:paraId="58498628" w14:textId="5A2CE7F9">
      <w:r w:rsidRPr="00AC5175">
        <w:t>Allt för stora ekonomiska klyftor får negativa effekter på hela samhället, och de fattigaste drabbas hårdast. Vi vet att den förväntade livslängden för lågutbildade kvinnor har stagnerat i Sverige, och vi vet att det skiljer sex år i förväntad livslängd mellan en högutbildad och en lågutbildad man. Slutligen vet vi också att den ekonomiska politiken är det kanske vassaste instrumentet för att öka jämlikheten i Sverige.</w:t>
      </w:r>
    </w:p>
    <w:p w:rsidR="00422B9E" w:rsidP="00AC5175" w:rsidRDefault="00AC5175" w14:paraId="58498629" w14:textId="07CC18BF">
      <w:r w:rsidRPr="00AC5175">
        <w:lastRenderedPageBreak/>
        <w:t xml:space="preserve">Vi vill därför framhålla vikten av att regeringen säkerställer att den omfattande </w:t>
      </w:r>
      <w:r w:rsidRPr="00AC5175" w:rsidR="00D16C65">
        <w:t>skat</w:t>
      </w:r>
      <w:bookmarkStart w:name="_GoBack" w:id="1"/>
      <w:bookmarkEnd w:id="1"/>
      <w:r w:rsidRPr="00AC5175" w:rsidR="00D16C65">
        <w:t>tereform som</w:t>
      </w:r>
      <w:r w:rsidRPr="00AC5175">
        <w:t xml:space="preserve"> enligt </w:t>
      </w:r>
      <w:r w:rsidR="00D16C65">
        <w:t>j</w:t>
      </w:r>
      <w:r w:rsidRPr="00AC5175">
        <w:t>anuariavtalet ska genomföras under mandatperioden utformas på ett sätt som bidrar till att utjämna dagens växande ekonomiska klyftor.</w:t>
      </w:r>
    </w:p>
    <w:sdt>
      <w:sdtPr>
        <w:alias w:val="CC_Underskrifter"/>
        <w:tag w:val="CC_Underskrifter"/>
        <w:id w:val="583496634"/>
        <w:lock w:val="sdtContentLocked"/>
        <w:placeholder>
          <w:docPart w:val="27F4008092BE421FBA31F2B4AB8662EA"/>
        </w:placeholder>
      </w:sdtPr>
      <w:sdtEndPr/>
      <w:sdtContent>
        <w:p w:rsidR="001A4BA1" w:rsidP="001A4BA1" w:rsidRDefault="001A4BA1" w14:paraId="5849862B" w14:textId="77777777"/>
        <w:p w:rsidRPr="008E0FE2" w:rsidR="004801AC" w:rsidP="001A4BA1" w:rsidRDefault="00715227" w14:paraId="5849862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Olle Thorell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Pia Nilsson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Åsa Eriksson (S)</w:t>
            </w:r>
          </w:p>
        </w:tc>
      </w:tr>
    </w:tbl>
    <w:p w:rsidR="00E3383D" w:rsidRDefault="00E3383D" w14:paraId="58498633" w14:textId="77777777"/>
    <w:sectPr w:rsidR="00E3383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98635" w14:textId="77777777" w:rsidR="00615F7E" w:rsidRDefault="00615F7E" w:rsidP="000C1CAD">
      <w:pPr>
        <w:spacing w:line="240" w:lineRule="auto"/>
      </w:pPr>
      <w:r>
        <w:separator/>
      </w:r>
    </w:p>
  </w:endnote>
  <w:endnote w:type="continuationSeparator" w:id="0">
    <w:p w14:paraId="58498636" w14:textId="77777777" w:rsidR="00615F7E" w:rsidRDefault="00615F7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9863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9863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A4BA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98644" w14:textId="77777777" w:rsidR="00262EA3" w:rsidRPr="001A4BA1" w:rsidRDefault="00262EA3" w:rsidP="001A4BA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98633" w14:textId="77777777" w:rsidR="00615F7E" w:rsidRDefault="00615F7E" w:rsidP="000C1CAD">
      <w:pPr>
        <w:spacing w:line="240" w:lineRule="auto"/>
      </w:pPr>
      <w:r>
        <w:separator/>
      </w:r>
    </w:p>
  </w:footnote>
  <w:footnote w:type="continuationSeparator" w:id="0">
    <w:p w14:paraId="58498634" w14:textId="77777777" w:rsidR="00615F7E" w:rsidRDefault="00615F7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849863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8498646" wp14:anchorId="5849864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15227" w14:paraId="5849864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1DD3EA26B6740CFAD121FE521465300"/>
                              </w:placeholder>
                              <w:text/>
                            </w:sdtPr>
                            <w:sdtEndPr/>
                            <w:sdtContent>
                              <w:r w:rsidR="00AC5175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65FBC8DAC4D45AD9F02D3D5C85B5B6C"/>
                              </w:placeholder>
                              <w:text/>
                            </w:sdtPr>
                            <w:sdtEndPr/>
                            <w:sdtContent>
                              <w:r w:rsidR="00AC5175">
                                <w:t>1310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849864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15227" w14:paraId="5849864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1DD3EA26B6740CFAD121FE521465300"/>
                        </w:placeholder>
                        <w:text/>
                      </w:sdtPr>
                      <w:sdtEndPr/>
                      <w:sdtContent>
                        <w:r w:rsidR="00AC5175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65FBC8DAC4D45AD9F02D3D5C85B5B6C"/>
                        </w:placeholder>
                        <w:text/>
                      </w:sdtPr>
                      <w:sdtEndPr/>
                      <w:sdtContent>
                        <w:r w:rsidR="00AC5175">
                          <w:t>1310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849863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8498639" w14:textId="77777777">
    <w:pPr>
      <w:jc w:val="right"/>
    </w:pPr>
  </w:p>
  <w:p w:rsidR="00262EA3" w:rsidP="00776B74" w:rsidRDefault="00262EA3" w14:paraId="5849863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715227" w14:paraId="5849863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8498648" wp14:anchorId="5849864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15227" w14:paraId="5849863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C5175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C5175">
          <w:t>1310</w:t>
        </w:r>
      </w:sdtContent>
    </w:sdt>
  </w:p>
  <w:p w:rsidRPr="008227B3" w:rsidR="00262EA3" w:rsidP="008227B3" w:rsidRDefault="00715227" w14:paraId="5849863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77257C" w:rsidR="00262EA3" w:rsidP="00B37A37" w:rsidRDefault="00715227" w14:paraId="5849864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:1418</w:t>
        </w:r>
      </w:sdtContent>
    </w:sdt>
  </w:p>
  <w:p w:rsidRPr="0077257C" w:rsidR="00262EA3" w:rsidP="00E03A3D" w:rsidRDefault="00715227" w14:paraId="5849864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Olle Thorell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C5175" w14:paraId="58498642" w14:textId="77777777">
        <w:pPr>
          <w:pStyle w:val="FSHRub2"/>
        </w:pPr>
        <w:r>
          <w:t>En skattereform som utjämnar dagens växande klyftor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849864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AC517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4BA1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0E93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8DE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A0D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78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11A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7E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5227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257C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48D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175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514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C65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17B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83D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6A8A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498620"/>
  <w15:chartTrackingRefBased/>
  <w15:docId w15:val="{843CDA21-E667-4055-930A-07C9D24D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EDEDA8DBC247D695244A25ABBC3B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39CF99-868A-4C81-A38D-6BD77864D6AE}"/>
      </w:docPartPr>
      <w:docPartBody>
        <w:p w:rsidR="00AE210C" w:rsidRDefault="00616812">
          <w:pPr>
            <w:pStyle w:val="25EDEDA8DBC247D695244A25ABBC3B8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2C53AF7C41147EC8658D42105AE6F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BED1F2-AF2A-435F-8852-08121DB888DC}"/>
      </w:docPartPr>
      <w:docPartBody>
        <w:p w:rsidR="00AE210C" w:rsidRDefault="00616812">
          <w:pPr>
            <w:pStyle w:val="32C53AF7C41147EC8658D42105AE6FD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1DD3EA26B6740CFAD121FE5214653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F807A6-7313-46EF-A343-7BBD62C20D68}"/>
      </w:docPartPr>
      <w:docPartBody>
        <w:p w:rsidR="00AE210C" w:rsidRDefault="00616812">
          <w:pPr>
            <w:pStyle w:val="21DD3EA26B6740CFAD121FE52146530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65FBC8DAC4D45AD9F02D3D5C85B5B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BED09C-8A90-4A98-BAEB-F6BC4975860B}"/>
      </w:docPartPr>
      <w:docPartBody>
        <w:p w:rsidR="00AE210C" w:rsidRDefault="00616812">
          <w:pPr>
            <w:pStyle w:val="C65FBC8DAC4D45AD9F02D3D5C85B5B6C"/>
          </w:pPr>
          <w:r>
            <w:t xml:space="preserve"> </w:t>
          </w:r>
        </w:p>
      </w:docPartBody>
    </w:docPart>
    <w:docPart>
      <w:docPartPr>
        <w:name w:val="27F4008092BE421FBA31F2B4AB8662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F97D74-124F-4D53-80E7-CDC5873A51D4}"/>
      </w:docPartPr>
      <w:docPartBody>
        <w:p w:rsidR="003E1C57" w:rsidRDefault="003E1C5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812"/>
    <w:rsid w:val="003E1C57"/>
    <w:rsid w:val="00616812"/>
    <w:rsid w:val="00AE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5EDEDA8DBC247D695244A25ABBC3B87">
    <w:name w:val="25EDEDA8DBC247D695244A25ABBC3B87"/>
  </w:style>
  <w:style w:type="paragraph" w:customStyle="1" w:styleId="4E882EBEC7E24970B38130219EF7F10C">
    <w:name w:val="4E882EBEC7E24970B38130219EF7F10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F6B3F78098046B89A22E0A589F143ED">
    <w:name w:val="6F6B3F78098046B89A22E0A589F143ED"/>
  </w:style>
  <w:style w:type="paragraph" w:customStyle="1" w:styleId="32C53AF7C41147EC8658D42105AE6FD2">
    <w:name w:val="32C53AF7C41147EC8658D42105AE6FD2"/>
  </w:style>
  <w:style w:type="paragraph" w:customStyle="1" w:styleId="6847103344724EC9A8170BA9144947E2">
    <w:name w:val="6847103344724EC9A8170BA9144947E2"/>
  </w:style>
  <w:style w:type="paragraph" w:customStyle="1" w:styleId="CD055E2774854DB58E50EBE220D7D9CA">
    <w:name w:val="CD055E2774854DB58E50EBE220D7D9CA"/>
  </w:style>
  <w:style w:type="paragraph" w:customStyle="1" w:styleId="21DD3EA26B6740CFAD121FE521465300">
    <w:name w:val="21DD3EA26B6740CFAD121FE521465300"/>
  </w:style>
  <w:style w:type="paragraph" w:customStyle="1" w:styleId="C65FBC8DAC4D45AD9F02D3D5C85B5B6C">
    <w:name w:val="C65FBC8DAC4D45AD9F02D3D5C85B5B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C96AEF-38DA-4979-AAEB-CA01A8FB5335}"/>
</file>

<file path=customXml/itemProps2.xml><?xml version="1.0" encoding="utf-8"?>
<ds:datastoreItem xmlns:ds="http://schemas.openxmlformats.org/officeDocument/2006/customXml" ds:itemID="{5383F9C6-F4DC-4C93-BD6C-632DBCE0D508}"/>
</file>

<file path=customXml/itemProps3.xml><?xml version="1.0" encoding="utf-8"?>
<ds:datastoreItem xmlns:ds="http://schemas.openxmlformats.org/officeDocument/2006/customXml" ds:itemID="{1127D653-AC44-4F1C-BD0B-AA96828D6F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300</Words>
  <Characters>1714</Characters>
  <Application>Microsoft Office Word</Application>
  <DocSecurity>0</DocSecurity>
  <Lines>35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S1310 En skattereform som utjämnar dagens växande klyftor</vt:lpstr>
      <vt:lpstr>
      </vt:lpstr>
    </vt:vector>
  </TitlesOfParts>
  <Company>Sveriges riksdag</Company>
  <LinksUpToDate>false</LinksUpToDate>
  <CharactersWithSpaces>2002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