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196B4FF0A6441CAB6A528F27475EF9"/>
        </w:placeholder>
        <w:text/>
      </w:sdtPr>
      <w:sdtEndPr/>
      <w:sdtContent>
        <w:p w:rsidRPr="009B062B" w:rsidR="00AF30DD" w:rsidP="00DA28CE" w:rsidRDefault="00AF30DD" w14:paraId="0230F0FB" w14:textId="77777777">
          <w:pPr>
            <w:pStyle w:val="Rubrik1"/>
            <w:spacing w:after="300"/>
          </w:pPr>
          <w:r w:rsidRPr="009B062B">
            <w:t>Förslag till riksdagsbeslut</w:t>
          </w:r>
        </w:p>
      </w:sdtContent>
    </w:sdt>
    <w:sdt>
      <w:sdtPr>
        <w:alias w:val="Yrkande 1"/>
        <w:tag w:val="234f3970-a219-4f6f-9c8b-0e11d8dee27b"/>
        <w:id w:val="-1139259267"/>
        <w:lock w:val="sdtLocked"/>
      </w:sdtPr>
      <w:sdtEndPr/>
      <w:sdtContent>
        <w:p w:rsidR="00F44716" w:rsidRDefault="009D2DC9" w14:paraId="0230F0FC" w14:textId="77777777">
          <w:pPr>
            <w:pStyle w:val="Frslagstext"/>
            <w:numPr>
              <w:ilvl w:val="0"/>
              <w:numId w:val="0"/>
            </w:numPr>
          </w:pPr>
          <w:r>
            <w:t>Riksdagen ställer sig bakom det som anförs i motionen om att införa tillstånd för att få utföra laserbehandling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594AFE060C45CFA9871C31EC04BF9D"/>
        </w:placeholder>
        <w:text/>
      </w:sdtPr>
      <w:sdtEndPr/>
      <w:sdtContent>
        <w:p w:rsidRPr="009B062B" w:rsidR="006D79C9" w:rsidP="00333E95" w:rsidRDefault="006D79C9" w14:paraId="0230F0FD" w14:textId="77777777">
          <w:pPr>
            <w:pStyle w:val="Rubrik1"/>
          </w:pPr>
          <w:r>
            <w:t>Motivering</w:t>
          </w:r>
        </w:p>
      </w:sdtContent>
    </w:sdt>
    <w:p w:rsidRPr="00A86B56" w:rsidR="005E3F10" w:rsidP="00A86B56" w:rsidRDefault="005E3F10" w14:paraId="0230F0FE" w14:textId="1BA774CD">
      <w:pPr>
        <w:pStyle w:val="Normalutanindragellerluft"/>
      </w:pPr>
      <w:r w:rsidRPr="00A86B56">
        <w:t>Skönhetsbranschen är en bransch som ökar sin omsättning årligen och den fortsätter att växa. Tv-programmet Plus (5 november 2015) på SVT uppmärksammade ett fall där en kund blivit skadad under en laserbehandling. Kunden hade gått till en salong för behandling. Det visade sig sedan att personen som utövat behandlingen inte varit utbildad och inte hade en större kännedom om riskfaktorer såsom brännskador m</w:t>
      </w:r>
      <w:r w:rsidRPr="00A86B56" w:rsidR="007656C7">
        <w:t>.</w:t>
      </w:r>
      <w:r w:rsidRPr="00A86B56">
        <w:t xml:space="preserve">m. </w:t>
      </w:r>
    </w:p>
    <w:p w:rsidRPr="00A86B56" w:rsidR="005E3F10" w:rsidP="00A86B56" w:rsidRDefault="005E3F10" w14:paraId="0230F0FF" w14:textId="77777777">
      <w:r w:rsidRPr="00A86B56">
        <w:t xml:space="preserve">Idag finns inget krav på utbildning hos den som utför laserbehandling (Strålsäkerhetsmyndigheten). Som kund har man ett stort ansvar att själv göra en bakgrundskontroll på personen som utför behandlingen för att få en säker upplevelse och inte bli märkt för livet med en otrevlig upplevelse och ärr som påminnelse. </w:t>
      </w:r>
    </w:p>
    <w:p w:rsidRPr="00A86B56" w:rsidR="005E3F10" w:rsidP="00A86B56" w:rsidRDefault="005E3F10" w14:paraId="0230F100" w14:textId="77777777">
      <w:r w:rsidRPr="00A86B56">
        <w:t xml:space="preserve">Titlar som diplomerad eller certifierad får användas av vem som helst och är därför ingen garanti för innehav av kompetens inom området. Inte heller ordet klinik är ett skyddat begrepp. Detta kan vi läsa på myndighetens egen hemsida. </w:t>
      </w:r>
    </w:p>
    <w:p w:rsidRPr="00A86B56" w:rsidR="005E3F10" w:rsidP="00A86B56" w:rsidRDefault="005E3F10" w14:paraId="0230F101" w14:textId="77777777">
      <w:pPr>
        <w:rPr>
          <w:spacing w:val="-4"/>
        </w:rPr>
      </w:pPr>
      <w:r w:rsidRPr="00A86B56">
        <w:rPr>
          <w:spacing w:val="-2"/>
        </w:rPr>
        <w:t>Det finns ingen tillståndsplikt idag inom skönhetsbranschen som avser använda laser</w:t>
      </w:r>
      <w:r w:rsidRPr="00A86B56">
        <w:rPr>
          <w:spacing w:val="-4"/>
        </w:rPr>
        <w:t xml:space="preserve"> som en behandlingsmetod. Det är helt orimligt. Myndigheten har endast tillsynsansvar, men </w:t>
      </w:r>
      <w:r w:rsidRPr="00A86B56">
        <w:rPr>
          <w:spacing w:val="-2"/>
        </w:rPr>
        <w:t xml:space="preserve">med en växande bransch ökar antalet användare och tyvärr även antalet oseriösa aktörer. </w:t>
      </w:r>
    </w:p>
    <w:p w:rsidRPr="00A86B56" w:rsidR="005E3F10" w:rsidP="00A86B56" w:rsidRDefault="005E3F10" w14:paraId="0230F102" w14:textId="4666BAA3">
      <w:r w:rsidRPr="00A86B56">
        <w:t xml:space="preserve">Jag vill därför med denna motion att alla utbildade inom den kosmetiska branschen ska söka tillstånd för att kunna erbjuda en säker laserbehandling på sin salong. Detta är även ett steg i rätt riktning </w:t>
      </w:r>
      <w:r w:rsidRPr="00A86B56" w:rsidR="007656C7">
        <w:t>för</w:t>
      </w:r>
      <w:r w:rsidRPr="00A86B56">
        <w:t xml:space="preserve"> att försöka få bort de oseriösa aktörerna inom branschen. </w:t>
      </w:r>
    </w:p>
    <w:sdt>
      <w:sdtPr>
        <w:rPr>
          <w:i/>
          <w:noProof/>
        </w:rPr>
        <w:alias w:val="CC_Underskrifter"/>
        <w:tag w:val="CC_Underskrifter"/>
        <w:id w:val="583496634"/>
        <w:lock w:val="sdtContentLocked"/>
        <w:placeholder>
          <w:docPart w:val="095F9C2B18194955BAB309D787746B07"/>
        </w:placeholder>
      </w:sdtPr>
      <w:sdtEndPr>
        <w:rPr>
          <w:i w:val="0"/>
          <w:noProof w:val="0"/>
        </w:rPr>
      </w:sdtEndPr>
      <w:sdtContent>
        <w:p w:rsidR="001C356A" w:rsidP="001C356A" w:rsidRDefault="001C356A" w14:paraId="0230F106" w14:textId="77777777"/>
        <w:p w:rsidRPr="008E0FE2" w:rsidR="004801AC" w:rsidP="001C356A" w:rsidRDefault="00A86B56" w14:paraId="0230F1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124928" w:rsidP="00A86B56" w:rsidRDefault="00124928" w14:paraId="0230F10B" w14:textId="77777777">
      <w:pPr>
        <w:spacing w:line="80" w:lineRule="exact"/>
      </w:pPr>
      <w:bookmarkStart w:name="_GoBack" w:id="1"/>
      <w:bookmarkEnd w:id="1"/>
    </w:p>
    <w:sectPr w:rsidR="001249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0F10D" w14:textId="77777777" w:rsidR="0015107D" w:rsidRDefault="0015107D" w:rsidP="000C1CAD">
      <w:pPr>
        <w:spacing w:line="240" w:lineRule="auto"/>
      </w:pPr>
      <w:r>
        <w:separator/>
      </w:r>
    </w:p>
  </w:endnote>
  <w:endnote w:type="continuationSeparator" w:id="0">
    <w:p w14:paraId="0230F10E" w14:textId="77777777" w:rsidR="0015107D" w:rsidRDefault="001510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F1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F114" w14:textId="2A34E1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6B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F10B" w14:textId="77777777" w:rsidR="0015107D" w:rsidRDefault="0015107D" w:rsidP="000C1CAD">
      <w:pPr>
        <w:spacing w:line="240" w:lineRule="auto"/>
      </w:pPr>
      <w:r>
        <w:separator/>
      </w:r>
    </w:p>
  </w:footnote>
  <w:footnote w:type="continuationSeparator" w:id="0">
    <w:p w14:paraId="0230F10C" w14:textId="77777777" w:rsidR="0015107D" w:rsidRDefault="001510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30F1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30F11E" wp14:anchorId="0230F1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6B56" w14:paraId="0230F121" w14:textId="77777777">
                          <w:pPr>
                            <w:jc w:val="right"/>
                          </w:pPr>
                          <w:sdt>
                            <w:sdtPr>
                              <w:alias w:val="CC_Noformat_Partikod"/>
                              <w:tag w:val="CC_Noformat_Partikod"/>
                              <w:id w:val="-53464382"/>
                              <w:placeholder>
                                <w:docPart w:val="653EEFE85DBB409B93CD546BB2C7EA6A"/>
                              </w:placeholder>
                              <w:text/>
                            </w:sdtPr>
                            <w:sdtEndPr/>
                            <w:sdtContent>
                              <w:r w:rsidR="005E3F10">
                                <w:t>SD</w:t>
                              </w:r>
                            </w:sdtContent>
                          </w:sdt>
                          <w:sdt>
                            <w:sdtPr>
                              <w:alias w:val="CC_Noformat_Partinummer"/>
                              <w:tag w:val="CC_Noformat_Partinummer"/>
                              <w:id w:val="-1709555926"/>
                              <w:placeholder>
                                <w:docPart w:val="34B841B847124AF98D3A2937D502B7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30F1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6B56" w14:paraId="0230F121" w14:textId="77777777">
                    <w:pPr>
                      <w:jc w:val="right"/>
                    </w:pPr>
                    <w:sdt>
                      <w:sdtPr>
                        <w:alias w:val="CC_Noformat_Partikod"/>
                        <w:tag w:val="CC_Noformat_Partikod"/>
                        <w:id w:val="-53464382"/>
                        <w:placeholder>
                          <w:docPart w:val="653EEFE85DBB409B93CD546BB2C7EA6A"/>
                        </w:placeholder>
                        <w:text/>
                      </w:sdtPr>
                      <w:sdtEndPr/>
                      <w:sdtContent>
                        <w:r w:rsidR="005E3F10">
                          <w:t>SD</w:t>
                        </w:r>
                      </w:sdtContent>
                    </w:sdt>
                    <w:sdt>
                      <w:sdtPr>
                        <w:alias w:val="CC_Noformat_Partinummer"/>
                        <w:tag w:val="CC_Noformat_Partinummer"/>
                        <w:id w:val="-1709555926"/>
                        <w:placeholder>
                          <w:docPart w:val="34B841B847124AF98D3A2937D502B7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30F1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30F111" w14:textId="77777777">
    <w:pPr>
      <w:jc w:val="right"/>
    </w:pPr>
  </w:p>
  <w:p w:rsidR="00262EA3" w:rsidP="00776B74" w:rsidRDefault="00262EA3" w14:paraId="0230F1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86B56" w14:paraId="0230F1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30F120" wp14:anchorId="0230F1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6B56" w14:paraId="0230F1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3F1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86B56" w14:paraId="0230F1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6B56" w14:paraId="0230F1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w:t>
        </w:r>
      </w:sdtContent>
    </w:sdt>
  </w:p>
  <w:p w:rsidR="00262EA3" w:rsidP="00E03A3D" w:rsidRDefault="00A86B56" w14:paraId="0230F119" w14:textId="77777777">
    <w:pPr>
      <w:pStyle w:val="Motionr"/>
    </w:pPr>
    <w:sdt>
      <w:sdtPr>
        <w:alias w:val="CC_Noformat_Avtext"/>
        <w:tag w:val="CC_Noformat_Avtext"/>
        <w:id w:val="-2020768203"/>
        <w:lock w:val="sdtContentLocked"/>
        <w15:appearance w15:val="hidden"/>
        <w:text/>
      </w:sdtPr>
      <w:sdtEndPr/>
      <w:sdtContent>
        <w:r>
          <w:t>av Angelika Bengtsson (SD)</w:t>
        </w:r>
      </w:sdtContent>
    </w:sdt>
  </w:p>
  <w:sdt>
    <w:sdtPr>
      <w:alias w:val="CC_Noformat_Rubtext"/>
      <w:tag w:val="CC_Noformat_Rubtext"/>
      <w:id w:val="-218060500"/>
      <w:lock w:val="sdtLocked"/>
      <w:text/>
    </w:sdtPr>
    <w:sdtEndPr/>
    <w:sdtContent>
      <w:p w:rsidR="00262EA3" w:rsidP="00283E0F" w:rsidRDefault="005E3F10" w14:paraId="0230F11A" w14:textId="77777777">
        <w:pPr>
          <w:pStyle w:val="FSHRub2"/>
        </w:pPr>
        <w:r>
          <w:t>Tillståndsplikt för utförande av laserbehandling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230F1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E3F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928"/>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07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319"/>
    <w:rsid w:val="001C356A"/>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1C"/>
    <w:rsid w:val="005E282D"/>
    <w:rsid w:val="005E31AD"/>
    <w:rsid w:val="005E3559"/>
    <w:rsid w:val="005E3F10"/>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D0"/>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6C7"/>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DC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B5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716"/>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0F0FA"/>
  <w15:chartTrackingRefBased/>
  <w15:docId w15:val="{B39EF01D-E394-4A8E-AD6F-32CAB2D5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196B4FF0A6441CAB6A528F27475EF9"/>
        <w:category>
          <w:name w:val="Allmänt"/>
          <w:gallery w:val="placeholder"/>
        </w:category>
        <w:types>
          <w:type w:val="bbPlcHdr"/>
        </w:types>
        <w:behaviors>
          <w:behavior w:val="content"/>
        </w:behaviors>
        <w:guid w:val="{29ECDE7B-E94D-41A1-8A36-35CD43439EE6}"/>
      </w:docPartPr>
      <w:docPartBody>
        <w:p w:rsidR="007B5997" w:rsidRDefault="005E7B54">
          <w:pPr>
            <w:pStyle w:val="5A196B4FF0A6441CAB6A528F27475EF9"/>
          </w:pPr>
          <w:r w:rsidRPr="005A0A93">
            <w:rPr>
              <w:rStyle w:val="Platshllartext"/>
            </w:rPr>
            <w:t>Förslag till riksdagsbeslut</w:t>
          </w:r>
        </w:p>
      </w:docPartBody>
    </w:docPart>
    <w:docPart>
      <w:docPartPr>
        <w:name w:val="91594AFE060C45CFA9871C31EC04BF9D"/>
        <w:category>
          <w:name w:val="Allmänt"/>
          <w:gallery w:val="placeholder"/>
        </w:category>
        <w:types>
          <w:type w:val="bbPlcHdr"/>
        </w:types>
        <w:behaviors>
          <w:behavior w:val="content"/>
        </w:behaviors>
        <w:guid w:val="{08342DB7-47B5-4C31-A04B-9EC2A4AAED1D}"/>
      </w:docPartPr>
      <w:docPartBody>
        <w:p w:rsidR="007B5997" w:rsidRDefault="005E7B54">
          <w:pPr>
            <w:pStyle w:val="91594AFE060C45CFA9871C31EC04BF9D"/>
          </w:pPr>
          <w:r w:rsidRPr="005A0A93">
            <w:rPr>
              <w:rStyle w:val="Platshllartext"/>
            </w:rPr>
            <w:t>Motivering</w:t>
          </w:r>
        </w:p>
      </w:docPartBody>
    </w:docPart>
    <w:docPart>
      <w:docPartPr>
        <w:name w:val="653EEFE85DBB409B93CD546BB2C7EA6A"/>
        <w:category>
          <w:name w:val="Allmänt"/>
          <w:gallery w:val="placeholder"/>
        </w:category>
        <w:types>
          <w:type w:val="bbPlcHdr"/>
        </w:types>
        <w:behaviors>
          <w:behavior w:val="content"/>
        </w:behaviors>
        <w:guid w:val="{8C9F8852-9F3E-4B78-9275-2FBC7741A06C}"/>
      </w:docPartPr>
      <w:docPartBody>
        <w:p w:rsidR="007B5997" w:rsidRDefault="005E7B54">
          <w:pPr>
            <w:pStyle w:val="653EEFE85DBB409B93CD546BB2C7EA6A"/>
          </w:pPr>
          <w:r>
            <w:rPr>
              <w:rStyle w:val="Platshllartext"/>
            </w:rPr>
            <w:t xml:space="preserve"> </w:t>
          </w:r>
        </w:p>
      </w:docPartBody>
    </w:docPart>
    <w:docPart>
      <w:docPartPr>
        <w:name w:val="34B841B847124AF98D3A2937D502B732"/>
        <w:category>
          <w:name w:val="Allmänt"/>
          <w:gallery w:val="placeholder"/>
        </w:category>
        <w:types>
          <w:type w:val="bbPlcHdr"/>
        </w:types>
        <w:behaviors>
          <w:behavior w:val="content"/>
        </w:behaviors>
        <w:guid w:val="{9E3FE11D-B94C-483B-9932-A7489DC26882}"/>
      </w:docPartPr>
      <w:docPartBody>
        <w:p w:rsidR="007B5997" w:rsidRDefault="005E7B54">
          <w:pPr>
            <w:pStyle w:val="34B841B847124AF98D3A2937D502B732"/>
          </w:pPr>
          <w:r>
            <w:t xml:space="preserve"> </w:t>
          </w:r>
        </w:p>
      </w:docPartBody>
    </w:docPart>
    <w:docPart>
      <w:docPartPr>
        <w:name w:val="095F9C2B18194955BAB309D787746B07"/>
        <w:category>
          <w:name w:val="Allmänt"/>
          <w:gallery w:val="placeholder"/>
        </w:category>
        <w:types>
          <w:type w:val="bbPlcHdr"/>
        </w:types>
        <w:behaviors>
          <w:behavior w:val="content"/>
        </w:behaviors>
        <w:guid w:val="{B0F5F023-20E8-46CC-A8B6-5A4DCC122BCC}"/>
      </w:docPartPr>
      <w:docPartBody>
        <w:p w:rsidR="00A27B8C" w:rsidRDefault="00A27B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54"/>
    <w:rsid w:val="005E7B54"/>
    <w:rsid w:val="007B5997"/>
    <w:rsid w:val="00A27B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196B4FF0A6441CAB6A528F27475EF9">
    <w:name w:val="5A196B4FF0A6441CAB6A528F27475EF9"/>
  </w:style>
  <w:style w:type="paragraph" w:customStyle="1" w:styleId="07D6B4A813D4498AAD115042358A8443">
    <w:name w:val="07D6B4A813D4498AAD115042358A84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0145ACB5EE4D4E9B418BFF0EAE3817">
    <w:name w:val="320145ACB5EE4D4E9B418BFF0EAE3817"/>
  </w:style>
  <w:style w:type="paragraph" w:customStyle="1" w:styleId="91594AFE060C45CFA9871C31EC04BF9D">
    <w:name w:val="91594AFE060C45CFA9871C31EC04BF9D"/>
  </w:style>
  <w:style w:type="paragraph" w:customStyle="1" w:styleId="B134D2CB2B334890921508D1FBCE107F">
    <w:name w:val="B134D2CB2B334890921508D1FBCE107F"/>
  </w:style>
  <w:style w:type="paragraph" w:customStyle="1" w:styleId="EFF7722AE7CA452B9C2299A2D52956DC">
    <w:name w:val="EFF7722AE7CA452B9C2299A2D52956DC"/>
  </w:style>
  <w:style w:type="paragraph" w:customStyle="1" w:styleId="653EEFE85DBB409B93CD546BB2C7EA6A">
    <w:name w:val="653EEFE85DBB409B93CD546BB2C7EA6A"/>
  </w:style>
  <w:style w:type="paragraph" w:customStyle="1" w:styleId="34B841B847124AF98D3A2937D502B732">
    <w:name w:val="34B841B847124AF98D3A2937D502B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256F9-D1AD-4BAD-8A74-7B471906BEBD}"/>
</file>

<file path=customXml/itemProps2.xml><?xml version="1.0" encoding="utf-8"?>
<ds:datastoreItem xmlns:ds="http://schemas.openxmlformats.org/officeDocument/2006/customXml" ds:itemID="{B49C6B4F-6863-4344-94B6-08A98286AF07}"/>
</file>

<file path=customXml/itemProps3.xml><?xml version="1.0" encoding="utf-8"?>
<ds:datastoreItem xmlns:ds="http://schemas.openxmlformats.org/officeDocument/2006/customXml" ds:itemID="{33A4A698-62D4-4807-BCD4-A4C2BA5A3931}"/>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1455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