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807948" w:id="2"/>
    <w:p w:rsidRPr="009B062B" w:rsidR="00AF30DD" w:rsidP="00131912" w:rsidRDefault="0082760D" w14:paraId="6A4944FF" w14:textId="77777777">
      <w:pPr>
        <w:pStyle w:val="Rubrik1"/>
        <w:spacing w:after="300"/>
      </w:pPr>
      <w:sdt>
        <w:sdtPr>
          <w:alias w:val="CC_Boilerplate_4"/>
          <w:tag w:val="CC_Boilerplate_4"/>
          <w:id w:val="-1644581176"/>
          <w:lock w:val="sdtLocked"/>
          <w:placeholder>
            <w:docPart w:val="3F3997ED51A14EE4A59465A3BB424D55"/>
          </w:placeholder>
          <w:text/>
        </w:sdtPr>
        <w:sdtEndPr/>
        <w:sdtContent>
          <w:r w:rsidRPr="009B062B" w:rsidR="00AF30DD">
            <w:t>Förslag till riksdagsbeslut</w:t>
          </w:r>
        </w:sdtContent>
      </w:sdt>
      <w:bookmarkEnd w:id="0"/>
      <w:bookmarkEnd w:id="1"/>
    </w:p>
    <w:sdt>
      <w:sdtPr>
        <w:alias w:val="Yrkande 1"/>
        <w:tag w:val="8e9e17e1-1bd7-4956-921e-5400baa5c94a"/>
        <w:id w:val="672543548"/>
        <w:lock w:val="sdtLocked"/>
      </w:sdtPr>
      <w:sdtEndPr/>
      <w:sdtContent>
        <w:p w:rsidR="003A6EF6" w:rsidRDefault="001F6D82" w14:paraId="343BBE6B" w14:textId="77777777">
          <w:pPr>
            <w:pStyle w:val="Frslagstext"/>
            <w:numPr>
              <w:ilvl w:val="0"/>
              <w:numId w:val="0"/>
            </w:numPr>
          </w:pPr>
          <w:r>
            <w:t>Riksdagen ställer sig bakom det som anförs i motionen om att regeringen ska utreda om livstidsstraff automatiskt ska utdömas för dråp och mord på polis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296346E777F84E5FB6A09C0977EB4761"/>
        </w:placeholder>
        <w:text/>
      </w:sdtPr>
      <w:sdtEndPr/>
      <w:sdtContent>
        <w:p w:rsidRPr="009B062B" w:rsidR="006D79C9" w:rsidP="00333E95" w:rsidRDefault="006D79C9" w14:paraId="59FF7462" w14:textId="77777777">
          <w:pPr>
            <w:pStyle w:val="Rubrik1"/>
          </w:pPr>
          <w:r>
            <w:t>Motivering</w:t>
          </w:r>
        </w:p>
      </w:sdtContent>
    </w:sdt>
    <w:bookmarkEnd w:displacedByCustomXml="prev" w:id="4"/>
    <w:bookmarkEnd w:displacedByCustomXml="prev" w:id="5"/>
    <w:p w:rsidR="008D5AE2" w:rsidP="0082760D" w:rsidRDefault="008D5AE2" w14:paraId="46428231" w14:textId="13BF6518">
      <w:pPr>
        <w:pStyle w:val="Normalutanindragellerluft"/>
      </w:pPr>
      <w:r>
        <w:t>Vi lever i en helt annan verklighet idag än för bara ett par decennier sedan. En verklighet av brott, våld, gäng och hänsynslöshet. Våldet blir allt råare och allt mer urskillningslöst. Mördare drar sig inte för att skjuta barn eller mödrar med barn i famnen. Förövarna bryr sig inte heller om huruvida fler än det tilltänkta offret dödas.</w:t>
      </w:r>
    </w:p>
    <w:p w:rsidR="008D5AE2" w:rsidP="0082760D" w:rsidRDefault="008D5AE2" w14:paraId="008977EF" w14:textId="77777777">
      <w:r>
        <w:t>Alltfler personer väljer att bli polis och att viga sitt yrkesliv till att hjälpa till i kampen mot brottsligheten. Det är mycket hedervärt och helt avgörande för att Sverige inte ska gå under i en malström av tilltagande brottslighet. De väljer att ta risker för dig och mig.</w:t>
      </w:r>
    </w:p>
    <w:p w:rsidR="008D5AE2" w:rsidP="0082760D" w:rsidRDefault="008D5AE2" w14:paraId="34CAAF0B" w14:textId="77777777">
      <w:r>
        <w:t>Än så länge har inget gäng mig veterligen börjat att aktivt slå mot polisen. Vi har haft ett fall av vårdslös beskjutning där en polisman dräptes. Förövaren var likgiltig för att även polisen sköts. Den normnedbrytning som vi bevittnar kan inte uteslutas leda till att poliser även kan bli måltavlor för vissa gäng.</w:t>
      </w:r>
    </w:p>
    <w:p w:rsidR="008D5AE2" w:rsidP="0082760D" w:rsidRDefault="008D5AE2" w14:paraId="5EA9FAB5" w14:textId="3F3D3B69">
      <w:r>
        <w:t>Regeringen har börjat höja straffen och det torde motverka att ungdomar tycker att det är värt ett fängelsestraff för att mörda, men det behövs även en åtgärd som före</w:t>
      </w:r>
      <w:r w:rsidR="0082760D">
        <w:softHyphen/>
      </w:r>
      <w:r>
        <w:t>bygger att dråp och mord på polis börjar förekomma. Det är vår skyldighet att skydda de som skyddar oss.</w:t>
      </w:r>
    </w:p>
    <w:p w:rsidRPr="00422B9E" w:rsidR="00422B9E" w:rsidP="0082760D" w:rsidRDefault="008D5AE2" w14:paraId="3820C904" w14:textId="11F15FD8">
      <w:r>
        <w:t xml:space="preserve">Det måste övervägas om dråp och mord på polis alltid ska leda till livstidsstraff. Alltså att ingen straffskala finns för just de brotten, endast ett givet straff. Om gängen vet att den som skjuter, spränger eller kastar sten får livstids fängelse om en polis dör kan det inte bli en del i en gängmeritering och skulle verka avhållande för våld mot </w:t>
      </w:r>
      <w:r>
        <w:lastRenderedPageBreak/>
        <w:t>polisen. Det skulle även ge poliserna en extra trygghet. Det vore bra om en sådan påföljd vore framme innan scenariot realiseras, eftersom det skulle kunna stävja en sådan utveckling. Det får utredas om det finns rättssäkerhetshinder för förändringen.</w:t>
      </w:r>
    </w:p>
    <w:sdt>
      <w:sdtPr>
        <w:rPr>
          <w:i/>
          <w:noProof/>
        </w:rPr>
        <w:alias w:val="CC_Underskrifter"/>
        <w:tag w:val="CC_Underskrifter"/>
        <w:id w:val="583496634"/>
        <w:lock w:val="sdtContentLocked"/>
        <w:placeholder>
          <w:docPart w:val="A4711F0A9CF54B01BA0CB119B7068A1E"/>
        </w:placeholder>
      </w:sdtPr>
      <w:sdtEndPr>
        <w:rPr>
          <w:i w:val="0"/>
          <w:noProof w:val="0"/>
        </w:rPr>
      </w:sdtEndPr>
      <w:sdtContent>
        <w:p w:rsidR="00131912" w:rsidP="00131912" w:rsidRDefault="00131912" w14:paraId="551F9D25" w14:textId="77777777"/>
        <w:p w:rsidRPr="008E0FE2" w:rsidR="004801AC" w:rsidP="00131912" w:rsidRDefault="0082760D" w14:paraId="7427316C" w14:textId="71E82B30"/>
      </w:sdtContent>
    </w:sdt>
    <w:tbl>
      <w:tblPr>
        <w:tblW w:w="5000" w:type="pct"/>
        <w:tblLook w:val="04A0" w:firstRow="1" w:lastRow="0" w:firstColumn="1" w:lastColumn="0" w:noHBand="0" w:noVBand="1"/>
        <w:tblCaption w:val="underskrifter"/>
      </w:tblPr>
      <w:tblGrid>
        <w:gridCol w:w="4252"/>
        <w:gridCol w:w="4252"/>
      </w:tblGrid>
      <w:tr w:rsidR="003A6EF6" w14:paraId="54CD031B" w14:textId="77777777">
        <w:trPr>
          <w:cantSplit/>
        </w:trPr>
        <w:tc>
          <w:tcPr>
            <w:tcW w:w="50" w:type="pct"/>
            <w:vAlign w:val="bottom"/>
          </w:tcPr>
          <w:p w:rsidR="003A6EF6" w:rsidRDefault="001F6D82" w14:paraId="71C0BBAC" w14:textId="77777777">
            <w:pPr>
              <w:pStyle w:val="Underskrifter"/>
              <w:spacing w:after="0"/>
            </w:pPr>
            <w:r>
              <w:t>Staffan Eklöf (SD)</w:t>
            </w:r>
          </w:p>
        </w:tc>
        <w:tc>
          <w:tcPr>
            <w:tcW w:w="50" w:type="pct"/>
            <w:vAlign w:val="bottom"/>
          </w:tcPr>
          <w:p w:rsidR="003A6EF6" w:rsidRDefault="003A6EF6" w14:paraId="09EC9998" w14:textId="77777777">
            <w:pPr>
              <w:pStyle w:val="Underskrifter"/>
              <w:spacing w:after="0"/>
            </w:pPr>
          </w:p>
        </w:tc>
        <w:bookmarkEnd w:id="2"/>
      </w:tr>
    </w:tbl>
    <w:p w:rsidR="00D41E97" w:rsidRDefault="00D41E97" w14:paraId="62CB1E4D" w14:textId="77777777"/>
    <w:sectPr w:rsidR="00D41E9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B6F5" w14:textId="77777777" w:rsidR="008D5AE2" w:rsidRDefault="008D5AE2" w:rsidP="000C1CAD">
      <w:pPr>
        <w:spacing w:line="240" w:lineRule="auto"/>
      </w:pPr>
      <w:r>
        <w:separator/>
      </w:r>
    </w:p>
  </w:endnote>
  <w:endnote w:type="continuationSeparator" w:id="0">
    <w:p w14:paraId="23A58B55" w14:textId="77777777" w:rsidR="008D5AE2" w:rsidRDefault="008D5A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A1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EF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F96C" w14:textId="51415344" w:rsidR="00262EA3" w:rsidRPr="00131912" w:rsidRDefault="00262EA3" w:rsidP="001319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B043" w14:textId="77777777" w:rsidR="008D5AE2" w:rsidRDefault="008D5AE2" w:rsidP="000C1CAD">
      <w:pPr>
        <w:spacing w:line="240" w:lineRule="auto"/>
      </w:pPr>
      <w:r>
        <w:separator/>
      </w:r>
    </w:p>
  </w:footnote>
  <w:footnote w:type="continuationSeparator" w:id="0">
    <w:p w14:paraId="3073446B" w14:textId="77777777" w:rsidR="008D5AE2" w:rsidRDefault="008D5A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C9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CF318C" wp14:editId="0CAC9B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43DBAD" w14:textId="50E298DF" w:rsidR="00262EA3" w:rsidRDefault="0082760D" w:rsidP="008103B5">
                          <w:pPr>
                            <w:jc w:val="right"/>
                          </w:pPr>
                          <w:sdt>
                            <w:sdtPr>
                              <w:alias w:val="CC_Noformat_Partikod"/>
                              <w:tag w:val="CC_Noformat_Partikod"/>
                              <w:id w:val="-53464382"/>
                              <w:text/>
                            </w:sdtPr>
                            <w:sdtEndPr/>
                            <w:sdtContent>
                              <w:r w:rsidR="008D5AE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F31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43DBAD" w14:textId="50E298DF" w:rsidR="00262EA3" w:rsidRDefault="0082760D" w:rsidP="008103B5">
                    <w:pPr>
                      <w:jc w:val="right"/>
                    </w:pPr>
                    <w:sdt>
                      <w:sdtPr>
                        <w:alias w:val="CC_Noformat_Partikod"/>
                        <w:tag w:val="CC_Noformat_Partikod"/>
                        <w:id w:val="-53464382"/>
                        <w:text/>
                      </w:sdtPr>
                      <w:sdtEndPr/>
                      <w:sdtContent>
                        <w:r w:rsidR="008D5AE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21CDE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08B4" w14:textId="77777777" w:rsidR="00262EA3" w:rsidRDefault="00262EA3" w:rsidP="008563AC">
    <w:pPr>
      <w:jc w:val="right"/>
    </w:pPr>
  </w:p>
  <w:p w14:paraId="443FCB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807946"/>
  <w:bookmarkStart w:id="7" w:name="_Hlk146807947"/>
  <w:p w14:paraId="27B8B5D8" w14:textId="77777777" w:rsidR="00262EA3" w:rsidRDefault="008276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DB4C2C" wp14:editId="7C0628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24EC31" w14:textId="0C1EB56A" w:rsidR="00262EA3" w:rsidRDefault="0082760D" w:rsidP="00A314CF">
    <w:pPr>
      <w:pStyle w:val="FSHNormal"/>
      <w:spacing w:before="40"/>
    </w:pPr>
    <w:sdt>
      <w:sdtPr>
        <w:alias w:val="CC_Noformat_Motionstyp"/>
        <w:tag w:val="CC_Noformat_Motionstyp"/>
        <w:id w:val="1162973129"/>
        <w:lock w:val="sdtContentLocked"/>
        <w15:appearance w15:val="hidden"/>
        <w:text/>
      </w:sdtPr>
      <w:sdtEndPr/>
      <w:sdtContent>
        <w:r w:rsidR="00131912">
          <w:t>Enskild motion</w:t>
        </w:r>
      </w:sdtContent>
    </w:sdt>
    <w:r w:rsidR="00821B36">
      <w:t xml:space="preserve"> </w:t>
    </w:r>
    <w:sdt>
      <w:sdtPr>
        <w:alias w:val="CC_Noformat_Partikod"/>
        <w:tag w:val="CC_Noformat_Partikod"/>
        <w:id w:val="1471015553"/>
        <w:text/>
      </w:sdtPr>
      <w:sdtEndPr/>
      <w:sdtContent>
        <w:r w:rsidR="008D5AE2">
          <w:t>SD</w:t>
        </w:r>
      </w:sdtContent>
    </w:sdt>
    <w:sdt>
      <w:sdtPr>
        <w:alias w:val="CC_Noformat_Partinummer"/>
        <w:tag w:val="CC_Noformat_Partinummer"/>
        <w:id w:val="-2014525982"/>
        <w:showingPlcHdr/>
        <w:text/>
      </w:sdtPr>
      <w:sdtEndPr/>
      <w:sdtContent>
        <w:r w:rsidR="00821B36">
          <w:t xml:space="preserve"> </w:t>
        </w:r>
      </w:sdtContent>
    </w:sdt>
  </w:p>
  <w:p w14:paraId="47861401" w14:textId="77777777" w:rsidR="00262EA3" w:rsidRPr="008227B3" w:rsidRDefault="008276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BA3C1B" w14:textId="61583F8E" w:rsidR="00262EA3" w:rsidRPr="008227B3" w:rsidRDefault="008276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191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1912">
          <w:t>:1162</w:t>
        </w:r>
      </w:sdtContent>
    </w:sdt>
  </w:p>
  <w:p w14:paraId="6CA0DE87" w14:textId="2A1A6D8B" w:rsidR="00262EA3" w:rsidRDefault="0082760D" w:rsidP="00E03A3D">
    <w:pPr>
      <w:pStyle w:val="Motionr"/>
    </w:pPr>
    <w:sdt>
      <w:sdtPr>
        <w:alias w:val="CC_Noformat_Avtext"/>
        <w:tag w:val="CC_Noformat_Avtext"/>
        <w:id w:val="-2020768203"/>
        <w:lock w:val="sdtContentLocked"/>
        <w15:appearance w15:val="hidden"/>
        <w:text/>
      </w:sdtPr>
      <w:sdtEndPr/>
      <w:sdtContent>
        <w:r w:rsidR="00131912">
          <w:t>av Staffan Eklöf (SD)</w:t>
        </w:r>
      </w:sdtContent>
    </w:sdt>
  </w:p>
  <w:sdt>
    <w:sdtPr>
      <w:alias w:val="CC_Noformat_Rubtext"/>
      <w:tag w:val="CC_Noformat_Rubtext"/>
      <w:id w:val="-218060500"/>
      <w:lock w:val="sdtLocked"/>
      <w:text/>
    </w:sdtPr>
    <w:sdtEndPr/>
    <w:sdtContent>
      <w:p w14:paraId="7285D1A8" w14:textId="2033E517" w:rsidR="00262EA3" w:rsidRDefault="008D5AE2" w:rsidP="00283E0F">
        <w:pPr>
          <w:pStyle w:val="FSHRub2"/>
        </w:pPr>
        <w:r>
          <w:t>Automatiskt livstidsstraff för dråp och mord på polis</w:t>
        </w:r>
      </w:p>
    </w:sdtContent>
  </w:sdt>
  <w:sdt>
    <w:sdtPr>
      <w:alias w:val="CC_Boilerplate_3"/>
      <w:tag w:val="CC_Boilerplate_3"/>
      <w:id w:val="1606463544"/>
      <w:lock w:val="sdtContentLocked"/>
      <w15:appearance w15:val="hidden"/>
      <w:text w:multiLine="1"/>
    </w:sdtPr>
    <w:sdtEndPr/>
    <w:sdtContent>
      <w:p w14:paraId="12C91A89"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5A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912"/>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D82"/>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EF6"/>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27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60D"/>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E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E97"/>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53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64785"/>
  <w15:chartTrackingRefBased/>
  <w15:docId w15:val="{D02F0065-4197-4A65-9F24-6AEC8443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3997ED51A14EE4A59465A3BB424D55"/>
        <w:category>
          <w:name w:val="Allmänt"/>
          <w:gallery w:val="placeholder"/>
        </w:category>
        <w:types>
          <w:type w:val="bbPlcHdr"/>
        </w:types>
        <w:behaviors>
          <w:behavior w:val="content"/>
        </w:behaviors>
        <w:guid w:val="{C0EDD23A-76CC-4A2E-B49D-020BC9930FFD}"/>
      </w:docPartPr>
      <w:docPartBody>
        <w:p w:rsidR="00641EF1" w:rsidRDefault="00641EF1">
          <w:pPr>
            <w:pStyle w:val="3F3997ED51A14EE4A59465A3BB424D55"/>
          </w:pPr>
          <w:r w:rsidRPr="005A0A93">
            <w:rPr>
              <w:rStyle w:val="Platshllartext"/>
            </w:rPr>
            <w:t>Förslag till riksdagsbeslut</w:t>
          </w:r>
        </w:p>
      </w:docPartBody>
    </w:docPart>
    <w:docPart>
      <w:docPartPr>
        <w:name w:val="296346E777F84E5FB6A09C0977EB4761"/>
        <w:category>
          <w:name w:val="Allmänt"/>
          <w:gallery w:val="placeholder"/>
        </w:category>
        <w:types>
          <w:type w:val="bbPlcHdr"/>
        </w:types>
        <w:behaviors>
          <w:behavior w:val="content"/>
        </w:behaviors>
        <w:guid w:val="{1A58B061-8DDF-41BE-A378-E7A574CADC6E}"/>
      </w:docPartPr>
      <w:docPartBody>
        <w:p w:rsidR="00641EF1" w:rsidRDefault="00641EF1">
          <w:pPr>
            <w:pStyle w:val="296346E777F84E5FB6A09C0977EB4761"/>
          </w:pPr>
          <w:r w:rsidRPr="005A0A93">
            <w:rPr>
              <w:rStyle w:val="Platshllartext"/>
            </w:rPr>
            <w:t>Motivering</w:t>
          </w:r>
        </w:p>
      </w:docPartBody>
    </w:docPart>
    <w:docPart>
      <w:docPartPr>
        <w:name w:val="A4711F0A9CF54B01BA0CB119B7068A1E"/>
        <w:category>
          <w:name w:val="Allmänt"/>
          <w:gallery w:val="placeholder"/>
        </w:category>
        <w:types>
          <w:type w:val="bbPlcHdr"/>
        </w:types>
        <w:behaviors>
          <w:behavior w:val="content"/>
        </w:behaviors>
        <w:guid w:val="{E00623D8-A1F2-439F-9ED3-2FF6AA7E97B1}"/>
      </w:docPartPr>
      <w:docPartBody>
        <w:p w:rsidR="00AB60B0" w:rsidRDefault="00AB60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F1"/>
    <w:rsid w:val="00641EF1"/>
    <w:rsid w:val="00AB6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3997ED51A14EE4A59465A3BB424D55">
    <w:name w:val="3F3997ED51A14EE4A59465A3BB424D55"/>
  </w:style>
  <w:style w:type="paragraph" w:customStyle="1" w:styleId="296346E777F84E5FB6A09C0977EB4761">
    <w:name w:val="296346E777F84E5FB6A09C0977EB4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8009D-FB3C-428B-8E03-99331141C073}"/>
</file>

<file path=customXml/itemProps2.xml><?xml version="1.0" encoding="utf-8"?>
<ds:datastoreItem xmlns:ds="http://schemas.openxmlformats.org/officeDocument/2006/customXml" ds:itemID="{299E3456-719B-447D-B09F-FAD0F103F20D}"/>
</file>

<file path=customXml/itemProps3.xml><?xml version="1.0" encoding="utf-8"?>
<ds:datastoreItem xmlns:ds="http://schemas.openxmlformats.org/officeDocument/2006/customXml" ds:itemID="{F0985336-30B9-4C7C-A397-1CE6B45FAC8C}"/>
</file>

<file path=docProps/app.xml><?xml version="1.0" encoding="utf-8"?>
<Properties xmlns="http://schemas.openxmlformats.org/officeDocument/2006/extended-properties" xmlns:vt="http://schemas.openxmlformats.org/officeDocument/2006/docPropsVTypes">
  <Template>Normal</Template>
  <TotalTime>10</TotalTime>
  <Pages>2</Pages>
  <Words>344</Words>
  <Characters>1725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Automatiskt livstidsstraff för dråp och mord på polis</vt:lpstr>
      <vt:lpstr>
      </vt:lpstr>
    </vt:vector>
  </TitlesOfParts>
  <Company>Sveriges riksdag</Company>
  <LinksUpToDate>false</LinksUpToDate>
  <CharactersWithSpaces>2059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