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896664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B7A22">
              <w:rPr>
                <w:b/>
                <w:sz w:val="22"/>
                <w:szCs w:val="22"/>
              </w:rPr>
              <w:t>25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8731D6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E1064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9B7A22">
              <w:rPr>
                <w:sz w:val="22"/>
                <w:szCs w:val="22"/>
              </w:rPr>
              <w:t>07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47BB3EAB" w:rsidR="00BD53C1" w:rsidRPr="00477C9F" w:rsidRDefault="009B7A2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3B3275">
              <w:rPr>
                <w:sz w:val="22"/>
                <w:szCs w:val="22"/>
              </w:rPr>
              <w:t>11.25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3B3275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EF2FBC3" w14:textId="77777777" w:rsidR="000528BC" w:rsidRPr="000528BC" w:rsidRDefault="000528BC" w:rsidP="000528B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528BC">
              <w:rPr>
                <w:b/>
                <w:bCs/>
                <w:snapToGrid w:val="0"/>
                <w:sz w:val="22"/>
                <w:szCs w:val="22"/>
              </w:rPr>
              <w:t>Riksdagsstipendiat</w:t>
            </w:r>
          </w:p>
          <w:p w14:paraId="1AB10F08" w14:textId="77777777" w:rsidR="000528BC" w:rsidRPr="000528BC" w:rsidRDefault="000528BC" w:rsidP="000528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D9AAED" w14:textId="6A68840A" w:rsidR="007864F6" w:rsidRDefault="000528BC" w:rsidP="000528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28BC">
              <w:rPr>
                <w:snapToGrid w:val="0"/>
                <w:sz w:val="22"/>
                <w:szCs w:val="22"/>
              </w:rPr>
              <w:t xml:space="preserve">Ordföranden hälsade riksdagsstipendiat </w:t>
            </w:r>
            <w:r>
              <w:rPr>
                <w:snapToGrid w:val="0"/>
                <w:sz w:val="22"/>
                <w:szCs w:val="22"/>
              </w:rPr>
              <w:t>Cornelia Leander</w:t>
            </w:r>
            <w:r w:rsidRPr="000528BC">
              <w:rPr>
                <w:snapToGrid w:val="0"/>
                <w:sz w:val="22"/>
                <w:szCs w:val="22"/>
              </w:rPr>
              <w:t xml:space="preserve"> välkommen till utskottets kansli under våren 202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0528BC">
              <w:rPr>
                <w:snapToGrid w:val="0"/>
                <w:sz w:val="22"/>
                <w:szCs w:val="22"/>
              </w:rPr>
              <w:t>.</w:t>
            </w:r>
          </w:p>
          <w:p w14:paraId="7FD8FBFC" w14:textId="5D60F667" w:rsidR="000528BC" w:rsidRPr="0069143B" w:rsidRDefault="000528BC" w:rsidP="000528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528BC" w:rsidRPr="0069143B" w14:paraId="0949B72C" w14:textId="77777777" w:rsidTr="003B3275">
        <w:tc>
          <w:tcPr>
            <w:tcW w:w="541" w:type="dxa"/>
          </w:tcPr>
          <w:p w14:paraId="5B519B47" w14:textId="4AACE69E" w:rsidR="000528BC" w:rsidRPr="0069143B" w:rsidRDefault="000528B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71989F30" w14:textId="77777777" w:rsidR="000528BC" w:rsidRPr="0069143B" w:rsidRDefault="000528BC" w:rsidP="000528B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71FF3AB" w14:textId="77777777" w:rsidR="000528BC" w:rsidRPr="0069143B" w:rsidRDefault="000528BC" w:rsidP="000528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D3AB14" w14:textId="77777777" w:rsidR="000528BC" w:rsidRDefault="000528BC" w:rsidP="000528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2022/23:23.</w:t>
            </w:r>
          </w:p>
          <w:p w14:paraId="64BEDDA4" w14:textId="77777777" w:rsidR="000528BC" w:rsidRPr="0069143B" w:rsidRDefault="000528BC" w:rsidP="009B7A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3B3275">
        <w:tc>
          <w:tcPr>
            <w:tcW w:w="541" w:type="dxa"/>
          </w:tcPr>
          <w:p w14:paraId="16BB101D" w14:textId="44E5377B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528B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C4129E6" w14:textId="77777777" w:rsidR="00913068" w:rsidRPr="00A417DF" w:rsidRDefault="00913068" w:rsidP="0091306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A417DF">
              <w:rPr>
                <w:b/>
                <w:bCs/>
                <w:snapToGrid w:val="0"/>
                <w:sz w:val="22"/>
                <w:szCs w:val="22"/>
              </w:rPr>
              <w:t>Ändring i bestämmelser om avgifter för årlig revision (KU14)</w:t>
            </w:r>
          </w:p>
          <w:p w14:paraId="1AF158A3" w14:textId="77777777" w:rsidR="00913068" w:rsidRPr="00A417DF" w:rsidRDefault="00913068" w:rsidP="0091306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  <w:p w14:paraId="37E23743" w14:textId="77777777" w:rsidR="00913068" w:rsidRPr="00A417DF" w:rsidRDefault="00913068" w:rsidP="0091306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 w:rsidRPr="00A417DF">
              <w:rPr>
                <w:bCs/>
                <w:snapToGrid w:val="0"/>
                <w:sz w:val="22"/>
                <w:szCs w:val="22"/>
              </w:rPr>
              <w:t>Utskottet fortsatte behandlingen av framställning 2021/22:RR6.</w:t>
            </w:r>
          </w:p>
          <w:p w14:paraId="7C6EDB34" w14:textId="77777777" w:rsidR="00913068" w:rsidRPr="00A417DF" w:rsidRDefault="00913068" w:rsidP="0091306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5A69E9FC" w14:textId="7A8A002D" w:rsidR="00913068" w:rsidRPr="00647560" w:rsidRDefault="00913068" w:rsidP="0091306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14</w:t>
            </w:r>
            <w:r w:rsidRPr="00647560">
              <w:rPr>
                <w:sz w:val="22"/>
                <w:szCs w:val="22"/>
              </w:rPr>
              <w:t>.</w:t>
            </w:r>
          </w:p>
          <w:p w14:paraId="2165E0A9" w14:textId="77777777" w:rsidR="00A924B6" w:rsidRPr="00A3526C" w:rsidRDefault="00A924B6" w:rsidP="003B327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13068" w:rsidRPr="0069143B" w14:paraId="790F2428" w14:textId="77777777" w:rsidTr="003B3275">
        <w:tc>
          <w:tcPr>
            <w:tcW w:w="541" w:type="dxa"/>
          </w:tcPr>
          <w:p w14:paraId="614AD0C0" w14:textId="7206BCC6" w:rsidR="00913068" w:rsidRDefault="0091306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528B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898D1A4" w14:textId="77777777" w:rsidR="00913068" w:rsidRPr="00A417DF" w:rsidRDefault="00913068" w:rsidP="0091306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Trossamfund och begravningsfrågor (KU22)</w:t>
            </w:r>
          </w:p>
          <w:p w14:paraId="79AF5F6F" w14:textId="77777777" w:rsidR="00913068" w:rsidRPr="00A417DF" w:rsidRDefault="00913068" w:rsidP="0091306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7ED23E1" w14:textId="77777777" w:rsidR="00913068" w:rsidRPr="00A417DF" w:rsidRDefault="00913068" w:rsidP="0091306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A417DF">
              <w:rPr>
                <w:color w:val="000000"/>
                <w:sz w:val="22"/>
                <w:szCs w:val="22"/>
              </w:rPr>
              <w:t>Utskottet behandlade motioner.</w:t>
            </w:r>
          </w:p>
          <w:p w14:paraId="3F8640A3" w14:textId="77777777" w:rsidR="00913068" w:rsidRPr="00A417DF" w:rsidRDefault="00913068" w:rsidP="00913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6A7526" w14:textId="77777777" w:rsidR="00913068" w:rsidRPr="00A417DF" w:rsidRDefault="00913068" w:rsidP="009130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417DF">
              <w:rPr>
                <w:snapToGrid w:val="0"/>
                <w:sz w:val="22"/>
                <w:szCs w:val="22"/>
              </w:rPr>
              <w:t>Ärendet bordlades.</w:t>
            </w:r>
          </w:p>
          <w:p w14:paraId="0E3742ED" w14:textId="77777777" w:rsidR="00913068" w:rsidRPr="00A417DF" w:rsidRDefault="00913068" w:rsidP="00913068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3B3275">
        <w:tc>
          <w:tcPr>
            <w:tcW w:w="541" w:type="dxa"/>
          </w:tcPr>
          <w:p w14:paraId="11D89123" w14:textId="13B71C19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528B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CF7EC43" w14:textId="3450F982" w:rsidR="00801912" w:rsidRDefault="00913068" w:rsidP="008019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JO-ämbetet</w:t>
            </w:r>
            <w:r w:rsidR="00801912">
              <w:rPr>
                <w:b/>
                <w:snapToGrid w:val="0"/>
                <w:sz w:val="22"/>
                <w:szCs w:val="22"/>
              </w:rPr>
              <w:t xml:space="preserve"> (KU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  <w:r w:rsidR="00801912">
              <w:rPr>
                <w:b/>
                <w:snapToGrid w:val="0"/>
                <w:sz w:val="22"/>
                <w:szCs w:val="22"/>
              </w:rPr>
              <w:t>2)</w:t>
            </w:r>
          </w:p>
          <w:p w14:paraId="3E2F929E" w14:textId="77777777" w:rsidR="00801912" w:rsidRPr="00586FA3" w:rsidRDefault="00801912" w:rsidP="00801912">
            <w:pPr>
              <w:rPr>
                <w:bCs/>
                <w:snapToGrid w:val="0"/>
                <w:sz w:val="22"/>
                <w:szCs w:val="22"/>
              </w:rPr>
            </w:pPr>
          </w:p>
          <w:p w14:paraId="42188DCA" w14:textId="2CB1F10F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behandlade </w:t>
            </w:r>
            <w:r w:rsidR="00913068">
              <w:rPr>
                <w:snapToGrid w:val="0"/>
                <w:sz w:val="22"/>
                <w:szCs w:val="22"/>
              </w:rPr>
              <w:t>framställning</w:t>
            </w:r>
            <w:r>
              <w:rPr>
                <w:snapToGrid w:val="0"/>
                <w:sz w:val="22"/>
                <w:szCs w:val="22"/>
              </w:rPr>
              <w:t xml:space="preserve"> 2022/23:</w:t>
            </w:r>
            <w:r w:rsidR="00913068">
              <w:rPr>
                <w:snapToGrid w:val="0"/>
                <w:sz w:val="22"/>
                <w:szCs w:val="22"/>
              </w:rPr>
              <w:t>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3B3275">
        <w:tc>
          <w:tcPr>
            <w:tcW w:w="541" w:type="dxa"/>
          </w:tcPr>
          <w:p w14:paraId="7149DC0A" w14:textId="71363193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528B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C6975B5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913068">
              <w:rPr>
                <w:sz w:val="22"/>
                <w:szCs w:val="22"/>
              </w:rPr>
              <w:t>19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3B3275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4D27F52C" w:rsidR="008273F4" w:rsidRPr="0069143B" w:rsidRDefault="00913068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67BCF408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01446A">
              <w:rPr>
                <w:sz w:val="22"/>
                <w:szCs w:val="22"/>
              </w:rPr>
              <w:t>t 2023-02-</w:t>
            </w:r>
            <w:r w:rsidR="008F590A">
              <w:rPr>
                <w:sz w:val="22"/>
                <w:szCs w:val="22"/>
              </w:rPr>
              <w:t>14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A3CE1">
              <w:rPr>
                <w:sz w:val="20"/>
              </w:rPr>
              <w:t>1</w:t>
            </w:r>
            <w:r w:rsidR="003F5AA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3F5AAA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5BF51C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43DBB">
              <w:rPr>
                <w:sz w:val="20"/>
              </w:rPr>
              <w:t>25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B278FB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0528BC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30FC092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5E5B52B7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708120BA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24D16F24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11A17D64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B54197A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64624758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2957D5B5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C0EC1C7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0A56D17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17B4DBF7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0556DE15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6D37EBF9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3C711F85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5AD30276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6C125E34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10675BF0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564AB04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52018029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E9E7838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684D53A1" w:rsidR="003F5AAA" w:rsidRDefault="008D205C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F5AAA" w:rsidRDefault="003F5AAA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1446A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28BC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60E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3275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6EF6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D205C"/>
    <w:rsid w:val="008E3B73"/>
    <w:rsid w:val="008E4795"/>
    <w:rsid w:val="008F4D68"/>
    <w:rsid w:val="008F590A"/>
    <w:rsid w:val="00902D63"/>
    <w:rsid w:val="00902D69"/>
    <w:rsid w:val="0090428F"/>
    <w:rsid w:val="00906C2D"/>
    <w:rsid w:val="00913068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B7A22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3DBB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%20Utskick\Mallar\S&#228;rskilt%20protokoll%20MALL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2022-23</Template>
  <TotalTime>2</TotalTime>
  <Pages>2</Pages>
  <Words>308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2021-05-04T07:05:00Z</cp:lastPrinted>
  <dcterms:created xsi:type="dcterms:W3CDTF">2023-02-09T11:27:00Z</dcterms:created>
  <dcterms:modified xsi:type="dcterms:W3CDTF">2023-02-16T12:34:00Z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