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BFD65D2DCE428CAF0BBC9AF7A30AF2"/>
        </w:placeholder>
        <w:text/>
      </w:sdtPr>
      <w:sdtEndPr/>
      <w:sdtContent>
        <w:p w:rsidRPr="009B062B" w:rsidR="00AF30DD" w:rsidP="002A0624" w:rsidRDefault="00AF30DD" w14:paraId="569E7E2E" w14:textId="77777777">
          <w:pPr>
            <w:pStyle w:val="Rubrik1"/>
            <w:spacing w:after="300"/>
          </w:pPr>
          <w:r w:rsidRPr="009B062B">
            <w:t>Förslag till riksdagsbeslut</w:t>
          </w:r>
        </w:p>
      </w:sdtContent>
    </w:sdt>
    <w:sdt>
      <w:sdtPr>
        <w:alias w:val="Yrkande 1"/>
        <w:tag w:val="a1c41b32-b451-4d54-8248-d00b770bab68"/>
        <w:id w:val="1774046591"/>
        <w:lock w:val="sdtLocked"/>
      </w:sdtPr>
      <w:sdtEndPr/>
      <w:sdtContent>
        <w:p w:rsidR="005F1035" w:rsidRDefault="004F3E96" w14:paraId="195B9D94" w14:textId="77777777">
          <w:pPr>
            <w:pStyle w:val="Frslagstext"/>
            <w:numPr>
              <w:ilvl w:val="0"/>
              <w:numId w:val="0"/>
            </w:numPr>
          </w:pPr>
          <w:r>
            <w:t>Riksdagen ställer sig bakom det som anförs i motionen om att överväga att studenter ska inkluderas i socialförsäkringarna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EAA0DF662A492DB3300933D7B6FFEB"/>
        </w:placeholder>
        <w:text/>
      </w:sdtPr>
      <w:sdtEndPr/>
      <w:sdtContent>
        <w:p w:rsidRPr="009B062B" w:rsidR="006D79C9" w:rsidP="00333E95" w:rsidRDefault="006D79C9" w14:paraId="6AB8FBB3" w14:textId="77777777">
          <w:pPr>
            <w:pStyle w:val="Rubrik1"/>
          </w:pPr>
          <w:r>
            <w:t>Motivering</w:t>
          </w:r>
        </w:p>
      </w:sdtContent>
    </w:sdt>
    <w:p w:rsidRPr="00422B9E" w:rsidR="00422B9E" w:rsidP="008E0FE2" w:rsidRDefault="00A7419D" w14:paraId="559CE010" w14:textId="2B905172">
      <w:pPr>
        <w:pStyle w:val="Normalutanindragellerluft"/>
      </w:pPr>
      <w:r w:rsidRPr="00A7419D">
        <w:t>De flesta människor blir näst intill chockade när de inser hur otrygga studenter är vid sjukdom, arbetslöshet och föräldraskap. Inkludering i socialförsäkringarna är för de flesta en självklarhet idag. Det är därför svårt att tro att en så stor grupp som studenter har en så bristfällig inkludering i skyddsnäten. Men sjukskrivning under sommaren innebär att studenten står utan någon som helst inkomst. En student som blir förälder förväntas klara sig på 4</w:t>
      </w:r>
      <w:r w:rsidR="00CD676F">
        <w:t> </w:t>
      </w:r>
      <w:r w:rsidRPr="00A7419D">
        <w:t>000 kronor efter skatt. En student som blir arbetslös efter examen får leva på sparade pengar, släktingar eller ekonomiskt bistånd. När allt fler väljer att studera vidare krävs det socialförsäkringar som fungerar även för studenter. Det är dags att vi skapar hållbara och heltäckande regler som ger studenter en tryggare studietid och förutsättningar för fler att ta en examen.</w:t>
      </w:r>
    </w:p>
    <w:bookmarkStart w:name="_GoBack" w:displacedByCustomXml="next" w:id="1"/>
    <w:bookmarkEnd w:displacedByCustomXml="next" w:id="1"/>
    <w:sdt>
      <w:sdtPr>
        <w:rPr>
          <w:i/>
          <w:noProof/>
        </w:rPr>
        <w:alias w:val="CC_Underskrifter"/>
        <w:tag w:val="CC_Underskrifter"/>
        <w:id w:val="583496634"/>
        <w:lock w:val="sdtContentLocked"/>
        <w:placeholder>
          <w:docPart w:val="80BCF7C7DECE437AB556229B03D2C421"/>
        </w:placeholder>
      </w:sdtPr>
      <w:sdtEndPr>
        <w:rPr>
          <w:i w:val="0"/>
          <w:noProof w:val="0"/>
        </w:rPr>
      </w:sdtEndPr>
      <w:sdtContent>
        <w:p w:rsidR="002A0624" w:rsidP="00FF0591" w:rsidRDefault="002A0624" w14:paraId="5C593E0E" w14:textId="77777777"/>
        <w:p w:rsidRPr="008E0FE2" w:rsidR="004801AC" w:rsidP="00FF0591" w:rsidRDefault="001F7594" w14:paraId="66AE825D" w14:textId="77777777"/>
      </w:sdtContent>
    </w:sdt>
    <w:tbl>
      <w:tblPr>
        <w:tblW w:w="5000" w:type="pct"/>
        <w:tblLook w:val="04A0" w:firstRow="1" w:lastRow="0" w:firstColumn="1" w:lastColumn="0" w:noHBand="0" w:noVBand="1"/>
        <w:tblCaption w:val="underskrifter"/>
      </w:tblPr>
      <w:tblGrid>
        <w:gridCol w:w="4252"/>
        <w:gridCol w:w="4252"/>
      </w:tblGrid>
      <w:tr w:rsidR="00651AC7" w14:paraId="256C2D07" w14:textId="77777777">
        <w:trPr>
          <w:cantSplit/>
        </w:trPr>
        <w:tc>
          <w:tcPr>
            <w:tcW w:w="50" w:type="pct"/>
            <w:vAlign w:val="bottom"/>
          </w:tcPr>
          <w:p w:rsidR="00651AC7" w:rsidRDefault="00CD676F" w14:paraId="0736851E" w14:textId="77777777">
            <w:pPr>
              <w:pStyle w:val="Underskrifter"/>
            </w:pPr>
            <w:r>
              <w:t>Sofia Nilsson (C)</w:t>
            </w:r>
          </w:p>
        </w:tc>
        <w:tc>
          <w:tcPr>
            <w:tcW w:w="50" w:type="pct"/>
            <w:vAlign w:val="bottom"/>
          </w:tcPr>
          <w:p w:rsidR="00651AC7" w:rsidRDefault="00651AC7" w14:paraId="519D950E" w14:textId="77777777">
            <w:pPr>
              <w:pStyle w:val="Underskrifter"/>
            </w:pPr>
          </w:p>
        </w:tc>
      </w:tr>
    </w:tbl>
    <w:p w:rsidR="00973D7F" w:rsidRDefault="00973D7F" w14:paraId="36B663AE" w14:textId="77777777"/>
    <w:sectPr w:rsidR="00973D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ABD4B" w14:textId="77777777" w:rsidR="00A7419D" w:rsidRDefault="00A7419D" w:rsidP="000C1CAD">
      <w:pPr>
        <w:spacing w:line="240" w:lineRule="auto"/>
      </w:pPr>
      <w:r>
        <w:separator/>
      </w:r>
    </w:p>
  </w:endnote>
  <w:endnote w:type="continuationSeparator" w:id="0">
    <w:p w14:paraId="18C42A87" w14:textId="77777777" w:rsidR="00A7419D" w:rsidRDefault="00A741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FB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65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12FB" w14:textId="77777777" w:rsidR="00262EA3" w:rsidRPr="00FF0591" w:rsidRDefault="00262EA3" w:rsidP="00FF05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786BB" w14:textId="77777777" w:rsidR="00A7419D" w:rsidRDefault="00A7419D" w:rsidP="000C1CAD">
      <w:pPr>
        <w:spacing w:line="240" w:lineRule="auto"/>
      </w:pPr>
      <w:r>
        <w:separator/>
      </w:r>
    </w:p>
  </w:footnote>
  <w:footnote w:type="continuationSeparator" w:id="0">
    <w:p w14:paraId="2983000F" w14:textId="77777777" w:rsidR="00A7419D" w:rsidRDefault="00A741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A6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5EE11D" wp14:editId="32EF11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1B05C0" w14:textId="77777777" w:rsidR="00262EA3" w:rsidRDefault="001F7594" w:rsidP="008103B5">
                          <w:pPr>
                            <w:jc w:val="right"/>
                          </w:pPr>
                          <w:sdt>
                            <w:sdtPr>
                              <w:alias w:val="CC_Noformat_Partikod"/>
                              <w:tag w:val="CC_Noformat_Partikod"/>
                              <w:id w:val="-53464382"/>
                              <w:placeholder>
                                <w:docPart w:val="F295B59045A54F08BBF44B9DB667524D"/>
                              </w:placeholder>
                              <w:text/>
                            </w:sdtPr>
                            <w:sdtEndPr/>
                            <w:sdtContent>
                              <w:r w:rsidR="00A7419D">
                                <w:t>C</w:t>
                              </w:r>
                            </w:sdtContent>
                          </w:sdt>
                          <w:sdt>
                            <w:sdtPr>
                              <w:alias w:val="CC_Noformat_Partinummer"/>
                              <w:tag w:val="CC_Noformat_Partinummer"/>
                              <w:id w:val="-1709555926"/>
                              <w:placeholder>
                                <w:docPart w:val="12FA918A9CA54C3BB9F48F1C690634E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5EE1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1B05C0" w14:textId="77777777" w:rsidR="00262EA3" w:rsidRDefault="001F7594" w:rsidP="008103B5">
                    <w:pPr>
                      <w:jc w:val="right"/>
                    </w:pPr>
                    <w:sdt>
                      <w:sdtPr>
                        <w:alias w:val="CC_Noformat_Partikod"/>
                        <w:tag w:val="CC_Noformat_Partikod"/>
                        <w:id w:val="-53464382"/>
                        <w:placeholder>
                          <w:docPart w:val="F295B59045A54F08BBF44B9DB667524D"/>
                        </w:placeholder>
                        <w:text/>
                      </w:sdtPr>
                      <w:sdtEndPr/>
                      <w:sdtContent>
                        <w:r w:rsidR="00A7419D">
                          <w:t>C</w:t>
                        </w:r>
                      </w:sdtContent>
                    </w:sdt>
                    <w:sdt>
                      <w:sdtPr>
                        <w:alias w:val="CC_Noformat_Partinummer"/>
                        <w:tag w:val="CC_Noformat_Partinummer"/>
                        <w:id w:val="-1709555926"/>
                        <w:placeholder>
                          <w:docPart w:val="12FA918A9CA54C3BB9F48F1C690634ED"/>
                        </w:placeholder>
                        <w:showingPlcHdr/>
                        <w:text/>
                      </w:sdtPr>
                      <w:sdtEndPr/>
                      <w:sdtContent>
                        <w:r w:rsidR="00262EA3">
                          <w:t xml:space="preserve"> </w:t>
                        </w:r>
                      </w:sdtContent>
                    </w:sdt>
                  </w:p>
                </w:txbxContent>
              </v:textbox>
              <w10:wrap anchorx="page"/>
            </v:shape>
          </w:pict>
        </mc:Fallback>
      </mc:AlternateContent>
    </w:r>
  </w:p>
  <w:p w14:paraId="7E7F70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2A8A" w14:textId="77777777" w:rsidR="00262EA3" w:rsidRDefault="00262EA3" w:rsidP="008563AC">
    <w:pPr>
      <w:jc w:val="right"/>
    </w:pPr>
  </w:p>
  <w:p w14:paraId="05B9D6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66F0A" w14:textId="77777777" w:rsidR="00262EA3" w:rsidRDefault="001F75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8C4C0F" wp14:editId="594EA4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9E84C2" w14:textId="77777777" w:rsidR="00262EA3" w:rsidRDefault="001F7594" w:rsidP="00A314CF">
    <w:pPr>
      <w:pStyle w:val="FSHNormal"/>
      <w:spacing w:before="40"/>
    </w:pPr>
    <w:sdt>
      <w:sdtPr>
        <w:alias w:val="CC_Noformat_Motionstyp"/>
        <w:tag w:val="CC_Noformat_Motionstyp"/>
        <w:id w:val="1162973129"/>
        <w:lock w:val="sdtContentLocked"/>
        <w15:appearance w15:val="hidden"/>
        <w:text/>
      </w:sdtPr>
      <w:sdtEndPr/>
      <w:sdtContent>
        <w:r w:rsidR="00A617CD">
          <w:t>Enskild motion</w:t>
        </w:r>
      </w:sdtContent>
    </w:sdt>
    <w:r w:rsidR="00821B36">
      <w:t xml:space="preserve"> </w:t>
    </w:r>
    <w:sdt>
      <w:sdtPr>
        <w:alias w:val="CC_Noformat_Partikod"/>
        <w:tag w:val="CC_Noformat_Partikod"/>
        <w:id w:val="1471015553"/>
        <w:text/>
      </w:sdtPr>
      <w:sdtEndPr/>
      <w:sdtContent>
        <w:r w:rsidR="00A7419D">
          <w:t>C</w:t>
        </w:r>
      </w:sdtContent>
    </w:sdt>
    <w:sdt>
      <w:sdtPr>
        <w:alias w:val="CC_Noformat_Partinummer"/>
        <w:tag w:val="CC_Noformat_Partinummer"/>
        <w:id w:val="-2014525982"/>
        <w:showingPlcHdr/>
        <w:text/>
      </w:sdtPr>
      <w:sdtEndPr/>
      <w:sdtContent>
        <w:r w:rsidR="00821B36">
          <w:t xml:space="preserve"> </w:t>
        </w:r>
      </w:sdtContent>
    </w:sdt>
  </w:p>
  <w:p w14:paraId="5257F42C" w14:textId="77777777" w:rsidR="00262EA3" w:rsidRPr="008227B3" w:rsidRDefault="001F75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3F12D4" w14:textId="77777777" w:rsidR="00262EA3" w:rsidRPr="008227B3" w:rsidRDefault="001F75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17C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17CD">
          <w:t>:2074</w:t>
        </w:r>
      </w:sdtContent>
    </w:sdt>
  </w:p>
  <w:p w14:paraId="75C2167F" w14:textId="77777777" w:rsidR="00262EA3" w:rsidRDefault="001F7594" w:rsidP="00E03A3D">
    <w:pPr>
      <w:pStyle w:val="Motionr"/>
    </w:pPr>
    <w:sdt>
      <w:sdtPr>
        <w:alias w:val="CC_Noformat_Avtext"/>
        <w:tag w:val="CC_Noformat_Avtext"/>
        <w:id w:val="-2020768203"/>
        <w:lock w:val="sdtContentLocked"/>
        <w15:appearance w15:val="hidden"/>
        <w:text/>
      </w:sdtPr>
      <w:sdtEndPr/>
      <w:sdtContent>
        <w:r w:rsidR="00A617CD">
          <w:t>av Sofia Nilsson (C)</w:t>
        </w:r>
      </w:sdtContent>
    </w:sdt>
  </w:p>
  <w:sdt>
    <w:sdtPr>
      <w:alias w:val="CC_Noformat_Rubtext"/>
      <w:tag w:val="CC_Noformat_Rubtext"/>
      <w:id w:val="-218060500"/>
      <w:lock w:val="sdtLocked"/>
      <w:text/>
    </w:sdtPr>
    <w:sdtEndPr/>
    <w:sdtContent>
      <w:p w14:paraId="31E5EAEB" w14:textId="170D2463" w:rsidR="00262EA3" w:rsidRDefault="00A617CD" w:rsidP="00283E0F">
        <w:pPr>
          <w:pStyle w:val="FSHRub2"/>
        </w:pPr>
        <w:r>
          <w:t>Tryggare studietid för studenter</w:t>
        </w:r>
      </w:p>
    </w:sdtContent>
  </w:sdt>
  <w:sdt>
    <w:sdtPr>
      <w:alias w:val="CC_Boilerplate_3"/>
      <w:tag w:val="CC_Boilerplate_3"/>
      <w:id w:val="1606463544"/>
      <w:lock w:val="sdtContentLocked"/>
      <w15:appearance w15:val="hidden"/>
      <w:text w:multiLine="1"/>
    </w:sdtPr>
    <w:sdtEndPr/>
    <w:sdtContent>
      <w:p w14:paraId="5C71F8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741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2BA"/>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594"/>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624"/>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E96"/>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35"/>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AC7"/>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2CC"/>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D7F"/>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7C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9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76F"/>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591"/>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9328E9"/>
  <w15:chartTrackingRefBased/>
  <w15:docId w15:val="{48833F54-4EE1-40DE-88EF-CC8496D2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BFD65D2DCE428CAF0BBC9AF7A30AF2"/>
        <w:category>
          <w:name w:val="Allmänt"/>
          <w:gallery w:val="placeholder"/>
        </w:category>
        <w:types>
          <w:type w:val="bbPlcHdr"/>
        </w:types>
        <w:behaviors>
          <w:behavior w:val="content"/>
        </w:behaviors>
        <w:guid w:val="{151D6FD3-E2E6-4F87-8AE1-77EB7CB7116D}"/>
      </w:docPartPr>
      <w:docPartBody>
        <w:p w:rsidR="00AC01CD" w:rsidRDefault="00AC01CD">
          <w:pPr>
            <w:pStyle w:val="36BFD65D2DCE428CAF0BBC9AF7A30AF2"/>
          </w:pPr>
          <w:r w:rsidRPr="005A0A93">
            <w:rPr>
              <w:rStyle w:val="Platshllartext"/>
            </w:rPr>
            <w:t>Förslag till riksdagsbeslut</w:t>
          </w:r>
        </w:p>
      </w:docPartBody>
    </w:docPart>
    <w:docPart>
      <w:docPartPr>
        <w:name w:val="47EAA0DF662A492DB3300933D7B6FFEB"/>
        <w:category>
          <w:name w:val="Allmänt"/>
          <w:gallery w:val="placeholder"/>
        </w:category>
        <w:types>
          <w:type w:val="bbPlcHdr"/>
        </w:types>
        <w:behaviors>
          <w:behavior w:val="content"/>
        </w:behaviors>
        <w:guid w:val="{F0188EDC-9174-46D0-982C-02438E071438}"/>
      </w:docPartPr>
      <w:docPartBody>
        <w:p w:rsidR="00AC01CD" w:rsidRDefault="00AC01CD">
          <w:pPr>
            <w:pStyle w:val="47EAA0DF662A492DB3300933D7B6FFEB"/>
          </w:pPr>
          <w:r w:rsidRPr="005A0A93">
            <w:rPr>
              <w:rStyle w:val="Platshllartext"/>
            </w:rPr>
            <w:t>Motivering</w:t>
          </w:r>
        </w:p>
      </w:docPartBody>
    </w:docPart>
    <w:docPart>
      <w:docPartPr>
        <w:name w:val="F295B59045A54F08BBF44B9DB667524D"/>
        <w:category>
          <w:name w:val="Allmänt"/>
          <w:gallery w:val="placeholder"/>
        </w:category>
        <w:types>
          <w:type w:val="bbPlcHdr"/>
        </w:types>
        <w:behaviors>
          <w:behavior w:val="content"/>
        </w:behaviors>
        <w:guid w:val="{76E39FA5-9681-420A-B175-A2A9844ECC27}"/>
      </w:docPartPr>
      <w:docPartBody>
        <w:p w:rsidR="00AC01CD" w:rsidRDefault="00AC01CD">
          <w:pPr>
            <w:pStyle w:val="F295B59045A54F08BBF44B9DB667524D"/>
          </w:pPr>
          <w:r>
            <w:rPr>
              <w:rStyle w:val="Platshllartext"/>
            </w:rPr>
            <w:t xml:space="preserve"> </w:t>
          </w:r>
        </w:p>
      </w:docPartBody>
    </w:docPart>
    <w:docPart>
      <w:docPartPr>
        <w:name w:val="12FA918A9CA54C3BB9F48F1C690634ED"/>
        <w:category>
          <w:name w:val="Allmänt"/>
          <w:gallery w:val="placeholder"/>
        </w:category>
        <w:types>
          <w:type w:val="bbPlcHdr"/>
        </w:types>
        <w:behaviors>
          <w:behavior w:val="content"/>
        </w:behaviors>
        <w:guid w:val="{CE85701B-EDD3-46B4-94A2-CB8914E93D3D}"/>
      </w:docPartPr>
      <w:docPartBody>
        <w:p w:rsidR="00AC01CD" w:rsidRDefault="00AC01CD">
          <w:pPr>
            <w:pStyle w:val="12FA918A9CA54C3BB9F48F1C690634ED"/>
          </w:pPr>
          <w:r>
            <w:t xml:space="preserve"> </w:t>
          </w:r>
        </w:p>
      </w:docPartBody>
    </w:docPart>
    <w:docPart>
      <w:docPartPr>
        <w:name w:val="80BCF7C7DECE437AB556229B03D2C421"/>
        <w:category>
          <w:name w:val="Allmänt"/>
          <w:gallery w:val="placeholder"/>
        </w:category>
        <w:types>
          <w:type w:val="bbPlcHdr"/>
        </w:types>
        <w:behaviors>
          <w:behavior w:val="content"/>
        </w:behaviors>
        <w:guid w:val="{05DD4356-9A4E-4CDD-8049-C947DC84E744}"/>
      </w:docPartPr>
      <w:docPartBody>
        <w:p w:rsidR="00BE3664" w:rsidRDefault="00BE36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CD"/>
    <w:rsid w:val="00AC01CD"/>
    <w:rsid w:val="00BE36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BFD65D2DCE428CAF0BBC9AF7A30AF2">
    <w:name w:val="36BFD65D2DCE428CAF0BBC9AF7A30AF2"/>
  </w:style>
  <w:style w:type="paragraph" w:customStyle="1" w:styleId="23DC2535DD854CC3AC43D508809883CE">
    <w:name w:val="23DC2535DD854CC3AC43D508809883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D6BB15F8DF462E903181C3F9F8E874">
    <w:name w:val="E8D6BB15F8DF462E903181C3F9F8E874"/>
  </w:style>
  <w:style w:type="paragraph" w:customStyle="1" w:styleId="47EAA0DF662A492DB3300933D7B6FFEB">
    <w:name w:val="47EAA0DF662A492DB3300933D7B6FFEB"/>
  </w:style>
  <w:style w:type="paragraph" w:customStyle="1" w:styleId="E8063454820C437E8F89610940544F4E">
    <w:name w:val="E8063454820C437E8F89610940544F4E"/>
  </w:style>
  <w:style w:type="paragraph" w:customStyle="1" w:styleId="2BFB21294BAA4F7391C7108B22EC0CFB">
    <w:name w:val="2BFB21294BAA4F7391C7108B22EC0CFB"/>
  </w:style>
  <w:style w:type="paragraph" w:customStyle="1" w:styleId="F295B59045A54F08BBF44B9DB667524D">
    <w:name w:val="F295B59045A54F08BBF44B9DB667524D"/>
  </w:style>
  <w:style w:type="paragraph" w:customStyle="1" w:styleId="12FA918A9CA54C3BB9F48F1C690634ED">
    <w:name w:val="12FA918A9CA54C3BB9F48F1C69063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E8175-1293-4C38-BAAD-9996ED046F9A}"/>
</file>

<file path=customXml/itemProps2.xml><?xml version="1.0" encoding="utf-8"?>
<ds:datastoreItem xmlns:ds="http://schemas.openxmlformats.org/officeDocument/2006/customXml" ds:itemID="{64860B44-3BC2-4227-B261-46FFCA4738E4}"/>
</file>

<file path=customXml/itemProps3.xml><?xml version="1.0" encoding="utf-8"?>
<ds:datastoreItem xmlns:ds="http://schemas.openxmlformats.org/officeDocument/2006/customXml" ds:itemID="{B0DBB3B9-D103-454E-8765-C3FABE509778}"/>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905</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Ge studenter en tryggare studietid</vt:lpstr>
      <vt:lpstr>
      </vt:lpstr>
    </vt:vector>
  </TitlesOfParts>
  <Company>Sveriges riksdag</Company>
  <LinksUpToDate>false</LinksUpToDate>
  <CharactersWithSpaces>1063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