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50911A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3F3CC1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3F3CC1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F36132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4F322B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F36132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F36132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5828976" w:rsidR="00626DFC" w:rsidRPr="005F6757" w:rsidRDefault="00F36132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437EDA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30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0F7B74">
              <w:rPr>
                <w:color w:val="000000" w:themeColor="text1"/>
                <w:lang w:eastAsia="en-US"/>
              </w:rPr>
              <w:t>11.10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4070673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lang w:eastAsia="en-US"/>
              </w:rPr>
              <w:t>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C4240B4" w14:textId="6BF566AA" w:rsidR="00F36132" w:rsidRDefault="00F36132" w:rsidP="00F3613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revisionsrättens årsrapport för 2021 (gemensamt med finansutskottet)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Information från Eva Lindström m.fl. från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Europeiska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revisionsrätten.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20C3B814" w14:textId="5222A2C1" w:rsidR="00677D71" w:rsidRPr="008E25AD" w:rsidRDefault="00677D71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48F0FC4B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F7B74">
        <w:rPr>
          <w:b/>
          <w:snapToGrid w:val="0"/>
          <w:lang w:eastAsia="en-US"/>
        </w:rPr>
        <w:t>Tina Hökebro Bergh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56361DE2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E27B43">
        <w:rPr>
          <w:b/>
          <w:snapToGrid w:val="0"/>
          <w:lang w:eastAsia="en-US"/>
        </w:rPr>
        <w:t>Hans Wallmark</w:t>
      </w:r>
      <w:bookmarkStart w:id="1" w:name="_GoBack"/>
      <w:bookmarkEnd w:id="1"/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DE5153" w:rsidRPr="00DE5153" w14:paraId="1629423D" w14:textId="77777777" w:rsidTr="00EA22DE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B2A32C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3F3CC1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3F3CC1"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AB20F3">
              <w:rPr>
                <w:b/>
                <w:color w:val="000000"/>
                <w:lang w:val="en-GB" w:eastAsia="en-US"/>
              </w:rPr>
              <w:t>7</w:t>
            </w:r>
            <w:r w:rsidR="003F3CC1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DE5153" w:rsidRPr="00DE5153" w14:paraId="2B828F5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9F0018C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23497BC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9ECA63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6B3AECF7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 w:rsidR="003F3CC1"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3E256F26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89A02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26ADE7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0A60E4D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Matilda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Ernkrans</w:t>
            </w:r>
            <w:proofErr w:type="spellEnd"/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3F3CC1">
              <w:rPr>
                <w:color w:val="000000"/>
                <w:sz w:val="18"/>
                <w:szCs w:val="18"/>
                <w:lang w:eastAsia="en-US"/>
              </w:rPr>
              <w:t>S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29ECCA9D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1C96AE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EF1EACC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65ABC9DC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12159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91261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12E52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0D9E6324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</w:t>
            </w:r>
            <w:r w:rsidR="003F3CC1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1CB48E41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2B4AE6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5F7CB4E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AB38D6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D06D8A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7615B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5ECE2B0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23D70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545CFB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634761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ECAEC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F377D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A043A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2CA2274A" w:rsidR="00963284" w:rsidRPr="00DE5153" w:rsidRDefault="00EE7053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</w:t>
            </w:r>
            <w:r w:rsidR="003D3F25">
              <w:rPr>
                <w:color w:val="000000"/>
                <w:sz w:val="18"/>
                <w:szCs w:val="18"/>
                <w:lang w:val="en-GB" w:eastAsia="en-US"/>
              </w:rPr>
              <w:t xml:space="preserve"> Westmont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3E685238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6C5768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1168347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63D1EA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C579007" w:rsidR="00963284" w:rsidRPr="00070C4A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59E409C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23B666D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47BF5EFD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056D294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5E932F30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2AE91C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26BFAEC0" w:rsidR="00963284" w:rsidRPr="00166DC1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D1E0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A27B1D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3F080F14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3CF77A7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1CCE84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612F541A" w:rsidR="00963284" w:rsidRPr="00DE5153" w:rsidRDefault="00D90740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5D1D2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21F4C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5999F3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052788CD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D476F05" w:rsidR="00963284" w:rsidRPr="00DE5153" w:rsidRDefault="000F7B7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25D4EB09" w:rsidR="00963284" w:rsidRPr="00DE5153" w:rsidRDefault="003D3F25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2546F" w14:textId="77443DB5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43AC69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9F26C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314472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2A02AD" w14:textId="242F9DC4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C77C4" w14:textId="286873D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0728F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B29DF9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320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DC59DB" w14:textId="7CA7B00A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B0705" w14:textId="23F449F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346F5" w:rsidRPr="00DE5153" w14:paraId="4827455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61C89B11" w:rsidR="006346F5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0A178E90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020EBA8E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E1949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6346F5" w:rsidRPr="00605C66" w:rsidRDefault="006346F5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8B241F" w14:textId="27A8CDD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C6CACE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00BD74" w14:textId="4021AC2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A95B7F" w14:textId="3C89376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593F6B" w14:textId="6AA767A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4331A9" w14:textId="6DA4EEE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D8DA4" w14:textId="64CDC61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86FDD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1E77B3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4C4EDE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EB741" w14:textId="74B6452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486EEB" w14:textId="03025CF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1E517F" w14:textId="6B34D6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6CC57" w14:textId="5F47BF11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C2CC8" w14:textId="6C378D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ABB1C4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28018E" w14:textId="56FC4186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0467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BADE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58B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B6038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70D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603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EA3B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B39DA0F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390BF1" w14:textId="697235A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 w:rsidR="003D3F25"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BD3D9" w14:textId="1665444E" w:rsidR="00C1609B" w:rsidRPr="00DE5153" w:rsidRDefault="000F7B74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B079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025C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6BE15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6DD3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03B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550D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A3AB0AF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F4884" w14:textId="1ED36D75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DD7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CCA3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735D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85A7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40C6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DB97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009F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1271B71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98DCC1" w14:textId="14ECFED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98DE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0D8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741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083B4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844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57E2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6561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5B969E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894FDF" w14:textId="39CE6E04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9F8C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A263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A44B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BD7A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3D67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7C20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CAA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64DBA4A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CB8651" w14:textId="48CA85C4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CA24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30E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296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0271A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8C51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D946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3068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78B364D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75DBBE" w14:textId="22FAA616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D37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CC5C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CA1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825F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618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E2C9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0892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FEA078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4EEBB6" w14:textId="2EDD725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58BB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F8B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D6DA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60DB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48C7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CD7E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4186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E08B1EA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2ECE03" w14:textId="304EBE2C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1FD0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4579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0631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53A7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6E44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0D4A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C035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252B9E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FA8BAF" w14:textId="2336183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DA1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A24E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6B68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B974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718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73DF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762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EC897E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B36C33" w14:textId="6E6DA4B0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AB5B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41D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CA17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AE2D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E1E8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751D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B11D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B4FD92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77A213" w14:textId="4F2C4478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19F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1670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9AB4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C2CFE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6C53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8D0F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60CA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12860A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A8462" w14:textId="1B8588C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58DE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8D5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5576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74D75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541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D3D3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11D9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9F2F950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10AEC0" w14:textId="73246A0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CCBB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649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21D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04D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2432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6800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ACF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3796478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3460E" w14:textId="63F391F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378A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96CC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BF4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988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07B2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195C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B005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9147DFE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103F63" w14:textId="0D725631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C93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439F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18E2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84A6F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C685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315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DBEF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E55FFB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27F2C" w14:textId="0F4D430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5853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54F3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D244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5D18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4B73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553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E0B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905FDC0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3FAF2E" w14:textId="35CFB68F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Johan Hultberg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024D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4D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7BCD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4F24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05E8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6F96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A72E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41D322A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48AB1" w14:textId="70188E00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956E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B6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7A43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4214F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E9E2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72A5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F5CF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DAFCFC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8CF822" w14:textId="72839F4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7F16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456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ED09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5E350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E4A7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B2E8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53B4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55C2C70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9E3647" w14:textId="3D2ECD2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F43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9EB8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E469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68B1B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880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5C90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D3D7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54CE4C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21AA97" w14:textId="417B5BF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A3DE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5484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23CE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67E5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8EFE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90C4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998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16B1FA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7D4FB0" w14:textId="543A14DE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6EAE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E833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C08D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C7E6B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AA5F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CC49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13D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6FA4402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AA24A1" w14:textId="45471DD4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C21F5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F9C4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C302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1385D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37F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B624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556E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9AF336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3DD649" w14:textId="207AC0B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785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DEC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5048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ABA0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E9CD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3D43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0782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C8D04C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540D8D" w14:textId="60C14DE1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89BD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254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222C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C0E6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03A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DCE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195D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5580E71E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97340B" w14:textId="09904F2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4383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DE5A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1318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8C5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B49C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B2E5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CA20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075D3A1A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2F5E69" w14:textId="13914F3E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5CD4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1865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BBE7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7265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781A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66CD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A474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7B0078D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8A999D" w14:textId="4A19F93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3EF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F6F6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935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7722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221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0159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9FD8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3C3855B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E6818" w14:textId="19AEC60C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C193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02B2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508C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AE29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473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EE20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EB7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2E23C7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17B00D" w14:textId="01E0A5DC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D47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8A8B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DDD2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93AF7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7F8D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2F5B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9AD2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305C8A8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3744D9" w14:textId="2F4DB1FB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936F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63A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444DE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304FE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33FF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C43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5929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458022A8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EF9D09" w14:textId="08583041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8517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A0AF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44DB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591F0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C69B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0A74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D931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1D0B71C3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BE704E" w14:textId="3D9A18D3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420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D747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8E1B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6BEC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0FDED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A21A0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8B744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CDA517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DBA148" w14:textId="1C61F3BE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71BF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910F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016B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C1AFF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47A2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F425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126C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2B63E8B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74886A" w14:textId="7EEE2482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2354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EC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470A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7472A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1EBE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3C7FF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C5BA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74B2BF26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6CEE5" w14:textId="1EE53343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BE80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04CC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E1CAC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EDD09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2612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53E66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7C238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1609B" w:rsidRPr="00DE5153" w14:paraId="370692C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E44572" w14:textId="5815F7BA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8F563" w14:textId="750E5246" w:rsidR="00C1609B" w:rsidRPr="00DE5153" w:rsidRDefault="000F7B74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AC209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2C2D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97757" w14:textId="77777777" w:rsidR="00C1609B" w:rsidRPr="00605C66" w:rsidRDefault="00C1609B" w:rsidP="00C1609B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41827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F57F3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DDF91" w14:textId="77777777" w:rsidR="00C1609B" w:rsidRPr="00DE5153" w:rsidRDefault="00C1609B" w:rsidP="00C1609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EC0F63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6AE5ED" w14:textId="50D26378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7B61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209E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D01D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15D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08D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68EC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038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F62735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6E19D4" w14:textId="33696CDF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1848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4FBF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07E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3D6CE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4702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F87C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773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1E9BC007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741B8B" w14:textId="0640DBA2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17DA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9D6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C1B1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8DED6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978A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70DC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9534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6630FFED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D2F924" w14:textId="7C9CDDED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CD9D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8EA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77BE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A47AF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CBF7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2F9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09B43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0368D28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B5997" w14:textId="6031D756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8A54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9BA8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5EB8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90750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A522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07B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9193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1CF9EC2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026E58" w14:textId="14FE7212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00E91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06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0B5D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AABC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BEB21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81C2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C720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5314752A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A624A" w14:textId="6FCCAECF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9972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8D77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F96D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AF043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0325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7F64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680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2A72E55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298617" w14:textId="39616A84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A067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78CA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ABE3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8FD4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A80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440F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CA8C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3B4B9F59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3B2071" w14:textId="60818B30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87D4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AA16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9E0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0918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6D16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C6E0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4F36F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63F807D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04075" w14:textId="7FC6993D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69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F8B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7AA73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2BE12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662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713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20C8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5551D544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C39F" w14:textId="2EA243F4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F75C3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B33A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9757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B1A75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F35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F101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97CB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6EF2238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1AA62" w14:textId="63C07F44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2568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E6C9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6D6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A5AD2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ADF90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F824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5895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220449A5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F83B3" w14:textId="41B92FEB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C4D02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31D8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132D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837AD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CAC1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373D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06F8C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20064EF1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3C942" w14:textId="4344DE03" w:rsidR="003D3F25" w:rsidRPr="00C1609B" w:rsidRDefault="003D3F25" w:rsidP="003D3F2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CCB35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C8F1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B23B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66865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FABA8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9120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4EFF4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D3F25" w:rsidRPr="00DE5153" w14:paraId="7FA139BB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7D6BF" w14:textId="77777777" w:rsidR="003D3F25" w:rsidRPr="00A51300" w:rsidRDefault="003D3F25" w:rsidP="003D3F25">
            <w:pPr>
              <w:widowControl/>
              <w:spacing w:line="256" w:lineRule="auto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16C7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D5BD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8A0D6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ED7E2" w14:textId="77777777" w:rsidR="003D3F25" w:rsidRPr="00605C66" w:rsidRDefault="003D3F25" w:rsidP="003D3F2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BE09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33D4E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3B19B" w14:textId="77777777" w:rsidR="003D3F25" w:rsidRPr="00DE5153" w:rsidRDefault="003D3F25" w:rsidP="003D3F2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D5FD0" w:rsidRPr="00DE5153" w14:paraId="48FDD40B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2B7FFD8F" w:rsidR="00BD5FD0" w:rsidRPr="003F3CC1" w:rsidRDefault="003F3CC1" w:rsidP="00BD5FD0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2512C212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0D44D7AD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2286179E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D5FD0" w:rsidRPr="00605C66" w:rsidRDefault="00BD5FD0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6C6AD5" w:rsidR="00AC0218" w:rsidRPr="00277956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05D84219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51E2D37D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1FD53870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605C66" w:rsidRDefault="00AC0218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B56B9" w:rsidRPr="00DE5153" w14:paraId="3768819C" w14:textId="77777777" w:rsidTr="00EA22D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55731EF5" w:rsidR="004B56B9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131CDDBC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0C78D8AB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5E4B5E98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605C66" w:rsidRDefault="004B56B9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70DB9" w:rsidRPr="00321ABF" w14:paraId="1795B230" w14:textId="77777777" w:rsidTr="00EA22DE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bookmarkStart w:id="2" w:name="_Hlk117074601"/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bookmarkEnd w:id="2"/>
    <w:p w14:paraId="27F6EC84" w14:textId="3E2D8696" w:rsidR="003F3CC1" w:rsidRDefault="003F3CC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493AE490" w14:textId="4202E4E1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3F3CC1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3F3CC1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br/>
      </w:r>
    </w:p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0F7B74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3F25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5D2F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2AF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0F3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09B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74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27B43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6322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2DE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053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132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759F-1532-44F4-A7AE-4C5B7CCF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83</TotalTime>
  <Pages>6</Pages>
  <Words>556</Words>
  <Characters>2982</Characters>
  <Application>Microsoft Office Word</Application>
  <DocSecurity>0</DocSecurity>
  <Lines>1491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6</cp:revision>
  <cp:lastPrinted>2022-10-20T08:09:00Z</cp:lastPrinted>
  <dcterms:created xsi:type="dcterms:W3CDTF">2022-10-19T16:13:00Z</dcterms:created>
  <dcterms:modified xsi:type="dcterms:W3CDTF">2022-10-20T14:18:00Z</dcterms:modified>
</cp:coreProperties>
</file>