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3FFAD5145C8419C8B6E2DC8623A7C3D"/>
        </w:placeholder>
        <w:text/>
      </w:sdtPr>
      <w:sdtEndPr/>
      <w:sdtContent>
        <w:p w:rsidRPr="009B062B" w:rsidR="00AF30DD" w:rsidP="00DA28CE" w:rsidRDefault="00AF30DD" w14:paraId="2F7D5E38" w14:textId="77777777">
          <w:pPr>
            <w:pStyle w:val="Rubrik1"/>
            <w:spacing w:after="300"/>
          </w:pPr>
          <w:r w:rsidRPr="009B062B">
            <w:t>Förslag till riksdagsbeslut</w:t>
          </w:r>
        </w:p>
      </w:sdtContent>
    </w:sdt>
    <w:sdt>
      <w:sdtPr>
        <w:alias w:val="Yrkande 1"/>
        <w:tag w:val="5fa69d52-9fbe-4c66-99d3-3506e82a9dd0"/>
        <w:id w:val="-82302837"/>
        <w:lock w:val="sdtLocked"/>
      </w:sdtPr>
      <w:sdtEndPr/>
      <w:sdtContent>
        <w:p w:rsidR="00786B13" w:rsidRDefault="007A3B1E" w14:paraId="2F7D5E39" w14:textId="77777777">
          <w:pPr>
            <w:pStyle w:val="Frslagstext"/>
          </w:pPr>
          <w:r>
            <w:t>Riksdagen ställer sig bakom det som anförs i motionen om en nationell handlingsplan för skydd av kyrkor som tas ur bruk och tillkännager detta för regeringen.</w:t>
          </w:r>
        </w:p>
      </w:sdtContent>
    </w:sdt>
    <w:sdt>
      <w:sdtPr>
        <w:alias w:val="Yrkande 2"/>
        <w:tag w:val="fbf9e178-1b92-4ec0-8927-8c962c41f5ec"/>
        <w:id w:val="-1643494881"/>
        <w:lock w:val="sdtLocked"/>
      </w:sdtPr>
      <w:sdtEndPr/>
      <w:sdtContent>
        <w:p w:rsidR="00786B13" w:rsidRDefault="007A3B1E" w14:paraId="2F7D5E3A" w14:textId="77777777">
          <w:pPr>
            <w:pStyle w:val="Frslagstext"/>
          </w:pPr>
          <w:r>
            <w:t>Riksdagen ställer sig bakom det som anförs i motionen om att genom berörda myndigheter och i samverkan med Svenska kyrkan utföra en nationell översyn av kyrkor med risk för att tas ur bruk och tillkännager detta för regeringen.</w:t>
          </w:r>
        </w:p>
      </w:sdtContent>
    </w:sdt>
    <w:sdt>
      <w:sdtPr>
        <w:alias w:val="Yrkande 3"/>
        <w:tag w:val="a7bd279c-7a98-47c5-b907-8775842f41a9"/>
        <w:id w:val="-356038163"/>
        <w:lock w:val="sdtLocked"/>
      </w:sdtPr>
      <w:sdtEndPr/>
      <w:sdtContent>
        <w:p w:rsidR="00786B13" w:rsidRDefault="007A3B1E" w14:paraId="2F7D5E3B" w14:textId="77777777">
          <w:pPr>
            <w:pStyle w:val="Frslagstext"/>
          </w:pPr>
          <w:r>
            <w:t>Riksdagen ställer sig bakom det som anförs i motionen om att utreda en nationell handlingsplan för hur det kyrkliga kulturarvet ska säkras för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FBC05932424310B0806D568246C545"/>
        </w:placeholder>
        <w:text/>
      </w:sdtPr>
      <w:sdtEndPr/>
      <w:sdtContent>
        <w:p w:rsidRPr="009B062B" w:rsidR="006D79C9" w:rsidP="00333E95" w:rsidRDefault="006D79C9" w14:paraId="2F7D5E3C" w14:textId="77777777">
          <w:pPr>
            <w:pStyle w:val="Rubrik1"/>
          </w:pPr>
          <w:r>
            <w:t>Motivering</w:t>
          </w:r>
        </w:p>
      </w:sdtContent>
    </w:sdt>
    <w:p w:rsidR="000B0FAD" w:rsidP="00E8735F" w:rsidRDefault="000B0FAD" w14:paraId="2F7D5E3D" w14:textId="6FA531EB">
      <w:pPr>
        <w:pStyle w:val="Normalutanindragellerluft"/>
      </w:pPr>
      <w:r>
        <w:t>Få andra idéer och institutioner har varit lika betydelsefulla för den svenska kulturen som kristendomen och den svenska kyrkan. Genom århundradena har den svenska kulturen och den svenska kyrkan ömsesidigt format varandra. Svensk arkitektur är ett område som är starkt färgat av vårt kristna arv, framförallt genom våra runt 3</w:t>
      </w:r>
      <w:r w:rsidR="00731B8B">
        <w:t> </w:t>
      </w:r>
      <w:r>
        <w:t xml:space="preserve">400 svenska kyrkor varav många har ett säreget svenskt utseende som inte återfinns bland kyrkor i andra länder. </w:t>
      </w:r>
    </w:p>
    <w:p w:rsidR="000B0FAD" w:rsidP="00E8735F" w:rsidRDefault="000B0FAD" w14:paraId="2F7D5E3E" w14:textId="77777777">
      <w:r>
        <w:t xml:space="preserve">Det är Svenska kyrkan som förvaltar dessa anrika fastigheter, och bevarar dem så att även framtida generationer kan ta del av dem. </w:t>
      </w:r>
    </w:p>
    <w:p w:rsidR="000B0FAD" w:rsidP="00E8735F" w:rsidRDefault="000B0FAD" w14:paraId="2F7D5E3F" w14:textId="39367DAC">
      <w:r>
        <w:t>Det senaste århundradets omfattande sekularisering och kyrkans förändring de senaste åren har resulterat i att många valt att lämna Svenska kyrkan och därmed avsagt sig att betala kyrkoavgift, vilket har medfört en stor minskning av svenska kyrkans resurser. Svenska kyrkan befar</w:t>
      </w:r>
      <w:r w:rsidR="00E8735F">
        <w:t>ar</w:t>
      </w:r>
      <w:r>
        <w:t xml:space="preserve"> att de framöver inte kommer ha tillräckliga resurser för </w:t>
      </w:r>
      <w:r>
        <w:lastRenderedPageBreak/>
        <w:t>att omhänderta alla kyrkor och att kyrkor som tas ur bruk kommer behöva tillåtas för</w:t>
      </w:r>
      <w:r w:rsidR="00C744F5">
        <w:softHyphen/>
      </w:r>
      <w:r>
        <w:t>falla. Det innebär att Sveriges största samlade fysiska kulturarv som fortfarande används i sitt ursprungliga syfte är hotat.</w:t>
      </w:r>
    </w:p>
    <w:p w:rsidR="000B0FAD" w:rsidP="00E8735F" w:rsidRDefault="000B0FAD" w14:paraId="2F7D5E40" w14:textId="77777777">
      <w:r>
        <w:t>Riksantikvarieämbetet belyser i en utredning från 2015 att kyrkor som svenska kyrkan sålt inte erhåller samma skydd och förpliktelser om skötsel som de har innan försäljning. Det innebär att skyddsvärda kyrkor som sålts kan förändras så att de förlorar sitt kulturhistoriska värde. Bland annat så nämner Riksantikvarieämbetet Caroli kyrka i Malmö, som byggts om till modevisningsanläggning. För att förhindra att detta sker i framtiden föreslår Riksantikvarieämbetet en skärpning av kulturmiljölagen så att kyrkor och kyrkotomter, inte får förändras så att deras kulturhistoriska värde minskar utan tillstånd från länsstyrelsen.</w:t>
      </w:r>
    </w:p>
    <w:p w:rsidR="00BB6339" w:rsidP="00E8735F" w:rsidRDefault="000B0FAD" w14:paraId="2F7D5E41" w14:textId="4A0B1A97">
      <w:r>
        <w:t>Även om kulturmiljölagen skärps, så ligger förvaltningsbördan av dessa kulturhisto</w:t>
      </w:r>
      <w:r w:rsidR="00C744F5">
        <w:softHyphen/>
      </w:r>
      <w:r>
        <w:t>riska fastigheter på en organisation som i framtiden inte kommer ha tillräckliga resurser att sörja för dessa om Svenska kyrkans nuvarande medlemsutveckling fortsätter. Sverigedemokraterna vill därför se en nationell handlingsplan för skydd av kyrkor som tagits ur bruk, en nationell översyn över kyrkor som riskerar att tas ur bruk, samt en nationell handlingsplan för hur skyddet av det kyrkliga kulturarvet ska säkras i framtiden. Det här är ett arbete som i samverkan med Svenska kyrkan måste sjösättas snarast.</w:t>
      </w:r>
    </w:p>
    <w:sdt>
      <w:sdtPr>
        <w:alias w:val="CC_Underskrifter"/>
        <w:tag w:val="CC_Underskrifter"/>
        <w:id w:val="583496634"/>
        <w:lock w:val="sdtContentLocked"/>
        <w:placeholder>
          <w:docPart w:val="AAB9CDC179D74EA198DB1639E71191AF"/>
        </w:placeholder>
      </w:sdtPr>
      <w:sdtEndPr/>
      <w:sdtContent>
        <w:p w:rsidR="003429E2" w:rsidP="003429E2" w:rsidRDefault="003429E2" w14:paraId="2F7D5E42" w14:textId="77777777"/>
        <w:p w:rsidRPr="008E0FE2" w:rsidR="004801AC" w:rsidP="003429E2" w:rsidRDefault="00C744F5" w14:paraId="2F7D5E43" w14:textId="77777777"/>
      </w:sdtContent>
    </w:sdt>
    <w:tbl>
      <w:tblPr>
        <w:tblW w:w="5000" w:type="pct"/>
        <w:tblLook w:val="04A0" w:firstRow="1" w:lastRow="0" w:firstColumn="1" w:lastColumn="0" w:noHBand="0" w:noVBand="1"/>
        <w:tblCaption w:val="underskrifter"/>
      </w:tblPr>
      <w:tblGrid>
        <w:gridCol w:w="4252"/>
        <w:gridCol w:w="4252"/>
      </w:tblGrid>
      <w:tr w:rsidR="005A440D" w14:paraId="6A9246BB" w14:textId="77777777">
        <w:trPr>
          <w:cantSplit/>
        </w:trPr>
        <w:tc>
          <w:tcPr>
            <w:tcW w:w="50" w:type="pct"/>
            <w:vAlign w:val="bottom"/>
          </w:tcPr>
          <w:p w:rsidR="005A440D" w:rsidRDefault="00731B8B" w14:paraId="7B6AEF3E" w14:textId="77777777">
            <w:pPr>
              <w:pStyle w:val="Underskrifter"/>
            </w:pPr>
            <w:r>
              <w:t>Aron Emilsson (SD)</w:t>
            </w:r>
          </w:p>
        </w:tc>
        <w:tc>
          <w:tcPr>
            <w:tcW w:w="50" w:type="pct"/>
            <w:vAlign w:val="bottom"/>
          </w:tcPr>
          <w:p w:rsidR="005A440D" w:rsidRDefault="005A440D" w14:paraId="50691688" w14:textId="77777777">
            <w:pPr>
              <w:pStyle w:val="Underskrifter"/>
            </w:pPr>
          </w:p>
        </w:tc>
      </w:tr>
      <w:tr w:rsidR="005A440D" w14:paraId="1C56F655" w14:textId="77777777">
        <w:trPr>
          <w:cantSplit/>
        </w:trPr>
        <w:tc>
          <w:tcPr>
            <w:tcW w:w="50" w:type="pct"/>
            <w:vAlign w:val="bottom"/>
          </w:tcPr>
          <w:p w:rsidR="005A440D" w:rsidRDefault="00731B8B" w14:paraId="08B06049" w14:textId="77777777">
            <w:pPr>
              <w:pStyle w:val="Underskrifter"/>
              <w:spacing w:after="0"/>
            </w:pPr>
            <w:r>
              <w:t>Angelika Bengtsson (SD)</w:t>
            </w:r>
          </w:p>
        </w:tc>
        <w:tc>
          <w:tcPr>
            <w:tcW w:w="50" w:type="pct"/>
            <w:vAlign w:val="bottom"/>
          </w:tcPr>
          <w:p w:rsidR="005A440D" w:rsidRDefault="00731B8B" w14:paraId="716A76A8" w14:textId="77777777">
            <w:pPr>
              <w:pStyle w:val="Underskrifter"/>
              <w:spacing w:after="0"/>
            </w:pPr>
            <w:r>
              <w:t>Cassandra Sundin (SD)</w:t>
            </w:r>
          </w:p>
        </w:tc>
      </w:tr>
      <w:tr w:rsidR="005A440D" w14:paraId="5EEFEB33" w14:textId="77777777">
        <w:trPr>
          <w:cantSplit/>
        </w:trPr>
        <w:tc>
          <w:tcPr>
            <w:tcW w:w="50" w:type="pct"/>
            <w:vAlign w:val="bottom"/>
          </w:tcPr>
          <w:p w:rsidR="005A440D" w:rsidRDefault="00731B8B" w14:paraId="4F34D28D" w14:textId="77777777">
            <w:pPr>
              <w:pStyle w:val="Underskrifter"/>
              <w:spacing w:after="0"/>
            </w:pPr>
            <w:r>
              <w:t>Jonas Andersson i Linghem (SD)</w:t>
            </w:r>
          </w:p>
        </w:tc>
        <w:tc>
          <w:tcPr>
            <w:tcW w:w="50" w:type="pct"/>
            <w:vAlign w:val="bottom"/>
          </w:tcPr>
          <w:p w:rsidR="005A440D" w:rsidRDefault="005A440D" w14:paraId="387E437D" w14:textId="77777777">
            <w:pPr>
              <w:pStyle w:val="Underskrifter"/>
            </w:pPr>
          </w:p>
        </w:tc>
      </w:tr>
    </w:tbl>
    <w:p w:rsidR="008F68B3" w:rsidRDefault="008F68B3" w14:paraId="2F7D5E4D" w14:textId="77777777"/>
    <w:sectPr w:rsidR="008F68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5E4F" w14:textId="77777777" w:rsidR="009B44F3" w:rsidRDefault="009B44F3" w:rsidP="000C1CAD">
      <w:pPr>
        <w:spacing w:line="240" w:lineRule="auto"/>
      </w:pPr>
      <w:r>
        <w:separator/>
      </w:r>
    </w:p>
  </w:endnote>
  <w:endnote w:type="continuationSeparator" w:id="0">
    <w:p w14:paraId="2F7D5E50" w14:textId="77777777" w:rsidR="009B44F3" w:rsidRDefault="009B44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5E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5E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0FA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5E5E" w14:textId="77777777" w:rsidR="00262EA3" w:rsidRPr="003429E2" w:rsidRDefault="00262EA3" w:rsidP="003429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5E4D" w14:textId="77777777" w:rsidR="009B44F3" w:rsidRDefault="009B44F3" w:rsidP="000C1CAD">
      <w:pPr>
        <w:spacing w:line="240" w:lineRule="auto"/>
      </w:pPr>
      <w:r>
        <w:separator/>
      </w:r>
    </w:p>
  </w:footnote>
  <w:footnote w:type="continuationSeparator" w:id="0">
    <w:p w14:paraId="2F7D5E4E" w14:textId="77777777" w:rsidR="009B44F3" w:rsidRDefault="009B44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5E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7D5E5F" wp14:editId="2F7D5E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7D5E63" w14:textId="77777777" w:rsidR="00262EA3" w:rsidRDefault="00C744F5" w:rsidP="008103B5">
                          <w:pPr>
                            <w:jc w:val="right"/>
                          </w:pPr>
                          <w:sdt>
                            <w:sdtPr>
                              <w:alias w:val="CC_Noformat_Partikod"/>
                              <w:tag w:val="CC_Noformat_Partikod"/>
                              <w:id w:val="-53464382"/>
                              <w:placeholder>
                                <w:docPart w:val="52652EC63FA143C78D267E8E16136495"/>
                              </w:placeholder>
                              <w:text/>
                            </w:sdtPr>
                            <w:sdtEndPr/>
                            <w:sdtContent>
                              <w:r w:rsidR="000B0FAD">
                                <w:t>SD</w:t>
                              </w:r>
                            </w:sdtContent>
                          </w:sdt>
                          <w:sdt>
                            <w:sdtPr>
                              <w:alias w:val="CC_Noformat_Partinummer"/>
                              <w:tag w:val="CC_Noformat_Partinummer"/>
                              <w:id w:val="-1709555926"/>
                              <w:placeholder>
                                <w:docPart w:val="A0E39C3F2A4A486BB929E62FA4E87779"/>
                              </w:placeholder>
                              <w:text/>
                            </w:sdtPr>
                            <w:sdtEndPr/>
                            <w:sdtContent>
                              <w:r w:rsidR="00B44EBD">
                                <w:t>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D5E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7D5E63" w14:textId="77777777" w:rsidR="00262EA3" w:rsidRDefault="00C744F5" w:rsidP="008103B5">
                    <w:pPr>
                      <w:jc w:val="right"/>
                    </w:pPr>
                    <w:sdt>
                      <w:sdtPr>
                        <w:alias w:val="CC_Noformat_Partikod"/>
                        <w:tag w:val="CC_Noformat_Partikod"/>
                        <w:id w:val="-53464382"/>
                        <w:placeholder>
                          <w:docPart w:val="52652EC63FA143C78D267E8E16136495"/>
                        </w:placeholder>
                        <w:text/>
                      </w:sdtPr>
                      <w:sdtEndPr/>
                      <w:sdtContent>
                        <w:r w:rsidR="000B0FAD">
                          <w:t>SD</w:t>
                        </w:r>
                      </w:sdtContent>
                    </w:sdt>
                    <w:sdt>
                      <w:sdtPr>
                        <w:alias w:val="CC_Noformat_Partinummer"/>
                        <w:tag w:val="CC_Noformat_Partinummer"/>
                        <w:id w:val="-1709555926"/>
                        <w:placeholder>
                          <w:docPart w:val="A0E39C3F2A4A486BB929E62FA4E87779"/>
                        </w:placeholder>
                        <w:text/>
                      </w:sdtPr>
                      <w:sdtEndPr/>
                      <w:sdtContent>
                        <w:r w:rsidR="00B44EBD">
                          <w:t>38</w:t>
                        </w:r>
                      </w:sdtContent>
                    </w:sdt>
                  </w:p>
                </w:txbxContent>
              </v:textbox>
              <w10:wrap anchorx="page"/>
            </v:shape>
          </w:pict>
        </mc:Fallback>
      </mc:AlternateContent>
    </w:r>
  </w:p>
  <w:p w14:paraId="2F7D5E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5E53" w14:textId="77777777" w:rsidR="00262EA3" w:rsidRDefault="00262EA3" w:rsidP="008563AC">
    <w:pPr>
      <w:jc w:val="right"/>
    </w:pPr>
  </w:p>
  <w:p w14:paraId="2F7D5E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5E57" w14:textId="77777777" w:rsidR="00262EA3" w:rsidRDefault="00C744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7D5E61" wp14:editId="2F7D5E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7D5E58" w14:textId="77777777" w:rsidR="00262EA3" w:rsidRDefault="00C744F5" w:rsidP="00A314CF">
    <w:pPr>
      <w:pStyle w:val="FSHNormal"/>
      <w:spacing w:before="40"/>
    </w:pPr>
    <w:sdt>
      <w:sdtPr>
        <w:alias w:val="CC_Noformat_Motionstyp"/>
        <w:tag w:val="CC_Noformat_Motionstyp"/>
        <w:id w:val="1162973129"/>
        <w:lock w:val="sdtContentLocked"/>
        <w15:appearance w15:val="hidden"/>
        <w:text/>
      </w:sdtPr>
      <w:sdtEndPr/>
      <w:sdtContent>
        <w:r w:rsidR="00C17D8E">
          <w:t>Kommittémotion</w:t>
        </w:r>
      </w:sdtContent>
    </w:sdt>
    <w:r w:rsidR="00821B36">
      <w:t xml:space="preserve"> </w:t>
    </w:r>
    <w:sdt>
      <w:sdtPr>
        <w:alias w:val="CC_Noformat_Partikod"/>
        <w:tag w:val="CC_Noformat_Partikod"/>
        <w:id w:val="1471015553"/>
        <w:text/>
      </w:sdtPr>
      <w:sdtEndPr/>
      <w:sdtContent>
        <w:r w:rsidR="000B0FAD">
          <w:t>SD</w:t>
        </w:r>
      </w:sdtContent>
    </w:sdt>
    <w:sdt>
      <w:sdtPr>
        <w:alias w:val="CC_Noformat_Partinummer"/>
        <w:tag w:val="CC_Noformat_Partinummer"/>
        <w:id w:val="-2014525982"/>
        <w:text/>
      </w:sdtPr>
      <w:sdtEndPr/>
      <w:sdtContent>
        <w:r w:rsidR="00B44EBD">
          <w:t>38</w:t>
        </w:r>
      </w:sdtContent>
    </w:sdt>
  </w:p>
  <w:p w14:paraId="2F7D5E59" w14:textId="77777777" w:rsidR="00262EA3" w:rsidRPr="008227B3" w:rsidRDefault="00C744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7D5E5A" w14:textId="77777777" w:rsidR="00262EA3" w:rsidRPr="008227B3" w:rsidRDefault="00C744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7D8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7D8E">
          <w:t>:2475</w:t>
        </w:r>
      </w:sdtContent>
    </w:sdt>
  </w:p>
  <w:p w14:paraId="2F7D5E5B" w14:textId="77777777" w:rsidR="00262EA3" w:rsidRDefault="00C744F5" w:rsidP="00E03A3D">
    <w:pPr>
      <w:pStyle w:val="Motionr"/>
    </w:pPr>
    <w:sdt>
      <w:sdtPr>
        <w:alias w:val="CC_Noformat_Avtext"/>
        <w:tag w:val="CC_Noformat_Avtext"/>
        <w:id w:val="-2020768203"/>
        <w:lock w:val="sdtContentLocked"/>
        <w:placeholder>
          <w:docPart w:val="A02F16C02FCA4A10AAFA15DC813CEF61"/>
        </w:placeholder>
        <w15:appearance w15:val="hidden"/>
        <w:text/>
      </w:sdtPr>
      <w:sdtEndPr/>
      <w:sdtContent>
        <w:r w:rsidR="00C17D8E">
          <w:t>av Aron Emilsson m.fl. (SD)</w:t>
        </w:r>
      </w:sdtContent>
    </w:sdt>
  </w:p>
  <w:sdt>
    <w:sdtPr>
      <w:alias w:val="CC_Noformat_Rubtext"/>
      <w:tag w:val="CC_Noformat_Rubtext"/>
      <w:id w:val="-218060500"/>
      <w:lock w:val="sdtLocked"/>
      <w:text/>
    </w:sdtPr>
    <w:sdtEndPr/>
    <w:sdtContent>
      <w:p w14:paraId="2F7D5E5C" w14:textId="77777777" w:rsidR="00262EA3" w:rsidRDefault="000B0FAD" w:rsidP="00283E0F">
        <w:pPr>
          <w:pStyle w:val="FSHRub2"/>
        </w:pPr>
        <w:r>
          <w:t>Nationell handlingsplan för kyrkor som tas ur bruk</w:t>
        </w:r>
      </w:p>
    </w:sdtContent>
  </w:sdt>
  <w:sdt>
    <w:sdtPr>
      <w:alias w:val="CC_Boilerplate_3"/>
      <w:tag w:val="CC_Boilerplate_3"/>
      <w:id w:val="1606463544"/>
      <w:lock w:val="sdtContentLocked"/>
      <w15:appearance w15:val="hidden"/>
      <w:text w:multiLine="1"/>
    </w:sdtPr>
    <w:sdtEndPr/>
    <w:sdtContent>
      <w:p w14:paraId="2F7D5E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0B0F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FD"/>
    <w:rsid w:val="000A19A5"/>
    <w:rsid w:val="000A1D1D"/>
    <w:rsid w:val="000A2547"/>
    <w:rsid w:val="000A2668"/>
    <w:rsid w:val="000A3770"/>
    <w:rsid w:val="000A3A14"/>
    <w:rsid w:val="000A4671"/>
    <w:rsid w:val="000A4821"/>
    <w:rsid w:val="000A4FED"/>
    <w:rsid w:val="000A52B8"/>
    <w:rsid w:val="000A620B"/>
    <w:rsid w:val="000A6935"/>
    <w:rsid w:val="000A6F87"/>
    <w:rsid w:val="000B0FA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9E2"/>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0D"/>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02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8B"/>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13"/>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B1E"/>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BDB"/>
    <w:rsid w:val="007D7C3D"/>
    <w:rsid w:val="007E0198"/>
    <w:rsid w:val="007E07AA"/>
    <w:rsid w:val="007E0C6D"/>
    <w:rsid w:val="007E0EA6"/>
    <w:rsid w:val="007E1043"/>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29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8B3"/>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4F3"/>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EBD"/>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5E7"/>
    <w:rsid w:val="00BD12A8"/>
    <w:rsid w:val="00BD1438"/>
    <w:rsid w:val="00BD167D"/>
    <w:rsid w:val="00BD1E02"/>
    <w:rsid w:val="00BD3030"/>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D8E"/>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4F5"/>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5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7D5E37"/>
  <w15:chartTrackingRefBased/>
  <w15:docId w15:val="{2FEBB2C4-8C76-4A99-A2CD-FE8EDC03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FAD5145C8419C8B6E2DC8623A7C3D"/>
        <w:category>
          <w:name w:val="Allmänt"/>
          <w:gallery w:val="placeholder"/>
        </w:category>
        <w:types>
          <w:type w:val="bbPlcHdr"/>
        </w:types>
        <w:behaviors>
          <w:behavior w:val="content"/>
        </w:behaviors>
        <w:guid w:val="{48BB821D-7E53-46E6-8F6B-F2092154AD3D}"/>
      </w:docPartPr>
      <w:docPartBody>
        <w:p w:rsidR="003F49F7" w:rsidRDefault="00A41A23">
          <w:pPr>
            <w:pStyle w:val="23FFAD5145C8419C8B6E2DC8623A7C3D"/>
          </w:pPr>
          <w:r w:rsidRPr="005A0A93">
            <w:rPr>
              <w:rStyle w:val="Platshllartext"/>
            </w:rPr>
            <w:t>Förslag till riksdagsbeslut</w:t>
          </w:r>
        </w:p>
      </w:docPartBody>
    </w:docPart>
    <w:docPart>
      <w:docPartPr>
        <w:name w:val="1EFBC05932424310B0806D568246C545"/>
        <w:category>
          <w:name w:val="Allmänt"/>
          <w:gallery w:val="placeholder"/>
        </w:category>
        <w:types>
          <w:type w:val="bbPlcHdr"/>
        </w:types>
        <w:behaviors>
          <w:behavior w:val="content"/>
        </w:behaviors>
        <w:guid w:val="{7294BCE9-E140-40BA-AF78-6F34D7CEE649}"/>
      </w:docPartPr>
      <w:docPartBody>
        <w:p w:rsidR="003F49F7" w:rsidRDefault="00A41A23">
          <w:pPr>
            <w:pStyle w:val="1EFBC05932424310B0806D568246C545"/>
          </w:pPr>
          <w:r w:rsidRPr="005A0A93">
            <w:rPr>
              <w:rStyle w:val="Platshllartext"/>
            </w:rPr>
            <w:t>Motivering</w:t>
          </w:r>
        </w:p>
      </w:docPartBody>
    </w:docPart>
    <w:docPart>
      <w:docPartPr>
        <w:name w:val="52652EC63FA143C78D267E8E16136495"/>
        <w:category>
          <w:name w:val="Allmänt"/>
          <w:gallery w:val="placeholder"/>
        </w:category>
        <w:types>
          <w:type w:val="bbPlcHdr"/>
        </w:types>
        <w:behaviors>
          <w:behavior w:val="content"/>
        </w:behaviors>
        <w:guid w:val="{E025F466-5843-47BE-859F-3E759DA5DB9C}"/>
      </w:docPartPr>
      <w:docPartBody>
        <w:p w:rsidR="003F49F7" w:rsidRDefault="00A41A23">
          <w:pPr>
            <w:pStyle w:val="52652EC63FA143C78D267E8E16136495"/>
          </w:pPr>
          <w:r>
            <w:rPr>
              <w:rStyle w:val="Platshllartext"/>
            </w:rPr>
            <w:t xml:space="preserve"> </w:t>
          </w:r>
        </w:p>
      </w:docPartBody>
    </w:docPart>
    <w:docPart>
      <w:docPartPr>
        <w:name w:val="A0E39C3F2A4A486BB929E62FA4E87779"/>
        <w:category>
          <w:name w:val="Allmänt"/>
          <w:gallery w:val="placeholder"/>
        </w:category>
        <w:types>
          <w:type w:val="bbPlcHdr"/>
        </w:types>
        <w:behaviors>
          <w:behavior w:val="content"/>
        </w:behaviors>
        <w:guid w:val="{92DB0BA9-71A3-4897-8293-DA3518984F27}"/>
      </w:docPartPr>
      <w:docPartBody>
        <w:p w:rsidR="003F49F7" w:rsidRDefault="00A41A23">
          <w:pPr>
            <w:pStyle w:val="A0E39C3F2A4A486BB929E62FA4E87779"/>
          </w:pPr>
          <w:r>
            <w:t xml:space="preserve"> </w:t>
          </w:r>
        </w:p>
      </w:docPartBody>
    </w:docPart>
    <w:docPart>
      <w:docPartPr>
        <w:name w:val="A02F16C02FCA4A10AAFA15DC813CEF61"/>
        <w:category>
          <w:name w:val="Allmänt"/>
          <w:gallery w:val="placeholder"/>
        </w:category>
        <w:types>
          <w:type w:val="bbPlcHdr"/>
        </w:types>
        <w:behaviors>
          <w:behavior w:val="content"/>
        </w:behaviors>
        <w:guid w:val="{C465EAB0-83C1-4357-BC01-060459648E46}"/>
      </w:docPartPr>
      <w:docPartBody>
        <w:p w:rsidR="003F49F7" w:rsidRDefault="00A41A23" w:rsidP="00A41A23">
          <w:pPr>
            <w:pStyle w:val="A02F16C02FCA4A10AAFA15DC813CEF6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AB9CDC179D74EA198DB1639E71191AF"/>
        <w:category>
          <w:name w:val="Allmänt"/>
          <w:gallery w:val="placeholder"/>
        </w:category>
        <w:types>
          <w:type w:val="bbPlcHdr"/>
        </w:types>
        <w:behaviors>
          <w:behavior w:val="content"/>
        </w:behaviors>
        <w:guid w:val="{6702721E-7AB0-42EB-AC83-49C3A981B463}"/>
      </w:docPartPr>
      <w:docPartBody>
        <w:p w:rsidR="00560BB1" w:rsidRDefault="00560B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23"/>
    <w:rsid w:val="003F49F7"/>
    <w:rsid w:val="00560BB1"/>
    <w:rsid w:val="00935316"/>
    <w:rsid w:val="00A41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1A23"/>
    <w:rPr>
      <w:color w:val="F4B083" w:themeColor="accent2" w:themeTint="99"/>
    </w:rPr>
  </w:style>
  <w:style w:type="paragraph" w:customStyle="1" w:styleId="23FFAD5145C8419C8B6E2DC8623A7C3D">
    <w:name w:val="23FFAD5145C8419C8B6E2DC8623A7C3D"/>
  </w:style>
  <w:style w:type="paragraph" w:customStyle="1" w:styleId="1EFBC05932424310B0806D568246C545">
    <w:name w:val="1EFBC05932424310B0806D568246C545"/>
  </w:style>
  <w:style w:type="paragraph" w:customStyle="1" w:styleId="52652EC63FA143C78D267E8E16136495">
    <w:name w:val="52652EC63FA143C78D267E8E16136495"/>
  </w:style>
  <w:style w:type="paragraph" w:customStyle="1" w:styleId="A0E39C3F2A4A486BB929E62FA4E87779">
    <w:name w:val="A0E39C3F2A4A486BB929E62FA4E87779"/>
  </w:style>
  <w:style w:type="paragraph" w:customStyle="1" w:styleId="A02F16C02FCA4A10AAFA15DC813CEF61">
    <w:name w:val="A02F16C02FCA4A10AAFA15DC813CEF61"/>
    <w:rsid w:val="00A41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1C33A-F2B2-47AE-AD64-4C5654325F08}"/>
</file>

<file path=customXml/itemProps2.xml><?xml version="1.0" encoding="utf-8"?>
<ds:datastoreItem xmlns:ds="http://schemas.openxmlformats.org/officeDocument/2006/customXml" ds:itemID="{32FD5534-8A01-4185-932C-CE5C350C172B}"/>
</file>

<file path=customXml/itemProps3.xml><?xml version="1.0" encoding="utf-8"?>
<ds:datastoreItem xmlns:ds="http://schemas.openxmlformats.org/officeDocument/2006/customXml" ds:itemID="{F2B32E00-16DB-47A6-BF26-DCED600627E8}"/>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2622</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 Nationell handlingsplan för kyrkor som tas ur bruk</vt:lpstr>
      <vt:lpstr>
      </vt:lpstr>
    </vt:vector>
  </TitlesOfParts>
  <Company>Sveriges riksdag</Company>
  <LinksUpToDate>false</LinksUpToDate>
  <CharactersWithSpaces>3069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