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6F9EAB8C" w:rsidR="0096348C" w:rsidRPr="00477C9F" w:rsidRDefault="008B3118" w:rsidP="00477C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SÄRSKILT </w:t>
            </w:r>
            <w:r w:rsidRPr="00477C9F">
              <w:rPr>
                <w:b/>
                <w:sz w:val="22"/>
                <w:szCs w:val="22"/>
              </w:rPr>
              <w:t>PROTOKOLL</w:t>
            </w:r>
          </w:p>
        </w:tc>
        <w:tc>
          <w:tcPr>
            <w:tcW w:w="6463" w:type="dxa"/>
          </w:tcPr>
          <w:p w14:paraId="40538012" w14:textId="3CCF4A08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477C9F" w:rsidRPr="00477C9F">
              <w:rPr>
                <w:b/>
                <w:sz w:val="22"/>
                <w:szCs w:val="22"/>
              </w:rPr>
              <w:t>1</w:t>
            </w:r>
            <w:r w:rsidR="00DF6898">
              <w:rPr>
                <w:b/>
                <w:sz w:val="22"/>
                <w:szCs w:val="22"/>
              </w:rPr>
              <w:t>6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2ED8819F" w:rsidR="0096348C" w:rsidRPr="00477C9F" w:rsidRDefault="009D1BB5" w:rsidP="00DF6898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0C4720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0C4720">
              <w:rPr>
                <w:sz w:val="22"/>
                <w:szCs w:val="22"/>
              </w:rPr>
              <w:t>01</w:t>
            </w:r>
            <w:r w:rsidR="00A37318">
              <w:rPr>
                <w:sz w:val="22"/>
                <w:szCs w:val="22"/>
              </w:rPr>
              <w:t>-</w:t>
            </w:r>
            <w:r w:rsidR="00DF6898">
              <w:rPr>
                <w:sz w:val="22"/>
                <w:szCs w:val="22"/>
              </w:rPr>
              <w:t>31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43973B53" w:rsidR="0096348C" w:rsidRPr="00477C9F" w:rsidRDefault="00EC735D" w:rsidP="00CF625B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9.</w:t>
            </w:r>
            <w:r w:rsidR="00CF625B">
              <w:rPr>
                <w:sz w:val="22"/>
                <w:szCs w:val="22"/>
              </w:rPr>
              <w:t>15</w:t>
            </w:r>
            <w:r w:rsidRPr="00477C9F">
              <w:rPr>
                <w:sz w:val="22"/>
                <w:szCs w:val="22"/>
              </w:rPr>
              <w:t>–</w:t>
            </w:r>
            <w:r w:rsidR="00CF625B">
              <w:rPr>
                <w:sz w:val="22"/>
                <w:szCs w:val="22"/>
              </w:rPr>
              <w:t>9.21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</w:t>
            </w:r>
            <w:bookmarkStart w:id="0" w:name="_GoBack"/>
            <w:bookmarkEnd w:id="0"/>
            <w:r w:rsidRPr="00477C9F">
              <w:rPr>
                <w:sz w:val="22"/>
                <w:szCs w:val="22"/>
              </w:rPr>
              <w:t>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935E97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241DB1F" w14:textId="77777777" w:rsidR="003C56B3" w:rsidRPr="00477C9F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801260" w14:textId="77777777" w:rsidR="003C56B3" w:rsidRPr="00477C9F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4DA5C0" w14:textId="20A1D9A8" w:rsidR="003C56B3" w:rsidRPr="00477C9F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 xml:space="preserve">Utskottet justerade </w:t>
            </w:r>
            <w:r w:rsidR="006009F3" w:rsidRPr="00477C9F">
              <w:rPr>
                <w:snapToGrid w:val="0"/>
                <w:sz w:val="22"/>
                <w:szCs w:val="22"/>
              </w:rPr>
              <w:t xml:space="preserve">särskilt </w:t>
            </w:r>
            <w:r w:rsidRPr="00477C9F">
              <w:rPr>
                <w:snapToGrid w:val="0"/>
                <w:sz w:val="22"/>
                <w:szCs w:val="22"/>
              </w:rPr>
              <w:t>protokoll 201</w:t>
            </w:r>
            <w:r w:rsidR="000C4720">
              <w:rPr>
                <w:snapToGrid w:val="0"/>
                <w:sz w:val="22"/>
                <w:szCs w:val="22"/>
              </w:rPr>
              <w:t>8/19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DF6898">
              <w:rPr>
                <w:snapToGrid w:val="0"/>
                <w:sz w:val="22"/>
                <w:szCs w:val="22"/>
              </w:rPr>
              <w:t>15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477C9F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935E97">
        <w:tc>
          <w:tcPr>
            <w:tcW w:w="567" w:type="dxa"/>
          </w:tcPr>
          <w:p w14:paraId="4053802B" w14:textId="361A2CF4" w:rsidR="0096348C" w:rsidRPr="00477C9F" w:rsidRDefault="0096348C" w:rsidP="0034771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47714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11444681" w14:textId="7D560ADC" w:rsidR="00436805" w:rsidRDefault="00DF6898" w:rsidP="00436805">
            <w:pPr>
              <w:rPr>
                <w:b/>
                <w:snapToGrid w:val="0"/>
                <w:sz w:val="22"/>
                <w:szCs w:val="22"/>
              </w:rPr>
            </w:pPr>
            <w:r w:rsidRPr="00DF6898">
              <w:rPr>
                <w:b/>
                <w:snapToGrid w:val="0"/>
                <w:sz w:val="22"/>
                <w:szCs w:val="22"/>
              </w:rPr>
              <w:t>Förflyttningen av Försäkringskassans generaldirektör – G8</w:t>
            </w:r>
            <w:r w:rsidR="00436805" w:rsidRPr="006D3C00"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14:paraId="68EBA5D0" w14:textId="77777777" w:rsidR="00DF6898" w:rsidRPr="006D3C00" w:rsidRDefault="00DF6898" w:rsidP="00436805">
            <w:pPr>
              <w:rPr>
                <w:b/>
                <w:bCs/>
                <w:sz w:val="22"/>
              </w:rPr>
            </w:pPr>
          </w:p>
          <w:p w14:paraId="03518EC5" w14:textId="77777777" w:rsidR="00436805" w:rsidRDefault="00436805" w:rsidP="0043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C0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ADECF1D" w14:textId="77777777" w:rsidR="00436805" w:rsidRPr="006D3C00" w:rsidRDefault="00436805" w:rsidP="0043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C00">
              <w:rPr>
                <w:snapToGrid w:val="0"/>
                <w:sz w:val="22"/>
                <w:szCs w:val="22"/>
              </w:rPr>
              <w:t xml:space="preserve">  </w:t>
            </w:r>
          </w:p>
          <w:p w14:paraId="00BC8A8C" w14:textId="77777777" w:rsidR="00436805" w:rsidRDefault="00436805" w:rsidP="0043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C00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5C1BBC67" w14:textId="77777777" w:rsidR="00436805" w:rsidRDefault="00436805" w:rsidP="0043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F17A751" w14:textId="77777777" w:rsidR="00436805" w:rsidRDefault="00436805" w:rsidP="0043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4053802E" w14:textId="77777777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4" w14:textId="77777777" w:rsidTr="00935E97">
        <w:tc>
          <w:tcPr>
            <w:tcW w:w="567" w:type="dxa"/>
          </w:tcPr>
          <w:p w14:paraId="40538030" w14:textId="716D35A7" w:rsidR="0096348C" w:rsidRPr="00477C9F" w:rsidRDefault="0096348C" w:rsidP="0034771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47714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40538032" w14:textId="64D2D0EA" w:rsidR="001E1FAC" w:rsidRDefault="00AC3D90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</w:t>
            </w:r>
            <w:r w:rsidR="00DF6898" w:rsidRPr="00DF6898">
              <w:rPr>
                <w:b/>
                <w:snapToGrid w:val="0"/>
                <w:sz w:val="22"/>
                <w:szCs w:val="22"/>
              </w:rPr>
              <w:t xml:space="preserve">nskaffning av </w:t>
            </w:r>
            <w:r>
              <w:rPr>
                <w:b/>
                <w:snapToGrid w:val="0"/>
                <w:sz w:val="22"/>
                <w:szCs w:val="22"/>
              </w:rPr>
              <w:t>ett luftvärnssystem</w:t>
            </w:r>
            <w:r w:rsidR="00DF6898" w:rsidRPr="00DF6898">
              <w:rPr>
                <w:b/>
                <w:snapToGrid w:val="0"/>
                <w:sz w:val="22"/>
                <w:szCs w:val="22"/>
              </w:rPr>
              <w:t xml:space="preserve"> – G11</w:t>
            </w:r>
          </w:p>
          <w:p w14:paraId="6F2533FB" w14:textId="77777777" w:rsidR="00DF6898" w:rsidRDefault="00DF6898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3F287CB" w14:textId="77777777" w:rsidR="00436805" w:rsidRDefault="00436805" w:rsidP="0043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C0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A5026C6" w14:textId="5FFA907E" w:rsidR="00436805" w:rsidRPr="006D3C00" w:rsidRDefault="00436805" w:rsidP="0043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FEC6454" w14:textId="77777777" w:rsidR="00436805" w:rsidRDefault="00436805" w:rsidP="0043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C00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3AD1C1A8" w14:textId="77777777" w:rsidR="00436805" w:rsidRDefault="00436805" w:rsidP="0043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BFF2D64" w14:textId="77777777" w:rsidR="00436805" w:rsidRDefault="00436805" w:rsidP="0043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40538033" w14:textId="425D9097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B3118" w:rsidRPr="00477C9F" w14:paraId="2BE62A42" w14:textId="77777777" w:rsidTr="00935E97">
        <w:tc>
          <w:tcPr>
            <w:tcW w:w="567" w:type="dxa"/>
          </w:tcPr>
          <w:p w14:paraId="65EB75FD" w14:textId="52A8D709" w:rsidR="008B3118" w:rsidRPr="00477C9F" w:rsidRDefault="008B3118" w:rsidP="0034771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47714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608157BF" w14:textId="5D10126D" w:rsidR="008B3118" w:rsidRPr="00F74B21" w:rsidRDefault="008B3118" w:rsidP="008B311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74B21">
              <w:rPr>
                <w:b/>
                <w:snapToGrid w:val="0"/>
                <w:sz w:val="22"/>
                <w:szCs w:val="22"/>
              </w:rPr>
              <w:t>Kultur- och demokratiministerns uttalanden med anledning av en nedlagd polisutredning – G5</w:t>
            </w:r>
          </w:p>
          <w:p w14:paraId="4C9FC9D8" w14:textId="77777777" w:rsidR="008B3118" w:rsidRDefault="008B3118" w:rsidP="008B311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EE1C2A7" w14:textId="1448F44F" w:rsidR="008B3118" w:rsidRDefault="008B3118" w:rsidP="008B311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C0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DD14973" w14:textId="70FB96F1" w:rsidR="00DF6898" w:rsidRDefault="00DF6898" w:rsidP="008B311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2EF545D" w14:textId="35F2829B" w:rsidR="00DF6898" w:rsidRDefault="00DF6898" w:rsidP="00DF689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C00">
              <w:rPr>
                <w:snapToGrid w:val="0"/>
                <w:sz w:val="22"/>
                <w:szCs w:val="22"/>
              </w:rPr>
              <w:t xml:space="preserve">Utskottet beslutade att en skrivelse med vissa </w:t>
            </w:r>
            <w:r>
              <w:rPr>
                <w:snapToGrid w:val="0"/>
                <w:sz w:val="22"/>
                <w:szCs w:val="22"/>
              </w:rPr>
              <w:t xml:space="preserve">kompletterande </w:t>
            </w:r>
            <w:r w:rsidRPr="006D3C00">
              <w:rPr>
                <w:snapToGrid w:val="0"/>
                <w:sz w:val="22"/>
                <w:szCs w:val="22"/>
              </w:rPr>
              <w:t>frågor skulle sändas till Regeringskansliet.</w:t>
            </w:r>
          </w:p>
          <w:p w14:paraId="65F5757B" w14:textId="06DBA7AD" w:rsidR="008B3118" w:rsidRPr="006D3C00" w:rsidRDefault="008B3118" w:rsidP="008B311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4A8E759" w14:textId="77777777" w:rsidR="008B3118" w:rsidRDefault="008B3118" w:rsidP="008B311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151A456D" w14:textId="77777777" w:rsidR="008B3118" w:rsidRDefault="008B3118" w:rsidP="00477C9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96348C" w:rsidRPr="00477C9F" w14:paraId="40538057" w14:textId="77777777" w:rsidTr="00935E9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31D63702" w:rsidR="0096348C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Vid protokollet</w:t>
            </w:r>
          </w:p>
          <w:p w14:paraId="40538052" w14:textId="2A87A3CD" w:rsidR="0096348C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Justera</w:t>
            </w:r>
            <w:r w:rsidR="00935E97">
              <w:rPr>
                <w:sz w:val="22"/>
                <w:szCs w:val="22"/>
              </w:rPr>
              <w:t>t</w:t>
            </w:r>
            <w:r w:rsidR="00906C2D" w:rsidRPr="00477C9F">
              <w:rPr>
                <w:sz w:val="22"/>
                <w:szCs w:val="22"/>
              </w:rPr>
              <w:t xml:space="preserve"> </w:t>
            </w:r>
            <w:r w:rsidR="00935E97">
              <w:rPr>
                <w:sz w:val="22"/>
                <w:szCs w:val="22"/>
              </w:rPr>
              <w:t>2019-02-07</w:t>
            </w:r>
          </w:p>
          <w:p w14:paraId="40538056" w14:textId="28CBF5A5" w:rsidR="00FD13A3" w:rsidRPr="003D495C" w:rsidRDefault="00C02824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Marta </w:t>
            </w:r>
            <w:proofErr w:type="spellStart"/>
            <w:r>
              <w:rPr>
                <w:sz w:val="22"/>
                <w:szCs w:val="22"/>
              </w:rPr>
              <w:t>Obminska</w:t>
            </w:r>
            <w:proofErr w:type="spellEnd"/>
          </w:p>
        </w:tc>
      </w:tr>
    </w:tbl>
    <w:p w14:paraId="54EB3BCA" w14:textId="77777777" w:rsidR="00935E97" w:rsidRDefault="00935E97"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935E97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1C16DDC9" w:rsidR="00BF6D6B" w:rsidRPr="004C2FEE" w:rsidRDefault="0045192D" w:rsidP="00BF6D6B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2019-01-21)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6009F3" w:rsidRDefault="00BF6D6B" w:rsidP="00B643A5">
            <w:pPr>
              <w:tabs>
                <w:tab w:val="left" w:pos="1701"/>
              </w:tabs>
              <w:ind w:left="-45"/>
              <w:rPr>
                <w:sz w:val="16"/>
                <w:szCs w:val="16"/>
              </w:rPr>
            </w:pPr>
            <w:r w:rsidRPr="006009F3">
              <w:rPr>
                <w:sz w:val="16"/>
                <w:szCs w:val="16"/>
              </w:rPr>
              <w:t xml:space="preserve">till </w:t>
            </w:r>
            <w:r w:rsidR="006009F3" w:rsidRPr="006009F3">
              <w:rPr>
                <w:sz w:val="16"/>
                <w:szCs w:val="16"/>
              </w:rPr>
              <w:t xml:space="preserve">särskilt </w:t>
            </w:r>
            <w:r w:rsidRPr="006009F3">
              <w:rPr>
                <w:sz w:val="16"/>
                <w:szCs w:val="16"/>
              </w:rPr>
              <w:t>protokoll</w:t>
            </w:r>
          </w:p>
          <w:p w14:paraId="3B06CD54" w14:textId="5F9C4774" w:rsidR="00BF6D6B" w:rsidRDefault="00BF6D6B" w:rsidP="00BF6D6B">
            <w:pPr>
              <w:tabs>
                <w:tab w:val="left" w:pos="1701"/>
              </w:tabs>
              <w:ind w:left="-45"/>
            </w:pPr>
            <w:r w:rsidRPr="006009F3">
              <w:rPr>
                <w:sz w:val="16"/>
                <w:szCs w:val="16"/>
              </w:rPr>
              <w:t>2018/19:</w:t>
            </w:r>
            <w:r w:rsidR="00375087">
              <w:rPr>
                <w:sz w:val="16"/>
                <w:szCs w:val="16"/>
              </w:rPr>
              <w:t>1</w:t>
            </w:r>
            <w:r w:rsidR="00F77838">
              <w:rPr>
                <w:sz w:val="16"/>
                <w:szCs w:val="16"/>
              </w:rPr>
              <w:t>6</w:t>
            </w:r>
          </w:p>
        </w:tc>
      </w:tr>
      <w:tr w:rsidR="00BF6D6B" w:rsidRPr="00E931D7" w14:paraId="6D495085" w14:textId="77777777" w:rsidTr="0093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3C20A7AB" w:rsidR="00BF6D6B" w:rsidRPr="00E931D7" w:rsidRDefault="00BF6D6B" w:rsidP="00C305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31B03673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BB2693">
              <w:rPr>
                <w:sz w:val="20"/>
              </w:rPr>
              <w:t xml:space="preserve"> </w:t>
            </w:r>
            <w:r w:rsidR="004422E8">
              <w:rPr>
                <w:sz w:val="20"/>
              </w:rPr>
              <w:t>2-3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5025B351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r w:rsidR="004422E8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1318579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BB2693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16A70B91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BB2693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93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4422E8" w:rsidRPr="008E2326" w14:paraId="429C2BE4" w14:textId="77777777" w:rsidTr="0093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147FD7C6" w:rsidR="004422E8" w:rsidRPr="00F24B88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  <w:lang w:val="en-US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4FDD4EA4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1BC63349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0F4E5F63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6585A23F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35E1D5EE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22E8" w:rsidRPr="008E2326" w14:paraId="65287168" w14:textId="77777777" w:rsidTr="0093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A99C3B0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 xml:space="preserve">Marta Obminska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1DAA2C0C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4CAE0E63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52AE4279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33D8D2F2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22E8" w:rsidRPr="008E2326" w14:paraId="146488FA" w14:textId="77777777" w:rsidTr="0093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24688880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4C6AD95C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0238F1E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20214C55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422E8" w:rsidRPr="008E2326" w14:paraId="470692CC" w14:textId="77777777" w:rsidTr="0093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6E67E006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Drougge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59495C8F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66E7CBE3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5DA4EB81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387A181F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422E8" w:rsidRPr="008E2326" w14:paraId="241C82DC" w14:textId="77777777" w:rsidTr="0093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1B500574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08946443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6E70AD6B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322EE715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1AEBA3BC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3EFC1C6D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3E561B4D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422E8" w:rsidRPr="008E2326" w14:paraId="2290C8AD" w14:textId="77777777" w:rsidTr="0093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4422E8" w:rsidRPr="000700C4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73B9C90B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4C63CD8C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5CF5350B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68DB6028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422E8" w:rsidRPr="008E2326" w14:paraId="1ED6E609" w14:textId="77777777" w:rsidTr="0093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4422E8" w:rsidRPr="000700C4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3962AFD8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2BD14130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4600C75B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4304C136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422E8" w:rsidRPr="008E2326" w14:paraId="5A6000D0" w14:textId="77777777" w:rsidTr="0093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1B3D4069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3BA30CA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26ECB82A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287516ED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422E8" w:rsidRPr="008E2326" w14:paraId="5D2582BD" w14:textId="77777777" w:rsidTr="0093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DD356FF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Erik Ottoson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2BCF2403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4B25A1AD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6261EF62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2EFD4190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22E8" w:rsidRPr="008E2326" w14:paraId="2CEBCD7E" w14:textId="77777777" w:rsidTr="0093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F48FA96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7F42A608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44A5420F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DB8463B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6229716B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44C90562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422E8" w:rsidRPr="008E2326" w14:paraId="01A223D8" w14:textId="77777777" w:rsidTr="0093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3649ADD4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527CF2C9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216B443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6AF10882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6EE052CC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422E8" w:rsidRPr="008E2326" w14:paraId="37B2A407" w14:textId="77777777" w:rsidTr="0093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1E7AFCB6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2B24B258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3BE05FFC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2ED53FEA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422E8" w:rsidRPr="008E2326" w14:paraId="7E6EA57C" w14:textId="77777777" w:rsidTr="0093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58033A5A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6F3D96F9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39DAB4EF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29CF0AA9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4601CBC0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22E8" w:rsidRPr="008E2326" w14:paraId="583E5421" w14:textId="77777777" w:rsidTr="0093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63FAE47F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="00935E97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28D5CBE4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165BFBEF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06D8AD25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4DF25320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22E8" w:rsidRPr="008E2326" w14:paraId="40199B09" w14:textId="77777777" w:rsidTr="0093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265DEDA9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2CFBA001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61DCC1C2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41771D50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646BCC50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22E8" w:rsidRPr="008E2326" w14:paraId="449C28E6" w14:textId="77777777" w:rsidTr="0093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4C36065A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6D0229AF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11AC5ABC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168A032A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22E8" w:rsidRPr="008E2326" w14:paraId="207166C8" w14:textId="77777777" w:rsidTr="0093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0598E2A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36AFD14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4F9E892E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0706023C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1C219B84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47A81D8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22E8" w:rsidRPr="00E931D7" w14:paraId="347CAE67" w14:textId="77777777" w:rsidTr="0093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4422E8" w:rsidRPr="00E931D7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4422E8" w:rsidRPr="00E931D7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4422E8" w:rsidRPr="00E931D7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4422E8" w:rsidRPr="00E931D7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4422E8" w:rsidRPr="00E931D7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4422E8" w:rsidRPr="00E931D7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4422E8" w:rsidRPr="00E931D7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4422E8" w:rsidRPr="00E931D7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4422E8" w:rsidRPr="00E931D7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4422E8" w:rsidRPr="00E931D7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4422E8" w:rsidRPr="00E931D7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4422E8" w:rsidRPr="00E931D7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4422E8" w:rsidRPr="00E931D7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4422E8" w:rsidRPr="00E931D7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4422E8" w:rsidRPr="00E931D7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422E8" w:rsidRPr="008E2326" w14:paraId="721B3295" w14:textId="77777777" w:rsidTr="0093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4422E8" w:rsidRPr="008E2326" w:rsidRDefault="004422E8" w:rsidP="004422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313DD1C6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1001856D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196EAB7E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5057D9CA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02989E6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22E8" w:rsidRPr="008E2326" w14:paraId="6F25EA98" w14:textId="77777777" w:rsidTr="0093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7DBB237" w:rsidR="004422E8" w:rsidRPr="008E2326" w:rsidRDefault="004422E8" w:rsidP="004422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 Widegren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073F46BC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256866AA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190EC985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554AF51F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17819186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22E8" w:rsidRPr="008E2326" w14:paraId="435AD32F" w14:textId="77777777" w:rsidTr="0093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503FEB2E" w:rsidR="004422E8" w:rsidRPr="008E2326" w:rsidRDefault="004422E8" w:rsidP="004422E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Åsa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Lindestam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22E8" w:rsidRPr="008E2326" w14:paraId="2DC96C80" w14:textId="77777777" w:rsidTr="0093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4422E8" w:rsidRPr="00B91BEE" w:rsidRDefault="004422E8" w:rsidP="00442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22E8" w:rsidRPr="008E2326" w14:paraId="01872C82" w14:textId="77777777" w:rsidTr="0093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4451A39" w:rsidR="004422E8" w:rsidRPr="008E2326" w:rsidRDefault="004422E8" w:rsidP="004422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5DBCB0E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313746D9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6755C403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37AA7ED4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60B86E1C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22E8" w:rsidRPr="008E2326" w14:paraId="6ED13B79" w14:textId="77777777" w:rsidTr="0093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4422E8" w:rsidRPr="008E2326" w:rsidRDefault="004422E8" w:rsidP="004422E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Ingela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Nylund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22E8" w:rsidRPr="008E2326" w14:paraId="1F430DD7" w14:textId="77777777" w:rsidTr="0093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4422E8" w:rsidRPr="008E2326" w:rsidRDefault="004422E8" w:rsidP="004422E8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22E8" w:rsidRPr="008E2326" w14:paraId="0ED8AF52" w14:textId="77777777" w:rsidTr="0093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4422E8" w:rsidRPr="008E2326" w:rsidRDefault="004422E8" w:rsidP="00442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9E148F8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302334E1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27A22785" w:rsidR="004422E8" w:rsidRPr="008E2326" w:rsidRDefault="009718D5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22D05951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1E651D5D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22E8" w:rsidRPr="008E2326" w14:paraId="7512A20D" w14:textId="77777777" w:rsidTr="0093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4422E8" w:rsidRPr="008E2326" w:rsidRDefault="004422E8" w:rsidP="00442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Margareta </w:t>
            </w:r>
            <w:proofErr w:type="spellStart"/>
            <w:r>
              <w:rPr>
                <w:sz w:val="22"/>
                <w:szCs w:val="22"/>
              </w:rPr>
              <w:t>Cederfelt</w:t>
            </w:r>
            <w:proofErr w:type="spellEnd"/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22E8" w:rsidRPr="008E2326" w14:paraId="361D696F" w14:textId="77777777" w:rsidTr="0093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4422E8" w:rsidRPr="008E2326" w:rsidRDefault="004422E8" w:rsidP="00442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Patrick </w:t>
            </w:r>
            <w:proofErr w:type="spellStart"/>
            <w:r>
              <w:rPr>
                <w:sz w:val="22"/>
                <w:szCs w:val="22"/>
              </w:rPr>
              <w:t>Reslow</w:t>
            </w:r>
            <w:proofErr w:type="spellEnd"/>
            <w:r>
              <w:rPr>
                <w:sz w:val="22"/>
                <w:szCs w:val="22"/>
              </w:rPr>
              <w:t xml:space="preserve">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042E0CE2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454A351A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604593C0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62641E0D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28242F8F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22E8" w:rsidRPr="008E2326" w14:paraId="689C6BF2" w14:textId="77777777" w:rsidTr="0093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4422E8" w:rsidRPr="008E2326" w:rsidRDefault="004422E8" w:rsidP="00442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22E8" w:rsidRPr="008E2326" w14:paraId="2AB60FC0" w14:textId="77777777" w:rsidTr="0093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4422E8" w:rsidRPr="008E2326" w:rsidRDefault="004422E8" w:rsidP="00442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22E8" w:rsidRPr="008E2326" w14:paraId="40C763B7" w14:textId="77777777" w:rsidTr="0093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4422E8" w:rsidRPr="008E2326" w:rsidRDefault="004422E8" w:rsidP="00442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22E8" w:rsidRPr="008E2326" w14:paraId="7E3E4D38" w14:textId="77777777" w:rsidTr="0093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69C7DB17" w:rsidR="004422E8" w:rsidRPr="008E2326" w:rsidRDefault="004422E8" w:rsidP="004422E8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22E8" w:rsidRPr="008E2326" w14:paraId="18079042" w14:textId="77777777" w:rsidTr="0093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4422E8" w:rsidRPr="008E2326" w:rsidRDefault="004422E8" w:rsidP="00442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22E8" w:rsidRPr="008E2326" w14:paraId="0912DF50" w14:textId="77777777" w:rsidTr="0093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4422E8" w:rsidRPr="008E2326" w:rsidRDefault="004422E8" w:rsidP="004422E8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22E8" w:rsidRPr="008E2326" w14:paraId="1B86A74C" w14:textId="77777777" w:rsidTr="0093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4422E8" w:rsidRPr="008E2326" w:rsidRDefault="004422E8" w:rsidP="00442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</w:t>
            </w:r>
            <w:proofErr w:type="spellStart"/>
            <w:r>
              <w:rPr>
                <w:sz w:val="22"/>
                <w:szCs w:val="22"/>
              </w:rPr>
              <w:t>Åsebol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22E8" w:rsidRPr="008E2326" w14:paraId="51CC4C02" w14:textId="77777777" w:rsidTr="0093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0D9CD25F" w:rsidR="004422E8" w:rsidRPr="008E2326" w:rsidRDefault="004422E8" w:rsidP="00442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22E8" w:rsidRPr="008E2326" w14:paraId="1CC45953" w14:textId="77777777" w:rsidTr="0093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4E7C4A92" w:rsidR="004422E8" w:rsidRPr="008E2326" w:rsidRDefault="004422E8" w:rsidP="00442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22E8" w:rsidRPr="008E2326" w14:paraId="35426D56" w14:textId="77777777" w:rsidTr="0093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2860E173" w:rsidR="004422E8" w:rsidRPr="008E2326" w:rsidRDefault="004422E8" w:rsidP="00442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22E8" w:rsidRPr="008E2326" w14:paraId="3BBDD6FB" w14:textId="77777777" w:rsidTr="0093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7FE7FD50" w:rsidR="004422E8" w:rsidRPr="008E2326" w:rsidRDefault="004422E8" w:rsidP="00442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22E8" w:rsidRPr="008E2326" w14:paraId="7EF2B0CB" w14:textId="77777777" w:rsidTr="0093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4422E8" w:rsidRPr="008E2326" w:rsidRDefault="004422E8" w:rsidP="00442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22E8" w:rsidRPr="008E2326" w14:paraId="106D14C3" w14:textId="77777777" w:rsidTr="0093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12DEFF93" w:rsidR="004422E8" w:rsidRPr="008E2326" w:rsidRDefault="004422E8" w:rsidP="00442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Eskil Erlandsson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22E8" w:rsidRPr="008E2326" w14:paraId="03FB8535" w14:textId="77777777" w:rsidTr="0093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4422E8" w:rsidRPr="008E2326" w:rsidRDefault="004422E8" w:rsidP="00442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22E8" w:rsidRPr="008E2326" w14:paraId="16CFA091" w14:textId="77777777" w:rsidTr="0093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259DA244" w:rsidR="004422E8" w:rsidRPr="008E2326" w:rsidRDefault="004422E8" w:rsidP="00442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22E8" w:rsidRPr="008E2326" w14:paraId="58ACBCBF" w14:textId="77777777" w:rsidTr="0093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27540441" w:rsidR="004422E8" w:rsidRPr="008E2326" w:rsidRDefault="004422E8" w:rsidP="00442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22E8" w:rsidRPr="008E2326" w14:paraId="21AC5066" w14:textId="77777777" w:rsidTr="0093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D1FF" w14:textId="4DA582BE" w:rsidR="004422E8" w:rsidRDefault="004422E8" w:rsidP="004422E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Abir</w:t>
            </w:r>
            <w:proofErr w:type="spellEnd"/>
            <w:r>
              <w:rPr>
                <w:sz w:val="22"/>
                <w:szCs w:val="22"/>
              </w:rPr>
              <w:t xml:space="preserve"> Al-</w:t>
            </w:r>
            <w:proofErr w:type="spellStart"/>
            <w:r>
              <w:rPr>
                <w:sz w:val="22"/>
                <w:szCs w:val="22"/>
              </w:rPr>
              <w:t>Sahlani</w:t>
            </w:r>
            <w:proofErr w:type="spellEnd"/>
            <w:r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E918" w14:textId="4CC4FBAA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262C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2168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47D4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80EF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2079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9F05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4D39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4557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1F4F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C130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1DB7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AFB3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4509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22E8" w:rsidRPr="008E2326" w14:paraId="74F3F453" w14:textId="77777777" w:rsidTr="0093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22CD39FA" w:rsidR="004422E8" w:rsidRPr="008E2326" w:rsidRDefault="004422E8" w:rsidP="004422E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Nermina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Mizimovic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3635F1F4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01CCDB65" w:rsidR="004422E8" w:rsidRPr="008E2326" w:rsidRDefault="006A3E3C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2B0960F9" w:rsidR="004422E8" w:rsidRPr="008E2326" w:rsidRDefault="006A3E3C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11CD39D5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09306AA3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4422E8" w:rsidRPr="008E2326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22E8" w:rsidRPr="00794BEC" w14:paraId="657D113A" w14:textId="77777777" w:rsidTr="0093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4422E8" w:rsidRPr="00794BEC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4422E8" w:rsidRPr="00794BEC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4422E8" w:rsidRPr="00794BEC" w14:paraId="556EB43C" w14:textId="77777777" w:rsidTr="0093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4422E8" w:rsidRPr="00794BEC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4422E8" w:rsidRPr="00794BEC" w:rsidRDefault="004422E8" w:rsidP="00442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4082682"/>
    <w:multiLevelType w:val="hybridMultilevel"/>
    <w:tmpl w:val="13A64738"/>
    <w:lvl w:ilvl="0" w:tplc="0FB86D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307D6D"/>
    <w:multiLevelType w:val="hybridMultilevel"/>
    <w:tmpl w:val="F1AA88C8"/>
    <w:lvl w:ilvl="0" w:tplc="0A26B3B4">
      <w:start w:val="1"/>
      <w:numFmt w:val="decimal"/>
      <w:lvlText w:val="%1"/>
      <w:lvlJc w:val="left"/>
      <w:pPr>
        <w:tabs>
          <w:tab w:val="num" w:pos="510"/>
        </w:tabs>
        <w:ind w:left="510" w:hanging="397"/>
      </w:pPr>
      <w:rPr>
        <w:rFonts w:hint="default"/>
        <w:b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3266C"/>
    <w:rsid w:val="0003470E"/>
    <w:rsid w:val="00037EDF"/>
    <w:rsid w:val="000700C4"/>
    <w:rsid w:val="000A10F5"/>
    <w:rsid w:val="000A4BCF"/>
    <w:rsid w:val="000B7C05"/>
    <w:rsid w:val="000C4720"/>
    <w:rsid w:val="000D4D83"/>
    <w:rsid w:val="000E1B2C"/>
    <w:rsid w:val="0010308E"/>
    <w:rsid w:val="001054C7"/>
    <w:rsid w:val="00133B7E"/>
    <w:rsid w:val="00161AA6"/>
    <w:rsid w:val="001A1578"/>
    <w:rsid w:val="001C092F"/>
    <w:rsid w:val="001E1FAC"/>
    <w:rsid w:val="002174A8"/>
    <w:rsid w:val="00221913"/>
    <w:rsid w:val="002373C0"/>
    <w:rsid w:val="002544E0"/>
    <w:rsid w:val="002624FF"/>
    <w:rsid w:val="00275CD2"/>
    <w:rsid w:val="002858C7"/>
    <w:rsid w:val="00296D10"/>
    <w:rsid w:val="002B51DB"/>
    <w:rsid w:val="002D2AB5"/>
    <w:rsid w:val="002E1047"/>
    <w:rsid w:val="002F284C"/>
    <w:rsid w:val="00347714"/>
    <w:rsid w:val="00360479"/>
    <w:rsid w:val="00375087"/>
    <w:rsid w:val="00392D13"/>
    <w:rsid w:val="00394192"/>
    <w:rsid w:val="003952A4"/>
    <w:rsid w:val="0039591D"/>
    <w:rsid w:val="003A48EB"/>
    <w:rsid w:val="003A69B9"/>
    <w:rsid w:val="003A729A"/>
    <w:rsid w:val="003C3F48"/>
    <w:rsid w:val="003C56B3"/>
    <w:rsid w:val="003D495C"/>
    <w:rsid w:val="003E3027"/>
    <w:rsid w:val="00412359"/>
    <w:rsid w:val="0041580F"/>
    <w:rsid w:val="004206DB"/>
    <w:rsid w:val="00436805"/>
    <w:rsid w:val="00441D31"/>
    <w:rsid w:val="004422E8"/>
    <w:rsid w:val="00446353"/>
    <w:rsid w:val="0045192D"/>
    <w:rsid w:val="00476280"/>
    <w:rsid w:val="00477C9F"/>
    <w:rsid w:val="004B6D8F"/>
    <w:rsid w:val="004C5D4F"/>
    <w:rsid w:val="004F1B55"/>
    <w:rsid w:val="004F680C"/>
    <w:rsid w:val="0050040F"/>
    <w:rsid w:val="00502075"/>
    <w:rsid w:val="005108E6"/>
    <w:rsid w:val="00550D4E"/>
    <w:rsid w:val="0056116B"/>
    <w:rsid w:val="00581568"/>
    <w:rsid w:val="005B108B"/>
    <w:rsid w:val="005C1541"/>
    <w:rsid w:val="005C2F5F"/>
    <w:rsid w:val="005E28B9"/>
    <w:rsid w:val="005E439C"/>
    <w:rsid w:val="006009F3"/>
    <w:rsid w:val="00640844"/>
    <w:rsid w:val="006608D2"/>
    <w:rsid w:val="006A3E3C"/>
    <w:rsid w:val="006A511D"/>
    <w:rsid w:val="006B7B0C"/>
    <w:rsid w:val="006C21FA"/>
    <w:rsid w:val="006D3126"/>
    <w:rsid w:val="00722C90"/>
    <w:rsid w:val="00723D66"/>
    <w:rsid w:val="00726EE5"/>
    <w:rsid w:val="00750FF0"/>
    <w:rsid w:val="00767BDA"/>
    <w:rsid w:val="007B5C31"/>
    <w:rsid w:val="007F6B0D"/>
    <w:rsid w:val="00834B38"/>
    <w:rsid w:val="00851611"/>
    <w:rsid w:val="008557FA"/>
    <w:rsid w:val="008808A5"/>
    <w:rsid w:val="008B3118"/>
    <w:rsid w:val="008F4D68"/>
    <w:rsid w:val="00906C2D"/>
    <w:rsid w:val="00935E97"/>
    <w:rsid w:val="00937BF3"/>
    <w:rsid w:val="009426C9"/>
    <w:rsid w:val="00946978"/>
    <w:rsid w:val="00961365"/>
    <w:rsid w:val="0096348C"/>
    <w:rsid w:val="009718D5"/>
    <w:rsid w:val="00973D8B"/>
    <w:rsid w:val="009815DB"/>
    <w:rsid w:val="009A68FE"/>
    <w:rsid w:val="009B0A01"/>
    <w:rsid w:val="009C3BE7"/>
    <w:rsid w:val="009C51B0"/>
    <w:rsid w:val="009D1BB5"/>
    <w:rsid w:val="009F61A0"/>
    <w:rsid w:val="009F6E99"/>
    <w:rsid w:val="00A258F2"/>
    <w:rsid w:val="00A37318"/>
    <w:rsid w:val="00A401A5"/>
    <w:rsid w:val="00A744C3"/>
    <w:rsid w:val="00A84DE6"/>
    <w:rsid w:val="00A9262A"/>
    <w:rsid w:val="00AA5BE7"/>
    <w:rsid w:val="00AB5D34"/>
    <w:rsid w:val="00AC3D90"/>
    <w:rsid w:val="00AD6B3D"/>
    <w:rsid w:val="00AF7C8D"/>
    <w:rsid w:val="00B15788"/>
    <w:rsid w:val="00B54D41"/>
    <w:rsid w:val="00B64A91"/>
    <w:rsid w:val="00B9203B"/>
    <w:rsid w:val="00BB2693"/>
    <w:rsid w:val="00BF6D6B"/>
    <w:rsid w:val="00C02824"/>
    <w:rsid w:val="00C17733"/>
    <w:rsid w:val="00C262FB"/>
    <w:rsid w:val="00C3053A"/>
    <w:rsid w:val="00C35889"/>
    <w:rsid w:val="00C919F3"/>
    <w:rsid w:val="00C92589"/>
    <w:rsid w:val="00C93236"/>
    <w:rsid w:val="00CA39FE"/>
    <w:rsid w:val="00CB6A34"/>
    <w:rsid w:val="00CF625B"/>
    <w:rsid w:val="00D44270"/>
    <w:rsid w:val="00D50F83"/>
    <w:rsid w:val="00D52626"/>
    <w:rsid w:val="00D67826"/>
    <w:rsid w:val="00D75985"/>
    <w:rsid w:val="00D93637"/>
    <w:rsid w:val="00D96F98"/>
    <w:rsid w:val="00DC58D9"/>
    <w:rsid w:val="00DD2E3A"/>
    <w:rsid w:val="00DD7DC3"/>
    <w:rsid w:val="00DF6898"/>
    <w:rsid w:val="00E33857"/>
    <w:rsid w:val="00E372A1"/>
    <w:rsid w:val="00E45D77"/>
    <w:rsid w:val="00E57209"/>
    <w:rsid w:val="00E67EBA"/>
    <w:rsid w:val="00E7649D"/>
    <w:rsid w:val="00E916EA"/>
    <w:rsid w:val="00E92A77"/>
    <w:rsid w:val="00EA7B53"/>
    <w:rsid w:val="00EC735D"/>
    <w:rsid w:val="00EE179E"/>
    <w:rsid w:val="00F064EF"/>
    <w:rsid w:val="00F70370"/>
    <w:rsid w:val="00F74B21"/>
    <w:rsid w:val="00F77838"/>
    <w:rsid w:val="00F97E87"/>
    <w:rsid w:val="00FA384F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26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e4b847-d454-401e-b238-4117b4f1204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11</TotalTime>
  <Pages>2</Pages>
  <Words>373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Maria Lindqvist</cp:lastModifiedBy>
  <cp:revision>3</cp:revision>
  <cp:lastPrinted>2019-02-07T07:51:00Z</cp:lastPrinted>
  <dcterms:created xsi:type="dcterms:W3CDTF">2019-02-07T16:10:00Z</dcterms:created>
  <dcterms:modified xsi:type="dcterms:W3CDTF">2019-02-07T16:30:00Z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