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B2D358FCDC4BA89A382E93E931AD3E"/>
        </w:placeholder>
        <w15:appearance w15:val="hidden"/>
        <w:text/>
      </w:sdtPr>
      <w:sdtEndPr/>
      <w:sdtContent>
        <w:p w:rsidRPr="009B062B" w:rsidR="00AF30DD" w:rsidP="009B062B" w:rsidRDefault="00AF30DD" w14:paraId="24A448BC" w14:textId="77777777">
          <w:pPr>
            <w:pStyle w:val="RubrikFrslagTIllRiksdagsbeslut"/>
          </w:pPr>
          <w:r w:rsidRPr="009B062B">
            <w:t>Förslag till riksdagsbeslut</w:t>
          </w:r>
        </w:p>
      </w:sdtContent>
    </w:sdt>
    <w:sdt>
      <w:sdtPr>
        <w:alias w:val="Yrkande 1"/>
        <w:tag w:val="b8026f22-9bf9-4b2c-af1c-c492bdf61133"/>
        <w:id w:val="1877040760"/>
        <w:lock w:val="sdtLocked"/>
      </w:sdtPr>
      <w:sdtEndPr/>
      <w:sdtContent>
        <w:p w:rsidR="00AC05BC" w:rsidRDefault="007E2954" w14:paraId="4D8721FF" w14:textId="42E341F6">
          <w:pPr>
            <w:pStyle w:val="Frslagstext"/>
            <w:numPr>
              <w:ilvl w:val="0"/>
              <w:numId w:val="0"/>
            </w:numPr>
          </w:pPr>
          <w:r>
            <w:t xml:space="preserve">Riksdagen ställer sig bakom det som anförs i motionen om förbud </w:t>
          </w:r>
          <w:r w:rsidR="00086469">
            <w:t>mot</w:t>
          </w:r>
          <w:r>
            <w:t xml:space="preserve"> fällfångst av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5AACFCF59042938B9F4DBC2DFC2D77"/>
        </w:placeholder>
        <w15:appearance w15:val="hidden"/>
        <w:text/>
      </w:sdtPr>
      <w:sdtEndPr/>
      <w:sdtContent>
        <w:p w:rsidRPr="009B062B" w:rsidR="006D79C9" w:rsidP="00333E95" w:rsidRDefault="006D79C9" w14:paraId="54301B56" w14:textId="77777777">
          <w:pPr>
            <w:pStyle w:val="Rubrik1"/>
          </w:pPr>
          <w:r>
            <w:t>Motivering</w:t>
          </w:r>
        </w:p>
      </w:sdtContent>
    </w:sdt>
    <w:p w:rsidR="00741C71" w:rsidP="00B53D64" w:rsidRDefault="00937D6A" w14:paraId="31FF4C29" w14:textId="77777777">
      <w:pPr>
        <w:pStyle w:val="Normalutanindragellerluft"/>
      </w:pPr>
      <w:r>
        <w:t>Vi talar här om ett matnyttigt, stresskänsligt samt flocklevande vilt med en komplicerad social struktur</w:t>
      </w:r>
      <w:r w:rsidR="00741C71">
        <w:t>,</w:t>
      </w:r>
      <w:r>
        <w:t xml:space="preserve"> vilket gör att fällfångst ej är lämpligt. Utifrån SVA:s studie kan man dra slutsatsen att fällfångade vild</w:t>
      </w:r>
      <w:r w:rsidR="00741C71">
        <w:t>svin blir betydligt sämre mat. F</w:t>
      </w:r>
      <w:r>
        <w:t xml:space="preserve">orskningen visar också att en majoritet av fällfångade vildsvin </w:t>
      </w:r>
      <w:r w:rsidR="005B13C8">
        <w:t xml:space="preserve">visar klara tecken på PSE-syndrom </w:t>
      </w:r>
      <w:r w:rsidR="0096071B">
        <w:t>(försämrad köttkvalité pga stress)</w:t>
      </w:r>
      <w:r w:rsidR="00741C71">
        <w:t>,</w:t>
      </w:r>
      <w:r w:rsidR="0096071B">
        <w:t xml:space="preserve"> vilket tyder på att stressfaktorn är hög. Det handlar även om etik</w:t>
      </w:r>
      <w:r w:rsidR="00741C71">
        <w:t>,</w:t>
      </w:r>
      <w:r w:rsidR="0096071B">
        <w:t xml:space="preserve"> då risken att skilja diande kultingar ifrån suggorna är stor. Det finns andra sätt att hantera vår vildsvinsstam på och det är viktigt att ta del av kunskapen från andra länder. Rätt förvaltade är vildsvinen en resurs och ett högvilt och ska behandlas därefter. Vi ska med kraft och kunskap leda och utveckla </w:t>
      </w:r>
      <w:r w:rsidR="0096071B">
        <w:lastRenderedPageBreak/>
        <w:t>den svenska jakten och viltvården. Att tillåta fällfångst på vildsvin är ett steg tillbaka.</w:t>
      </w:r>
    </w:p>
    <w:p w:rsidR="00652B73" w:rsidP="00B53D64" w:rsidRDefault="0096071B" w14:paraId="54959B11" w14:textId="52CA327A">
      <w:pPr>
        <w:pStyle w:val="Normalutanindragellerluft"/>
      </w:pPr>
      <w:bookmarkStart w:name="_GoBack" w:id="1"/>
      <w:bookmarkEnd w:id="1"/>
      <w:r>
        <w:t xml:space="preserve"> </w:t>
      </w:r>
    </w:p>
    <w:sdt>
      <w:sdtPr>
        <w:rPr>
          <w:i/>
          <w:noProof/>
        </w:rPr>
        <w:alias w:val="CC_Underskrifter"/>
        <w:tag w:val="CC_Underskrifter"/>
        <w:id w:val="583496634"/>
        <w:lock w:val="sdtContentLocked"/>
        <w:placeholder>
          <w:docPart w:val="0489218281854D5FA6AEE4F218C56CC4"/>
        </w:placeholder>
        <w15:appearance w15:val="hidden"/>
      </w:sdtPr>
      <w:sdtEndPr>
        <w:rPr>
          <w:i w:val="0"/>
          <w:noProof w:val="0"/>
        </w:rPr>
      </w:sdtEndPr>
      <w:sdtContent>
        <w:p w:rsidR="004801AC" w:rsidP="006476A0" w:rsidRDefault="00741C71" w14:paraId="0A6AB9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00E03692" w:rsidRDefault="00E03692" w14:paraId="19D855BD" w14:textId="77777777"/>
    <w:sectPr w:rsidR="00E036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E13D1" w14:textId="77777777" w:rsidR="001B74F3" w:rsidRDefault="001B74F3" w:rsidP="000C1CAD">
      <w:pPr>
        <w:spacing w:line="240" w:lineRule="auto"/>
      </w:pPr>
      <w:r>
        <w:separator/>
      </w:r>
    </w:p>
  </w:endnote>
  <w:endnote w:type="continuationSeparator" w:id="0">
    <w:p w14:paraId="50247B98" w14:textId="77777777" w:rsidR="001B74F3" w:rsidRDefault="001B7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1A4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7B5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D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4C7F5" w14:textId="77777777" w:rsidR="001B74F3" w:rsidRDefault="001B74F3" w:rsidP="000C1CAD">
      <w:pPr>
        <w:spacing w:line="240" w:lineRule="auto"/>
      </w:pPr>
      <w:r>
        <w:separator/>
      </w:r>
    </w:p>
  </w:footnote>
  <w:footnote w:type="continuationSeparator" w:id="0">
    <w:p w14:paraId="6044CCA5" w14:textId="77777777" w:rsidR="001B74F3" w:rsidRDefault="001B74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4E76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9C96DF" wp14:anchorId="7C5DC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1C71" w14:paraId="1954CA0C" w14:textId="77777777">
                          <w:pPr>
                            <w:jc w:val="right"/>
                          </w:pPr>
                          <w:sdt>
                            <w:sdtPr>
                              <w:alias w:val="CC_Noformat_Partikod"/>
                              <w:tag w:val="CC_Noformat_Partikod"/>
                              <w:id w:val="-53464382"/>
                              <w:placeholder>
                                <w:docPart w:val="332E641582EF441E9F26E730774BC8F5"/>
                              </w:placeholder>
                              <w:text/>
                            </w:sdtPr>
                            <w:sdtEndPr/>
                            <w:sdtContent>
                              <w:r w:rsidR="00937D6A">
                                <w:t>SD</w:t>
                              </w:r>
                            </w:sdtContent>
                          </w:sdt>
                          <w:sdt>
                            <w:sdtPr>
                              <w:alias w:val="CC_Noformat_Partinummer"/>
                              <w:tag w:val="CC_Noformat_Partinummer"/>
                              <w:id w:val="-1709555926"/>
                              <w:placeholder>
                                <w:docPart w:val="5CE8A6AF6E7343839BFAA69766174F5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5DC0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1C71" w14:paraId="1954CA0C" w14:textId="77777777">
                    <w:pPr>
                      <w:jc w:val="right"/>
                    </w:pPr>
                    <w:sdt>
                      <w:sdtPr>
                        <w:alias w:val="CC_Noformat_Partikod"/>
                        <w:tag w:val="CC_Noformat_Partikod"/>
                        <w:id w:val="-53464382"/>
                        <w:placeholder>
                          <w:docPart w:val="332E641582EF441E9F26E730774BC8F5"/>
                        </w:placeholder>
                        <w:text/>
                      </w:sdtPr>
                      <w:sdtEndPr/>
                      <w:sdtContent>
                        <w:r w:rsidR="00937D6A">
                          <w:t>SD</w:t>
                        </w:r>
                      </w:sdtContent>
                    </w:sdt>
                    <w:sdt>
                      <w:sdtPr>
                        <w:alias w:val="CC_Noformat_Partinummer"/>
                        <w:tag w:val="CC_Noformat_Partinummer"/>
                        <w:id w:val="-1709555926"/>
                        <w:placeholder>
                          <w:docPart w:val="5CE8A6AF6E7343839BFAA69766174F5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16A4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C71" w14:paraId="79193661" w14:textId="77777777">
    <w:pPr>
      <w:jc w:val="right"/>
    </w:pPr>
    <w:sdt>
      <w:sdtPr>
        <w:alias w:val="CC_Noformat_Partikod"/>
        <w:tag w:val="CC_Noformat_Partikod"/>
        <w:id w:val="559911109"/>
        <w:placeholder>
          <w:docPart w:val="5CE8A6AF6E7343839BFAA69766174F51"/>
        </w:placeholder>
        <w:text/>
      </w:sdtPr>
      <w:sdtEndPr/>
      <w:sdtContent>
        <w:r w:rsidR="00937D6A">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7482D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1C71" w14:paraId="39837F69" w14:textId="77777777">
    <w:pPr>
      <w:jc w:val="right"/>
    </w:pPr>
    <w:sdt>
      <w:sdtPr>
        <w:alias w:val="CC_Noformat_Partikod"/>
        <w:tag w:val="CC_Noformat_Partikod"/>
        <w:id w:val="1471015553"/>
        <w:text/>
      </w:sdtPr>
      <w:sdtEndPr/>
      <w:sdtContent>
        <w:r w:rsidR="00937D6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41C71" w14:paraId="04BBB3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1C71" w14:paraId="2FD437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1C71" w14:paraId="7B5A9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:3558</w:t>
        </w:r>
      </w:sdtContent>
    </w:sdt>
  </w:p>
  <w:p w:rsidR="004F35FE" w:rsidP="00E03A3D" w:rsidRDefault="00741C71" w14:paraId="5CD048B4" w14:textId="77777777">
    <w:pPr>
      <w:pStyle w:val="Motionr"/>
    </w:pPr>
    <w:sdt>
      <w:sdtPr>
        <w:alias w:val="CC_Noformat_Avtext"/>
        <w:tag w:val="CC_Noformat_Avtext"/>
        <w:id w:val="-2020768203"/>
        <w:lock w:val="sdtContentLocked"/>
        <w15:appearance w15:val="hidden"/>
        <w:text/>
      </w:sdtPr>
      <w:sdtEndPr/>
      <w:sdtContent>
        <w:r>
          <w:t>av Magnus Persson (SD)</w:t>
        </w:r>
      </w:sdtContent>
    </w:sdt>
  </w:p>
  <w:sdt>
    <w:sdtPr>
      <w:alias w:val="CC_Noformat_Rubtext"/>
      <w:tag w:val="CC_Noformat_Rubtext"/>
      <w:id w:val="-218060500"/>
      <w:lock w:val="sdtLocked"/>
      <w15:appearance w15:val="hidden"/>
      <w:text/>
    </w:sdtPr>
    <w:sdtEndPr/>
    <w:sdtContent>
      <w:p w:rsidR="004F35FE" w:rsidP="00283E0F" w:rsidRDefault="00937D6A" w14:paraId="3D8219CD" w14:textId="77777777">
        <w:pPr>
          <w:pStyle w:val="FSHRub2"/>
        </w:pPr>
        <w:r>
          <w:t>Förbjud fällfångst av vildsvin</w:t>
        </w:r>
      </w:p>
    </w:sdtContent>
  </w:sdt>
  <w:sdt>
    <w:sdtPr>
      <w:alias w:val="CC_Boilerplate_3"/>
      <w:tag w:val="CC_Boilerplate_3"/>
      <w:id w:val="1606463544"/>
      <w:lock w:val="sdtContentLocked"/>
      <w15:appearance w15:val="hidden"/>
      <w:text w:multiLine="1"/>
    </w:sdtPr>
    <w:sdtEndPr/>
    <w:sdtContent>
      <w:p w:rsidR="004F35FE" w:rsidP="00283E0F" w:rsidRDefault="004F35FE" w14:paraId="4324A3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469"/>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CBC"/>
    <w:rsid w:val="00182F7B"/>
    <w:rsid w:val="00185B0C"/>
    <w:rsid w:val="00186CE7"/>
    <w:rsid w:val="001878F9"/>
    <w:rsid w:val="00187CED"/>
    <w:rsid w:val="001908EC"/>
    <w:rsid w:val="00190ADD"/>
    <w:rsid w:val="00190E1F"/>
    <w:rsid w:val="00191EA5"/>
    <w:rsid w:val="00191F20"/>
    <w:rsid w:val="00192707"/>
    <w:rsid w:val="001929BA"/>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4F3"/>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7BDB"/>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36C"/>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3C8"/>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6A0"/>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C71"/>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54"/>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D6A"/>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071B"/>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5BC"/>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D3F"/>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E89"/>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692"/>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DDC1A"/>
  <w15:chartTrackingRefBased/>
  <w15:docId w15:val="{2342B602-2487-4B3A-B65E-CD61604F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B2D358FCDC4BA89A382E93E931AD3E"/>
        <w:category>
          <w:name w:val="Allmänt"/>
          <w:gallery w:val="placeholder"/>
        </w:category>
        <w:types>
          <w:type w:val="bbPlcHdr"/>
        </w:types>
        <w:behaviors>
          <w:behavior w:val="content"/>
        </w:behaviors>
        <w:guid w:val="{45052B64-2893-4C6D-829C-8C3169F927F2}"/>
      </w:docPartPr>
      <w:docPartBody>
        <w:p w:rsidR="00D86EAC" w:rsidRDefault="00643620">
          <w:pPr>
            <w:pStyle w:val="B2B2D358FCDC4BA89A382E93E931AD3E"/>
          </w:pPr>
          <w:r w:rsidRPr="005A0A93">
            <w:rPr>
              <w:rStyle w:val="Platshllartext"/>
            </w:rPr>
            <w:t>Förslag till riksdagsbeslut</w:t>
          </w:r>
        </w:p>
      </w:docPartBody>
    </w:docPart>
    <w:docPart>
      <w:docPartPr>
        <w:name w:val="215AACFCF59042938B9F4DBC2DFC2D77"/>
        <w:category>
          <w:name w:val="Allmänt"/>
          <w:gallery w:val="placeholder"/>
        </w:category>
        <w:types>
          <w:type w:val="bbPlcHdr"/>
        </w:types>
        <w:behaviors>
          <w:behavior w:val="content"/>
        </w:behaviors>
        <w:guid w:val="{4633D66E-71A4-49EB-A15C-C684B3F2CFB9}"/>
      </w:docPartPr>
      <w:docPartBody>
        <w:p w:rsidR="00D86EAC" w:rsidRDefault="00643620">
          <w:pPr>
            <w:pStyle w:val="215AACFCF59042938B9F4DBC2DFC2D77"/>
          </w:pPr>
          <w:r w:rsidRPr="005A0A93">
            <w:rPr>
              <w:rStyle w:val="Platshllartext"/>
            </w:rPr>
            <w:t>Motivering</w:t>
          </w:r>
        </w:p>
      </w:docPartBody>
    </w:docPart>
    <w:docPart>
      <w:docPartPr>
        <w:name w:val="332E641582EF441E9F26E730774BC8F5"/>
        <w:category>
          <w:name w:val="Allmänt"/>
          <w:gallery w:val="placeholder"/>
        </w:category>
        <w:types>
          <w:type w:val="bbPlcHdr"/>
        </w:types>
        <w:behaviors>
          <w:behavior w:val="content"/>
        </w:behaviors>
        <w:guid w:val="{1D2E7820-3C40-4AEE-BA19-A9131BF4F2A5}"/>
      </w:docPartPr>
      <w:docPartBody>
        <w:p w:rsidR="00D86EAC" w:rsidRDefault="00643620">
          <w:pPr>
            <w:pStyle w:val="332E641582EF441E9F26E730774BC8F5"/>
          </w:pPr>
          <w:r>
            <w:rPr>
              <w:rStyle w:val="Platshllartext"/>
            </w:rPr>
            <w:t xml:space="preserve"> </w:t>
          </w:r>
        </w:p>
      </w:docPartBody>
    </w:docPart>
    <w:docPart>
      <w:docPartPr>
        <w:name w:val="5CE8A6AF6E7343839BFAA69766174F51"/>
        <w:category>
          <w:name w:val="Allmänt"/>
          <w:gallery w:val="placeholder"/>
        </w:category>
        <w:types>
          <w:type w:val="bbPlcHdr"/>
        </w:types>
        <w:behaviors>
          <w:behavior w:val="content"/>
        </w:behaviors>
        <w:guid w:val="{4C8FAD63-00C4-4DFB-B481-EA2CE3B0F97E}"/>
      </w:docPartPr>
      <w:docPartBody>
        <w:p w:rsidR="00D86EAC" w:rsidRDefault="00643620">
          <w:pPr>
            <w:pStyle w:val="5CE8A6AF6E7343839BFAA69766174F51"/>
          </w:pPr>
          <w:r>
            <w:t xml:space="preserve"> </w:t>
          </w:r>
        </w:p>
      </w:docPartBody>
    </w:docPart>
    <w:docPart>
      <w:docPartPr>
        <w:name w:val="0489218281854D5FA6AEE4F218C56CC4"/>
        <w:category>
          <w:name w:val="Allmänt"/>
          <w:gallery w:val="placeholder"/>
        </w:category>
        <w:types>
          <w:type w:val="bbPlcHdr"/>
        </w:types>
        <w:behaviors>
          <w:behavior w:val="content"/>
        </w:behaviors>
        <w:guid w:val="{CFD10CE4-91B5-41B5-92C9-688592F70513}"/>
      </w:docPartPr>
      <w:docPartBody>
        <w:p w:rsidR="00CA6C1D" w:rsidRDefault="00CA6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0"/>
    <w:rsid w:val="00643620"/>
    <w:rsid w:val="00CA6C1D"/>
    <w:rsid w:val="00D86E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EAC"/>
    <w:rPr>
      <w:color w:val="F4B083" w:themeColor="accent2" w:themeTint="99"/>
    </w:rPr>
  </w:style>
  <w:style w:type="paragraph" w:customStyle="1" w:styleId="B2B2D358FCDC4BA89A382E93E931AD3E">
    <w:name w:val="B2B2D358FCDC4BA89A382E93E931AD3E"/>
  </w:style>
  <w:style w:type="paragraph" w:customStyle="1" w:styleId="7E268E996AF34A13A05A72FA7E84BC03">
    <w:name w:val="7E268E996AF34A13A05A72FA7E84BC03"/>
  </w:style>
  <w:style w:type="paragraph" w:customStyle="1" w:styleId="3334DB31D30248A09B6D025DD1B159FD">
    <w:name w:val="3334DB31D30248A09B6D025DD1B159FD"/>
  </w:style>
  <w:style w:type="paragraph" w:customStyle="1" w:styleId="215AACFCF59042938B9F4DBC2DFC2D77">
    <w:name w:val="215AACFCF59042938B9F4DBC2DFC2D77"/>
  </w:style>
  <w:style w:type="paragraph" w:customStyle="1" w:styleId="33A0FFFD5FAA4FE0B663A68DB081BAFD">
    <w:name w:val="33A0FFFD5FAA4FE0B663A68DB081BAFD"/>
  </w:style>
  <w:style w:type="paragraph" w:customStyle="1" w:styleId="332E641582EF441E9F26E730774BC8F5">
    <w:name w:val="332E641582EF441E9F26E730774BC8F5"/>
  </w:style>
  <w:style w:type="paragraph" w:customStyle="1" w:styleId="5CE8A6AF6E7343839BFAA69766174F51">
    <w:name w:val="5CE8A6AF6E7343839BFAA69766174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DDE2B-5549-4D59-808F-9254ED526891}"/>
</file>

<file path=customXml/itemProps2.xml><?xml version="1.0" encoding="utf-8"?>
<ds:datastoreItem xmlns:ds="http://schemas.openxmlformats.org/officeDocument/2006/customXml" ds:itemID="{E5F16632-CEDA-43EC-845C-4C122231EE12}"/>
</file>

<file path=customXml/itemProps3.xml><?xml version="1.0" encoding="utf-8"?>
<ds:datastoreItem xmlns:ds="http://schemas.openxmlformats.org/officeDocument/2006/customXml" ds:itemID="{E12C91B5-486E-4883-9176-8029593FEA0E}"/>
</file>

<file path=docProps/app.xml><?xml version="1.0" encoding="utf-8"?>
<Properties xmlns="http://schemas.openxmlformats.org/officeDocument/2006/extended-properties" xmlns:vt="http://schemas.openxmlformats.org/officeDocument/2006/docPropsVTypes">
  <Template>Normal</Template>
  <TotalTime>34</TotalTime>
  <Pages>1</Pages>
  <Words>163</Words>
  <Characters>889</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Förbjud fällfångst av vildsvin</vt:lpstr>
      <vt:lpstr>
      </vt:lpstr>
    </vt:vector>
  </TitlesOfParts>
  <Company>Sveriges riksdag</Company>
  <LinksUpToDate>false</LinksUpToDate>
  <CharactersWithSpaces>1046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