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63E2C41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3C4FCF">
              <w:rPr>
                <w:b/>
              </w:rPr>
              <w:t>3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7039C264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10</w:t>
            </w:r>
            <w:r w:rsidR="007A17C6">
              <w:t>-</w:t>
            </w:r>
            <w:r w:rsidR="003C4FCF">
              <w:t>03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57ACF954" w:rsidR="00D12EAD" w:rsidRDefault="007A17C6" w:rsidP="0096348C">
            <w:r>
              <w:t>1</w:t>
            </w:r>
            <w:r w:rsidR="003C4FCF">
              <w:t>1</w:t>
            </w:r>
            <w:r>
              <w:t>.00</w:t>
            </w:r>
            <w:r w:rsidR="002C03CD">
              <w:t>-</w:t>
            </w:r>
            <w:r w:rsidR="005A7C4C">
              <w:t>11.38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472505D3" w14:textId="2C3FAF0E" w:rsidR="00016B3F" w:rsidRDefault="00137E14" w:rsidP="000854D9">
            <w:pPr>
              <w:tabs>
                <w:tab w:val="left" w:pos="1701"/>
              </w:tabs>
              <w:spacing w:after="240"/>
              <w:rPr>
                <w:b/>
                <w:bCs/>
              </w:rPr>
            </w:pPr>
            <w:r>
              <w:rPr>
                <w:b/>
                <w:bCs/>
                <w:szCs w:val="23"/>
              </w:rPr>
              <w:t xml:space="preserve">Information från </w:t>
            </w:r>
            <w:r w:rsidR="00EB60FE">
              <w:rPr>
                <w:b/>
                <w:bCs/>
                <w:szCs w:val="23"/>
              </w:rPr>
              <w:t>Tullverket</w:t>
            </w:r>
          </w:p>
          <w:p w14:paraId="313533B1" w14:textId="469FE74A" w:rsidR="008F79F2" w:rsidRPr="00EB60FE" w:rsidRDefault="00EB60FE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t xml:space="preserve">Generaltulldirektör Charlotte Svensson </w:t>
            </w:r>
            <w:r w:rsidR="008F79F2">
              <w:t xml:space="preserve">informerade om aktuella </w:t>
            </w:r>
            <w:r w:rsidR="00E83750">
              <w:t>tull</w:t>
            </w:r>
            <w:r w:rsidR="008F79F2">
              <w:t>frågor och svarade på ledamöternas frågor.</w:t>
            </w:r>
          </w:p>
        </w:tc>
      </w:tr>
      <w:tr w:rsidR="00AC1A15" w14:paraId="04889674" w14:textId="77777777" w:rsidTr="007E1B8E">
        <w:tc>
          <w:tcPr>
            <w:tcW w:w="567" w:type="dxa"/>
          </w:tcPr>
          <w:p w14:paraId="61BDC7D8" w14:textId="411B0DFD" w:rsidR="00AC1A15" w:rsidRDefault="00016B3F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8375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4C4E2F7" w14:textId="7194F565" w:rsidR="00A907AB" w:rsidRDefault="00137E14" w:rsidP="000854D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>Justering av protokoll</w:t>
            </w:r>
          </w:p>
          <w:p w14:paraId="48A8887A" w14:textId="0DAD555C" w:rsidR="00AC1A15" w:rsidRPr="008F79F2" w:rsidRDefault="00137E14" w:rsidP="000854D9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rPr>
                <w:bCs/>
                <w:snapToGrid w:val="0"/>
              </w:rPr>
              <w:t>Utskottet justerade protokoll 2023/24:</w:t>
            </w:r>
            <w:r w:rsidR="008A5327">
              <w:rPr>
                <w:bCs/>
                <w:snapToGrid w:val="0"/>
              </w:rPr>
              <w:t>2</w:t>
            </w:r>
            <w:r w:rsidR="00A907AB" w:rsidRPr="00016B3F">
              <w:rPr>
                <w:bCs/>
                <w:snapToGrid w:val="0"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2C095A5B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5A7C4C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61200084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EB6A08">
              <w:rPr>
                <w:snapToGrid w:val="0"/>
              </w:rPr>
              <w:t>torsdag</w:t>
            </w:r>
            <w:r w:rsidR="007534D9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den </w:t>
            </w:r>
            <w:r w:rsidR="007534D9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oktober 2023 kl. 1</w:t>
            </w:r>
            <w:r w:rsidR="00EB6A08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268F9780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737785">
              <w:t>5</w:t>
            </w:r>
            <w:r w:rsidR="000E707A">
              <w:t xml:space="preserve"> oktober</w:t>
            </w:r>
            <w:r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bookmarkEnd w:id="2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016174ED" w:rsidR="0096348C" w:rsidRDefault="00246FAC" w:rsidP="00EA7B53">
            <w:r>
              <w:t>20</w:t>
            </w:r>
            <w:r w:rsidR="00481B64">
              <w:t>2</w:t>
            </w:r>
            <w:r w:rsidR="00C15FDC">
              <w:t>3</w:t>
            </w:r>
            <w:r>
              <w:t>/</w:t>
            </w:r>
            <w:r w:rsidR="00F236AC">
              <w:t>2</w:t>
            </w:r>
            <w:r w:rsidR="00C15FDC">
              <w:t>4</w:t>
            </w:r>
            <w:r w:rsidR="0096348C">
              <w:t>:</w:t>
            </w:r>
            <w:r w:rsidR="00423BDD">
              <w:t>3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21E5FFE2" w:rsidR="000910E8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0F9637F4" w:rsidR="000910E8" w:rsidRPr="001E1FAC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10ED3D9F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1D192A0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861B627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5795FB9D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2FE2A335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249BF4AF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14B9BB54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0E069B8B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2E89DF4A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A47F1C5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3513153E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3822BCF9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0D7404D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27B860F1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3EB7C166" w:rsidR="000910E8" w:rsidRPr="00E70A95" w:rsidRDefault="00B304B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Martin Melin</w:t>
            </w:r>
            <w:r w:rsidR="000910E8" w:rsidRPr="00C32B6A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676BD823" w:rsidR="000910E8" w:rsidRPr="00E70A95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F18A3C" w:rsidR="000910E8" w:rsidRPr="0078232D" w:rsidRDefault="0084012B" w:rsidP="000910E8">
            <w:pPr>
              <w:rPr>
                <w:sz w:val="22"/>
                <w:szCs w:val="22"/>
                <w:lang w:val="en-US"/>
              </w:rPr>
            </w:pPr>
            <w:r>
              <w:t>Erik Hellsborn</w:t>
            </w:r>
            <w:r w:rsidR="00B304B3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2F4FA7B5" w:rsidR="000910E8" w:rsidRPr="0078232D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1DE1A14C" w:rsidR="000910E8" w:rsidRPr="0078232D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73F5B294" w:rsidR="000910E8" w:rsidRPr="0078232D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33D0CD08" w:rsidR="000910E8" w:rsidRPr="0078232D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17BCAFFD" w:rsidR="000910E8" w:rsidRPr="0078232D" w:rsidRDefault="00423BDD" w:rsidP="000910E8">
            <w:pPr>
              <w:rPr>
                <w:sz w:val="22"/>
                <w:szCs w:val="22"/>
                <w:lang w:val="en-US"/>
              </w:rPr>
            </w:pPr>
            <w:r w:rsidRPr="00423BDD">
              <w:t xml:space="preserve">Johnny Svedin </w:t>
            </w:r>
            <w:r w:rsidR="00B304B3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6C5669B8" w:rsidR="000910E8" w:rsidRPr="0078232D" w:rsidRDefault="005A7C4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47BF2509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5861F1C8" w:rsidR="000910E8" w:rsidRPr="0078232D" w:rsidRDefault="00B304B3" w:rsidP="000910E8">
            <w:pPr>
              <w:rPr>
                <w:sz w:val="22"/>
                <w:szCs w:val="22"/>
                <w:lang w:val="en-US"/>
              </w:rPr>
            </w:pPr>
            <w:r>
              <w:t>Cecilia Rönn</w:t>
            </w:r>
            <w:r w:rsidR="007F2EDA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13BB46E0" w:rsidR="000910E8" w:rsidRPr="0078232D" w:rsidRDefault="00841280" w:rsidP="000910E8">
            <w:pPr>
              <w:rPr>
                <w:sz w:val="22"/>
                <w:szCs w:val="22"/>
              </w:rPr>
            </w:pPr>
            <w:r>
              <w:t>Kjell Jansson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54F41C0D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B7AB072" w:rsidR="00073002" w:rsidRDefault="00B304B3" w:rsidP="000910E8">
            <w:r>
              <w:t>Juno Blom</w:t>
            </w:r>
            <w:r w:rsidR="00073002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19768523" w14:textId="77777777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7C05"/>
    <w:rsid w:val="000C0F16"/>
    <w:rsid w:val="000D0939"/>
    <w:rsid w:val="000D3043"/>
    <w:rsid w:val="000D4D83"/>
    <w:rsid w:val="000E707A"/>
    <w:rsid w:val="000F2258"/>
    <w:rsid w:val="000F47DE"/>
    <w:rsid w:val="000F4B22"/>
    <w:rsid w:val="000F6C0E"/>
    <w:rsid w:val="000F7279"/>
    <w:rsid w:val="00102BE9"/>
    <w:rsid w:val="00104694"/>
    <w:rsid w:val="00133B7E"/>
    <w:rsid w:val="00137E14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FAC"/>
    <w:rsid w:val="001F67F5"/>
    <w:rsid w:val="0021301E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F72"/>
    <w:rsid w:val="00277F93"/>
    <w:rsid w:val="00286838"/>
    <w:rsid w:val="00296D10"/>
    <w:rsid w:val="002B1854"/>
    <w:rsid w:val="002B51DB"/>
    <w:rsid w:val="002C03CD"/>
    <w:rsid w:val="002D2AB5"/>
    <w:rsid w:val="002E1614"/>
    <w:rsid w:val="002F284C"/>
    <w:rsid w:val="003075C2"/>
    <w:rsid w:val="003102EF"/>
    <w:rsid w:val="00314F14"/>
    <w:rsid w:val="003276CE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4FCF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37AEB"/>
    <w:rsid w:val="00442491"/>
    <w:rsid w:val="00445589"/>
    <w:rsid w:val="00446353"/>
    <w:rsid w:val="00446C86"/>
    <w:rsid w:val="00455642"/>
    <w:rsid w:val="004673D5"/>
    <w:rsid w:val="00481B64"/>
    <w:rsid w:val="00494D6F"/>
    <w:rsid w:val="004A0DC8"/>
    <w:rsid w:val="004A0EF6"/>
    <w:rsid w:val="004B5542"/>
    <w:rsid w:val="004B6D8F"/>
    <w:rsid w:val="004C27C6"/>
    <w:rsid w:val="004C5D4F"/>
    <w:rsid w:val="004C6112"/>
    <w:rsid w:val="004D3A1E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27BD"/>
    <w:rsid w:val="00574036"/>
    <w:rsid w:val="00574897"/>
    <w:rsid w:val="00581568"/>
    <w:rsid w:val="00585B29"/>
    <w:rsid w:val="00592BE9"/>
    <w:rsid w:val="005A7C4C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F03D9"/>
    <w:rsid w:val="006F5FFE"/>
    <w:rsid w:val="00723D66"/>
    <w:rsid w:val="0072602E"/>
    <w:rsid w:val="00726EE5"/>
    <w:rsid w:val="0073064C"/>
    <w:rsid w:val="00731EE4"/>
    <w:rsid w:val="00737785"/>
    <w:rsid w:val="00750FF0"/>
    <w:rsid w:val="007515BB"/>
    <w:rsid w:val="00751CCC"/>
    <w:rsid w:val="007534D9"/>
    <w:rsid w:val="007557B6"/>
    <w:rsid w:val="00755B50"/>
    <w:rsid w:val="00767BDA"/>
    <w:rsid w:val="00771B76"/>
    <w:rsid w:val="00780720"/>
    <w:rsid w:val="00785299"/>
    <w:rsid w:val="00791AAB"/>
    <w:rsid w:val="007A17C6"/>
    <w:rsid w:val="007C61E3"/>
    <w:rsid w:val="007D2629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34B38"/>
    <w:rsid w:val="00835DF4"/>
    <w:rsid w:val="008378F7"/>
    <w:rsid w:val="0084012B"/>
    <w:rsid w:val="00841280"/>
    <w:rsid w:val="008557FA"/>
    <w:rsid w:val="0086262B"/>
    <w:rsid w:val="0087359E"/>
    <w:rsid w:val="008808A5"/>
    <w:rsid w:val="008A5327"/>
    <w:rsid w:val="008C2DE4"/>
    <w:rsid w:val="008C68ED"/>
    <w:rsid w:val="008D12B1"/>
    <w:rsid w:val="008E297D"/>
    <w:rsid w:val="008F1A6E"/>
    <w:rsid w:val="008F4D68"/>
    <w:rsid w:val="008F656A"/>
    <w:rsid w:val="008F79F2"/>
    <w:rsid w:val="00906C2D"/>
    <w:rsid w:val="00915674"/>
    <w:rsid w:val="009216D5"/>
    <w:rsid w:val="00921E58"/>
    <w:rsid w:val="00923554"/>
    <w:rsid w:val="009249A0"/>
    <w:rsid w:val="0092600A"/>
    <w:rsid w:val="00926304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3738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33FC2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23475"/>
    <w:rsid w:val="00E31AA3"/>
    <w:rsid w:val="00E33857"/>
    <w:rsid w:val="00E45D77"/>
    <w:rsid w:val="00E57DF8"/>
    <w:rsid w:val="00E67EBA"/>
    <w:rsid w:val="00E70A95"/>
    <w:rsid w:val="00E73DF4"/>
    <w:rsid w:val="00E83750"/>
    <w:rsid w:val="00E916EA"/>
    <w:rsid w:val="00E91F39"/>
    <w:rsid w:val="00E92201"/>
    <w:rsid w:val="00E92A77"/>
    <w:rsid w:val="00E9326E"/>
    <w:rsid w:val="00E948E9"/>
    <w:rsid w:val="00E95126"/>
    <w:rsid w:val="00E96868"/>
    <w:rsid w:val="00EA2807"/>
    <w:rsid w:val="00EA7B07"/>
    <w:rsid w:val="00EA7B2F"/>
    <w:rsid w:val="00EA7B53"/>
    <w:rsid w:val="00EB60FE"/>
    <w:rsid w:val="00EB6A08"/>
    <w:rsid w:val="00ED4EF3"/>
    <w:rsid w:val="00EE30AF"/>
    <w:rsid w:val="00EE7FFE"/>
    <w:rsid w:val="00EF70DA"/>
    <w:rsid w:val="00F0569E"/>
    <w:rsid w:val="00F064EF"/>
    <w:rsid w:val="00F236AC"/>
    <w:rsid w:val="00F243E4"/>
    <w:rsid w:val="00F37A94"/>
    <w:rsid w:val="00F46F5A"/>
    <w:rsid w:val="00F61FD7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239</TotalTime>
  <Pages>3</Pages>
  <Words>271</Words>
  <Characters>2065</Characters>
  <Application>Microsoft Office Word</Application>
  <DocSecurity>0</DocSecurity>
  <Lines>1032</Lines>
  <Paragraphs>129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15</cp:revision>
  <cp:lastPrinted>2023-10-02T10:32:00Z</cp:lastPrinted>
  <dcterms:created xsi:type="dcterms:W3CDTF">2023-10-02T05:54:00Z</dcterms:created>
  <dcterms:modified xsi:type="dcterms:W3CDTF">2023-10-03T10:22:00Z</dcterms:modified>
</cp:coreProperties>
</file>