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46C730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9666EC">
              <w:rPr>
                <w:b/>
                <w:lang w:eastAsia="en-US"/>
              </w:rPr>
              <w:t>5</w:t>
            </w:r>
            <w:r w:rsidR="00CC4763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5B0AFB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9666EC">
              <w:rPr>
                <w:lang w:eastAsia="en-US"/>
              </w:rPr>
              <w:t>7-</w:t>
            </w:r>
            <w:r w:rsidR="00CC4763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25221ED" w:rsidR="00626DFC" w:rsidRPr="005F6757" w:rsidRDefault="009666EC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892B33">
              <w:rPr>
                <w:color w:val="000000" w:themeColor="text1"/>
                <w:lang w:eastAsia="en-US"/>
              </w:rPr>
              <w:t>.</w:t>
            </w:r>
            <w:r w:rsidR="005134B4"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 xml:space="preserve">0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</w:t>
            </w:r>
            <w:r w:rsidR="004E5B72">
              <w:rPr>
                <w:color w:val="000000" w:themeColor="text1"/>
                <w:lang w:eastAsia="en-US"/>
              </w:rPr>
              <w:t>0.40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06E734DF" w:rsidR="0075324E" w:rsidRDefault="0075324E"/>
    <w:p w14:paraId="6EE40ACD" w14:textId="77777777" w:rsidR="00D3769D" w:rsidRDefault="00D3769D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2B6AAB85" w:rsidR="003063D1" w:rsidRPr="00BD58DF" w:rsidRDefault="00CC4763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Jordbruks- och fiskefrågor</w:t>
            </w:r>
          </w:p>
          <w:p w14:paraId="4686EA47" w14:textId="525442B9" w:rsidR="002B6B2C" w:rsidRDefault="004E5B72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</w:t>
            </w:r>
            <w:r w:rsidR="00CC4763">
              <w:rPr>
                <w:rFonts w:eastAsiaTheme="minorHAnsi"/>
                <w:color w:val="000000"/>
                <w:lang w:eastAsia="en-US"/>
              </w:rPr>
              <w:t xml:space="preserve"> Andreas Carlson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med medarbetare från </w:t>
            </w:r>
            <w:r w:rsidR="00CC4763">
              <w:rPr>
                <w:rFonts w:eastAsiaTheme="minorHAnsi"/>
                <w:color w:val="000000"/>
                <w:lang w:eastAsia="en-US"/>
              </w:rPr>
              <w:t>Landsbygds- och infrastrukturdepartementet</w:t>
            </w:r>
            <w:r w:rsidR="00F20417">
              <w:rPr>
                <w:rFonts w:eastAsiaTheme="minorHAnsi"/>
                <w:color w:val="000000"/>
                <w:lang w:eastAsia="en-US"/>
              </w:rPr>
              <w:t xml:space="preserve"> samt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medarbetare 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 w:rsidR="005134B4">
              <w:rPr>
                <w:rFonts w:eastAsiaTheme="minorHAnsi"/>
                <w:color w:val="000000"/>
                <w:lang w:eastAsia="en-US"/>
              </w:rPr>
              <w:t>2</w:t>
            </w:r>
            <w:r w:rsidR="00CC4763">
              <w:rPr>
                <w:rFonts w:eastAsiaTheme="minorHAnsi"/>
                <w:color w:val="000000"/>
                <w:lang w:eastAsia="en-US"/>
              </w:rPr>
              <w:t>5</w:t>
            </w:r>
            <w:r w:rsidR="00F204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ju</w:t>
            </w:r>
            <w:r w:rsidR="0017761A">
              <w:rPr>
                <w:rFonts w:eastAsiaTheme="minorHAnsi"/>
                <w:color w:val="000000"/>
                <w:lang w:eastAsia="en-US"/>
              </w:rPr>
              <w:t>l</w:t>
            </w:r>
            <w:r w:rsidR="00892B33">
              <w:rPr>
                <w:rFonts w:eastAsiaTheme="minorHAnsi"/>
                <w:color w:val="000000"/>
                <w:lang w:eastAsia="en-US"/>
              </w:rPr>
              <w:t>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3E715683" w14:textId="3FD68E52" w:rsidR="0017761A" w:rsidRDefault="00645DD8" w:rsidP="0017761A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CC4763">
              <w:rPr>
                <w:rFonts w:eastAsiaTheme="minorHAnsi"/>
                <w:b/>
                <w:bCs/>
                <w:lang w:eastAsia="en-US"/>
              </w:rPr>
              <w:t>Återrapport från informellt möte i rådet den 13 juni 2023</w:t>
            </w:r>
            <w:r w:rsidR="00CC4763">
              <w:rPr>
                <w:rFonts w:eastAsiaTheme="minorHAnsi"/>
                <w:b/>
                <w:bCs/>
                <w:lang w:eastAsia="en-US"/>
              </w:rPr>
              <w:br/>
            </w:r>
            <w:r w:rsidR="00CC4763">
              <w:rPr>
                <w:rFonts w:eastAsiaTheme="minorHAnsi"/>
                <w:b/>
                <w:bCs/>
                <w:lang w:eastAsia="en-US"/>
              </w:rPr>
              <w:br/>
              <w:t xml:space="preserve">- </w:t>
            </w:r>
            <w:r w:rsidRPr="00645DD8">
              <w:rPr>
                <w:rFonts w:eastAsiaTheme="minorHAnsi"/>
                <w:b/>
                <w:bCs/>
                <w:lang w:eastAsia="en-US"/>
              </w:rPr>
              <w:t xml:space="preserve">Återrapport från möte i rådet den </w:t>
            </w:r>
            <w:r w:rsidR="0017761A">
              <w:rPr>
                <w:rFonts w:eastAsiaTheme="minorHAnsi"/>
                <w:b/>
                <w:bCs/>
                <w:lang w:eastAsia="en-US"/>
              </w:rPr>
              <w:t>26 juni 2023</w:t>
            </w:r>
            <w:r w:rsidR="005134B4">
              <w:rPr>
                <w:rFonts w:eastAsiaTheme="minorHAnsi"/>
                <w:b/>
                <w:bCs/>
                <w:lang w:eastAsia="en-US"/>
              </w:rPr>
              <w:br/>
            </w:r>
          </w:p>
          <w:p w14:paraId="143B99D3" w14:textId="1A205D0A" w:rsidR="00CC4763" w:rsidRPr="004E5B72" w:rsidRDefault="0017761A" w:rsidP="00CC47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CC4763" w:rsidRPr="00CC4763">
              <w:rPr>
                <w:rFonts w:eastAsiaTheme="minorHAnsi"/>
                <w:b/>
                <w:bCs/>
                <w:lang w:eastAsia="en-US"/>
              </w:rPr>
              <w:t>Ordförandeskapets arbetsprogram</w:t>
            </w:r>
            <w:r w:rsidR="004E5B72">
              <w:rPr>
                <w:rFonts w:eastAsiaTheme="minorHAnsi"/>
                <w:b/>
                <w:bCs/>
                <w:lang w:eastAsia="en-US"/>
              </w:rPr>
              <w:br/>
            </w:r>
            <w:proofErr w:type="spellStart"/>
            <w:r w:rsidR="004E5B72">
              <w:rPr>
                <w:rFonts w:eastAsiaTheme="minorHAnsi"/>
                <w:lang w:eastAsia="en-US"/>
              </w:rPr>
              <w:t>Orföranden</w:t>
            </w:r>
            <w:proofErr w:type="spellEnd"/>
            <w:r w:rsidR="004E5B72">
              <w:rPr>
                <w:rFonts w:eastAsiaTheme="minorHAnsi"/>
                <w:lang w:eastAsia="en-US"/>
              </w:rPr>
              <w:t xml:space="preserve"> konstaterade att det fanns stöd för regeringens inriktning.</w:t>
            </w:r>
          </w:p>
          <w:p w14:paraId="712EDBC9" w14:textId="59AC7D06" w:rsidR="00CC4763" w:rsidRP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6ED1F41" w14:textId="2A0C0D23" w:rsidR="00CC4763" w:rsidRP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CC4763">
              <w:rPr>
                <w:rFonts w:eastAsiaTheme="minorHAnsi"/>
                <w:b/>
                <w:bCs/>
                <w:lang w:eastAsia="en-US"/>
              </w:rPr>
              <w:t>Förordningen om hållbar användning av växtskyddsmedel – studie som kompletterar konsekvensbedömningen</w:t>
            </w:r>
          </w:p>
          <w:p w14:paraId="3EAB0C81" w14:textId="1EE27820" w:rsidR="00CC4763" w:rsidRDefault="004E5B72" w:rsidP="00CC47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712723D6" w14:textId="07C79ECB" w:rsidR="004E5B72" w:rsidRDefault="004E5B72" w:rsidP="00CC47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V- och MP-ledamöterna anmälde avvikande ståndpunkter.</w:t>
            </w:r>
          </w:p>
          <w:p w14:paraId="58531385" w14:textId="77777777" w:rsidR="004E5B72" w:rsidRPr="004E5B72" w:rsidRDefault="004E5B72" w:rsidP="00CC4763">
            <w:pPr>
              <w:rPr>
                <w:rFonts w:eastAsiaTheme="minorHAnsi"/>
                <w:lang w:eastAsia="en-US"/>
              </w:rPr>
            </w:pPr>
          </w:p>
          <w:p w14:paraId="24DA6B3E" w14:textId="014EB330" w:rsid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CC4763">
              <w:rPr>
                <w:rFonts w:eastAsiaTheme="minorHAnsi"/>
                <w:b/>
                <w:bCs/>
                <w:lang w:eastAsia="en-US"/>
              </w:rPr>
              <w:t>Förordning om växter som framställts med hjälp av vissa nya genomiska metoder och livsmedels- och foderprodukter</w:t>
            </w:r>
          </w:p>
          <w:p w14:paraId="12C8E678" w14:textId="77777777" w:rsidR="004E5B72" w:rsidRDefault="004E5B72" w:rsidP="004E5B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433CE924" w14:textId="56883A26" w:rsidR="004E5B72" w:rsidRPr="004E5B72" w:rsidRDefault="004E5B72" w:rsidP="00CC47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C- och MP-ledamöterna anmälde avvikande ståndpunkter.</w:t>
            </w:r>
          </w:p>
          <w:p w14:paraId="3C9CAAC4" w14:textId="66E5EE2E" w:rsidR="00CC4763" w:rsidRP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03ADBE2" w14:textId="77777777" w:rsidR="004E5B72" w:rsidRDefault="00CC4763" w:rsidP="004E5B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CC4763">
              <w:rPr>
                <w:rFonts w:eastAsiaTheme="minorHAnsi"/>
                <w:b/>
                <w:bCs/>
                <w:lang w:eastAsia="en-US"/>
              </w:rPr>
              <w:t xml:space="preserve">Marknadssituationen, särskilt efter invasionen av Ukraina </w:t>
            </w:r>
            <w:r w:rsidR="004E5B72">
              <w:rPr>
                <w:rFonts w:eastAsiaTheme="minorHAnsi"/>
                <w:b/>
                <w:bCs/>
                <w:lang w:eastAsia="en-US"/>
              </w:rPr>
              <w:br/>
            </w:r>
            <w:r w:rsidR="004E5B72"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146D7C27" w14:textId="368C4AE6" w:rsidR="00CC4763" w:rsidRP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740B398" w14:textId="0EED2FB4" w:rsidR="00CC4763" w:rsidRPr="00CC4763" w:rsidRDefault="00CC4763" w:rsidP="00CC476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CC4763">
              <w:rPr>
                <w:rFonts w:eastAsiaTheme="minorHAnsi"/>
                <w:b/>
                <w:bCs/>
                <w:lang w:eastAsia="en-US"/>
              </w:rPr>
              <w:t>Övriga frågor</w:t>
            </w:r>
          </w:p>
          <w:p w14:paraId="18369661" w14:textId="77777777" w:rsidR="00CC4763" w:rsidRPr="004E5B72" w:rsidRDefault="00CC4763" w:rsidP="00CC4763">
            <w:pPr>
              <w:rPr>
                <w:rFonts w:eastAsiaTheme="minorHAnsi"/>
                <w:u w:val="single"/>
                <w:lang w:eastAsia="en-US"/>
              </w:rPr>
            </w:pPr>
            <w:r w:rsidRPr="004E5B72">
              <w:rPr>
                <w:rFonts w:eastAsiaTheme="minorHAnsi"/>
                <w:u w:val="single"/>
                <w:lang w:eastAsia="en-US"/>
              </w:rPr>
              <w:t>Jordbruk</w:t>
            </w:r>
          </w:p>
          <w:p w14:paraId="3818F575" w14:textId="2DFEF8BF" w:rsidR="00CC4763" w:rsidRDefault="00CC4763" w:rsidP="00CC4763">
            <w:pPr>
              <w:rPr>
                <w:rFonts w:eastAsiaTheme="minorHAnsi"/>
                <w:lang w:eastAsia="en-US"/>
              </w:rPr>
            </w:pPr>
            <w:r w:rsidRPr="00CC4763">
              <w:rPr>
                <w:rFonts w:eastAsiaTheme="minorHAnsi"/>
                <w:lang w:eastAsia="en-US"/>
              </w:rPr>
              <w:t xml:space="preserve">a) Femte jordbruksministerkonferensen mellan Afrikanska unionen och Europeiska unionen (Rom den 30 juni 2023) </w:t>
            </w:r>
          </w:p>
          <w:p w14:paraId="2999840A" w14:textId="77777777" w:rsidR="00CC4763" w:rsidRPr="00CC4763" w:rsidRDefault="00CC4763" w:rsidP="00CC4763">
            <w:pPr>
              <w:rPr>
                <w:rFonts w:eastAsiaTheme="minorHAnsi"/>
                <w:lang w:eastAsia="en-US"/>
              </w:rPr>
            </w:pPr>
          </w:p>
          <w:p w14:paraId="37AB0C53" w14:textId="77777777" w:rsidR="00CC4763" w:rsidRPr="00CC4763" w:rsidRDefault="00CC4763" w:rsidP="00CC4763">
            <w:pPr>
              <w:rPr>
                <w:rFonts w:eastAsiaTheme="minorHAnsi"/>
                <w:lang w:eastAsia="en-US"/>
              </w:rPr>
            </w:pPr>
            <w:r w:rsidRPr="00CC4763">
              <w:rPr>
                <w:rFonts w:eastAsiaTheme="minorHAnsi"/>
                <w:lang w:eastAsia="en-US"/>
              </w:rPr>
              <w:t>b) Aktuella lagstiftningsförslag</w:t>
            </w:r>
          </w:p>
          <w:p w14:paraId="2674C688" w14:textId="0781F7E1" w:rsidR="00CC4763" w:rsidRPr="00CC4763" w:rsidRDefault="00CC4763" w:rsidP="00CC4763">
            <w:pPr>
              <w:rPr>
                <w:rFonts w:eastAsiaTheme="minorHAnsi"/>
                <w:lang w:eastAsia="en-US"/>
              </w:rPr>
            </w:pPr>
            <w:r w:rsidRPr="00CC4763">
              <w:rPr>
                <w:rFonts w:eastAsiaTheme="minorHAnsi"/>
                <w:lang w:eastAsia="en-US"/>
              </w:rPr>
              <w:t>Förordningar om produktion och saluföring av växtförökningsmaterial och skogsodlingsmaterial</w:t>
            </w:r>
          </w:p>
          <w:p w14:paraId="05FF3452" w14:textId="7BF24D1C" w:rsidR="00892B33" w:rsidRPr="00ED15A3" w:rsidRDefault="00892B33" w:rsidP="00CC4763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64F866C4" w14:textId="54CA9F94" w:rsidR="00CC4763" w:rsidRDefault="00CC4763" w:rsidP="00CC476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E5B72">
              <w:rPr>
                <w:rFonts w:eastAsiaTheme="minorHAnsi"/>
                <w:bCs/>
                <w:color w:val="000000"/>
                <w:lang w:eastAsia="en-US"/>
              </w:rPr>
              <w:t>Uppteckningar från sammanträdet den 7 juli samt p</w:t>
            </w:r>
            <w:r>
              <w:rPr>
                <w:rFonts w:eastAsiaTheme="minorHAnsi"/>
                <w:bCs/>
                <w:color w:val="000000"/>
                <w:lang w:eastAsia="en-US"/>
              </w:rPr>
              <w:t>rotokoll från sammanträdet den 14 juli 2023.</w:t>
            </w:r>
          </w:p>
          <w:p w14:paraId="288B58BA" w14:textId="77777777" w:rsidR="00CC4763" w:rsidRDefault="00CC4763" w:rsidP="00CC4763">
            <w:pPr>
              <w:rPr>
                <w:rFonts w:eastAsiaTheme="minorHAnsi"/>
                <w:color w:val="000000"/>
                <w:lang w:eastAsia="en-US"/>
              </w:rPr>
            </w:pPr>
          </w:p>
          <w:p w14:paraId="04D7A427" w14:textId="5D2171D4" w:rsidR="00CC4763" w:rsidRDefault="00CC4763" w:rsidP="00CC476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Skriftliga samråd som ägt rum sedan sammanträdet den 14 juli 2023 (återfinns i bilaga 2).</w:t>
            </w:r>
          </w:p>
          <w:p w14:paraId="10960214" w14:textId="0B7C98A9" w:rsidR="0017761A" w:rsidRPr="00CC4763" w:rsidRDefault="0017761A" w:rsidP="005134B4">
            <w:pPr>
              <w:rPr>
                <w:rFonts w:eastAsiaTheme="minorHAnsi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783263A4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444F3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30" w:type="dxa"/>
          </w:tcPr>
          <w:p w14:paraId="606D0C76" w14:textId="114A6BB4" w:rsidR="00BB6CCA" w:rsidRDefault="00CC4763" w:rsidP="00CC476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Bemyndigande att justera uppteckningar och protokoll</w:t>
            </w:r>
            <w:r w:rsidR="00E36D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D355FC">
              <w:rPr>
                <w:rFonts w:eastAsiaTheme="minorHAnsi"/>
                <w:bCs/>
                <w:color w:val="000000"/>
                <w:lang w:eastAsia="en-US"/>
              </w:rPr>
              <w:t>Nämnden uppdrog åt ordföranden att justera protokoll och uppteckningar under sommaruppehål</w:t>
            </w:r>
            <w:r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Pr="00D355FC">
              <w:rPr>
                <w:rFonts w:eastAsiaTheme="minorHAnsi"/>
                <w:bCs/>
                <w:color w:val="000000"/>
                <w:lang w:eastAsia="en-US"/>
              </w:rPr>
              <w:t xml:space="preserve">et. </w:t>
            </w: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3C175939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697E27E" w14:textId="69DF71A3" w:rsidR="00444F38" w:rsidRPr="00BB6CCA" w:rsidRDefault="00444F38" w:rsidP="00645DD8">
            <w:pPr>
              <w:rPr>
                <w:rFonts w:eastAsiaTheme="minorHAnsi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6EA76C74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C4763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06BA4073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9666EC">
              <w:rPr>
                <w:b/>
                <w:color w:val="000000"/>
                <w:lang w:val="en-GB" w:eastAsia="en-US"/>
              </w:rPr>
              <w:t>5</w:t>
            </w:r>
            <w:r w:rsidR="00CC4763">
              <w:rPr>
                <w:b/>
                <w:color w:val="000000"/>
                <w:lang w:val="en-GB" w:eastAsia="en-US"/>
              </w:rPr>
              <w:t>1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317E0554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  <w:r w:rsidR="0017761A">
              <w:rPr>
                <w:b/>
                <w:color w:val="000000"/>
                <w:szCs w:val="22"/>
                <w:lang w:val="en-GB" w:eastAsia="en-US"/>
              </w:rPr>
              <w:t>–3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096144AC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10CC1580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3247331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999AF1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00618E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59000439" w:rsidR="00127263" w:rsidRPr="00DE5153" w:rsidRDefault="0017761A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5C48EB51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212D2749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7C58CAC0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742BEB4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4B0AB0C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729CD96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558F397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0A5E0FC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4111DD7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5EAA29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064D4D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75672DB8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5B4845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2D98D5A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1251E35C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496B192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656AB33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6A8BE91B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775C9B24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1889BE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351A815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50A3C07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43272AD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0249D3F1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39246ECC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668FE3D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65546BF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6213BA8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91CD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147AA2DA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72BEAB0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374DA19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3D2E6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3FC64A34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221911F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6BD33EB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A44968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574CD4F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5D8520E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650DCD2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31D25260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3E5DDC1E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3992589A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17B473F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D4E389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426A26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58618C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213B05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4A163C4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7104404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10BE565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6CAF00C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00D2137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03F05EF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4B2275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1641875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351991E5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630415E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1EA60B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09BFD04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4945036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0E7568E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2EC9CAC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6AF0BBB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293280A2" w:rsidR="00127263" w:rsidRPr="00DE5153" w:rsidRDefault="00A02C2E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30FED256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0388BE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1706B9C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3738BF1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3AD80668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7B082AA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4270C3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0C7AA378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6448B8F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44D617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4070DCD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425A265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49D66E8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6EF862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57DDE458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5C0D5BC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177E1C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F38EB2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1978CD7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47FB94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68DF52F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3F03F786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7F3282D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163B9571" w:rsidR="00127263" w:rsidRPr="00DE5153" w:rsidRDefault="004E5B72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06E0C7A7" w:rsidR="00127263" w:rsidRPr="00D1200E" w:rsidRDefault="004E5B72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4A1E80AE" w:rsidR="00127263" w:rsidRPr="00AF78AD" w:rsidRDefault="00946020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7857FC99" w:rsidR="00127263" w:rsidRPr="00D1200E" w:rsidRDefault="004E5B72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24DB05D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1B8DAAB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54ECCD5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4FD2D8CF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5D9272C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E43795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28E83B3C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06D92BBE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00F09F9C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25943">
        <w:rPr>
          <w:b/>
          <w:color w:val="000000"/>
          <w:lang w:eastAsia="en-US"/>
        </w:rPr>
        <w:t>5</w:t>
      </w:r>
      <w:r w:rsidR="004E5B72">
        <w:rPr>
          <w:b/>
          <w:color w:val="000000"/>
          <w:lang w:eastAsia="en-US"/>
        </w:rPr>
        <w:t>1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58502BE" w14:textId="77777777" w:rsidR="009C5459" w:rsidRDefault="009C5459" w:rsidP="00331A0C">
      <w:pPr>
        <w:rPr>
          <w:b/>
        </w:rPr>
      </w:pPr>
    </w:p>
    <w:p w14:paraId="7519DE99" w14:textId="7798AA0A" w:rsidR="00D3769D" w:rsidRDefault="00D3769D" w:rsidP="00331A0C">
      <w:pPr>
        <w:rPr>
          <w:b/>
        </w:rPr>
      </w:pPr>
    </w:p>
    <w:p w14:paraId="36C03613" w14:textId="77777777" w:rsidR="00D3769D" w:rsidRDefault="00D3769D" w:rsidP="00331A0C">
      <w:pPr>
        <w:rPr>
          <w:b/>
        </w:rPr>
      </w:pPr>
    </w:p>
    <w:p w14:paraId="0D396EAC" w14:textId="77777777" w:rsidR="004E5B72" w:rsidRDefault="004E5B72" w:rsidP="004E5B72">
      <w:pPr>
        <w:rPr>
          <w:b/>
        </w:rPr>
      </w:pPr>
    </w:p>
    <w:p w14:paraId="0AF00534" w14:textId="77777777" w:rsidR="004E5B72" w:rsidRDefault="004E5B72" w:rsidP="004E5B72">
      <w:pPr>
        <w:rPr>
          <w:b/>
        </w:rPr>
      </w:pPr>
    </w:p>
    <w:p w14:paraId="7363F503" w14:textId="77777777" w:rsidR="004E5B72" w:rsidRDefault="004E5B72" w:rsidP="004E5B72">
      <w:r w:rsidRPr="00B25943">
        <w:rPr>
          <w:b/>
        </w:rPr>
        <w:t xml:space="preserve">Skriftligt samråd </w:t>
      </w:r>
      <w:r>
        <w:rPr>
          <w:b/>
        </w:rPr>
        <w:t xml:space="preserve">med EU-nämnden avseende </w:t>
      </w:r>
      <w:r w:rsidRPr="00B25943">
        <w:rPr>
          <w:b/>
        </w:rPr>
        <w:t>troliga A-punkter v</w:t>
      </w:r>
      <w:r>
        <w:rPr>
          <w:b/>
        </w:rPr>
        <w:t>.</w:t>
      </w:r>
      <w:r w:rsidRPr="00B25943">
        <w:rPr>
          <w:b/>
        </w:rPr>
        <w:t xml:space="preserve"> 2</w:t>
      </w:r>
      <w:r>
        <w:rPr>
          <w:b/>
        </w:rPr>
        <w:t>9</w:t>
      </w:r>
      <w:r>
        <w:rPr>
          <w:b/>
        </w:rPr>
        <w:br/>
      </w:r>
      <w:r>
        <w:rPr>
          <w:bCs/>
        </w:rPr>
        <w:t xml:space="preserve">Samrådet avslutades den 20 juli 2023. </w:t>
      </w:r>
      <w:r>
        <w:t xml:space="preserve">Det fanns stöd för regeringens ståndpunkt. </w:t>
      </w:r>
    </w:p>
    <w:p w14:paraId="3D549CED" w14:textId="52CF3CFF" w:rsidR="004E5B72" w:rsidRPr="004E5B72" w:rsidRDefault="004E5B72" w:rsidP="004E5B72">
      <w:pPr>
        <w:rPr>
          <w:bCs/>
        </w:rPr>
      </w:pPr>
      <w:r>
        <w:t>Ingen avvikande ståndpunkt har inkommit.</w:t>
      </w:r>
    </w:p>
    <w:p w14:paraId="1476960C" w14:textId="7214F8C6" w:rsidR="004E5B72" w:rsidRDefault="004E5B72" w:rsidP="004E5B72">
      <w:pPr>
        <w:rPr>
          <w:b/>
        </w:rPr>
      </w:pPr>
    </w:p>
    <w:p w14:paraId="2998CB7A" w14:textId="77777777" w:rsidR="004E5B72" w:rsidRDefault="004E5B72" w:rsidP="004E5B72">
      <w:pPr>
        <w:rPr>
          <w:b/>
        </w:rPr>
      </w:pPr>
    </w:p>
    <w:p w14:paraId="33A77CD6" w14:textId="3F17F09D" w:rsidR="004E5B72" w:rsidRDefault="004E5B72" w:rsidP="004E5B72">
      <w:pPr>
        <w:rPr>
          <w:b/>
        </w:rPr>
      </w:pPr>
      <w:r>
        <w:rPr>
          <w:b/>
        </w:rPr>
        <w:t>S</w:t>
      </w:r>
      <w:r w:rsidRPr="004E5B72">
        <w:rPr>
          <w:b/>
        </w:rPr>
        <w:t>kriftligt samråd</w:t>
      </w:r>
      <w:r>
        <w:rPr>
          <w:b/>
        </w:rPr>
        <w:t xml:space="preserve"> med EU-nämnden</w:t>
      </w:r>
      <w:r w:rsidRPr="004E5B72">
        <w:rPr>
          <w:b/>
        </w:rPr>
        <w:t xml:space="preserve"> avs</w:t>
      </w:r>
      <w:r>
        <w:rPr>
          <w:b/>
        </w:rPr>
        <w:t>eende frågor på</w:t>
      </w:r>
      <w:r w:rsidRPr="004E5B72">
        <w:rPr>
          <w:b/>
        </w:rPr>
        <w:t xml:space="preserve"> utrikes</w:t>
      </w:r>
      <w:r>
        <w:rPr>
          <w:b/>
        </w:rPr>
        <w:t>området</w:t>
      </w:r>
    </w:p>
    <w:p w14:paraId="1365392D" w14:textId="6BD3EA4B" w:rsidR="004E5B72" w:rsidRDefault="004E5B72" w:rsidP="004E5B72">
      <w:r>
        <w:t>R</w:t>
      </w:r>
      <w:r>
        <w:t>ådets beslut och förordning om restriktiva åtgärder med anledning av Irans militära stöd till Rysslands aggressionskrig mot Ukraina</w:t>
      </w:r>
      <w:r>
        <w:t>.</w:t>
      </w:r>
    </w:p>
    <w:p w14:paraId="7EF3660B" w14:textId="77777777" w:rsidR="004E5B72" w:rsidRDefault="004E5B72" w:rsidP="004E5B72">
      <w:r>
        <w:t xml:space="preserve">Samrådet avslutades den 19 juli 2023. </w:t>
      </w:r>
      <w:r>
        <w:t xml:space="preserve">Det fanns stöd för regeringens ståndpunkt. </w:t>
      </w:r>
    </w:p>
    <w:p w14:paraId="57D10820" w14:textId="4FB21C45" w:rsidR="004E5B72" w:rsidRDefault="004E5B72" w:rsidP="004E5B72">
      <w:pPr>
        <w:rPr>
          <w:sz w:val="22"/>
          <w:szCs w:val="22"/>
        </w:rPr>
      </w:pPr>
      <w:r>
        <w:t>Ingen avvikande ståndpunkt har inkommit.</w:t>
      </w:r>
    </w:p>
    <w:p w14:paraId="3BD02077" w14:textId="0931A718" w:rsidR="004E5B72" w:rsidRDefault="004E5B72" w:rsidP="004E5B72">
      <w:pPr>
        <w:rPr>
          <w:sz w:val="22"/>
          <w:szCs w:val="22"/>
        </w:rPr>
      </w:pPr>
    </w:p>
    <w:p w14:paraId="508833F2" w14:textId="77777777" w:rsidR="004E5B72" w:rsidRDefault="004E5B72" w:rsidP="00331A0C">
      <w:pPr>
        <w:rPr>
          <w:b/>
        </w:rPr>
      </w:pPr>
    </w:p>
    <w:p w14:paraId="2AD955C0" w14:textId="77777777" w:rsidR="004E5B72" w:rsidRDefault="004E5B72" w:rsidP="004E5B72">
      <w:pPr>
        <w:rPr>
          <w:b/>
        </w:rPr>
      </w:pPr>
      <w:r>
        <w:rPr>
          <w:b/>
        </w:rPr>
        <w:t>S</w:t>
      </w:r>
      <w:r w:rsidRPr="004E5B72">
        <w:rPr>
          <w:b/>
        </w:rPr>
        <w:t>kriftligt samråd</w:t>
      </w:r>
      <w:r>
        <w:rPr>
          <w:b/>
        </w:rPr>
        <w:t xml:space="preserve"> med EU-nämnden</w:t>
      </w:r>
      <w:r w:rsidRPr="004E5B72">
        <w:rPr>
          <w:b/>
        </w:rPr>
        <w:t xml:space="preserve"> avs</w:t>
      </w:r>
      <w:r>
        <w:rPr>
          <w:b/>
        </w:rPr>
        <w:t>eende frågor på</w:t>
      </w:r>
      <w:r w:rsidRPr="004E5B72">
        <w:rPr>
          <w:b/>
        </w:rPr>
        <w:t xml:space="preserve"> utrikes</w:t>
      </w:r>
      <w:r>
        <w:rPr>
          <w:b/>
        </w:rPr>
        <w:t>området</w:t>
      </w:r>
    </w:p>
    <w:p w14:paraId="0C0C5FC4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bookmarkStart w:id="2" w:name="_Hlk140221125"/>
      <w:r w:rsidRPr="004E5B72">
        <w:t>Rådets beslut om ändring av beslut 2013/184/</w:t>
      </w:r>
      <w:proofErr w:type="spellStart"/>
      <w:r w:rsidRPr="004E5B72">
        <w:t>Gusp</w:t>
      </w:r>
      <w:proofErr w:type="spellEnd"/>
      <w:r w:rsidRPr="004E5B72">
        <w:t xml:space="preserve"> om restriktiva åtgärder med hänsyn till situationen i Myanmar/Burma</w:t>
      </w:r>
      <w:bookmarkEnd w:id="2"/>
    </w:p>
    <w:p w14:paraId="51C2953B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r w:rsidRPr="004E5B72">
        <w:t>Rådsbeslut och förordning om restriktiva åtgärder med hänsyn till Rysslands åtgärder som destabiliserar situationen i Ukraina</w:t>
      </w:r>
    </w:p>
    <w:p w14:paraId="30E3C6A9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r w:rsidRPr="004E5B72">
        <w:t>Rådsbeslut och genomförandeförordning om restriktiva åtgärder mot åtgärder som undergräver eller hotar Ukrainas territoriella integritet, suveränitet och oberoende (del 1).</w:t>
      </w:r>
    </w:p>
    <w:p w14:paraId="2D490D26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r w:rsidRPr="004E5B72">
        <w:t>Rådsbeslut och genomförandeförordning om restriktiva åtgärder mot åtgärder som undergräver eller hotar Ukrainas territoriella integritet, suveränitet och oberoende (del 2).</w:t>
      </w:r>
    </w:p>
    <w:p w14:paraId="668A36C8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r w:rsidRPr="004E5B72">
        <w:t>Rådets beslut och genomförandeförordning om restriktiva åtgärder mot allvarliga kränkningar av och brott mot de mänskliga rättigheterna (del 1)</w:t>
      </w:r>
    </w:p>
    <w:p w14:paraId="5F647789" w14:textId="77777777" w:rsidR="004E5B72" w:rsidRPr="004E5B72" w:rsidRDefault="004E5B72" w:rsidP="004E5B72">
      <w:pPr>
        <w:pStyle w:val="Liststycke"/>
        <w:numPr>
          <w:ilvl w:val="0"/>
          <w:numId w:val="11"/>
        </w:numPr>
      </w:pPr>
      <w:r w:rsidRPr="004E5B72">
        <w:t>Rådets beslut och genomförandeförordning om restriktiva åtgärder mot allvarliga kränkningar av och brott mot de mänskliga rättigheterna (del 2)</w:t>
      </w:r>
    </w:p>
    <w:p w14:paraId="2C5B42B0" w14:textId="5CBB6BAD" w:rsidR="004E5B72" w:rsidRDefault="004E5B72" w:rsidP="004E5B72">
      <w:r>
        <w:t xml:space="preserve">Samrådet avslutades den 19 juli 2023. </w:t>
      </w:r>
      <w:r>
        <w:t xml:space="preserve">Det fanns stöd för regeringens ståndpunkt. </w:t>
      </w:r>
    </w:p>
    <w:p w14:paraId="1FB5C5DF" w14:textId="7A97CB32" w:rsidR="004E5B72" w:rsidRDefault="004E5B72" w:rsidP="004E5B72">
      <w:pPr>
        <w:rPr>
          <w:sz w:val="22"/>
          <w:szCs w:val="22"/>
        </w:rPr>
      </w:pPr>
      <w:r>
        <w:t>Ingen avvikande ståndpunkt har inkommit.</w:t>
      </w:r>
    </w:p>
    <w:p w14:paraId="1B74BB54" w14:textId="77777777" w:rsidR="004E5B72" w:rsidRDefault="004E5B72" w:rsidP="004E5B72"/>
    <w:p w14:paraId="370AA002" w14:textId="77777777" w:rsidR="004E5B72" w:rsidRDefault="004E5B72" w:rsidP="00331A0C">
      <w:pPr>
        <w:rPr>
          <w:b/>
        </w:rPr>
      </w:pPr>
    </w:p>
    <w:p w14:paraId="5183A02B" w14:textId="5D7453C8" w:rsidR="004E5B72" w:rsidRDefault="004E5B72" w:rsidP="00331A0C">
      <w:pPr>
        <w:rPr>
          <w:b/>
        </w:rPr>
      </w:pPr>
      <w:r>
        <w:rPr>
          <w:b/>
        </w:rPr>
        <w:t>S</w:t>
      </w:r>
      <w:r w:rsidRPr="004E5B72">
        <w:rPr>
          <w:b/>
        </w:rPr>
        <w:t>kriftligt samråd</w:t>
      </w:r>
      <w:r>
        <w:rPr>
          <w:b/>
        </w:rPr>
        <w:t xml:space="preserve"> med EU-nämnden</w:t>
      </w:r>
      <w:r w:rsidRPr="004E5B72">
        <w:rPr>
          <w:b/>
        </w:rPr>
        <w:t xml:space="preserve"> avs</w:t>
      </w:r>
      <w:r>
        <w:rPr>
          <w:b/>
        </w:rPr>
        <w:t>eende frågor på</w:t>
      </w:r>
      <w:r w:rsidRPr="004E5B72">
        <w:rPr>
          <w:b/>
        </w:rPr>
        <w:t xml:space="preserve"> utrikes</w:t>
      </w:r>
      <w:r>
        <w:rPr>
          <w:b/>
        </w:rPr>
        <w:t>området</w:t>
      </w:r>
    </w:p>
    <w:p w14:paraId="52BEFF7D" w14:textId="4B8B1556" w:rsidR="004E5B72" w:rsidRDefault="004E5B72" w:rsidP="00331A0C">
      <w:pPr>
        <w:rPr>
          <w:b/>
        </w:rPr>
      </w:pPr>
      <w:r>
        <w:t>R</w:t>
      </w:r>
      <w:r>
        <w:t xml:space="preserve">ådets beslut och förslag på genomförande av EU:s policy för cyberförsvar (EU Policy on Cyber </w:t>
      </w:r>
      <w:proofErr w:type="spellStart"/>
      <w:r>
        <w:t>Defence</w:t>
      </w:r>
      <w:proofErr w:type="spellEnd"/>
      <w:r>
        <w:t xml:space="preserve"> - EPCD).</w:t>
      </w:r>
    </w:p>
    <w:p w14:paraId="6806E4DC" w14:textId="77777777" w:rsidR="004E5B72" w:rsidRDefault="004E5B72" w:rsidP="004E5B72">
      <w:r>
        <w:rPr>
          <w:bCs/>
        </w:rPr>
        <w:t xml:space="preserve">Samrådet avslutades den 18 juli 2023. </w:t>
      </w:r>
      <w:r>
        <w:t xml:space="preserve">Det fanns stöd för regeringens ståndpunkt. </w:t>
      </w:r>
    </w:p>
    <w:p w14:paraId="1E2805D3" w14:textId="211CC6E4" w:rsidR="004E5B72" w:rsidRDefault="004E5B72" w:rsidP="004E5B72">
      <w:pPr>
        <w:rPr>
          <w:sz w:val="22"/>
          <w:szCs w:val="22"/>
        </w:rPr>
      </w:pPr>
      <w:r>
        <w:t>Ingen avvikande ståndpunkt har inkommit.</w:t>
      </w:r>
    </w:p>
    <w:p w14:paraId="5AB5CB4E" w14:textId="007431F8" w:rsidR="004E5B72" w:rsidRPr="004E5B72" w:rsidRDefault="004E5B72" w:rsidP="00331A0C">
      <w:pPr>
        <w:rPr>
          <w:bCs/>
        </w:rPr>
      </w:pPr>
    </w:p>
    <w:p w14:paraId="00790275" w14:textId="77777777" w:rsidR="004E5B72" w:rsidRDefault="004E5B72" w:rsidP="00331A0C">
      <w:pPr>
        <w:rPr>
          <w:b/>
        </w:rPr>
      </w:pPr>
    </w:p>
    <w:p w14:paraId="72A8408E" w14:textId="3BC17C06" w:rsidR="00B25943" w:rsidRPr="00B25943" w:rsidRDefault="00B25943" w:rsidP="00331A0C">
      <w:pPr>
        <w:rPr>
          <w:b/>
        </w:rPr>
      </w:pPr>
    </w:p>
    <w:p w14:paraId="08BFD683" w14:textId="42951B62" w:rsidR="00B25943" w:rsidRDefault="00B25943" w:rsidP="00331A0C">
      <w:pPr>
        <w:rPr>
          <w:b/>
        </w:rPr>
      </w:pPr>
    </w:p>
    <w:p w14:paraId="6D48567D" w14:textId="0B2AFC17" w:rsidR="00B25943" w:rsidRDefault="00B25943" w:rsidP="00331A0C">
      <w:pPr>
        <w:rPr>
          <w:b/>
        </w:rPr>
      </w:pPr>
    </w:p>
    <w:sectPr w:rsidR="00B25943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496B55A7"/>
    <w:multiLevelType w:val="hybridMultilevel"/>
    <w:tmpl w:val="826E20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B38"/>
    <w:multiLevelType w:val="hybridMultilevel"/>
    <w:tmpl w:val="DC24E5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0AE9"/>
    <w:multiLevelType w:val="hybridMultilevel"/>
    <w:tmpl w:val="69821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05D"/>
    <w:multiLevelType w:val="hybridMultilevel"/>
    <w:tmpl w:val="4C3AC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5D5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61A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B7B33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4F38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23D7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5B7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715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4B4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46D4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784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2857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2300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984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020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66EC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2C2E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5943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2B9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CCA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763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A9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B08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417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444A7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  <w:style w:type="paragraph" w:customStyle="1" w:styleId="p2">
    <w:name w:val="p2"/>
    <w:basedOn w:val="Normal"/>
    <w:rsid w:val="00B25943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-postmall17">
    <w:name w:val="e-postmall17"/>
    <w:basedOn w:val="Standardstycketeckensnitt"/>
    <w:semiHidden/>
    <w:rsid w:val="00B25943"/>
    <w:rPr>
      <w:rFonts w:ascii="Calibri" w:hAnsi="Calibri" w:cs="Calibri" w:hint="default"/>
      <w:color w:val="auto"/>
    </w:rPr>
  </w:style>
  <w:style w:type="character" w:customStyle="1" w:styleId="s2">
    <w:name w:val="s2"/>
    <w:basedOn w:val="Standardstycketeckensnitt"/>
    <w:rsid w:val="00B25943"/>
  </w:style>
  <w:style w:type="character" w:customStyle="1" w:styleId="apple-converted-space">
    <w:name w:val="apple-converted-space"/>
    <w:basedOn w:val="Standardstycketeckensnitt"/>
    <w:rsid w:val="00B2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64</TotalTime>
  <Pages>7</Pages>
  <Words>1099</Words>
  <Characters>6556</Characters>
  <Application>Microsoft Office Word</Application>
  <DocSecurity>0</DocSecurity>
  <Lines>1311</Lines>
  <Paragraphs>218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4</cp:revision>
  <cp:lastPrinted>2023-05-31T12:46:00Z</cp:lastPrinted>
  <dcterms:created xsi:type="dcterms:W3CDTF">2023-07-20T11:50:00Z</dcterms:created>
  <dcterms:modified xsi:type="dcterms:W3CDTF">2023-07-21T09:59:00Z</dcterms:modified>
</cp:coreProperties>
</file>