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5375" w14:textId="77777777" w:rsidR="006E04A4" w:rsidRPr="00CD7560" w:rsidRDefault="00C125A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33</w:t>
      </w:r>
      <w:bookmarkEnd w:id="1"/>
    </w:p>
    <w:p w14:paraId="48785376" w14:textId="77777777" w:rsidR="006E04A4" w:rsidRDefault="00C125A3">
      <w:pPr>
        <w:pStyle w:val="Datum"/>
        <w:outlineLvl w:val="0"/>
      </w:pPr>
      <w:bookmarkStart w:id="2" w:name="DocumentDate"/>
      <w:r>
        <w:t>Tisdagen den 21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F0B5E" w14:paraId="4878537B" w14:textId="77777777" w:rsidTr="00E47117">
        <w:trPr>
          <w:cantSplit/>
        </w:trPr>
        <w:tc>
          <w:tcPr>
            <w:tcW w:w="454" w:type="dxa"/>
          </w:tcPr>
          <w:p w14:paraId="48785377" w14:textId="77777777" w:rsidR="006E04A4" w:rsidRDefault="00C125A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8785378" w14:textId="77777777" w:rsidR="006E04A4" w:rsidRDefault="00C125A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8785379" w14:textId="77777777" w:rsidR="006E04A4" w:rsidRDefault="00C125A3"/>
        </w:tc>
        <w:tc>
          <w:tcPr>
            <w:tcW w:w="7512" w:type="dxa"/>
            <w:gridSpan w:val="2"/>
          </w:tcPr>
          <w:p w14:paraId="4878537A" w14:textId="77777777" w:rsidR="006E04A4" w:rsidRDefault="00C125A3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R="004F0B5E" w14:paraId="48785380" w14:textId="77777777" w:rsidTr="00E47117">
        <w:trPr>
          <w:cantSplit/>
        </w:trPr>
        <w:tc>
          <w:tcPr>
            <w:tcW w:w="454" w:type="dxa"/>
          </w:tcPr>
          <w:p w14:paraId="4878537C" w14:textId="77777777" w:rsidR="006E04A4" w:rsidRDefault="00C125A3"/>
        </w:tc>
        <w:tc>
          <w:tcPr>
            <w:tcW w:w="1134" w:type="dxa"/>
            <w:gridSpan w:val="2"/>
          </w:tcPr>
          <w:p w14:paraId="4878537D" w14:textId="77777777" w:rsidR="006E04A4" w:rsidRDefault="00C125A3">
            <w:pPr>
              <w:jc w:val="right"/>
            </w:pPr>
          </w:p>
        </w:tc>
        <w:tc>
          <w:tcPr>
            <w:tcW w:w="397" w:type="dxa"/>
            <w:gridSpan w:val="2"/>
          </w:tcPr>
          <w:p w14:paraId="4878537E" w14:textId="77777777" w:rsidR="006E04A4" w:rsidRDefault="00C125A3"/>
        </w:tc>
        <w:tc>
          <w:tcPr>
            <w:tcW w:w="7512" w:type="dxa"/>
            <w:gridSpan w:val="2"/>
          </w:tcPr>
          <w:p w14:paraId="4878537F" w14:textId="77777777" w:rsidR="006E04A4" w:rsidRDefault="00C125A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F0B5E" w14:paraId="4878538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8785381" w14:textId="77777777" w:rsidR="006E04A4" w:rsidRDefault="00C125A3"/>
        </w:tc>
        <w:tc>
          <w:tcPr>
            <w:tcW w:w="851" w:type="dxa"/>
          </w:tcPr>
          <w:p w14:paraId="48785382" w14:textId="77777777" w:rsidR="006E04A4" w:rsidRDefault="00C125A3">
            <w:pPr>
              <w:jc w:val="right"/>
            </w:pPr>
          </w:p>
        </w:tc>
        <w:tc>
          <w:tcPr>
            <w:tcW w:w="397" w:type="dxa"/>
            <w:gridSpan w:val="2"/>
          </w:tcPr>
          <w:p w14:paraId="48785383" w14:textId="77777777" w:rsidR="006E04A4" w:rsidRDefault="00C125A3"/>
        </w:tc>
        <w:tc>
          <w:tcPr>
            <w:tcW w:w="7512" w:type="dxa"/>
            <w:gridSpan w:val="2"/>
          </w:tcPr>
          <w:p w14:paraId="48785384" w14:textId="77777777" w:rsidR="006E04A4" w:rsidRDefault="00C125A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8785386" w14:textId="77777777" w:rsidR="006E04A4" w:rsidRDefault="00C125A3">
      <w:pPr>
        <w:pStyle w:val="StreckLngt"/>
      </w:pPr>
      <w:r>
        <w:tab/>
      </w:r>
    </w:p>
    <w:p w14:paraId="48785387" w14:textId="77777777" w:rsidR="00121B42" w:rsidRDefault="00C125A3" w:rsidP="00121B42">
      <w:pPr>
        <w:pStyle w:val="Blankrad"/>
      </w:pPr>
      <w:r>
        <w:t xml:space="preserve">      </w:t>
      </w:r>
    </w:p>
    <w:p w14:paraId="48785388" w14:textId="77777777" w:rsidR="00CF242C" w:rsidRDefault="00C125A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F0B5E" w14:paraId="4878538C" w14:textId="77777777" w:rsidTr="00055526">
        <w:trPr>
          <w:cantSplit/>
        </w:trPr>
        <w:tc>
          <w:tcPr>
            <w:tcW w:w="567" w:type="dxa"/>
          </w:tcPr>
          <w:p w14:paraId="48785389" w14:textId="77777777" w:rsidR="001D7AF0" w:rsidRDefault="00C125A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878538A" w14:textId="77777777" w:rsidR="006E04A4" w:rsidRDefault="00C125A3" w:rsidP="000326E3">
            <w:pPr>
              <w:pStyle w:val="HuvudrubrikEnsam"/>
            </w:pPr>
            <w:r>
              <w:t>Särskild debatt om antisemitismen i Sverige</w:t>
            </w:r>
          </w:p>
        </w:tc>
        <w:tc>
          <w:tcPr>
            <w:tcW w:w="2055" w:type="dxa"/>
          </w:tcPr>
          <w:p w14:paraId="4878538B" w14:textId="77777777" w:rsidR="006E04A4" w:rsidRDefault="00C125A3" w:rsidP="00C84F80"/>
        </w:tc>
      </w:tr>
      <w:tr w:rsidR="004F0B5E" w14:paraId="48785390" w14:textId="77777777" w:rsidTr="00055526">
        <w:trPr>
          <w:cantSplit/>
        </w:trPr>
        <w:tc>
          <w:tcPr>
            <w:tcW w:w="567" w:type="dxa"/>
          </w:tcPr>
          <w:p w14:paraId="4878538D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8E" w14:textId="77777777" w:rsidR="006E04A4" w:rsidRDefault="00C125A3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878538F" w14:textId="77777777" w:rsidR="006E04A4" w:rsidRDefault="00C125A3" w:rsidP="00C84F80">
            <w:pPr>
              <w:keepNext/>
            </w:pPr>
          </w:p>
        </w:tc>
      </w:tr>
      <w:tr w:rsidR="004F0B5E" w14:paraId="48785394" w14:textId="77777777" w:rsidTr="00055526">
        <w:trPr>
          <w:cantSplit/>
        </w:trPr>
        <w:tc>
          <w:tcPr>
            <w:tcW w:w="567" w:type="dxa"/>
          </w:tcPr>
          <w:p w14:paraId="48785391" w14:textId="77777777" w:rsidR="001D7AF0" w:rsidRDefault="00C125A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8785392" w14:textId="77777777" w:rsidR="006E04A4" w:rsidRDefault="00C125A3" w:rsidP="000326E3">
            <w:r>
              <w:t>Torsdagen den 23 november kl. 14.00</w:t>
            </w:r>
          </w:p>
        </w:tc>
        <w:tc>
          <w:tcPr>
            <w:tcW w:w="2055" w:type="dxa"/>
          </w:tcPr>
          <w:p w14:paraId="48785393" w14:textId="77777777" w:rsidR="006E04A4" w:rsidRDefault="00C125A3" w:rsidP="00C84F80"/>
        </w:tc>
      </w:tr>
      <w:tr w:rsidR="004F0B5E" w14:paraId="48785398" w14:textId="77777777" w:rsidTr="00055526">
        <w:trPr>
          <w:cantSplit/>
        </w:trPr>
        <w:tc>
          <w:tcPr>
            <w:tcW w:w="567" w:type="dxa"/>
          </w:tcPr>
          <w:p w14:paraId="48785395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96" w14:textId="77777777" w:rsidR="006E04A4" w:rsidRDefault="00C125A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8785397" w14:textId="77777777" w:rsidR="006E04A4" w:rsidRDefault="00C125A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F0B5E" w14:paraId="4878539C" w14:textId="77777777" w:rsidTr="00055526">
        <w:trPr>
          <w:cantSplit/>
        </w:trPr>
        <w:tc>
          <w:tcPr>
            <w:tcW w:w="567" w:type="dxa"/>
          </w:tcPr>
          <w:p w14:paraId="48785399" w14:textId="77777777" w:rsidR="001D7AF0" w:rsidRDefault="00C125A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878539A" w14:textId="77777777" w:rsidR="006E04A4" w:rsidRDefault="00C125A3" w:rsidP="000326E3">
            <w:r>
              <w:t>2023/24:6 Torsdagen den 9 november </w:t>
            </w:r>
          </w:p>
        </w:tc>
        <w:tc>
          <w:tcPr>
            <w:tcW w:w="2055" w:type="dxa"/>
          </w:tcPr>
          <w:p w14:paraId="4878539B" w14:textId="77777777" w:rsidR="006E04A4" w:rsidRDefault="00C125A3" w:rsidP="00C84F80">
            <w:r>
              <w:t>JuU</w:t>
            </w:r>
          </w:p>
        </w:tc>
      </w:tr>
      <w:tr w:rsidR="004F0B5E" w14:paraId="487853A0" w14:textId="77777777" w:rsidTr="00055526">
        <w:trPr>
          <w:cantSplit/>
        </w:trPr>
        <w:tc>
          <w:tcPr>
            <w:tcW w:w="567" w:type="dxa"/>
          </w:tcPr>
          <w:p w14:paraId="4878539D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9E" w14:textId="77777777" w:rsidR="006E04A4" w:rsidRDefault="00C125A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878539F" w14:textId="77777777" w:rsidR="006E04A4" w:rsidRDefault="00C125A3" w:rsidP="00C84F80">
            <w:pPr>
              <w:keepNext/>
            </w:pPr>
          </w:p>
        </w:tc>
      </w:tr>
      <w:tr w:rsidR="004F0B5E" w14:paraId="487853A4" w14:textId="77777777" w:rsidTr="00055526">
        <w:trPr>
          <w:cantSplit/>
        </w:trPr>
        <w:tc>
          <w:tcPr>
            <w:tcW w:w="567" w:type="dxa"/>
          </w:tcPr>
          <w:p w14:paraId="487853A1" w14:textId="77777777" w:rsidR="001D7AF0" w:rsidRDefault="00C125A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87853A2" w14:textId="77777777" w:rsidR="006E04A4" w:rsidRDefault="00C125A3" w:rsidP="000326E3">
            <w:r>
              <w:t xml:space="preserve">2023/24:185 av Serkan Köse (S) </w:t>
            </w:r>
            <w:r>
              <w:br/>
              <w:t xml:space="preserve">Den ökande relativa </w:t>
            </w:r>
            <w:r>
              <w:t>fattigdomen i Sverige</w:t>
            </w:r>
          </w:p>
        </w:tc>
        <w:tc>
          <w:tcPr>
            <w:tcW w:w="2055" w:type="dxa"/>
          </w:tcPr>
          <w:p w14:paraId="487853A3" w14:textId="77777777" w:rsidR="006E04A4" w:rsidRDefault="00C125A3" w:rsidP="00C84F80"/>
        </w:tc>
      </w:tr>
      <w:tr w:rsidR="004F0B5E" w14:paraId="487853A8" w14:textId="77777777" w:rsidTr="00055526">
        <w:trPr>
          <w:cantSplit/>
        </w:trPr>
        <w:tc>
          <w:tcPr>
            <w:tcW w:w="567" w:type="dxa"/>
          </w:tcPr>
          <w:p w14:paraId="487853A5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A6" w14:textId="77777777" w:rsidR="006E04A4" w:rsidRDefault="00C125A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87853A7" w14:textId="77777777" w:rsidR="006E04A4" w:rsidRDefault="00C125A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F0B5E" w14:paraId="487853AC" w14:textId="77777777" w:rsidTr="00055526">
        <w:trPr>
          <w:cantSplit/>
        </w:trPr>
        <w:tc>
          <w:tcPr>
            <w:tcW w:w="567" w:type="dxa"/>
          </w:tcPr>
          <w:p w14:paraId="487853A9" w14:textId="77777777" w:rsidR="001D7AF0" w:rsidRDefault="00C125A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87853AA" w14:textId="77777777" w:rsidR="006E04A4" w:rsidRDefault="00C125A3" w:rsidP="000326E3">
            <w:r>
              <w:t xml:space="preserve">2023/24:FPM14 Paket om alternativ tvistlösning för konsumenter </w:t>
            </w:r>
            <w:r>
              <w:rPr>
                <w:i/>
                <w:iCs/>
              </w:rPr>
              <w:t>COM(2023) 647, COM(2023) 649, C(2023) 7019</w:t>
            </w:r>
          </w:p>
        </w:tc>
        <w:tc>
          <w:tcPr>
            <w:tcW w:w="2055" w:type="dxa"/>
          </w:tcPr>
          <w:p w14:paraId="487853AB" w14:textId="77777777" w:rsidR="006E04A4" w:rsidRDefault="00C125A3" w:rsidP="00C84F80">
            <w:r>
              <w:t>CU</w:t>
            </w:r>
          </w:p>
        </w:tc>
      </w:tr>
      <w:tr w:rsidR="004F0B5E" w14:paraId="487853B0" w14:textId="77777777" w:rsidTr="00055526">
        <w:trPr>
          <w:cantSplit/>
        </w:trPr>
        <w:tc>
          <w:tcPr>
            <w:tcW w:w="567" w:type="dxa"/>
          </w:tcPr>
          <w:p w14:paraId="487853AD" w14:textId="77777777" w:rsidR="001D7AF0" w:rsidRDefault="00C125A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87853AE" w14:textId="77777777" w:rsidR="006E04A4" w:rsidRDefault="00C125A3" w:rsidP="000326E3">
            <w:r>
              <w:t xml:space="preserve">2023/24:FPM15 Ändring i förordning om referensvärden </w:t>
            </w:r>
            <w:r>
              <w:rPr>
                <w:i/>
                <w:iCs/>
              </w:rPr>
              <w:t>COM(2023) 660</w:t>
            </w:r>
          </w:p>
        </w:tc>
        <w:tc>
          <w:tcPr>
            <w:tcW w:w="2055" w:type="dxa"/>
          </w:tcPr>
          <w:p w14:paraId="487853AF" w14:textId="77777777" w:rsidR="006E04A4" w:rsidRDefault="00C125A3" w:rsidP="00C84F80">
            <w:r>
              <w:t>FiU</w:t>
            </w:r>
          </w:p>
        </w:tc>
      </w:tr>
      <w:tr w:rsidR="004F0B5E" w14:paraId="487853B4" w14:textId="77777777" w:rsidTr="00055526">
        <w:trPr>
          <w:cantSplit/>
        </w:trPr>
        <w:tc>
          <w:tcPr>
            <w:tcW w:w="567" w:type="dxa"/>
          </w:tcPr>
          <w:p w14:paraId="487853B1" w14:textId="77777777" w:rsidR="001D7AF0" w:rsidRDefault="00C125A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87853B2" w14:textId="77777777" w:rsidR="006E04A4" w:rsidRDefault="00C125A3" w:rsidP="000326E3">
            <w:r>
              <w:t xml:space="preserve">2023/24:FPM16 Revidering av suspenderingsmekanismen (Viseringsförordningen) </w:t>
            </w:r>
            <w:r>
              <w:rPr>
                <w:i/>
                <w:iCs/>
              </w:rPr>
              <w:t>COM(2023) 642</w:t>
            </w:r>
          </w:p>
        </w:tc>
        <w:tc>
          <w:tcPr>
            <w:tcW w:w="2055" w:type="dxa"/>
          </w:tcPr>
          <w:p w14:paraId="487853B3" w14:textId="77777777" w:rsidR="006E04A4" w:rsidRDefault="00C125A3" w:rsidP="00C84F80">
            <w:r>
              <w:t>SfU</w:t>
            </w:r>
          </w:p>
        </w:tc>
      </w:tr>
      <w:tr w:rsidR="004F0B5E" w14:paraId="487853B8" w14:textId="77777777" w:rsidTr="00055526">
        <w:trPr>
          <w:cantSplit/>
        </w:trPr>
        <w:tc>
          <w:tcPr>
            <w:tcW w:w="567" w:type="dxa"/>
          </w:tcPr>
          <w:p w14:paraId="487853B5" w14:textId="77777777" w:rsidR="001D7AF0" w:rsidRDefault="00C125A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87853B6" w14:textId="77777777" w:rsidR="006E04A4" w:rsidRDefault="00C125A3" w:rsidP="000326E3">
            <w:r>
              <w:t xml:space="preserve">2023/24:FPM17 Förslag till förordning om att förhindra spill av plastpellets för att minska utsläpp av mikroplast </w:t>
            </w:r>
            <w:r>
              <w:rPr>
                <w:i/>
                <w:iCs/>
              </w:rPr>
              <w:t>COM(2023) 645</w:t>
            </w:r>
          </w:p>
        </w:tc>
        <w:tc>
          <w:tcPr>
            <w:tcW w:w="2055" w:type="dxa"/>
          </w:tcPr>
          <w:p w14:paraId="487853B7" w14:textId="77777777" w:rsidR="006E04A4" w:rsidRDefault="00C125A3" w:rsidP="00C84F80">
            <w:r>
              <w:t>MJU</w:t>
            </w:r>
          </w:p>
        </w:tc>
      </w:tr>
      <w:tr w:rsidR="004F0B5E" w14:paraId="487853BC" w14:textId="77777777" w:rsidTr="00055526">
        <w:trPr>
          <w:cantSplit/>
        </w:trPr>
        <w:tc>
          <w:tcPr>
            <w:tcW w:w="567" w:type="dxa"/>
          </w:tcPr>
          <w:p w14:paraId="487853B9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BA" w14:textId="77777777" w:rsidR="006E04A4" w:rsidRDefault="00C125A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87853BB" w14:textId="77777777" w:rsidR="006E04A4" w:rsidRDefault="00C125A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F0B5E" w14:paraId="487853C0" w14:textId="77777777" w:rsidTr="00055526">
        <w:trPr>
          <w:cantSplit/>
        </w:trPr>
        <w:tc>
          <w:tcPr>
            <w:tcW w:w="567" w:type="dxa"/>
          </w:tcPr>
          <w:p w14:paraId="487853BD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BE" w14:textId="77777777" w:rsidR="006E04A4" w:rsidRDefault="00C125A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87853BF" w14:textId="77777777" w:rsidR="006E04A4" w:rsidRDefault="00C125A3" w:rsidP="00C84F80">
            <w:pPr>
              <w:keepNext/>
            </w:pPr>
          </w:p>
        </w:tc>
      </w:tr>
      <w:tr w:rsidR="004F0B5E" w14:paraId="487853C4" w14:textId="77777777" w:rsidTr="00055526">
        <w:trPr>
          <w:cantSplit/>
        </w:trPr>
        <w:tc>
          <w:tcPr>
            <w:tcW w:w="567" w:type="dxa"/>
          </w:tcPr>
          <w:p w14:paraId="487853C1" w14:textId="77777777" w:rsidR="001D7AF0" w:rsidRDefault="00C125A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87853C2" w14:textId="77777777" w:rsidR="006E04A4" w:rsidRDefault="00C125A3" w:rsidP="000326E3">
            <w:r>
              <w:t xml:space="preserve">Bet. 2023/24:FiU19 Ersättning för </w:t>
            </w:r>
            <w:r>
              <w:t>Riksbankens deltagande i Internationella valutafondens (IMF) finansieringslösning avseende skuldavskrivning beträffande Somalia</w:t>
            </w:r>
          </w:p>
        </w:tc>
        <w:tc>
          <w:tcPr>
            <w:tcW w:w="2055" w:type="dxa"/>
          </w:tcPr>
          <w:p w14:paraId="487853C3" w14:textId="77777777" w:rsidR="006E04A4" w:rsidRDefault="00C125A3" w:rsidP="00C84F80"/>
        </w:tc>
      </w:tr>
      <w:tr w:rsidR="004F0B5E" w14:paraId="487853C8" w14:textId="77777777" w:rsidTr="00055526">
        <w:trPr>
          <w:cantSplit/>
        </w:trPr>
        <w:tc>
          <w:tcPr>
            <w:tcW w:w="567" w:type="dxa"/>
          </w:tcPr>
          <w:p w14:paraId="487853C5" w14:textId="77777777" w:rsidR="001D7AF0" w:rsidRDefault="00C125A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87853C6" w14:textId="77777777" w:rsidR="006E04A4" w:rsidRDefault="00C125A3" w:rsidP="000326E3">
            <w:r>
              <w:t>Bet. 2023/24:FiU8 Nya bestämmelser om hur Sjunde AP-fonden ska lämna hållbarhetsinformation</w:t>
            </w:r>
          </w:p>
        </w:tc>
        <w:tc>
          <w:tcPr>
            <w:tcW w:w="2055" w:type="dxa"/>
          </w:tcPr>
          <w:p w14:paraId="487853C7" w14:textId="77777777" w:rsidR="006E04A4" w:rsidRDefault="00C125A3" w:rsidP="00C84F80"/>
        </w:tc>
      </w:tr>
      <w:tr w:rsidR="004F0B5E" w14:paraId="487853CC" w14:textId="77777777" w:rsidTr="00055526">
        <w:trPr>
          <w:cantSplit/>
        </w:trPr>
        <w:tc>
          <w:tcPr>
            <w:tcW w:w="567" w:type="dxa"/>
          </w:tcPr>
          <w:p w14:paraId="487853C9" w14:textId="77777777" w:rsidR="001D7AF0" w:rsidRDefault="00C125A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87853CA" w14:textId="77777777" w:rsidR="006E04A4" w:rsidRDefault="00C125A3" w:rsidP="000326E3">
            <w:r>
              <w:t>Bet. 2023/24:FiU18 Förvärv</w:t>
            </w:r>
            <w:r>
              <w:t xml:space="preserve"> och förvaltning av vissa kreditavtal</w:t>
            </w:r>
          </w:p>
        </w:tc>
        <w:tc>
          <w:tcPr>
            <w:tcW w:w="2055" w:type="dxa"/>
          </w:tcPr>
          <w:p w14:paraId="487853CB" w14:textId="77777777" w:rsidR="006E04A4" w:rsidRDefault="00C125A3" w:rsidP="00C84F80"/>
        </w:tc>
      </w:tr>
      <w:tr w:rsidR="004F0B5E" w14:paraId="487853D0" w14:textId="77777777" w:rsidTr="00055526">
        <w:trPr>
          <w:cantSplit/>
        </w:trPr>
        <w:tc>
          <w:tcPr>
            <w:tcW w:w="567" w:type="dxa"/>
          </w:tcPr>
          <w:p w14:paraId="487853CD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CE" w14:textId="77777777" w:rsidR="006E04A4" w:rsidRDefault="00C125A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87853CF" w14:textId="77777777" w:rsidR="006E04A4" w:rsidRDefault="00C125A3" w:rsidP="00C84F80">
            <w:pPr>
              <w:keepNext/>
            </w:pPr>
          </w:p>
        </w:tc>
      </w:tr>
      <w:tr w:rsidR="004F0B5E" w14:paraId="487853D4" w14:textId="77777777" w:rsidTr="00055526">
        <w:trPr>
          <w:cantSplit/>
        </w:trPr>
        <w:tc>
          <w:tcPr>
            <w:tcW w:w="567" w:type="dxa"/>
          </w:tcPr>
          <w:p w14:paraId="487853D1" w14:textId="77777777" w:rsidR="001D7AF0" w:rsidRDefault="00C125A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87853D2" w14:textId="77777777" w:rsidR="006E04A4" w:rsidRDefault="00C125A3" w:rsidP="000326E3">
            <w:r>
              <w:t>Bet. 2023/24:SkU5 Vissa skattefrågor med anledning av nya aktiebolagsrättsliga regler om bolags rörlighet över gränserna inom EU</w:t>
            </w:r>
          </w:p>
        </w:tc>
        <w:tc>
          <w:tcPr>
            <w:tcW w:w="2055" w:type="dxa"/>
          </w:tcPr>
          <w:p w14:paraId="487853D3" w14:textId="77777777" w:rsidR="006E04A4" w:rsidRDefault="00C125A3" w:rsidP="00C84F80"/>
        </w:tc>
      </w:tr>
      <w:tr w:rsidR="004F0B5E" w14:paraId="487853D8" w14:textId="77777777" w:rsidTr="00055526">
        <w:trPr>
          <w:cantSplit/>
        </w:trPr>
        <w:tc>
          <w:tcPr>
            <w:tcW w:w="567" w:type="dxa"/>
          </w:tcPr>
          <w:p w14:paraId="487853D5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D6" w14:textId="77777777" w:rsidR="006E04A4" w:rsidRDefault="00C125A3" w:rsidP="000326E3">
            <w:pPr>
              <w:pStyle w:val="renderubrik"/>
            </w:pPr>
            <w:r>
              <w:t>Civilutskottets betänkanden och utlåtande</w:t>
            </w:r>
          </w:p>
        </w:tc>
        <w:tc>
          <w:tcPr>
            <w:tcW w:w="2055" w:type="dxa"/>
          </w:tcPr>
          <w:p w14:paraId="487853D7" w14:textId="77777777" w:rsidR="006E04A4" w:rsidRDefault="00C125A3" w:rsidP="00C84F80">
            <w:pPr>
              <w:keepNext/>
            </w:pPr>
          </w:p>
        </w:tc>
      </w:tr>
      <w:tr w:rsidR="004F0B5E" w14:paraId="487853DC" w14:textId="77777777" w:rsidTr="00055526">
        <w:trPr>
          <w:cantSplit/>
        </w:trPr>
        <w:tc>
          <w:tcPr>
            <w:tcW w:w="567" w:type="dxa"/>
          </w:tcPr>
          <w:p w14:paraId="487853D9" w14:textId="77777777" w:rsidR="001D7AF0" w:rsidRDefault="00C125A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87853DA" w14:textId="77777777" w:rsidR="006E04A4" w:rsidRDefault="00C125A3" w:rsidP="000326E3">
            <w:r>
              <w:t>Bet. 2023/24:CU4 Grupptalan till skydd för konsumenters kollektiva intressen</w:t>
            </w:r>
          </w:p>
        </w:tc>
        <w:tc>
          <w:tcPr>
            <w:tcW w:w="2055" w:type="dxa"/>
          </w:tcPr>
          <w:p w14:paraId="487853DB" w14:textId="77777777" w:rsidR="006E04A4" w:rsidRDefault="00C125A3" w:rsidP="00C84F80">
            <w:r>
              <w:t>1 res. (S, V, MP)</w:t>
            </w:r>
          </w:p>
        </w:tc>
      </w:tr>
      <w:tr w:rsidR="004F0B5E" w14:paraId="487853E0" w14:textId="77777777" w:rsidTr="00055526">
        <w:trPr>
          <w:cantSplit/>
        </w:trPr>
        <w:tc>
          <w:tcPr>
            <w:tcW w:w="567" w:type="dxa"/>
          </w:tcPr>
          <w:p w14:paraId="487853DD" w14:textId="77777777" w:rsidR="001D7AF0" w:rsidRDefault="00C125A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87853DE" w14:textId="77777777" w:rsidR="006E04A4" w:rsidRDefault="00C125A3" w:rsidP="000326E3">
            <w:r>
              <w:t>Bet. 2023/24:CU5 Digitala bolags- och föreningsstämmor</w:t>
            </w:r>
          </w:p>
        </w:tc>
        <w:tc>
          <w:tcPr>
            <w:tcW w:w="2055" w:type="dxa"/>
          </w:tcPr>
          <w:p w14:paraId="487853DF" w14:textId="77777777" w:rsidR="006E04A4" w:rsidRDefault="00C125A3" w:rsidP="00C84F80"/>
        </w:tc>
      </w:tr>
      <w:tr w:rsidR="004F0B5E" w14:paraId="487853E4" w14:textId="77777777" w:rsidTr="00055526">
        <w:trPr>
          <w:cantSplit/>
        </w:trPr>
        <w:tc>
          <w:tcPr>
            <w:tcW w:w="567" w:type="dxa"/>
          </w:tcPr>
          <w:p w14:paraId="487853E1" w14:textId="77777777" w:rsidR="001D7AF0" w:rsidRDefault="00C125A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87853E2" w14:textId="77777777" w:rsidR="006E04A4" w:rsidRDefault="00C125A3" w:rsidP="000326E3">
            <w:r>
              <w:t xml:space="preserve">Bet. 2023/24:CU8 Näringsförbud till följd av förbud att bedriva </w:t>
            </w:r>
            <w:r>
              <w:t>näringsverksamhet som har meddelats i en annan stat</w:t>
            </w:r>
          </w:p>
        </w:tc>
        <w:tc>
          <w:tcPr>
            <w:tcW w:w="2055" w:type="dxa"/>
          </w:tcPr>
          <w:p w14:paraId="487853E3" w14:textId="77777777" w:rsidR="006E04A4" w:rsidRDefault="00C125A3" w:rsidP="00C84F80">
            <w:r>
              <w:t>1 res. (SD)</w:t>
            </w:r>
          </w:p>
        </w:tc>
      </w:tr>
      <w:tr w:rsidR="004F0B5E" w14:paraId="487853E8" w14:textId="77777777" w:rsidTr="00055526">
        <w:trPr>
          <w:cantSplit/>
        </w:trPr>
        <w:tc>
          <w:tcPr>
            <w:tcW w:w="567" w:type="dxa"/>
          </w:tcPr>
          <w:p w14:paraId="487853E5" w14:textId="77777777" w:rsidR="001D7AF0" w:rsidRDefault="00C125A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87853E6" w14:textId="77777777" w:rsidR="006E04A4" w:rsidRDefault="00C125A3" w:rsidP="000326E3">
            <w:r>
              <w:t>Utl. 2023/24:CU18 Subsidiaritetsprövning av kommissionens förslag till förordning om bekämpande av sena betalningar vid affärstransaktioner</w:t>
            </w:r>
          </w:p>
        </w:tc>
        <w:tc>
          <w:tcPr>
            <w:tcW w:w="2055" w:type="dxa"/>
          </w:tcPr>
          <w:p w14:paraId="487853E7" w14:textId="77777777" w:rsidR="006E04A4" w:rsidRDefault="00C125A3" w:rsidP="00C84F80">
            <w:r>
              <w:t>1 res. (S, V, C, MP)</w:t>
            </w:r>
          </w:p>
        </w:tc>
      </w:tr>
      <w:tr w:rsidR="004F0B5E" w14:paraId="487853EC" w14:textId="77777777" w:rsidTr="00055526">
        <w:trPr>
          <w:cantSplit/>
        </w:trPr>
        <w:tc>
          <w:tcPr>
            <w:tcW w:w="567" w:type="dxa"/>
          </w:tcPr>
          <w:p w14:paraId="487853E9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EA" w14:textId="77777777" w:rsidR="006E04A4" w:rsidRDefault="00C125A3" w:rsidP="000326E3">
            <w:pPr>
              <w:pStyle w:val="renderubrik"/>
            </w:pPr>
            <w:r>
              <w:t>Trafikutskottets betänkan</w:t>
            </w:r>
            <w:r>
              <w:t>den</w:t>
            </w:r>
          </w:p>
        </w:tc>
        <w:tc>
          <w:tcPr>
            <w:tcW w:w="2055" w:type="dxa"/>
          </w:tcPr>
          <w:p w14:paraId="487853EB" w14:textId="77777777" w:rsidR="006E04A4" w:rsidRDefault="00C125A3" w:rsidP="00C84F80">
            <w:pPr>
              <w:keepNext/>
            </w:pPr>
          </w:p>
        </w:tc>
      </w:tr>
      <w:tr w:rsidR="004F0B5E" w14:paraId="487853F0" w14:textId="77777777" w:rsidTr="00055526">
        <w:trPr>
          <w:cantSplit/>
        </w:trPr>
        <w:tc>
          <w:tcPr>
            <w:tcW w:w="567" w:type="dxa"/>
          </w:tcPr>
          <w:p w14:paraId="487853ED" w14:textId="77777777" w:rsidR="001D7AF0" w:rsidRDefault="00C125A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87853EE" w14:textId="77777777" w:rsidR="006E04A4" w:rsidRDefault="00C125A3" w:rsidP="000326E3">
            <w:r>
              <w:t>Bet. 2023/24:TU3 Auktorisationssystem i fråga om tjänster för elektronisk identifiering och digital post</w:t>
            </w:r>
          </w:p>
        </w:tc>
        <w:tc>
          <w:tcPr>
            <w:tcW w:w="2055" w:type="dxa"/>
          </w:tcPr>
          <w:p w14:paraId="487853EF" w14:textId="77777777" w:rsidR="006E04A4" w:rsidRDefault="00C125A3" w:rsidP="00C84F80"/>
        </w:tc>
      </w:tr>
      <w:tr w:rsidR="004F0B5E" w14:paraId="487853F4" w14:textId="77777777" w:rsidTr="00055526">
        <w:trPr>
          <w:cantSplit/>
        </w:trPr>
        <w:tc>
          <w:tcPr>
            <w:tcW w:w="567" w:type="dxa"/>
          </w:tcPr>
          <w:p w14:paraId="487853F1" w14:textId="77777777" w:rsidR="001D7AF0" w:rsidRDefault="00C125A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87853F2" w14:textId="77777777" w:rsidR="006E04A4" w:rsidRDefault="00C125A3" w:rsidP="000326E3">
            <w:r>
              <w:t>Bet. 2023/24:TU4 Ändrade regler om direkttilldelning av avtal om kollektivtrafik på järnväg</w:t>
            </w:r>
          </w:p>
        </w:tc>
        <w:tc>
          <w:tcPr>
            <w:tcW w:w="2055" w:type="dxa"/>
          </w:tcPr>
          <w:p w14:paraId="487853F3" w14:textId="77777777" w:rsidR="006E04A4" w:rsidRDefault="00C125A3" w:rsidP="00C84F80"/>
        </w:tc>
      </w:tr>
      <w:tr w:rsidR="004F0B5E" w14:paraId="487853F8" w14:textId="77777777" w:rsidTr="00055526">
        <w:trPr>
          <w:cantSplit/>
        </w:trPr>
        <w:tc>
          <w:tcPr>
            <w:tcW w:w="567" w:type="dxa"/>
          </w:tcPr>
          <w:p w14:paraId="487853F5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3F6" w14:textId="77777777" w:rsidR="006E04A4" w:rsidRDefault="00C125A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87853F7" w14:textId="77777777" w:rsidR="006E04A4" w:rsidRDefault="00C125A3" w:rsidP="00C84F80">
            <w:pPr>
              <w:keepNext/>
            </w:pPr>
          </w:p>
        </w:tc>
      </w:tr>
      <w:tr w:rsidR="004F0B5E" w14:paraId="487853FC" w14:textId="77777777" w:rsidTr="00055526">
        <w:trPr>
          <w:cantSplit/>
        </w:trPr>
        <w:tc>
          <w:tcPr>
            <w:tcW w:w="567" w:type="dxa"/>
          </w:tcPr>
          <w:p w14:paraId="487853F9" w14:textId="77777777" w:rsidR="001D7AF0" w:rsidRDefault="00C125A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87853FA" w14:textId="77777777" w:rsidR="006E04A4" w:rsidRDefault="00C125A3" w:rsidP="000326E3">
            <w:r>
              <w:t>Bet. 2023/24:JuU6 Riksrevisionens rapport om Polismyndighetens arbete med särskilda händelser riktade mot organiserad brottslighet</w:t>
            </w:r>
          </w:p>
        </w:tc>
        <w:tc>
          <w:tcPr>
            <w:tcW w:w="2055" w:type="dxa"/>
          </w:tcPr>
          <w:p w14:paraId="487853FB" w14:textId="77777777" w:rsidR="006E04A4" w:rsidRDefault="00C125A3" w:rsidP="00C84F80">
            <w:r>
              <w:t>1 res. (S, V, MP)</w:t>
            </w:r>
          </w:p>
        </w:tc>
      </w:tr>
      <w:tr w:rsidR="004F0B5E" w14:paraId="48785400" w14:textId="77777777" w:rsidTr="00055526">
        <w:trPr>
          <w:cantSplit/>
        </w:trPr>
        <w:tc>
          <w:tcPr>
            <w:tcW w:w="567" w:type="dxa"/>
          </w:tcPr>
          <w:p w14:paraId="487853FD" w14:textId="77777777" w:rsidR="001D7AF0" w:rsidRDefault="00C125A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87853FE" w14:textId="77777777" w:rsidR="006E04A4" w:rsidRDefault="00C125A3" w:rsidP="000326E3">
            <w:r>
              <w:t>Bet. 2023/24:JuU7 Riksrevisionens rapport om Polismyndighetens hantering av mängdbrott</w:t>
            </w:r>
          </w:p>
        </w:tc>
        <w:tc>
          <w:tcPr>
            <w:tcW w:w="2055" w:type="dxa"/>
          </w:tcPr>
          <w:p w14:paraId="487853FF" w14:textId="77777777" w:rsidR="006E04A4" w:rsidRDefault="00C125A3" w:rsidP="00C84F80">
            <w:r>
              <w:t xml:space="preserve">1 res. (V, </w:t>
            </w:r>
            <w:r>
              <w:t>MP)</w:t>
            </w:r>
          </w:p>
        </w:tc>
      </w:tr>
      <w:tr w:rsidR="004F0B5E" w14:paraId="48785404" w14:textId="77777777" w:rsidTr="00055526">
        <w:trPr>
          <w:cantSplit/>
        </w:trPr>
        <w:tc>
          <w:tcPr>
            <w:tcW w:w="567" w:type="dxa"/>
          </w:tcPr>
          <w:p w14:paraId="48785401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402" w14:textId="77777777" w:rsidR="006E04A4" w:rsidRDefault="00C125A3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8785403" w14:textId="77777777" w:rsidR="006E04A4" w:rsidRDefault="00C125A3" w:rsidP="00C84F80">
            <w:pPr>
              <w:keepNext/>
            </w:pPr>
          </w:p>
        </w:tc>
      </w:tr>
      <w:tr w:rsidR="004F0B5E" w14:paraId="48785408" w14:textId="77777777" w:rsidTr="00055526">
        <w:trPr>
          <w:cantSplit/>
        </w:trPr>
        <w:tc>
          <w:tcPr>
            <w:tcW w:w="567" w:type="dxa"/>
          </w:tcPr>
          <w:p w14:paraId="48785405" w14:textId="77777777" w:rsidR="001D7AF0" w:rsidRDefault="00C125A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8785406" w14:textId="77777777" w:rsidR="006E04A4" w:rsidRDefault="00C125A3" w:rsidP="000326E3">
            <w:r>
              <w:t>Bet. 2023/24:SfU6 Effektivare verktyg vid inre utlänningskontroll</w:t>
            </w:r>
          </w:p>
        </w:tc>
        <w:tc>
          <w:tcPr>
            <w:tcW w:w="2055" w:type="dxa"/>
          </w:tcPr>
          <w:p w14:paraId="48785407" w14:textId="77777777" w:rsidR="006E04A4" w:rsidRDefault="00C125A3" w:rsidP="00C84F80">
            <w:r>
              <w:t>2 res. (V, C, MP)</w:t>
            </w:r>
          </w:p>
        </w:tc>
      </w:tr>
      <w:tr w:rsidR="004F0B5E" w14:paraId="4878540C" w14:textId="77777777" w:rsidTr="00055526">
        <w:trPr>
          <w:cantSplit/>
        </w:trPr>
        <w:tc>
          <w:tcPr>
            <w:tcW w:w="567" w:type="dxa"/>
          </w:tcPr>
          <w:p w14:paraId="48785409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40A" w14:textId="77777777" w:rsidR="006E04A4" w:rsidRDefault="00C125A3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878540B" w14:textId="77777777" w:rsidR="006E04A4" w:rsidRDefault="00C125A3" w:rsidP="00C84F80">
            <w:pPr>
              <w:keepNext/>
            </w:pPr>
          </w:p>
        </w:tc>
      </w:tr>
      <w:tr w:rsidR="004F0B5E" w14:paraId="48785410" w14:textId="77777777" w:rsidTr="00055526">
        <w:trPr>
          <w:cantSplit/>
        </w:trPr>
        <w:tc>
          <w:tcPr>
            <w:tcW w:w="567" w:type="dxa"/>
          </w:tcPr>
          <w:p w14:paraId="4878540D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40E" w14:textId="77777777" w:rsidR="006E04A4" w:rsidRDefault="00C125A3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4878540F" w14:textId="77777777" w:rsidR="006E04A4" w:rsidRDefault="00C125A3" w:rsidP="00C84F80">
            <w:pPr>
              <w:keepNext/>
            </w:pPr>
          </w:p>
        </w:tc>
      </w:tr>
      <w:tr w:rsidR="004F0B5E" w14:paraId="48785414" w14:textId="77777777" w:rsidTr="00055526">
        <w:trPr>
          <w:cantSplit/>
        </w:trPr>
        <w:tc>
          <w:tcPr>
            <w:tcW w:w="567" w:type="dxa"/>
          </w:tcPr>
          <w:p w14:paraId="48785411" w14:textId="77777777" w:rsidR="001D7AF0" w:rsidRDefault="00C125A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8785412" w14:textId="77777777" w:rsidR="006E04A4" w:rsidRDefault="00C125A3" w:rsidP="000326E3">
            <w:r>
              <w:t>2023/24:111 av Teresa Carvalho (S)</w:t>
            </w:r>
            <w:r>
              <w:br/>
              <w:t>Plan för att möta ökade varsel och stigande arbetslöshet</w:t>
            </w:r>
          </w:p>
        </w:tc>
        <w:tc>
          <w:tcPr>
            <w:tcW w:w="2055" w:type="dxa"/>
          </w:tcPr>
          <w:p w14:paraId="48785413" w14:textId="77777777" w:rsidR="006E04A4" w:rsidRDefault="00C125A3" w:rsidP="00C84F80"/>
        </w:tc>
      </w:tr>
      <w:tr w:rsidR="004F0B5E" w14:paraId="48785418" w14:textId="77777777" w:rsidTr="00055526">
        <w:trPr>
          <w:cantSplit/>
        </w:trPr>
        <w:tc>
          <w:tcPr>
            <w:tcW w:w="567" w:type="dxa"/>
          </w:tcPr>
          <w:p w14:paraId="48785415" w14:textId="77777777" w:rsidR="001D7AF0" w:rsidRDefault="00C125A3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48785416" w14:textId="77777777" w:rsidR="006E04A4" w:rsidRDefault="00C125A3" w:rsidP="000326E3">
            <w:r>
              <w:t>2023/24:118 av Åsa Eriksson (S)</w:t>
            </w:r>
            <w:r>
              <w:br/>
              <w:t>Plan för att öka samhällsgemenskapen</w:t>
            </w:r>
          </w:p>
        </w:tc>
        <w:tc>
          <w:tcPr>
            <w:tcW w:w="2055" w:type="dxa"/>
          </w:tcPr>
          <w:p w14:paraId="48785417" w14:textId="77777777" w:rsidR="006E04A4" w:rsidRDefault="00C125A3" w:rsidP="00C84F80"/>
        </w:tc>
      </w:tr>
      <w:tr w:rsidR="004F0B5E" w14:paraId="4878541C" w14:textId="77777777" w:rsidTr="00055526">
        <w:trPr>
          <w:cantSplit/>
        </w:trPr>
        <w:tc>
          <w:tcPr>
            <w:tcW w:w="567" w:type="dxa"/>
          </w:tcPr>
          <w:p w14:paraId="48785419" w14:textId="77777777" w:rsidR="001D7AF0" w:rsidRDefault="00C125A3" w:rsidP="00C84F80">
            <w:pPr>
              <w:keepNext/>
            </w:pPr>
          </w:p>
        </w:tc>
        <w:tc>
          <w:tcPr>
            <w:tcW w:w="6663" w:type="dxa"/>
          </w:tcPr>
          <w:p w14:paraId="4878541A" w14:textId="77777777" w:rsidR="006E04A4" w:rsidRDefault="00C125A3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4878541B" w14:textId="77777777" w:rsidR="006E04A4" w:rsidRDefault="00C125A3" w:rsidP="00C84F80">
            <w:pPr>
              <w:keepNext/>
            </w:pPr>
          </w:p>
        </w:tc>
      </w:tr>
      <w:tr w:rsidR="004F0B5E" w14:paraId="48785420" w14:textId="77777777" w:rsidTr="00055526">
        <w:trPr>
          <w:cantSplit/>
        </w:trPr>
        <w:tc>
          <w:tcPr>
            <w:tcW w:w="567" w:type="dxa"/>
          </w:tcPr>
          <w:p w14:paraId="4878541D" w14:textId="77777777" w:rsidR="001D7AF0" w:rsidRDefault="00C125A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878541E" w14:textId="1006AF36" w:rsidR="006E04A4" w:rsidRDefault="00C125A3" w:rsidP="000326E3">
            <w:r>
              <w:t>2023/24:164 av Tomas Kronståhl (S)</w:t>
            </w:r>
            <w:r>
              <w:br/>
              <w:t xml:space="preserve">Det </w:t>
            </w:r>
            <w:r>
              <w:t>småskaliga kustnära fisket</w:t>
            </w:r>
          </w:p>
        </w:tc>
        <w:tc>
          <w:tcPr>
            <w:tcW w:w="2055" w:type="dxa"/>
          </w:tcPr>
          <w:p w14:paraId="4878541F" w14:textId="77777777" w:rsidR="006E04A4" w:rsidRDefault="00C125A3" w:rsidP="00C84F80"/>
        </w:tc>
      </w:tr>
    </w:tbl>
    <w:p w14:paraId="48785421" w14:textId="77777777" w:rsidR="00517888" w:rsidRPr="00F221DA" w:rsidRDefault="00C125A3" w:rsidP="00137840">
      <w:pPr>
        <w:pStyle w:val="Blankrad"/>
      </w:pPr>
      <w:r>
        <w:t xml:space="preserve">     </w:t>
      </w:r>
    </w:p>
    <w:p w14:paraId="48785422" w14:textId="77777777" w:rsidR="00121B42" w:rsidRDefault="00C125A3" w:rsidP="00121B42">
      <w:pPr>
        <w:pStyle w:val="Blankrad"/>
      </w:pPr>
      <w:r>
        <w:t xml:space="preserve">     </w:t>
      </w:r>
    </w:p>
    <w:p w14:paraId="48785423" w14:textId="77777777" w:rsidR="006E04A4" w:rsidRPr="00F221DA" w:rsidRDefault="00C125A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F0B5E" w14:paraId="48785426" w14:textId="77777777" w:rsidTr="00D774A8">
        <w:tc>
          <w:tcPr>
            <w:tcW w:w="567" w:type="dxa"/>
          </w:tcPr>
          <w:p w14:paraId="48785424" w14:textId="77777777" w:rsidR="00D774A8" w:rsidRDefault="00C125A3">
            <w:pPr>
              <w:pStyle w:val="IngenText"/>
            </w:pPr>
          </w:p>
        </w:tc>
        <w:tc>
          <w:tcPr>
            <w:tcW w:w="8718" w:type="dxa"/>
          </w:tcPr>
          <w:p w14:paraId="48785425" w14:textId="77777777" w:rsidR="00D774A8" w:rsidRDefault="00C125A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785427" w14:textId="77777777" w:rsidR="006E04A4" w:rsidRPr="00852BA1" w:rsidRDefault="00C125A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439" w14:textId="77777777" w:rsidR="00000000" w:rsidRDefault="00C125A3">
      <w:pPr>
        <w:spacing w:line="240" w:lineRule="auto"/>
      </w:pPr>
      <w:r>
        <w:separator/>
      </w:r>
    </w:p>
  </w:endnote>
  <w:endnote w:type="continuationSeparator" w:id="0">
    <w:p w14:paraId="4878543B" w14:textId="77777777" w:rsidR="00000000" w:rsidRDefault="00C1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2D" w14:textId="77777777" w:rsidR="00BE217A" w:rsidRDefault="00C125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2E" w14:textId="77777777" w:rsidR="00D73249" w:rsidRDefault="00C125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878542F" w14:textId="77777777" w:rsidR="00D73249" w:rsidRDefault="00C125A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33" w14:textId="77777777" w:rsidR="00D73249" w:rsidRDefault="00C125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8785434" w14:textId="77777777" w:rsidR="00D73249" w:rsidRDefault="00C12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5435" w14:textId="77777777" w:rsidR="00000000" w:rsidRDefault="00C125A3">
      <w:pPr>
        <w:spacing w:line="240" w:lineRule="auto"/>
      </w:pPr>
      <w:r>
        <w:separator/>
      </w:r>
    </w:p>
  </w:footnote>
  <w:footnote w:type="continuationSeparator" w:id="0">
    <w:p w14:paraId="48785437" w14:textId="77777777" w:rsidR="00000000" w:rsidRDefault="00C12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28" w14:textId="77777777" w:rsidR="00BE217A" w:rsidRDefault="00C125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29" w14:textId="77777777" w:rsidR="00D73249" w:rsidRDefault="00C125A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november 2023</w:t>
    </w:r>
    <w:r>
      <w:fldChar w:fldCharType="end"/>
    </w:r>
  </w:p>
  <w:p w14:paraId="4878542A" w14:textId="77777777" w:rsidR="00D73249" w:rsidRDefault="00C125A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78542B" w14:textId="77777777" w:rsidR="00D73249" w:rsidRDefault="00C125A3"/>
  <w:p w14:paraId="4878542C" w14:textId="77777777" w:rsidR="00D73249" w:rsidRDefault="00C125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430" w14:textId="77777777" w:rsidR="00D73249" w:rsidRDefault="00C125A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785435" wp14:editId="4878543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85431" w14:textId="77777777" w:rsidR="00D73249" w:rsidRDefault="00C125A3" w:rsidP="00BE217A">
    <w:pPr>
      <w:pStyle w:val="Dokumentrubrik"/>
      <w:spacing w:after="360"/>
    </w:pPr>
    <w:r>
      <w:t>Föredragningslista</w:t>
    </w:r>
  </w:p>
  <w:p w14:paraId="48785432" w14:textId="77777777" w:rsidR="00D73249" w:rsidRDefault="00C12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5047D5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D04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27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4E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2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E2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04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C0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29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F0B5E"/>
    <w:rsid w:val="004F0B5E"/>
    <w:rsid w:val="00C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5375"/>
  <w15:docId w15:val="{4EA73C2A-9D95-4202-ADA9-F4368F9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2023-11-21</SAFIR_Sammantradesdatum_Doc>
    <SAFIR_SammantradeID xmlns="C07A1A6C-0B19-41D9-BDF8-F523BA3921EB">143f7504-b0ef-4cee-a20b-d66508d109a8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18245D5C-5065-4C8D-ACD0-7C6C834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3</Pages>
  <Words>402</Words>
  <Characters>2707</Characters>
  <Application>Microsoft Office Word</Application>
  <DocSecurity>0</DocSecurity>
  <Lines>169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