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FC56BEADF241A28953C1A7E3EC4663"/>
        </w:placeholder>
        <w:text/>
      </w:sdtPr>
      <w:sdtEndPr/>
      <w:sdtContent>
        <w:p w:rsidRPr="009B062B" w:rsidR="00AF30DD" w:rsidP="00DA28CE" w:rsidRDefault="00AF30DD" w14:paraId="03E9879D" w14:textId="77777777">
          <w:pPr>
            <w:pStyle w:val="Rubrik1"/>
            <w:spacing w:after="300"/>
          </w:pPr>
          <w:r w:rsidRPr="009B062B">
            <w:t>Förslag till riksdagsbeslut</w:t>
          </w:r>
        </w:p>
      </w:sdtContent>
    </w:sdt>
    <w:sdt>
      <w:sdtPr>
        <w:alias w:val="Yrkande 1"/>
        <w:tag w:val="e4a4fc7c-0ba6-41a1-b23d-8e516d8d1987"/>
        <w:id w:val="1742058351"/>
        <w:lock w:val="sdtLocked"/>
      </w:sdtPr>
      <w:sdtEndPr/>
      <w:sdtContent>
        <w:p w:rsidR="004E3CA1" w:rsidRDefault="000E62EB" w14:paraId="2AE1CFBB" w14:textId="77777777">
          <w:pPr>
            <w:pStyle w:val="Frslagstext"/>
            <w:numPr>
              <w:ilvl w:val="0"/>
              <w:numId w:val="0"/>
            </w:numPr>
          </w:pPr>
          <w:r>
            <w:t>Riksdagen ställer sig bakom det som anförs i motionen om att se över möjligheten att begränsa barnbidraget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F27FF8328C41DC90CE05708742A35F"/>
        </w:placeholder>
        <w:text/>
      </w:sdtPr>
      <w:sdtEndPr/>
      <w:sdtContent>
        <w:p w:rsidRPr="009B062B" w:rsidR="006D79C9" w:rsidP="00333E95" w:rsidRDefault="006D79C9" w14:paraId="0D4D145C" w14:textId="77777777">
          <w:pPr>
            <w:pStyle w:val="Rubrik1"/>
          </w:pPr>
          <w:r>
            <w:t>Motivering</w:t>
          </w:r>
        </w:p>
      </w:sdtContent>
    </w:sdt>
    <w:p w:rsidRPr="00703153" w:rsidR="004413C5" w:rsidP="00703153" w:rsidRDefault="004413C5" w14:paraId="6112B847" w14:textId="77777777">
      <w:pPr>
        <w:pStyle w:val="Normalutanindragellerluft"/>
      </w:pPr>
      <w:bookmarkStart w:name="_GoBack" w:id="1"/>
      <w:bookmarkEnd w:id="1"/>
      <w:r w:rsidRPr="00703153">
        <w:t>Barnbidraget är ett välkommet ekonomiskt tillskott för många barnfamiljer. Samtidigt ger det, inklusive flerbarnstillägget, orimligt höga summor för barnfamiljer med väldigt många barn.</w:t>
      </w:r>
    </w:p>
    <w:p w:rsidRPr="004413C5" w:rsidR="004413C5" w:rsidP="004413C5" w:rsidRDefault="004413C5" w14:paraId="2634781A" w14:textId="77777777">
      <w:pPr>
        <w:rPr>
          <w:rFonts w:ascii="Times New Roman" w:hAnsi="Times New Roman" w:cs="Times New Roman"/>
          <w:color w:val="333333"/>
        </w:rPr>
      </w:pPr>
      <w:r w:rsidRPr="004413C5">
        <w:rPr>
          <w:rFonts w:ascii="Times New Roman" w:hAnsi="Times New Roman" w:cs="Times New Roman"/>
          <w:color w:val="333333"/>
        </w:rPr>
        <w:t xml:space="preserve">Att skaffa många barn är frivilligt. Det finns ingen anledning att ge barnbidrag till samma familj för hur många barn som helst. Den som skaffar många barn bör själv se till att ha ekonomiskt utrymme för att försörja sin familj. Det bör därför ses över hur barnbidraget och flerbarnstillägget kan begränsas. </w:t>
      </w:r>
    </w:p>
    <w:sdt>
      <w:sdtPr>
        <w:rPr>
          <w:i/>
          <w:noProof/>
        </w:rPr>
        <w:alias w:val="CC_Underskrifter"/>
        <w:tag w:val="CC_Underskrifter"/>
        <w:id w:val="583496634"/>
        <w:lock w:val="sdtContentLocked"/>
        <w:placeholder>
          <w:docPart w:val="AB8E5FBA03B542C7B411E93855E2A34A"/>
        </w:placeholder>
      </w:sdtPr>
      <w:sdtEndPr>
        <w:rPr>
          <w:i w:val="0"/>
          <w:noProof w:val="0"/>
        </w:rPr>
      </w:sdtEndPr>
      <w:sdtContent>
        <w:p w:rsidR="005A2AAF" w:rsidP="005A2AAF" w:rsidRDefault="005A2AAF" w14:paraId="6AFCEF5E" w14:textId="77777777"/>
        <w:p w:rsidRPr="008E0FE2" w:rsidR="004801AC" w:rsidP="005A2AAF" w:rsidRDefault="00703153" w14:paraId="2AF64C45" w14:textId="618281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62BA2" w:rsidRDefault="00862BA2" w14:paraId="2983F720" w14:textId="77777777"/>
    <w:sectPr w:rsidR="00862B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E0B1" w14:textId="77777777" w:rsidR="00B04B51" w:rsidRDefault="00B04B51" w:rsidP="000C1CAD">
      <w:pPr>
        <w:spacing w:line="240" w:lineRule="auto"/>
      </w:pPr>
      <w:r>
        <w:separator/>
      </w:r>
    </w:p>
  </w:endnote>
  <w:endnote w:type="continuationSeparator" w:id="0">
    <w:p w14:paraId="6D1A67B0" w14:textId="77777777" w:rsidR="00B04B51" w:rsidRDefault="00B04B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53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EF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13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9A92E" w14:textId="77777777" w:rsidR="00B04B51" w:rsidRDefault="00B04B51" w:rsidP="000C1CAD">
      <w:pPr>
        <w:spacing w:line="240" w:lineRule="auto"/>
      </w:pPr>
      <w:r>
        <w:separator/>
      </w:r>
    </w:p>
  </w:footnote>
  <w:footnote w:type="continuationSeparator" w:id="0">
    <w:p w14:paraId="353A8CDF" w14:textId="77777777" w:rsidR="00B04B51" w:rsidRDefault="00B04B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939E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4D2BCF" wp14:anchorId="2933C6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3153" w14:paraId="27C6375D" w14:textId="77777777">
                          <w:pPr>
                            <w:jc w:val="right"/>
                          </w:pPr>
                          <w:sdt>
                            <w:sdtPr>
                              <w:alias w:val="CC_Noformat_Partikod"/>
                              <w:tag w:val="CC_Noformat_Partikod"/>
                              <w:id w:val="-53464382"/>
                              <w:placeholder>
                                <w:docPart w:val="A8BCE5E619424F61B732EC7AC729158B"/>
                              </w:placeholder>
                              <w:text/>
                            </w:sdtPr>
                            <w:sdtEndPr/>
                            <w:sdtContent>
                              <w:r w:rsidR="004413C5">
                                <w:t>M</w:t>
                              </w:r>
                            </w:sdtContent>
                          </w:sdt>
                          <w:sdt>
                            <w:sdtPr>
                              <w:alias w:val="CC_Noformat_Partinummer"/>
                              <w:tag w:val="CC_Noformat_Partinummer"/>
                              <w:id w:val="-1709555926"/>
                              <w:placeholder>
                                <w:docPart w:val="B65E5B1BB46048F8B1CF28DAF8D7D557"/>
                              </w:placeholder>
                              <w:text/>
                            </w:sdtPr>
                            <w:sdtEndPr/>
                            <w:sdtContent>
                              <w:r w:rsidR="004413C5">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33C6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3153" w14:paraId="27C6375D" w14:textId="77777777">
                    <w:pPr>
                      <w:jc w:val="right"/>
                    </w:pPr>
                    <w:sdt>
                      <w:sdtPr>
                        <w:alias w:val="CC_Noformat_Partikod"/>
                        <w:tag w:val="CC_Noformat_Partikod"/>
                        <w:id w:val="-53464382"/>
                        <w:placeholder>
                          <w:docPart w:val="A8BCE5E619424F61B732EC7AC729158B"/>
                        </w:placeholder>
                        <w:text/>
                      </w:sdtPr>
                      <w:sdtEndPr/>
                      <w:sdtContent>
                        <w:r w:rsidR="004413C5">
                          <w:t>M</w:t>
                        </w:r>
                      </w:sdtContent>
                    </w:sdt>
                    <w:sdt>
                      <w:sdtPr>
                        <w:alias w:val="CC_Noformat_Partinummer"/>
                        <w:tag w:val="CC_Noformat_Partinummer"/>
                        <w:id w:val="-1709555926"/>
                        <w:placeholder>
                          <w:docPart w:val="B65E5B1BB46048F8B1CF28DAF8D7D557"/>
                        </w:placeholder>
                        <w:text/>
                      </w:sdtPr>
                      <w:sdtEndPr/>
                      <w:sdtContent>
                        <w:r w:rsidR="004413C5">
                          <w:t>1099</w:t>
                        </w:r>
                      </w:sdtContent>
                    </w:sdt>
                  </w:p>
                </w:txbxContent>
              </v:textbox>
              <w10:wrap anchorx="page"/>
            </v:shape>
          </w:pict>
        </mc:Fallback>
      </mc:AlternateContent>
    </w:r>
  </w:p>
  <w:p w:rsidRPr="00293C4F" w:rsidR="00262EA3" w:rsidP="00776B74" w:rsidRDefault="00262EA3" w14:paraId="7B22CA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F0B983" w14:textId="77777777">
    <w:pPr>
      <w:jc w:val="right"/>
    </w:pPr>
  </w:p>
  <w:p w:rsidR="00262EA3" w:rsidP="00776B74" w:rsidRDefault="00262EA3" w14:paraId="3F09B0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3153" w14:paraId="3DED30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8B0186" wp14:anchorId="259678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3153" w14:paraId="4F644E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413C5">
          <w:t>M</w:t>
        </w:r>
      </w:sdtContent>
    </w:sdt>
    <w:sdt>
      <w:sdtPr>
        <w:alias w:val="CC_Noformat_Partinummer"/>
        <w:tag w:val="CC_Noformat_Partinummer"/>
        <w:id w:val="-2014525982"/>
        <w:lock w:val="contentLocked"/>
        <w:text/>
      </w:sdtPr>
      <w:sdtEndPr/>
      <w:sdtContent>
        <w:r w:rsidR="004413C5">
          <w:t>1099</w:t>
        </w:r>
      </w:sdtContent>
    </w:sdt>
  </w:p>
  <w:p w:rsidRPr="008227B3" w:rsidR="00262EA3" w:rsidP="008227B3" w:rsidRDefault="00703153" w14:paraId="561E96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3153" w14:paraId="6E8F1A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:1836</w:t>
        </w:r>
      </w:sdtContent>
    </w:sdt>
  </w:p>
  <w:p w:rsidR="00262EA3" w:rsidP="00E03A3D" w:rsidRDefault="00703153" w14:paraId="03049F0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4413C5" w14:paraId="635617AD" w14:textId="77777777">
        <w:pPr>
          <w:pStyle w:val="FSHRub2"/>
        </w:pPr>
        <w:r>
          <w:t>Begränsa barnbidraget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78D727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13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2EB"/>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B6"/>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E9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C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11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CA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1DF"/>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AA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BF2"/>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09"/>
    <w:rsid w:val="007022A3"/>
    <w:rsid w:val="00702CEF"/>
    <w:rsid w:val="00702E4E"/>
    <w:rsid w:val="00703153"/>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BA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51"/>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E74"/>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C66"/>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3B7"/>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5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82B06"/>
  <w15:chartTrackingRefBased/>
  <w15:docId w15:val="{3A78A922-9F64-45E9-88DC-6508DA3C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C56BEADF241A28953C1A7E3EC4663"/>
        <w:category>
          <w:name w:val="Allmänt"/>
          <w:gallery w:val="placeholder"/>
        </w:category>
        <w:types>
          <w:type w:val="bbPlcHdr"/>
        </w:types>
        <w:behaviors>
          <w:behavior w:val="content"/>
        </w:behaviors>
        <w:guid w:val="{DEC5326B-4E7E-47D9-9C8A-A62480EA86FA}"/>
      </w:docPartPr>
      <w:docPartBody>
        <w:p w:rsidR="00843FB3" w:rsidRDefault="000E4C4D">
          <w:pPr>
            <w:pStyle w:val="6AFC56BEADF241A28953C1A7E3EC4663"/>
          </w:pPr>
          <w:r w:rsidRPr="005A0A93">
            <w:rPr>
              <w:rStyle w:val="Platshllartext"/>
            </w:rPr>
            <w:t>Förslag till riksdagsbeslut</w:t>
          </w:r>
        </w:p>
      </w:docPartBody>
    </w:docPart>
    <w:docPart>
      <w:docPartPr>
        <w:name w:val="3DF27FF8328C41DC90CE05708742A35F"/>
        <w:category>
          <w:name w:val="Allmänt"/>
          <w:gallery w:val="placeholder"/>
        </w:category>
        <w:types>
          <w:type w:val="bbPlcHdr"/>
        </w:types>
        <w:behaviors>
          <w:behavior w:val="content"/>
        </w:behaviors>
        <w:guid w:val="{2439DAED-4AA7-47AF-A84C-2A80099544AC}"/>
      </w:docPartPr>
      <w:docPartBody>
        <w:p w:rsidR="00843FB3" w:rsidRDefault="000E4C4D">
          <w:pPr>
            <w:pStyle w:val="3DF27FF8328C41DC90CE05708742A35F"/>
          </w:pPr>
          <w:r w:rsidRPr="005A0A93">
            <w:rPr>
              <w:rStyle w:val="Platshllartext"/>
            </w:rPr>
            <w:t>Motivering</w:t>
          </w:r>
        </w:p>
      </w:docPartBody>
    </w:docPart>
    <w:docPart>
      <w:docPartPr>
        <w:name w:val="A8BCE5E619424F61B732EC7AC729158B"/>
        <w:category>
          <w:name w:val="Allmänt"/>
          <w:gallery w:val="placeholder"/>
        </w:category>
        <w:types>
          <w:type w:val="bbPlcHdr"/>
        </w:types>
        <w:behaviors>
          <w:behavior w:val="content"/>
        </w:behaviors>
        <w:guid w:val="{D01A00E7-6FB6-4441-AB33-BB46BC396872}"/>
      </w:docPartPr>
      <w:docPartBody>
        <w:p w:rsidR="00843FB3" w:rsidRDefault="000E4C4D">
          <w:pPr>
            <w:pStyle w:val="A8BCE5E619424F61B732EC7AC729158B"/>
          </w:pPr>
          <w:r>
            <w:rPr>
              <w:rStyle w:val="Platshllartext"/>
            </w:rPr>
            <w:t xml:space="preserve"> </w:t>
          </w:r>
        </w:p>
      </w:docPartBody>
    </w:docPart>
    <w:docPart>
      <w:docPartPr>
        <w:name w:val="B65E5B1BB46048F8B1CF28DAF8D7D557"/>
        <w:category>
          <w:name w:val="Allmänt"/>
          <w:gallery w:val="placeholder"/>
        </w:category>
        <w:types>
          <w:type w:val="bbPlcHdr"/>
        </w:types>
        <w:behaviors>
          <w:behavior w:val="content"/>
        </w:behaviors>
        <w:guid w:val="{12CA1E24-6604-479C-890E-550446C22A2C}"/>
      </w:docPartPr>
      <w:docPartBody>
        <w:p w:rsidR="00843FB3" w:rsidRDefault="000E4C4D">
          <w:pPr>
            <w:pStyle w:val="B65E5B1BB46048F8B1CF28DAF8D7D557"/>
          </w:pPr>
          <w:r>
            <w:t xml:space="preserve"> </w:t>
          </w:r>
        </w:p>
      </w:docPartBody>
    </w:docPart>
    <w:docPart>
      <w:docPartPr>
        <w:name w:val="AB8E5FBA03B542C7B411E93855E2A34A"/>
        <w:category>
          <w:name w:val="Allmänt"/>
          <w:gallery w:val="placeholder"/>
        </w:category>
        <w:types>
          <w:type w:val="bbPlcHdr"/>
        </w:types>
        <w:behaviors>
          <w:behavior w:val="content"/>
        </w:behaviors>
        <w:guid w:val="{7DBB9941-F7C9-462A-98EC-FAE7FF315971}"/>
      </w:docPartPr>
      <w:docPartBody>
        <w:p w:rsidR="002C740B" w:rsidRDefault="002C7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4D"/>
    <w:rsid w:val="000E4C4D"/>
    <w:rsid w:val="002C740B"/>
    <w:rsid w:val="00843FB3"/>
    <w:rsid w:val="00BE2A1D"/>
    <w:rsid w:val="00C96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FC56BEADF241A28953C1A7E3EC4663">
    <w:name w:val="6AFC56BEADF241A28953C1A7E3EC4663"/>
  </w:style>
  <w:style w:type="paragraph" w:customStyle="1" w:styleId="AAB8BF67CC114FA088E823FA7F5CF058">
    <w:name w:val="AAB8BF67CC114FA088E823FA7F5CF0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D5D204CEE34E9D9F528E3F5746A2C0">
    <w:name w:val="96D5D204CEE34E9D9F528E3F5746A2C0"/>
  </w:style>
  <w:style w:type="paragraph" w:customStyle="1" w:styleId="3DF27FF8328C41DC90CE05708742A35F">
    <w:name w:val="3DF27FF8328C41DC90CE05708742A35F"/>
  </w:style>
  <w:style w:type="paragraph" w:customStyle="1" w:styleId="A76FF026DFA04F28AD2A7AB419C56DD6">
    <w:name w:val="A76FF026DFA04F28AD2A7AB419C56DD6"/>
  </w:style>
  <w:style w:type="paragraph" w:customStyle="1" w:styleId="99D1BDCBFA444052A00E3D2CC930B678">
    <w:name w:val="99D1BDCBFA444052A00E3D2CC930B678"/>
  </w:style>
  <w:style w:type="paragraph" w:customStyle="1" w:styleId="A8BCE5E619424F61B732EC7AC729158B">
    <w:name w:val="A8BCE5E619424F61B732EC7AC729158B"/>
  </w:style>
  <w:style w:type="paragraph" w:customStyle="1" w:styleId="B65E5B1BB46048F8B1CF28DAF8D7D557">
    <w:name w:val="B65E5B1BB46048F8B1CF28DAF8D7D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34333-6D26-40FA-B2D3-E7676511ECFD}"/>
</file>

<file path=customXml/itemProps2.xml><?xml version="1.0" encoding="utf-8"?>
<ds:datastoreItem xmlns:ds="http://schemas.openxmlformats.org/officeDocument/2006/customXml" ds:itemID="{E914900D-DEDA-453B-801D-7D5865EE1D5A}"/>
</file>

<file path=customXml/itemProps3.xml><?xml version="1.0" encoding="utf-8"?>
<ds:datastoreItem xmlns:ds="http://schemas.openxmlformats.org/officeDocument/2006/customXml" ds:itemID="{0BD2857C-4B91-4B40-993F-7852D9645D88}"/>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M1099 Begränsa barnbidraget</vt:lpstr>
      <vt:lpstr>
      </vt:lpstr>
    </vt:vector>
  </TitlesOfParts>
  <Company>Sveriges riksdag</Company>
  <LinksUpToDate>false</LinksUpToDate>
  <CharactersWithSpaces>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