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14C50B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355D03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C6F766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362B78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362B78">
              <w:rPr>
                <w:lang w:eastAsia="en-US"/>
              </w:rPr>
              <w:t>1</w:t>
            </w:r>
            <w:r w:rsidR="007A15E9">
              <w:rPr>
                <w:lang w:eastAsia="en-US"/>
              </w:rPr>
              <w:t>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8A1EA7F" w:rsidR="00626DFC" w:rsidRPr="005F6757" w:rsidRDefault="00EF25F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09.00–12.04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72B9542E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23FBE9E4" w14:textId="57BAC7D2" w:rsidR="00D8761F" w:rsidRPr="00DF4413" w:rsidRDefault="00D8761F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0F723F63" w14:textId="77777777" w:rsidR="00C32EDA" w:rsidRPr="00DF4413" w:rsidRDefault="00C32EDA">
      <w:pPr>
        <w:contextualSpacing/>
      </w:pPr>
    </w:p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221BBA5" w14:textId="3984D09A" w:rsidR="00677D71" w:rsidRPr="00362B78" w:rsidRDefault="00500097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 w:rsidR="00362B7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Justitieminister Gunnar Strömmer</w:t>
            </w:r>
            <w:r w:rsidR="00C374F5">
              <w:rPr>
                <w:rFonts w:eastAsiaTheme="minorHAnsi"/>
                <w:color w:val="000000"/>
                <w:lang w:eastAsia="en-US"/>
              </w:rPr>
              <w:t xml:space="preserve"> med </w:t>
            </w:r>
            <w:r w:rsidR="00D0135B">
              <w:rPr>
                <w:rFonts w:eastAsiaTheme="minorHAnsi"/>
                <w:color w:val="000000"/>
                <w:lang w:eastAsia="en-US"/>
              </w:rPr>
              <w:t>medarbetare från Justitiedepartementet samt Statsrådsberedningen, informerade och samrådde inför möte i rådet den 19–20 oktober 2023.</w:t>
            </w:r>
          </w:p>
          <w:p w14:paraId="65505744" w14:textId="77777777" w:rsidR="002B6A35" w:rsidRDefault="002B6A35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46F3F0A" w14:textId="06E6AAB5" w:rsidR="002B6A35" w:rsidRDefault="00362B78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A1210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5A2F874B" w14:textId="77777777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9A26B89" w14:textId="068A46CE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28 september 2023</w:t>
            </w:r>
          </w:p>
          <w:p w14:paraId="01CAF633" w14:textId="6253C031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2010473" w14:textId="32F9BC09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Det övergripande läget i Schengenområdet</w:t>
            </w:r>
          </w:p>
          <w:p w14:paraId="31AF736C" w14:textId="32EBBB05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8727EEB" w14:textId="71C738DA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a) Schengenbarometern</w:t>
            </w:r>
          </w:p>
          <w:p w14:paraId="02DCF949" w14:textId="7254232F" w:rsidR="00A12100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9757D51" w14:textId="7B5549DD" w:rsidR="00F83017" w:rsidRDefault="00A12100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b) Bekämpningen av gränsöverskridande brottslighet, särskilt migrantsmuggling</w:t>
            </w:r>
          </w:p>
          <w:p w14:paraId="171C02BD" w14:textId="11FFA165" w:rsidR="00A12100" w:rsidRDefault="00A12100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inriktning. </w:t>
            </w:r>
          </w:p>
          <w:p w14:paraId="16DF47C8" w14:textId="0ED17DF4" w:rsidR="00F83017" w:rsidRDefault="00F83017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15D9B942" w14:textId="48779056" w:rsidR="00F83017" w:rsidRDefault="00F83017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3017">
              <w:rPr>
                <w:rFonts w:eastAsiaTheme="minorHAnsi"/>
                <w:b/>
                <w:bCs/>
                <w:color w:val="000000"/>
                <w:lang w:eastAsia="en-US"/>
              </w:rPr>
              <w:t>- Genomförandet av interoperabilitet</w:t>
            </w:r>
          </w:p>
          <w:p w14:paraId="2DE90F41" w14:textId="7D75F70E" w:rsidR="00F83017" w:rsidRDefault="00F83017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7A02FF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780CA8F" w14:textId="72E783A6" w:rsidR="00F95662" w:rsidRDefault="00F95662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36B25DE2" w14:textId="3B7BBFBF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662">
              <w:rPr>
                <w:rFonts w:eastAsiaTheme="minorHAnsi"/>
                <w:b/>
                <w:bCs/>
                <w:color w:val="000000"/>
                <w:lang w:eastAsia="en-US"/>
              </w:rPr>
              <w:t>- (ev.) Förordningen om att förebygga och bekämpa sexuella övergrepp mot barn</w:t>
            </w:r>
          </w:p>
          <w:p w14:paraId="1577E452" w14:textId="337EE0C7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581F49B" w14:textId="08F99263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69719C34" w14:textId="46827897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65922CF" w14:textId="6AD4A7A7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Aktuella lagstiftningsförslag</w:t>
            </w:r>
          </w:p>
          <w:p w14:paraId="73DB0275" w14:textId="5A7F1509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856E497" w14:textId="43F315B8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Förebyggande av radikalisering av minderåriga på nätet: lägesrapport och kommande arbete</w:t>
            </w:r>
          </w:p>
          <w:p w14:paraId="5F9511BA" w14:textId="05509D82" w:rsidR="00CB5D7D" w:rsidRDefault="00CB5D7D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0B72DD1" w14:textId="725879C2" w:rsidR="00CB5D7D" w:rsidRPr="00CB5D7D" w:rsidRDefault="00CB5D7D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S-ledamöterna anmälde avvikande ståndpunkt.</w:t>
            </w:r>
          </w:p>
          <w:p w14:paraId="2F7F26AF" w14:textId="3BFBC504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4C20232" w14:textId="15EC5FEE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2828F71E" w14:textId="469D0294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078C8F3" w14:textId="288F5BDA" w:rsid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Ministerforumet om rättsliga och inrikes frågor mellan EU och </w:t>
            </w:r>
            <w:r w:rsidR="000C348B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länderna på västra Balkan (Skopje, 26–27 oktober 2023)</w:t>
            </w:r>
          </w:p>
          <w:p w14:paraId="0FAC94C9" w14:textId="77777777" w:rsidR="00F95662" w:rsidRPr="00F95662" w:rsidRDefault="00F95662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317F092" w14:textId="385193B6" w:rsidR="00A12100" w:rsidRDefault="003665DC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Direktivet om harmonisering av vissa delar av insolvensrätten</w:t>
            </w:r>
          </w:p>
          <w:p w14:paraId="28E6B796" w14:textId="66B7773F" w:rsidR="003665DC" w:rsidRDefault="003665DC" w:rsidP="00677AC9">
            <w:pPr>
              <w:rPr>
                <w:rFonts w:eastAsiaTheme="minorHAnsi"/>
                <w:color w:val="000000"/>
                <w:lang w:eastAsia="en-US"/>
              </w:rPr>
            </w:pPr>
            <w:r w:rsidRPr="003665DC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  <w:r w:rsidR="007A02F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7BF8D38" w14:textId="77777777" w:rsidR="007A02FF" w:rsidRPr="003665DC" w:rsidRDefault="007A02FF" w:rsidP="007A02FF">
            <w:pPr>
              <w:rPr>
                <w:rFonts w:eastAsiaTheme="minorHAnsi"/>
                <w:color w:val="000000"/>
                <w:lang w:eastAsia="en-US"/>
              </w:rPr>
            </w:pPr>
            <w:r w:rsidRPr="007A02FF">
              <w:rPr>
                <w:rFonts w:eastAsiaTheme="minorHAnsi"/>
                <w:color w:val="000000"/>
                <w:lang w:eastAsia="en-US"/>
              </w:rPr>
              <w:t>S-ledamöterna anmälde avvikande ståndpunkt.</w:t>
            </w:r>
          </w:p>
          <w:p w14:paraId="2766A473" w14:textId="77777777" w:rsidR="007A02FF" w:rsidRDefault="007A02FF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47C12E10" w14:textId="43C789C0" w:rsidR="003665DC" w:rsidRDefault="003665DC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C6BC8" w14:textId="49D363B1" w:rsidR="005373E4" w:rsidRPr="005373E4" w:rsidRDefault="005373E4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373E4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4DA46680" w14:textId="36FD173D" w:rsidR="005373E4" w:rsidRPr="005373E4" w:rsidRDefault="005373E4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67157BA" w14:textId="38777C94" w:rsidR="005373E4" w:rsidRPr="005373E4" w:rsidRDefault="005373E4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373E4">
              <w:rPr>
                <w:rFonts w:eastAsiaTheme="minorHAnsi"/>
                <w:b/>
                <w:bCs/>
                <w:color w:val="000000"/>
                <w:lang w:eastAsia="en-US"/>
              </w:rPr>
              <w:t>Aktuella lagstiftningsmötesförslag</w:t>
            </w:r>
          </w:p>
          <w:p w14:paraId="5AF30810" w14:textId="388946E6" w:rsidR="005373E4" w:rsidRPr="005373E4" w:rsidRDefault="005373E4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9C91E6A" w14:textId="7EBD575D" w:rsidR="005373E4" w:rsidRPr="005373E4" w:rsidRDefault="005373E4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373E4">
              <w:rPr>
                <w:rFonts w:eastAsiaTheme="minorHAnsi"/>
                <w:b/>
                <w:bCs/>
                <w:color w:val="000000"/>
                <w:lang w:eastAsia="en-US"/>
              </w:rPr>
              <w:t>- Rysslands anfallskrig mot Ukraina: kampen mot strafflöshet</w:t>
            </w:r>
          </w:p>
          <w:p w14:paraId="7B1174CF" w14:textId="70C1220D" w:rsidR="003665DC" w:rsidRDefault="003665DC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3C4430E7" w14:textId="71CA3A4E" w:rsidR="008F7118" w:rsidRDefault="008F7118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8761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Det rättsliga samarbetet med Latinamerika för att bekämpa organiserad brottslighet: </w:t>
            </w:r>
          </w:p>
          <w:p w14:paraId="762BB44D" w14:textId="77777777" w:rsidR="00476D8C" w:rsidRPr="00D8761F" w:rsidRDefault="00476D8C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2610C4A" w14:textId="44E6FBAB" w:rsidR="008F7118" w:rsidRPr="00D8761F" w:rsidRDefault="008F7118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8761F">
              <w:rPr>
                <w:rFonts w:eastAsiaTheme="minorHAnsi"/>
                <w:b/>
                <w:bCs/>
                <w:color w:val="000000"/>
                <w:lang w:eastAsia="en-US"/>
              </w:rPr>
              <w:t>a) Toppmötet EU–Celac (Bryssel den 17–18 juli 2023): uppföljning</w:t>
            </w:r>
          </w:p>
          <w:p w14:paraId="6B8675F1" w14:textId="77777777" w:rsidR="00476D8C" w:rsidRDefault="00476D8C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38076F6" w14:textId="05B0D275" w:rsidR="003665DC" w:rsidRPr="00D8761F" w:rsidRDefault="00D8761F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8761F">
              <w:rPr>
                <w:rFonts w:eastAsiaTheme="minorHAnsi"/>
                <w:b/>
                <w:bCs/>
                <w:color w:val="000000"/>
                <w:lang w:eastAsia="en-US"/>
              </w:rPr>
              <w:t>b) Det europeiska och latinamerikanska programmet för bistånd i kampen mot gränsöverskridande organiserad brottslighet (det framtida projektet ”EL PAcCTO 2.0”)</w:t>
            </w:r>
          </w:p>
          <w:p w14:paraId="1EBB63DC" w14:textId="37635CDD" w:rsidR="003665DC" w:rsidRDefault="003665DC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79EE6C4A" w14:textId="5BF7EE14" w:rsidR="009959E4" w:rsidRPr="004117F6" w:rsidRDefault="009959E4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17F6">
              <w:rPr>
                <w:rFonts w:eastAsiaTheme="minorHAnsi"/>
                <w:b/>
                <w:bCs/>
                <w:color w:val="000000"/>
                <w:lang w:eastAsia="en-US"/>
              </w:rPr>
              <w:t>- Insatser för att förbättra rättssy</w:t>
            </w:r>
            <w:r w:rsidR="00AA7D7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  <w:r w:rsidRPr="004117F6">
              <w:rPr>
                <w:rFonts w:eastAsiaTheme="minorHAnsi"/>
                <w:b/>
                <w:bCs/>
                <w:color w:val="000000"/>
                <w:lang w:eastAsia="en-US"/>
              </w:rPr>
              <w:t>temens effektivitet och kvalitet</w:t>
            </w:r>
          </w:p>
          <w:p w14:paraId="4D1D76BE" w14:textId="4DFED4A7" w:rsidR="009959E4" w:rsidRDefault="009959E4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4430E09C" w14:textId="75D13054" w:rsidR="009959E4" w:rsidRDefault="009959E4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S-ledamöterna anmälde avvikande ståndpunkt.</w:t>
            </w:r>
          </w:p>
          <w:p w14:paraId="75380C1C" w14:textId="02358948" w:rsidR="004117F6" w:rsidRDefault="004117F6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5AE0536A" w14:textId="58E8C400" w:rsidR="004117F6" w:rsidRPr="004117F6" w:rsidRDefault="004117F6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17F6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74B40D89" w14:textId="3A78434C" w:rsidR="004117F6" w:rsidRDefault="004117F6" w:rsidP="00677AC9">
            <w:pPr>
              <w:rPr>
                <w:rFonts w:eastAsiaTheme="minorHAnsi"/>
                <w:color w:val="000000"/>
                <w:lang w:eastAsia="en-US"/>
              </w:rPr>
            </w:pPr>
          </w:p>
          <w:p w14:paraId="32BA7E45" w14:textId="5A1819FB" w:rsidR="004117F6" w:rsidRPr="004117F6" w:rsidRDefault="004117F6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17F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Förhandlingarna mellan EU och USA om ett avtal om elektroniska bevis </w:t>
            </w:r>
          </w:p>
          <w:p w14:paraId="69A9873A" w14:textId="27B59C21" w:rsidR="004117F6" w:rsidRPr="004117F6" w:rsidRDefault="004117F6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D337294" w14:textId="26C8BCCE" w:rsidR="004117F6" w:rsidRPr="004117F6" w:rsidRDefault="004117F6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17F6">
              <w:rPr>
                <w:rFonts w:eastAsiaTheme="minorHAnsi"/>
                <w:b/>
                <w:bCs/>
                <w:color w:val="000000"/>
                <w:lang w:eastAsia="en-US"/>
              </w:rPr>
              <w:t>Ministerforumet om rättsliga och inrikes frågor mellan EU länderna på västra Balkan (Skopje, 26–27 oktober 2023)</w:t>
            </w:r>
          </w:p>
          <w:p w14:paraId="20C3B814" w14:textId="42BEB306" w:rsidR="003665DC" w:rsidRPr="008E25AD" w:rsidRDefault="003665DC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262F806A" w:rsidR="00DB6AD8" w:rsidRDefault="00D61CA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2BF599FD" w14:textId="77A8B3D3" w:rsidR="00F361E2" w:rsidRDefault="00F361E2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A3742">
              <w:rPr>
                <w:rFonts w:eastAsiaTheme="minorHAnsi"/>
                <w:color w:val="000000"/>
                <w:lang w:eastAsia="en-US"/>
              </w:rPr>
              <w:t xml:space="preserve">Statsrådet Maria Malmer Stenergard </w:t>
            </w:r>
            <w:r w:rsidR="00CA3742" w:rsidRPr="00CA3742">
              <w:rPr>
                <w:rFonts w:eastAsiaTheme="minorHAnsi"/>
                <w:color w:val="000000"/>
                <w:lang w:eastAsia="en-US"/>
              </w:rPr>
              <w:t>med medarbetare från Justitiedepartementet samt Statsrådsberedningen, informerade och samrådde inför möte i rådet den 19–20 oktober 2023.</w:t>
            </w:r>
          </w:p>
          <w:p w14:paraId="72455111" w14:textId="77777777" w:rsidR="004D0AC5" w:rsidRPr="004D0AC5" w:rsidRDefault="004D0AC5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08215C46" w14:textId="1E079380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23B25411" w14:textId="0B4FDD5B" w:rsidR="00CA3742" w:rsidRDefault="00CA374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EBA2FC" w14:textId="2E0E10BE" w:rsidR="00CA3742" w:rsidRDefault="00CA374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0118AE">
              <w:rPr>
                <w:rFonts w:eastAsiaTheme="minorHAnsi"/>
                <w:b/>
                <w:bCs/>
                <w:color w:val="000000"/>
                <w:lang w:eastAsia="en-US"/>
              </w:rPr>
              <w:t>28 september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2023</w:t>
            </w:r>
          </w:p>
          <w:p w14:paraId="44808251" w14:textId="11142536" w:rsidR="00CA3742" w:rsidRDefault="00CA374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CE43C8B" w14:textId="163776E3" w:rsidR="00CA3742" w:rsidRDefault="00CA374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Migrations- och asylpakten</w:t>
            </w:r>
          </w:p>
          <w:p w14:paraId="68D8A8BF" w14:textId="235810EA" w:rsidR="00CA3742" w:rsidRDefault="00CA3742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48DB7B4" w14:textId="1350201A" w:rsidR="00CA3742" w:rsidRDefault="00CA3742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 och MP-ledamöterna anmälde avvikande ståndpunkter.</w:t>
            </w:r>
          </w:p>
          <w:p w14:paraId="03EC3EB2" w14:textId="192DDD73" w:rsidR="00225E83" w:rsidRDefault="00225E83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0F9553C1" w14:textId="71762BE7" w:rsidR="00225E83" w:rsidRPr="00225E83" w:rsidRDefault="00225E83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25E83">
              <w:rPr>
                <w:rFonts w:eastAsiaTheme="minorHAnsi"/>
                <w:b/>
                <w:bCs/>
                <w:color w:val="000000"/>
                <w:lang w:eastAsia="en-US"/>
              </w:rPr>
              <w:t>- Asyl och migration: den yttre dimensionen</w:t>
            </w:r>
          </w:p>
          <w:p w14:paraId="5D7F2272" w14:textId="49F3C0EE" w:rsidR="00225E83" w:rsidRDefault="00225E83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F71D802" w14:textId="49359B30" w:rsidR="00047003" w:rsidRPr="000C348B" w:rsidRDefault="00225E83" w:rsidP="000C348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V-, C- och MP-ledamöterna anmälde avvikande ståndpunkter.</w:t>
            </w:r>
          </w:p>
        </w:tc>
      </w:tr>
      <w:tr w:rsidR="00D61CAC" w:rsidRPr="00DF4413" w14:paraId="50B6D7B4" w14:textId="77777777" w:rsidTr="00910104">
        <w:trPr>
          <w:trHeight w:val="568"/>
        </w:trPr>
        <w:tc>
          <w:tcPr>
            <w:tcW w:w="567" w:type="dxa"/>
          </w:tcPr>
          <w:p w14:paraId="6972B8E7" w14:textId="409AC96A" w:rsidR="00D61CAC" w:rsidRDefault="00D61CA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4DEA1630" w14:textId="1E0889B5" w:rsidR="00F361E2" w:rsidRPr="00362B78" w:rsidRDefault="00F361E2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C0A9E">
              <w:rPr>
                <w:rFonts w:eastAsiaTheme="minorHAnsi"/>
                <w:color w:val="000000"/>
                <w:lang w:eastAsia="en-US"/>
              </w:rPr>
              <w:t>Statsrådet Paulina Brandberg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C0A9E" w:rsidRPr="00BC0A9E">
              <w:rPr>
                <w:rFonts w:eastAsiaTheme="minorHAnsi"/>
                <w:color w:val="000000"/>
                <w:lang w:eastAsia="en-US"/>
              </w:rPr>
              <w:t xml:space="preserve">med medarbetare från </w:t>
            </w:r>
            <w:r w:rsidR="00BC0A9E">
              <w:rPr>
                <w:rFonts w:eastAsiaTheme="minorHAnsi"/>
                <w:color w:val="000000"/>
                <w:lang w:eastAsia="en-US"/>
              </w:rPr>
              <w:t xml:space="preserve">Arbetsmarknadsdepartementet </w:t>
            </w:r>
            <w:r w:rsidR="00BC0A9E" w:rsidRPr="00BC0A9E">
              <w:rPr>
                <w:rFonts w:eastAsiaTheme="minorHAnsi"/>
                <w:color w:val="000000"/>
                <w:lang w:eastAsia="en-US"/>
              </w:rPr>
              <w:t>samt Statsrådsberedningen, informerade och samrådde inför möte i rådet den 19–2</w:t>
            </w:r>
            <w:r w:rsidR="00BC0A9E">
              <w:rPr>
                <w:rFonts w:eastAsiaTheme="minorHAnsi"/>
                <w:color w:val="000000"/>
                <w:lang w:eastAsia="en-US"/>
              </w:rPr>
              <w:t>0</w:t>
            </w:r>
            <w:r w:rsidR="00BC0A9E" w:rsidRPr="00BC0A9E">
              <w:rPr>
                <w:rFonts w:eastAsiaTheme="minorHAnsi"/>
                <w:color w:val="000000"/>
                <w:lang w:eastAsia="en-US"/>
              </w:rPr>
              <w:t xml:space="preserve"> oktober 2023.</w:t>
            </w:r>
          </w:p>
          <w:p w14:paraId="2861FF9D" w14:textId="77777777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48FD5C5" w14:textId="61CD2BE9" w:rsidR="00BC0A9E" w:rsidRDefault="00F361E2" w:rsidP="00BC0A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171A722C" w14:textId="77777777" w:rsidR="000118AE" w:rsidRDefault="000118AE" w:rsidP="00BC0A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DEE3D46" w14:textId="77777777" w:rsidR="000118AE" w:rsidRDefault="000118AE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8–9 juni 2023</w:t>
            </w:r>
          </w:p>
          <w:p w14:paraId="17B18032" w14:textId="77777777" w:rsidR="000118AE" w:rsidRDefault="000118AE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F8FC8DF" w14:textId="076C3644" w:rsidR="000118AE" w:rsidRDefault="000118AE" w:rsidP="000118A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958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Slutsatserna om digital egenmakt och grundläggande rättigheter </w:t>
            </w:r>
          </w:p>
          <w:p w14:paraId="61734A93" w14:textId="7D940807" w:rsidR="00BC0A9E" w:rsidRDefault="000118AE" w:rsidP="0059584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</w:t>
            </w:r>
            <w:r w:rsidR="00595843">
              <w:rPr>
                <w:rFonts w:eastAsiaTheme="minorHAnsi"/>
                <w:color w:val="000000"/>
                <w:lang w:eastAsia="en-US"/>
              </w:rPr>
              <w:t>t</w:t>
            </w:r>
            <w:r w:rsidR="007A02FF">
              <w:rPr>
                <w:rFonts w:eastAsiaTheme="minorHAnsi"/>
                <w:color w:val="000000"/>
                <w:lang w:eastAsia="en-US"/>
              </w:rPr>
              <w:t xml:space="preserve"> fanns</w:t>
            </w:r>
            <w:r w:rsidR="0059584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95843" w:rsidRPr="00595843">
              <w:rPr>
                <w:rFonts w:eastAsiaTheme="minorHAnsi"/>
                <w:color w:val="000000"/>
                <w:lang w:eastAsia="en-US"/>
              </w:rPr>
              <w:t xml:space="preserve">stöd för regeringens ståndpunkt och att det </w:t>
            </w:r>
            <w:r w:rsidR="00595843">
              <w:rPr>
                <w:rFonts w:eastAsiaTheme="minorHAnsi"/>
                <w:color w:val="000000"/>
                <w:lang w:eastAsia="en-US"/>
              </w:rPr>
              <w:t xml:space="preserve">fanns </w:t>
            </w:r>
            <w:r w:rsidR="008B4782">
              <w:rPr>
                <w:rFonts w:eastAsiaTheme="minorHAnsi"/>
                <w:color w:val="000000"/>
                <w:lang w:eastAsia="en-US"/>
              </w:rPr>
              <w:t>s</w:t>
            </w:r>
            <w:r w:rsidR="00595843" w:rsidRPr="00595843">
              <w:rPr>
                <w:rFonts w:eastAsiaTheme="minorHAnsi"/>
                <w:color w:val="000000"/>
                <w:lang w:eastAsia="en-US"/>
              </w:rPr>
              <w:t>töd för regeringens inriktning</w:t>
            </w:r>
          </w:p>
          <w:p w14:paraId="07732095" w14:textId="66B5A98D" w:rsidR="00595843" w:rsidRDefault="00595843" w:rsidP="00595843">
            <w:pPr>
              <w:rPr>
                <w:rFonts w:eastAsiaTheme="minorHAnsi"/>
                <w:color w:val="000000"/>
                <w:lang w:eastAsia="en-US"/>
              </w:rPr>
            </w:pPr>
          </w:p>
          <w:p w14:paraId="6236739E" w14:textId="393F24E9" w:rsidR="00595843" w:rsidRPr="00595843" w:rsidRDefault="00595843" w:rsidP="005958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5843">
              <w:rPr>
                <w:rFonts w:eastAsiaTheme="minorHAnsi"/>
                <w:b/>
                <w:bCs/>
                <w:color w:val="000000"/>
                <w:lang w:eastAsia="en-US"/>
              </w:rPr>
              <w:t>- Övriga frågor:</w:t>
            </w:r>
          </w:p>
          <w:p w14:paraId="4677C826" w14:textId="7C463AE9" w:rsidR="00595843" w:rsidRPr="00595843" w:rsidRDefault="00595843" w:rsidP="005958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3CCA1AD" w14:textId="77777777" w:rsidR="00BC0A9E" w:rsidRDefault="00595843" w:rsidP="005958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58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EU:s anslutning till Istanbulkonventionen </w:t>
            </w:r>
          </w:p>
          <w:p w14:paraId="712C6F4D" w14:textId="53DD81E2" w:rsidR="00595843" w:rsidRPr="00595843" w:rsidRDefault="00595843" w:rsidP="005958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1CAC" w:rsidRPr="00DF4413" w14:paraId="0579C998" w14:textId="77777777" w:rsidTr="00910104">
        <w:trPr>
          <w:trHeight w:val="568"/>
        </w:trPr>
        <w:tc>
          <w:tcPr>
            <w:tcW w:w="567" w:type="dxa"/>
          </w:tcPr>
          <w:p w14:paraId="15E08BF7" w14:textId="31678D99" w:rsidR="00D61CAC" w:rsidRDefault="00D61CA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2924E4BA" w14:textId="4CACBBA7" w:rsidR="00F361E2" w:rsidRPr="00362B78" w:rsidRDefault="00F361E2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80FB5">
              <w:rPr>
                <w:rFonts w:eastAsiaTheme="minorHAnsi"/>
                <w:color w:val="000000"/>
                <w:lang w:eastAsia="en-US"/>
              </w:rPr>
              <w:t xml:space="preserve">Statsrådet Carl-Oskar Bohlin med medarbetare från Försvarsdepartementet och Statsrådsberedningen, informerade och samrådde inför möte i rådet den </w:t>
            </w:r>
            <w:r w:rsidR="007A02FF">
              <w:rPr>
                <w:rFonts w:eastAsiaTheme="minorHAnsi"/>
                <w:color w:val="000000"/>
                <w:lang w:eastAsia="en-US"/>
              </w:rPr>
              <w:t>19</w:t>
            </w:r>
            <w:r w:rsidR="00D80FB5">
              <w:rPr>
                <w:rFonts w:eastAsiaTheme="minorHAnsi"/>
                <w:color w:val="000000"/>
                <w:lang w:eastAsia="en-US"/>
              </w:rPr>
              <w:t>–</w:t>
            </w:r>
            <w:r w:rsidR="007A02FF">
              <w:rPr>
                <w:rFonts w:eastAsiaTheme="minorHAnsi"/>
                <w:color w:val="000000"/>
                <w:lang w:eastAsia="en-US"/>
              </w:rPr>
              <w:t>20 oktober</w:t>
            </w:r>
            <w:r w:rsidR="00D80FB5">
              <w:rPr>
                <w:rFonts w:eastAsiaTheme="minorHAnsi"/>
                <w:color w:val="000000"/>
                <w:lang w:eastAsia="en-US"/>
              </w:rPr>
              <w:t xml:space="preserve"> 2023.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76777D5" w14:textId="77777777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76CEC10" w14:textId="4FD94236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5CCDFE09" w14:textId="6597991A" w:rsidR="00D80FB5" w:rsidRDefault="00D80FB5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22CDAB5" w14:textId="40FB46F7" w:rsidR="00D80FB5" w:rsidRDefault="00D80FB5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8279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r w:rsidR="007A02FF">
              <w:rPr>
                <w:rFonts w:eastAsiaTheme="minorHAnsi"/>
                <w:b/>
                <w:bCs/>
                <w:color w:val="000000"/>
                <w:lang w:eastAsia="en-US"/>
              </w:rPr>
              <w:t>8-9</w:t>
            </w:r>
            <w:r w:rsidR="0058279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juni 2023</w:t>
            </w:r>
          </w:p>
          <w:p w14:paraId="185D90A0" w14:textId="58821940" w:rsidR="00582796" w:rsidRDefault="00582796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12A773" w14:textId="77777777" w:rsidR="00047003" w:rsidRDefault="00582796" w:rsidP="000C24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Beslut om ändring av beslut nr 1313/2013/EU om en civilskyddsmekanism för unionen</w:t>
            </w:r>
          </w:p>
          <w:p w14:paraId="6266312F" w14:textId="48BBC8C9" w:rsidR="000C24E7" w:rsidRPr="000C24E7" w:rsidRDefault="000C24E7" w:rsidP="000C24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1CAC" w:rsidRPr="00DF4413" w14:paraId="490754AE" w14:textId="77777777" w:rsidTr="00910104">
        <w:trPr>
          <w:trHeight w:val="568"/>
        </w:trPr>
        <w:tc>
          <w:tcPr>
            <w:tcW w:w="567" w:type="dxa"/>
          </w:tcPr>
          <w:p w14:paraId="630F4E60" w14:textId="2DB69564" w:rsidR="00D61CAC" w:rsidRDefault="0091103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371" w:type="dxa"/>
          </w:tcPr>
          <w:p w14:paraId="0D4B1431" w14:textId="60E1903A" w:rsidR="000C24E7" w:rsidRPr="00362B78" w:rsidRDefault="00545236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Miljöfrågor</w:t>
            </w:r>
            <w:r w:rsidR="00F361E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C24E7">
              <w:rPr>
                <w:rFonts w:eastAsiaTheme="minorHAnsi"/>
                <w:color w:val="000000"/>
                <w:lang w:eastAsia="en-US"/>
              </w:rPr>
              <w:t>Statsrådet Romina Pourmokhtari med medarbetare från Klimat- och näringslivsdepartementet samt Statsrådsberedningen, informerade och samrådde inför möte i rådet den 16 oktober 2023.</w:t>
            </w:r>
          </w:p>
          <w:p w14:paraId="255DCC42" w14:textId="77777777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71B627" w14:textId="4866E94C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2F10D57D" w14:textId="33DADDD3" w:rsidR="000C24E7" w:rsidRDefault="000C24E7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4A842B7" w14:textId="1024DA45" w:rsidR="000C24E7" w:rsidRDefault="000C24E7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20 juni 2023</w:t>
            </w:r>
          </w:p>
          <w:p w14:paraId="1CEBFEDD" w14:textId="249D2E3E" w:rsidR="000C24E7" w:rsidRDefault="000C24E7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D03BEB7" w14:textId="70D63F3D" w:rsidR="000C24E7" w:rsidRDefault="000C24E7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möte i rådet den 10–12 juli 2023</w:t>
            </w:r>
          </w:p>
          <w:p w14:paraId="6644ED83" w14:textId="7D589939" w:rsidR="000C24E7" w:rsidRDefault="000C24E7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AFB095B" w14:textId="0A6B6162" w:rsidR="000C24E7" w:rsidRDefault="000C24E7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Direktivet om rening av avloppsvatten från tätbebyggelse (omarbetning)</w:t>
            </w:r>
          </w:p>
          <w:p w14:paraId="54839656" w14:textId="2DDA0F07" w:rsidR="000C24E7" w:rsidRDefault="000C24E7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217F5C9B" w14:textId="1F08EBBE" w:rsidR="000C24E7" w:rsidRDefault="000C24E7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V-, C- och MP-ledamöterna anmälde avvikande ståndpunkter.</w:t>
            </w:r>
          </w:p>
          <w:p w14:paraId="3448935E" w14:textId="5F4A5197" w:rsidR="00971DE5" w:rsidRDefault="00971DE5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412902E5" w14:textId="32E6566F" w:rsidR="00971DE5" w:rsidRPr="00971DE5" w:rsidRDefault="00971DE5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71DE5">
              <w:rPr>
                <w:rFonts w:eastAsiaTheme="minorHAnsi"/>
                <w:b/>
                <w:bCs/>
                <w:color w:val="000000"/>
                <w:lang w:eastAsia="en-US"/>
              </w:rPr>
              <w:t>- Förordningen om ändring av förordning (EU) 2019/1242 om normerna för koldioxidutsläpp från tunga fordon</w:t>
            </w:r>
          </w:p>
          <w:p w14:paraId="68391D4B" w14:textId="7765C16C" w:rsidR="00971DE5" w:rsidRDefault="00971DE5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98EB1B2" w14:textId="15BA45EC" w:rsidR="00971DE5" w:rsidRDefault="00971DE5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V-, C- och MP-ledamöterna anmälde avvikande ståndpunkter.</w:t>
            </w:r>
          </w:p>
          <w:p w14:paraId="2619219D" w14:textId="2D2B4453" w:rsidR="00971DE5" w:rsidRDefault="00971DE5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6FE8F825" w14:textId="24E35BDA" w:rsidR="00971DE5" w:rsidRPr="0041457A" w:rsidRDefault="0041457A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457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- Slutsatserna om förberedelserna inför den 28:e partskonferensen (COP28) för Förenta nationernas ramkonvention om klimatförändringar (UNFCCC) (Dubai, Förenande Arabemiraten, 30 november-12 december 2023)</w:t>
            </w:r>
          </w:p>
          <w:p w14:paraId="41478CEB" w14:textId="5E2FF5E9" w:rsidR="0041457A" w:rsidRDefault="0041457A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0F9E04C" w14:textId="55FD6E5B" w:rsidR="0041457A" w:rsidRDefault="0041457A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 och MP-ledamöterna anmälde avvikande ståndpunkter.</w:t>
            </w:r>
          </w:p>
          <w:p w14:paraId="767F7F1C" w14:textId="143C3E26" w:rsidR="0041457A" w:rsidRDefault="0041457A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6628FDB6" w14:textId="54F7DC07" w:rsidR="0041457A" w:rsidRPr="0041457A" w:rsidRDefault="0041457A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457A">
              <w:rPr>
                <w:rFonts w:eastAsiaTheme="minorHAnsi"/>
                <w:b/>
                <w:bCs/>
                <w:color w:val="000000"/>
                <w:lang w:eastAsia="en-US"/>
              </w:rPr>
              <w:t>- EU:s framläggande av ett uppdaterat nationellt fastställt bidrag till UNFCCC</w:t>
            </w:r>
          </w:p>
          <w:p w14:paraId="43C0E6C3" w14:textId="41260ACE" w:rsidR="0041457A" w:rsidRDefault="0041457A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1F515FFC" w14:textId="6B7967C9" w:rsidR="00971DE5" w:rsidRDefault="00971DE5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2B8F79E4" w14:textId="480E5D20" w:rsidR="0041457A" w:rsidRPr="0041457A" w:rsidRDefault="0041457A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457A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5D3EB089" w14:textId="361D9D3D" w:rsidR="00F361E2" w:rsidRPr="007C338D" w:rsidRDefault="00F361E2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tr w:rsidR="00D61CAC" w:rsidRPr="00DF4413" w14:paraId="739BF5DD" w14:textId="77777777" w:rsidTr="00910104">
        <w:trPr>
          <w:trHeight w:val="568"/>
        </w:trPr>
        <w:tc>
          <w:tcPr>
            <w:tcW w:w="567" w:type="dxa"/>
          </w:tcPr>
          <w:p w14:paraId="3FBABC2A" w14:textId="47033653" w:rsidR="00D61CAC" w:rsidRDefault="0091103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7371" w:type="dxa"/>
          </w:tcPr>
          <w:p w14:paraId="6B3C9B6D" w14:textId="09FCF3E1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Transport-, telekommunikations- och </w:t>
            </w:r>
            <w:r w:rsidRPr="00F361E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energifrågor</w:t>
            </w:r>
          </w:p>
          <w:p w14:paraId="3409FB04" w14:textId="77EF049B" w:rsidR="00F361E2" w:rsidRPr="00362B78" w:rsidRDefault="007A02FF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Daniel Liljeberg med medarbetare från Klimat- och näringslivsdepartementet samt medarbetare från Statsrådsberedningen</w:t>
            </w:r>
            <w:r w:rsidR="0070098E">
              <w:rPr>
                <w:rFonts w:eastAsiaTheme="minorHAnsi"/>
                <w:color w:val="000000"/>
                <w:lang w:eastAsia="en-US"/>
              </w:rPr>
              <w:t xml:space="preserve"> informerade och samrådde inför möte i r</w:t>
            </w:r>
            <w:r w:rsidR="00635194">
              <w:rPr>
                <w:rFonts w:eastAsiaTheme="minorHAnsi"/>
                <w:color w:val="000000"/>
                <w:lang w:eastAsia="en-US"/>
              </w:rPr>
              <w:t>å</w:t>
            </w:r>
            <w:r w:rsidR="0070098E">
              <w:rPr>
                <w:rFonts w:eastAsiaTheme="minorHAnsi"/>
                <w:color w:val="000000"/>
                <w:lang w:eastAsia="en-US"/>
              </w:rPr>
              <w:t>det den 17 oktober 2023.</w:t>
            </w:r>
          </w:p>
          <w:p w14:paraId="7DEFA429" w14:textId="77777777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D79C5AF" w14:textId="42526C40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6F0FBBEC" w14:textId="49A9436C" w:rsidR="0070098E" w:rsidRDefault="0070098E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D8C5548" w14:textId="79E9194E" w:rsidR="0070098E" w:rsidRDefault="0070098E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19 juni 2023</w:t>
            </w:r>
          </w:p>
          <w:p w14:paraId="7E7CCB01" w14:textId="1484E75E" w:rsidR="0070098E" w:rsidRDefault="0070098E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2EA17CC" w14:textId="7F93088A" w:rsidR="0070098E" w:rsidRDefault="0070098E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möte i rådet den 10–12 juli 2023</w:t>
            </w:r>
          </w:p>
          <w:p w14:paraId="46BB84BA" w14:textId="22DFB14F" w:rsidR="0070098E" w:rsidRDefault="0070098E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AA1E017" w14:textId="54F61533" w:rsidR="0070098E" w:rsidRDefault="0070098E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Förordningen ändring av förordningarna (EU) 2019/943 och (EU) 2019/942 samt direktiven (EU) 2018/2001 och (EU) 2019/944 för att förbättra utformningen av unionens elmarknad.</w:t>
            </w:r>
          </w:p>
          <w:p w14:paraId="7F983A90" w14:textId="57DD82D6" w:rsidR="0070098E" w:rsidRDefault="0070098E" w:rsidP="00F361E2">
            <w:pPr>
              <w:rPr>
                <w:rFonts w:eastAsiaTheme="minorHAnsi"/>
                <w:color w:val="000000"/>
                <w:lang w:eastAsia="en-US"/>
              </w:rPr>
            </w:pPr>
            <w:r w:rsidRPr="0070098E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6D7C4B1C" w14:textId="3CACF4D3" w:rsidR="0070098E" w:rsidRDefault="0070098E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V-, C-, och MP-ledamöterna anmälde avvikande ståndpunkter.</w:t>
            </w:r>
          </w:p>
          <w:p w14:paraId="06DD3889" w14:textId="6FCE8F1F" w:rsidR="0070098E" w:rsidRDefault="0070098E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458D8DDE" w14:textId="12ABBF33" w:rsidR="0070098E" w:rsidRPr="0047634E" w:rsidRDefault="0070098E" w:rsidP="0070098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0098E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79D175AA" w14:textId="1765B629" w:rsidR="00D61CAC" w:rsidRPr="007C338D" w:rsidRDefault="00D61CAC" w:rsidP="0047634E">
            <w:pPr>
              <w:rPr>
                <w:b/>
                <w:snapToGrid w:val="0"/>
                <w:lang w:eastAsia="en-US"/>
              </w:rPr>
            </w:pPr>
          </w:p>
        </w:tc>
      </w:tr>
      <w:tr w:rsidR="00500097" w:rsidRPr="00DF4413" w14:paraId="69DB7C11" w14:textId="77777777" w:rsidTr="00910104">
        <w:trPr>
          <w:trHeight w:val="568"/>
        </w:trPr>
        <w:tc>
          <w:tcPr>
            <w:tcW w:w="567" w:type="dxa"/>
          </w:tcPr>
          <w:p w14:paraId="1CEB7EB3" w14:textId="1F81C29A" w:rsidR="00500097" w:rsidRDefault="0050009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91103C">
              <w:rPr>
                <w:b/>
                <w:snapToGrid w:val="0"/>
                <w:color w:val="000000" w:themeColor="text1"/>
                <w:lang w:eastAsia="en-US"/>
              </w:rPr>
              <w:t>7</w:t>
            </w:r>
          </w:p>
        </w:tc>
        <w:tc>
          <w:tcPr>
            <w:tcW w:w="7371" w:type="dxa"/>
          </w:tcPr>
          <w:p w14:paraId="6193C229" w14:textId="244B80A5" w:rsidR="00B86ADA" w:rsidRDefault="00F361E2" w:rsidP="00F361E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0098E">
              <w:rPr>
                <w:rFonts w:eastAsiaTheme="minorHAnsi"/>
                <w:color w:val="000000"/>
                <w:lang w:eastAsia="en-US"/>
              </w:rPr>
              <w:t>U</w:t>
            </w:r>
            <w:r w:rsidR="00B86ADA" w:rsidRPr="00B86ADA">
              <w:rPr>
                <w:rFonts w:eastAsiaTheme="minorHAnsi"/>
                <w:color w:val="000000"/>
                <w:lang w:eastAsia="en-US"/>
              </w:rPr>
              <w:t>ppteckningar från sammanträde</w:t>
            </w:r>
            <w:r w:rsidR="0070098E">
              <w:rPr>
                <w:rFonts w:eastAsiaTheme="minorHAnsi"/>
                <w:color w:val="000000"/>
                <w:lang w:eastAsia="en-US"/>
              </w:rPr>
              <w:t>t</w:t>
            </w:r>
            <w:r w:rsidR="00B86ADA" w:rsidRPr="00B86ADA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70098E">
              <w:rPr>
                <w:rFonts w:eastAsiaTheme="minorHAnsi"/>
                <w:color w:val="000000"/>
                <w:lang w:eastAsia="en-US"/>
              </w:rPr>
              <w:t xml:space="preserve">3 oktober </w:t>
            </w:r>
            <w:r w:rsidR="00B86ADA" w:rsidRPr="00B86ADA">
              <w:rPr>
                <w:rFonts w:eastAsiaTheme="minorHAnsi"/>
                <w:color w:val="000000"/>
                <w:lang w:eastAsia="en-US"/>
              </w:rPr>
              <w:t>2023</w:t>
            </w:r>
            <w:r w:rsidR="0070098E">
              <w:rPr>
                <w:rFonts w:eastAsiaTheme="minorHAnsi"/>
                <w:color w:val="000000"/>
                <w:lang w:eastAsia="en-US"/>
              </w:rPr>
              <w:t xml:space="preserve"> samt protokoll från sammanträdet den 6 oktober 2023. </w:t>
            </w:r>
          </w:p>
          <w:p w14:paraId="36BDF66A" w14:textId="77777777" w:rsidR="00B86ADA" w:rsidRDefault="00B86ADA" w:rsidP="00F361E2">
            <w:pPr>
              <w:rPr>
                <w:rFonts w:eastAsiaTheme="minorHAnsi"/>
                <w:color w:val="000000"/>
                <w:lang w:eastAsia="en-US"/>
              </w:rPr>
            </w:pPr>
          </w:p>
          <w:p w14:paraId="66224CFD" w14:textId="0B57BDBC" w:rsidR="00F361E2" w:rsidRDefault="00F361E2" w:rsidP="00F361E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685041" w14:textId="56A06B55" w:rsidR="00F361E2" w:rsidRPr="007C338D" w:rsidRDefault="00F361E2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11DB118F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D0AC5">
        <w:rPr>
          <w:b/>
          <w:snapToGrid w:val="0"/>
          <w:lang w:eastAsia="en-US"/>
        </w:rPr>
        <w:t>Sebastian Hellberg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865D5F2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3F4BB1">
        <w:rPr>
          <w:b/>
          <w:snapToGrid w:val="0"/>
          <w:lang w:eastAsia="en-US"/>
        </w:rPr>
        <w:t>20 oktober 2023</w:t>
      </w:r>
      <w:r w:rsidR="00752DF2">
        <w:rPr>
          <w:b/>
          <w:snapToGrid w:val="0"/>
          <w:lang w:eastAsia="en-US"/>
        </w:rPr>
        <w:br/>
      </w:r>
    </w:p>
    <w:p w14:paraId="56DE0162" w14:textId="77777777" w:rsidR="00362B78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639280FD" w:rsidR="00677AC9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4A1319">
        <w:rPr>
          <w:b/>
          <w:snapToGrid w:val="0"/>
          <w:lang w:eastAsia="en-US"/>
        </w:rPr>
        <w:t>Matilda Ernkrans</w:t>
      </w:r>
    </w:p>
    <w:p w14:paraId="12B4DE2C" w14:textId="0B36457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51D9D" w:rsidRPr="00DE5153" w14:paraId="4CDA0B7D" w14:textId="77777777" w:rsidTr="003E4356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9181E86" w14:textId="77777777" w:rsidR="00F51D9D" w:rsidRPr="00DE5153" w:rsidRDefault="00F51D9D" w:rsidP="003E4356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D57D02D" w14:textId="3B425C6F" w:rsidR="00F51D9D" w:rsidRPr="00DE5153" w:rsidRDefault="00F51D9D" w:rsidP="003E4356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70098E">
              <w:rPr>
                <w:b/>
                <w:color w:val="000000"/>
                <w:lang w:val="en-GB" w:eastAsia="en-US"/>
              </w:rPr>
              <w:t>5</w:t>
            </w:r>
          </w:p>
        </w:tc>
      </w:tr>
      <w:tr w:rsidR="00F51D9D" w:rsidRPr="00DE5153" w14:paraId="24B98A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3F79CA4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color w:val="000000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D411E70" w14:textId="00157745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0C348B">
              <w:rPr>
                <w:b/>
                <w:color w:val="000000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3986E1" w14:textId="04B4CEF8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0C348B">
              <w:rPr>
                <w:b/>
                <w:color w:val="000000"/>
                <w:szCs w:val="22"/>
                <w:lang w:val="en-GB" w:eastAsia="en-US"/>
              </w:rPr>
              <w:t>3-4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F8378F" w14:textId="2774AF4D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  <w:r w:rsidR="000C348B">
              <w:rPr>
                <w:b/>
                <w:color w:val="000000"/>
                <w:szCs w:val="22"/>
                <w:lang w:val="en-GB" w:eastAsia="en-US"/>
              </w:rPr>
              <w:t>5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785046" w14:textId="5517DB4A" w:rsidR="00F51D9D" w:rsidRPr="00DE5153" w:rsidRDefault="000C348B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 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AC79C6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C893CB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DABE0C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E0A18D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CF12D2B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5EC9C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6F9437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95A8F1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7F10C6" w14:textId="0F448CEA" w:rsidR="00F51D9D" w:rsidRPr="00DE5153" w:rsidRDefault="000C348B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B352FE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3DD0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307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D9E1F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6E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9AD0C" w14:textId="53DE971E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C348B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08A24" w14:textId="60D814AD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C348B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04651" w14:textId="5C9E0ECE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C348B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6F5" w14:textId="36AAEC7F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C348B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E4D4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760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DBD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156E3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BF480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B1952" w14:textId="563FA10C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4463" w14:textId="62122C30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795DC" w14:textId="6E361DAD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D131" w14:textId="2D1D79CC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22E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D0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8B6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51D9D" w:rsidRPr="00DE5153" w14:paraId="22412A4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5D71D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596D5" w14:textId="5ED65C00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2CAA" w14:textId="6094647C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653F1" w14:textId="37DFC5E2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2AC1" w14:textId="1EB74AF7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7FEA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17D5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A5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B859D5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00870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883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4C2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635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98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CCC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BBA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E581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C06A3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F183D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BD7A1" w14:textId="29E0BA8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BED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8EC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C6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B92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E7C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4C8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2193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7DA8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86F39" w14:textId="78C3B3BA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FBE4A" w14:textId="06D2EA26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C348B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FBE4" w14:textId="646D65C8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0C348B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33FF5" w14:textId="53E6896A" w:rsidR="00F51D9D" w:rsidRPr="000C348B" w:rsidRDefault="000C348B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63A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13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5A1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30673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12125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6604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796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2D8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4B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75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00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63D3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81305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81CCB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6E1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C4A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38B4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478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D233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C24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A05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7869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8296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EE85" w14:textId="2D612A62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5F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FC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09B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E5D6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2E20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6390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A846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4C91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3F090" w14:textId="5B043D27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0C9C2" w14:textId="4CAADD41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904A6" w14:textId="51F6E985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420BB" w14:textId="0869642B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8A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D0E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1F60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ED443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B3110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3E36" w14:textId="7A63C7B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78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353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DB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81AE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51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156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00166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5ED6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A2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DE9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1C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B12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FE9D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E2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C2F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39C4E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6887C5" w14:textId="77777777" w:rsidR="00F51D9D" w:rsidRPr="00362B78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62B78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D714C" w14:textId="4E3478B9" w:rsidR="00F51D9D" w:rsidRPr="00CE0047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CE0047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5DA2" w14:textId="4E082666" w:rsidR="00F51D9D" w:rsidRPr="00CE0047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CE0047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CE57" w14:textId="77777777" w:rsidR="00F51D9D" w:rsidRPr="00CE0047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CCC2D" w14:textId="29B6050D" w:rsidR="00F51D9D" w:rsidRPr="00CE0047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CE0047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1BBC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CBA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3D9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63C68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31C33" w14:textId="49EBED75" w:rsidR="00F51D9D" w:rsidRPr="00DE5153" w:rsidRDefault="00CA3674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D7AF0" w14:textId="3343305B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1BA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CE1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2AF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3AE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6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A96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5632A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84A3E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16A62" w14:textId="46EC9013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AD651" w14:textId="7C600642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CBB69" w14:textId="0ADD1E9F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EB11D" w14:textId="5FEC6AFD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D9D0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EA46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61B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48E6D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E2627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89712" w14:textId="0BD152B7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86295" w14:textId="785EF20C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ACE30" w14:textId="6D789FB5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4DC08" w14:textId="4793CB94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9FB8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2E4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2B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EEF7D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FCC5C4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FD2D5D" w14:textId="0BF5CB1B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C2489D" w14:textId="6F7D7238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688461" w14:textId="3A93BD03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AB52CE" w14:textId="50C700DE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9493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E41B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0BB37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105134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C15CDA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1400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FFD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8A3D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732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032CB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D64A2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E7C1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2108D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C0618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A6B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3D0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5659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7AF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5548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7E5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D9C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3772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BED9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CA24" w14:textId="7D792A3F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8813A" w14:textId="2C56BEC8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3FC0" w14:textId="16E1B6EE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6CA3" w14:textId="6C338BBF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8726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A5E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6F5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CAA207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2A0B1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7F5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E2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001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465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661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0AA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A12A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57DBA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ACCEA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17B1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D178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D340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2703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725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62DD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A10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8BC664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60A9A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81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BDC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E3AB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FCE7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127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5BC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CF4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6CB90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ADD27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023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B102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1A4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90B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6B8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E15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F4FF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F6DCCF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7EA27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D6EC" w14:textId="1084FC93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0E2D7" w14:textId="58DA5351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B3A67" w14:textId="4ABB21F1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C7BA0" w14:textId="0811FA63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8C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89E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3EB7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71F6F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DD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EB449" w14:textId="34BF67A8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407F" w14:textId="2DF85AA5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08CE" w14:textId="2BBA31C7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870F3" w14:textId="21145DDC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D0E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7F15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30C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A1F398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0D858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D2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24F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FE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6F2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FC9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1B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6FE1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100FA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EE190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3E60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9B3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86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EF9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2DF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35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F8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95C4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350B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28F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E3E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9B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1AD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47E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FE6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0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99D8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E2B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AD64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C455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C7C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1B95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E4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83E5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2DF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2BB48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178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EFE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5D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23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DA0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20D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8CF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341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ABD9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B89AC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747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F4C6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8F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5B8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2F8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A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B5D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3398F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CF19E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DF54" w14:textId="2E7914F6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71A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11EB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3CA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5F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7F3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65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C13376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0DE6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F91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D17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556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24D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F92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1617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44A4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11900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2271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2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BF1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576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628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DBB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E66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D30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FB30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CF7BD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C7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40A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477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D01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98C0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CC71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DED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E206C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1CF7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FC31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C4D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71DC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DCD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DE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7E5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B3CA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7CBA3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A670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FE2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93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2D6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7DBA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36E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08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7066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EF587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096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4F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7BB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E5C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6EE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22F3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9050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2A7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BE8BCB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1B6A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Beatrice Timgren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91451" w14:textId="25618E1A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D0D44" w14:textId="2A95325F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2B922" w14:textId="38BA1F75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EF25" w14:textId="5755A724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35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1192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DEFE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61ED13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9BBB5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F38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D00A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025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BC7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85E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F66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858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10A89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F54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6FE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BA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1BE6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16B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523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9D0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FE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DB295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5280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44FAE" w14:textId="0BF9EF8A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8ED1" w14:textId="0E674459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0C224" w14:textId="2AB5BB30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D3A" w14:textId="18DAE466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753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BB57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C908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3C85F9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0F5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CCE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79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A00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444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4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6D1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3A39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E10A4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87F2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Arkhem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87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EAB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B9E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AC8A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0292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6798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262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08925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711A1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3197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478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89A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99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631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ED5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4B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6420C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276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Giertz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EADD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00D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7C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68AB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3AF6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A2A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251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DDE9E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4A2CF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BBB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15B0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EF3E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02A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CAF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1D7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DEA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978F7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36B8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28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4164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7A07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507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CBB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59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558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01DAC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CD070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4A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D9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0DCA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ED54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9DFD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DE2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F6B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F4EE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7D60B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442C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338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45B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18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245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EF75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4A0F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AF2A9B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5329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F3F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1D6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571A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6067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29AD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ABF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2C2A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65326E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65563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CD6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BB6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3BDD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77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EF93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2C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72C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F93C3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0895E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CAAD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032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AB1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370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3CF1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BB7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48B1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68E1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86CBE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8A41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1F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49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AA0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A15D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4F6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0EA4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B81E7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A7F2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4D006" w14:textId="2078ED3B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4322" w14:textId="5A31B18C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37BB" w14:textId="3F751BC8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EC9C" w14:textId="0AB78BEB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CD0E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2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2B9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C2E185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74D15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770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779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2E35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0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987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EA3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9A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E61FD7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67C0D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DDF5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E8B6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8185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79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BAA5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1D24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84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55CA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46AB6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B811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418F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71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6CC9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3F15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1FD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5DF5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CA98E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4EE4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9A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E0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09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D682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1E89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5318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9590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951F5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974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922C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7766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6E71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B959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601C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970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27A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3B032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E0C33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D268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C39A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C740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B87B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204D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FA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99D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B80D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F5BC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F7E5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DB0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8990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4BA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26A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2F7E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82C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79014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CF000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0DD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E9F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7F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32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654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6D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7C3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99A0E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7A94F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08D93" w14:textId="7625E241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3FC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A92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708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EA56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C9A1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042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DB759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38A23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46D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AA17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05E3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C437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52F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96AD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3EEA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1FF67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FFE51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410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795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618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7260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4BC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19D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D18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568C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3E919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4125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06E3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03E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5D3D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C3CF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A39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3DBD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0528E4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80569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5AE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784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1B8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7A93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6C0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472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9F03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2442C3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29417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2305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6B62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E9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941A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769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41C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042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5CF5F4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6181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833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78A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7F7F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04E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0AB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FA2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DC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86E1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8662F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28A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35C4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63E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C4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40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01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D21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45CF8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3CCE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9CB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9716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AF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C597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219E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98A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CBB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5564D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382F69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FAB29" w14:textId="2665BCFE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5F97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0459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7E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30E2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20A9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D0D5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7EF457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AB30C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3A182" w14:textId="28102CF9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E35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AA1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55B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DD0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9C3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3F8D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7DF72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1137" w14:textId="30F6DDC9" w:rsidR="00F51D9D" w:rsidRPr="00C1609B" w:rsidRDefault="00594499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Louise Thunström</w:t>
            </w:r>
            <w:r w:rsidR="00F51D9D"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65827" w14:textId="0F9A17FD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09C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7376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5E1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59A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3088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B5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833B8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7F58A1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DA9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91B2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B57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528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0ED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2B67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A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0498E6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41944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2FAD" w14:textId="3E7F7C0E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FAA7" w14:textId="3BC6FC14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CDB6" w14:textId="5BC160AF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467F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4D541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601B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BBC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C2B7B7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E88F03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2328" w14:textId="2596FBFC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90C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9EB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11D6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134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0904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B6B2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9A961F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2C16BE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1255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1EB1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4E0E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721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774B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451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23D4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028850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212F48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FA71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AC1B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6CD4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D9BA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9D38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A4C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3469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7EE8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2F890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6828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6C7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B8E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3A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54AC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1C67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F8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A37E0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BBA5E4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8001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800F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EDA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FFFE8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93D0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FB0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CD13B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44C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27C3B7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C1B25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483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1D6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C85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BD6F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1BDA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4C0C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C6E47C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E25CDB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12BE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125E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6FE0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0A20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464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5FA2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1E8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279CC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C576D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CBA3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9ED6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5634F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F8DD7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372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19BA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DDBE6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A7CE0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A896A2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03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05FB7" w14:textId="24A6F61D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49D42" w14:textId="343C7686" w:rsidR="00F51D9D" w:rsidRPr="000C348B" w:rsidRDefault="00CE0047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1EC82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F08D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02F9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DFBAC" w14:textId="77777777" w:rsidR="00F51D9D" w:rsidRPr="000C348B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4C16B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CDF66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D05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CBFD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AA2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43D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21BA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B892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9223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B14B09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13B3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9791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7EFA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0BFD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C787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538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E79B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4DD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190A9E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839A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85B23" w14:textId="0E9BD12B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D32A5" w14:textId="0AB413F9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CB131" w14:textId="396EF785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6890F" w14:textId="711A8EC4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4B94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8E7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960F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A3E9A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DF6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FBB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112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F8F7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F90D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43BF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0B2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83A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28DF3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481CB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258E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114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6A05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527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6F8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569A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25DE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AFF02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078C8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118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276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8E0A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186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8B21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4E17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971C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C6120A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9D263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F02C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C2D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0B80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825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1551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A09E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AC5C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A58421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2D9E1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613C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24B3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CF34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79E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D7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251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2489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9A286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EB656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Linus Lakso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41D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FAC2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CA4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E08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199F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B3C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EC3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7A3B2A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0C18D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80E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89ED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BEC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B66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D469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8B2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59CF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CF8781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08B0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E67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147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B361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0792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18F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BEA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8C69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8D7AB5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3B1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D5A9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158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88A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F8A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64D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BE9E5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8C2D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7C352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D4FE6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682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2C2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D6C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60E0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5AB1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25FB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DA8D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CC3E50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3BA934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70D8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FB62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C17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F323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76F7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C9E4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1909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D0B423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68C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15D5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78F8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121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216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0C1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CE3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4700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42181D9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F736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B713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FC5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FDB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BE6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515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4E50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16A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404709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331FE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1E7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6A0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F5B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4F2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1FF1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47F4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3CA4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2A222A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614148" w14:textId="589D7209" w:rsidR="00F51D9D" w:rsidRPr="00EF494A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21F81" w14:textId="1E8022A6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621E" w14:textId="34BDF3C7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3F2F7" w14:textId="763DD8FB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CADF2" w14:textId="3DB9FE29" w:rsidR="00F51D9D" w:rsidRPr="000C348B" w:rsidRDefault="00CE004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9E9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91E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A0C2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B556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17D701" w14:textId="77777777" w:rsidR="00F51D9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0AA4" w14:textId="2C4DB96E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2824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1E2F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C06A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8ED7E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BE207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AE59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E27E0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A61EF6" w14:textId="0F639B9F" w:rsidR="00F51D9D" w:rsidRDefault="00D532E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EA4ED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9DE9B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DB73A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FA86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9A0F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1566F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C26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316F57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439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B24C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F9B73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B4FA2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AF748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D618C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3E9E9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17660" w14:textId="77777777" w:rsidR="00F51D9D" w:rsidRPr="000C348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321ABF" w14:paraId="22FE9940" w14:textId="77777777" w:rsidTr="003E4356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22D4106E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3C870DE7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42D1B68" w14:textId="77777777" w:rsidR="00F51D9D" w:rsidRPr="00C80B21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71811901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00A92C5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5177599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200766E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57041FCF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54452B41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C993B65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1D888948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A073EBD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1C49F5C2" w14:textId="77777777" w:rsidR="00F51D9D" w:rsidRDefault="00F51D9D" w:rsidP="00F51D9D"/>
    <w:p w14:paraId="549B0D32" w14:textId="7A42C2E0" w:rsidR="002E4FE3" w:rsidRDefault="002E4FE3" w:rsidP="00951EF4">
      <w:pPr>
        <w:widowControl/>
        <w:spacing w:after="160" w:line="259" w:lineRule="auto"/>
        <w:rPr>
          <w:sz w:val="22"/>
          <w:szCs w:val="22"/>
        </w:rPr>
      </w:pPr>
    </w:p>
    <w:sectPr w:rsidR="002E4FE3" w:rsidSect="0031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BCB" w14:textId="77777777" w:rsidR="008F7118" w:rsidRDefault="008F71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FE05" w14:textId="77777777" w:rsidR="008F7118" w:rsidRDefault="008F71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632" w14:textId="77777777" w:rsidR="008F7118" w:rsidRDefault="008F71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0450" w14:textId="77777777" w:rsidR="008F7118" w:rsidRDefault="008F71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229" w14:textId="1CD9B0D6" w:rsidR="008F7118" w:rsidRDefault="008F71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1877" w14:textId="77777777" w:rsidR="008F7118" w:rsidRDefault="008F71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5FA"/>
    <w:rsid w:val="00007909"/>
    <w:rsid w:val="0001073C"/>
    <w:rsid w:val="00011127"/>
    <w:rsid w:val="0001143D"/>
    <w:rsid w:val="000118AE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003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24E7"/>
    <w:rsid w:val="000C348B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5E83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3E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A3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5D03"/>
    <w:rsid w:val="003570F6"/>
    <w:rsid w:val="00357C13"/>
    <w:rsid w:val="00357DE9"/>
    <w:rsid w:val="00362B78"/>
    <w:rsid w:val="003635D1"/>
    <w:rsid w:val="003640B6"/>
    <w:rsid w:val="00364639"/>
    <w:rsid w:val="00364C7D"/>
    <w:rsid w:val="00364CC8"/>
    <w:rsid w:val="00364D87"/>
    <w:rsid w:val="003655CB"/>
    <w:rsid w:val="003665DC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BB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7F6"/>
    <w:rsid w:val="00411D06"/>
    <w:rsid w:val="00412400"/>
    <w:rsid w:val="004132B9"/>
    <w:rsid w:val="004144E6"/>
    <w:rsid w:val="0041457A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34E"/>
    <w:rsid w:val="004767F1"/>
    <w:rsid w:val="00476D8C"/>
    <w:rsid w:val="004770D8"/>
    <w:rsid w:val="0048319C"/>
    <w:rsid w:val="00484289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1319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41C"/>
    <w:rsid w:val="004C691F"/>
    <w:rsid w:val="004D04CD"/>
    <w:rsid w:val="004D0AC5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09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3E4"/>
    <w:rsid w:val="00537B39"/>
    <w:rsid w:val="005407D9"/>
    <w:rsid w:val="0054170A"/>
    <w:rsid w:val="00541F55"/>
    <w:rsid w:val="00543533"/>
    <w:rsid w:val="00545236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796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499"/>
    <w:rsid w:val="00594753"/>
    <w:rsid w:val="00594D56"/>
    <w:rsid w:val="005951DA"/>
    <w:rsid w:val="00595843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0F0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2DD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5194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626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098E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02FF"/>
    <w:rsid w:val="007A15E9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9F3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782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437B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18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03C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EF4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DE5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59E4"/>
    <w:rsid w:val="009964FC"/>
    <w:rsid w:val="00996A49"/>
    <w:rsid w:val="00997954"/>
    <w:rsid w:val="00997E77"/>
    <w:rsid w:val="009A0DE5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210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A7D7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39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ADA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9E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5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A40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674"/>
    <w:rsid w:val="00CA3742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D7D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047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35B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3FB8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2E7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1CAC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0F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61F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7BC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462F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25FA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1E2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017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662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A7D3D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3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203</TotalTime>
  <Pages>8</Pages>
  <Words>1406</Words>
  <Characters>8268</Characters>
  <Application>Microsoft Office Word</Application>
  <DocSecurity>0</DocSecurity>
  <Lines>1378</Lines>
  <Paragraphs>345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Sara Rosenmüller</cp:lastModifiedBy>
  <cp:revision>55</cp:revision>
  <cp:lastPrinted>2023-10-18T10:23:00Z</cp:lastPrinted>
  <dcterms:created xsi:type="dcterms:W3CDTF">2023-10-18T11:59:00Z</dcterms:created>
  <dcterms:modified xsi:type="dcterms:W3CDTF">2023-10-19T13:57:00Z</dcterms:modified>
</cp:coreProperties>
</file>