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D108E315E841F3990C695E93D58D1F"/>
        </w:placeholder>
        <w15:appearance w15:val="hidden"/>
        <w:text/>
      </w:sdtPr>
      <w:sdtEndPr/>
      <w:sdtContent>
        <w:p w:rsidRPr="009B062B" w:rsidR="00AF30DD" w:rsidP="009B062B" w:rsidRDefault="00AF30DD" w14:paraId="007E38B4" w14:textId="77777777">
          <w:pPr>
            <w:pStyle w:val="RubrikFrslagTIllRiksdagsbeslut"/>
          </w:pPr>
          <w:r w:rsidRPr="009B062B">
            <w:t>Förslag till riksdagsbeslut</w:t>
          </w:r>
        </w:p>
      </w:sdtContent>
    </w:sdt>
    <w:sdt>
      <w:sdtPr>
        <w:alias w:val="Yrkande 1"/>
        <w:tag w:val="026dc144-31fb-48f6-979e-c6b0b95db1f5"/>
        <w:id w:val="-1094773702"/>
        <w:lock w:val="sdtLocked"/>
      </w:sdtPr>
      <w:sdtEndPr/>
      <w:sdtContent>
        <w:p w:rsidR="00CE5F89" w:rsidRDefault="000F3AB5" w14:paraId="620E730A" w14:textId="77777777">
          <w:pPr>
            <w:pStyle w:val="Frslagstext"/>
            <w:numPr>
              <w:ilvl w:val="0"/>
              <w:numId w:val="0"/>
            </w:numPr>
          </w:pPr>
          <w:r>
            <w:t>Riksdagen ställer sig bakom det som anförs i motionen om att värna tillgången till Västerås flygplats och andra regionala flygplatser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CBBD0D4C8A4638BFF58D1EE54E3F10"/>
        </w:placeholder>
        <w15:appearance w15:val="hidden"/>
        <w:text/>
      </w:sdtPr>
      <w:sdtEndPr/>
      <w:sdtContent>
        <w:p w:rsidRPr="009B062B" w:rsidR="006D79C9" w:rsidP="00333E95" w:rsidRDefault="006D79C9" w14:paraId="366C2C01" w14:textId="77777777">
          <w:pPr>
            <w:pStyle w:val="Rubrik1"/>
          </w:pPr>
          <w:r>
            <w:t>Motivering</w:t>
          </w:r>
        </w:p>
      </w:sdtContent>
    </w:sdt>
    <w:p w:rsidRPr="00E27E79" w:rsidR="005856E2" w:rsidP="00E27E79" w:rsidRDefault="005856E2" w14:paraId="6EE0F018" w14:textId="37166DAA">
      <w:pPr>
        <w:pStyle w:val="Normalutanindragellerluft"/>
      </w:pPr>
      <w:r w:rsidRPr="00E27E79">
        <w:t>Under 201</w:t>
      </w:r>
      <w:r w:rsidRPr="00E27E79" w:rsidR="00753966">
        <w:t>6</w:t>
      </w:r>
      <w:r w:rsidRPr="00E27E79">
        <w:t xml:space="preserve"> reste drygt 1</w:t>
      </w:r>
      <w:r w:rsidRPr="00E27E79" w:rsidR="00753966">
        <w:t>45</w:t>
      </w:r>
      <w:r w:rsidRPr="00E27E79">
        <w:t xml:space="preserve"> 000 passagerare till och från Västerås flygplats. Flygverksamhet har funnits i Västerås sedan 1920-talet. Från 1970-talet och framåt har en omfattande civil flygverksamhet funnits i Västerås, såväl inom allmänflyg som charter och linjetrafik. </w:t>
      </w:r>
    </w:p>
    <w:p w:rsidRPr="00753966" w:rsidR="005856E2" w:rsidP="00753966" w:rsidRDefault="005856E2" w14:paraId="4667BF7B" w14:textId="77777777">
      <w:r w:rsidRPr="00753966">
        <w:t>När den största skogsbranden i Västmanland i modern tid härjade sommaren 2014 landade flygplan från både Italien och Frankrike på Västerås flygplats. Förutom att de italienska och franska vattenbombplanen startade och landade där kunde de även servas vid behov. Flygplatsen kom därmed att spela en central roll i räddningsarbetet.</w:t>
      </w:r>
    </w:p>
    <w:p w:rsidRPr="00753966" w:rsidR="0059762F" w:rsidP="00753966" w:rsidRDefault="005856E2" w14:paraId="7A164BD1" w14:textId="7279E55D">
      <w:r w:rsidRPr="00753966">
        <w:lastRenderedPageBreak/>
        <w:t>Branden i Västmanland aktualiserade vikten av regionala flygplatser. Vi behöver säkra och trygga tillgången till regionala flygplatser ur ett säkerhetsperspektiv – för var hade de italienska och franska planen landat om Västerås flygplats hade varit nedlagd?</w:t>
      </w:r>
    </w:p>
    <w:p w:rsidRPr="00753966" w:rsidR="005856E2" w:rsidP="0059762F" w:rsidRDefault="00753966" w14:paraId="4467788D" w14:textId="16A357AA">
      <w:r>
        <w:t>Enligt</w:t>
      </w:r>
      <w:r w:rsidR="00E27E79">
        <w:t xml:space="preserve"> betänkande 2016/17:TU10 valde t</w:t>
      </w:r>
      <w:r>
        <w:t xml:space="preserve">rafikutskottet att </w:t>
      </w:r>
      <w:r w:rsidRPr="00753966" w:rsidR="005856E2">
        <w:t xml:space="preserve">avslå </w:t>
      </w:r>
      <w:r w:rsidR="0059762F">
        <w:t xml:space="preserve">motion </w:t>
      </w:r>
      <w:r w:rsidRPr="0059762F" w:rsidR="0059762F">
        <w:t>2016/17:321</w:t>
      </w:r>
      <w:r w:rsidR="0059762F">
        <w:t xml:space="preserve"> </w:t>
      </w:r>
      <w:r w:rsidRPr="00E842D7" w:rsidR="0059762F">
        <w:rPr>
          <w:i/>
        </w:rPr>
        <w:t>Framtiden för Västerås flygplats</w:t>
      </w:r>
      <w:r w:rsidRPr="00E842D7">
        <w:rPr>
          <w:i/>
        </w:rPr>
        <w:t xml:space="preserve"> </w:t>
      </w:r>
      <w:r w:rsidRPr="00753966" w:rsidR="005856E2">
        <w:t>med följande motivering</w:t>
      </w:r>
      <w:r>
        <w:t>:</w:t>
      </w:r>
    </w:p>
    <w:p w:rsidRPr="00E27E79" w:rsidR="00753966" w:rsidP="00E27E79" w:rsidRDefault="00753966" w14:paraId="50889B27" w14:textId="260D3A77">
      <w:pPr>
        <w:pStyle w:val="Citat"/>
      </w:pPr>
      <w:r w:rsidRPr="00E27E79">
        <w:t>Riksdagen avslår motionsförslag om regionala flygplatser. Utskottet framhåller att de regionala flygplatserna både har haft och har en mycket stor betydelse. Utskottet framhåller också det angelägna i att statliga myndigheter, kommuner och landsting även fortsättningsvis vidtar de åtgärder som behövs för att främja att verksamheten kan fortgå vid de regionala flygplatserna i olika delar av landet och att resenärerna därmed kan erbjudas väl fungerande möjligheter att resa och förflytta sig. Utskottet hänvisar vidare till kommande utredningsinsatser som regeringen o</w:t>
      </w:r>
      <w:r w:rsidR="00E27E79">
        <w:t>ch myndigheter aviserar.</w:t>
      </w:r>
    </w:p>
    <w:p w:rsidRPr="00E27E79" w:rsidR="005856E2" w:rsidP="00E27E79" w:rsidRDefault="005856E2" w14:paraId="744780A0" w14:textId="785D3F2F">
      <w:pPr>
        <w:pStyle w:val="Normalutanindragellerluft"/>
        <w:spacing w:before="126"/>
      </w:pPr>
      <w:r w:rsidRPr="00E27E79">
        <w:t>Västerås är en stor stad som behöver en flygplats. Mälardalsregionen behöver en flygplats för att kunna utvecklas och säkra tillväxt och arbetstillfällen nu och i framtiden. Även ur ett säkerhetsperspektiv är flygplatsen mycket betydelsefull. Med tanke på eventuella kommande naturkatastro</w:t>
      </w:r>
      <w:r w:rsidRPr="00E27E79">
        <w:lastRenderedPageBreak/>
        <w:t>fer och bränder finns det ett stort behov av väl fungerande regionala flygplatser. Regeri</w:t>
      </w:r>
      <w:r w:rsidR="00E27E79">
        <w:t>ngens negativa inställning och</w:t>
      </w:r>
      <w:r w:rsidRPr="00E27E79">
        <w:t xml:space="preserve"> regeringens tidigare hanterande av frågan om Bromma</w:t>
      </w:r>
      <w:r w:rsidRPr="00E27E79" w:rsidR="000D19B9">
        <w:t xml:space="preserve"> flygplats</w:t>
      </w:r>
      <w:r w:rsidRPr="00E27E79">
        <w:t xml:space="preserve"> skapar fortfarande stora orosmoln över framtiden för regionala flygplatser. Det är därför fortsatt viktigt från riksdagens sida att markera och v</w:t>
      </w:r>
      <w:r w:rsidR="00E27E79">
        <w:t>ärna de regionala flygplatserna</w:t>
      </w:r>
      <w:bookmarkStart w:name="_GoBack" w:id="1"/>
      <w:bookmarkEnd w:id="1"/>
      <w:r w:rsidRPr="00E27E79">
        <w:t xml:space="preserve"> och deras fortlevnad och särskilt Västerås flygplats framtid.</w:t>
      </w:r>
    </w:p>
    <w:p w:rsidRPr="00753966" w:rsidR="00E842D7" w:rsidP="00753966" w:rsidRDefault="00E842D7" w14:paraId="1B5904A1" w14:textId="77777777"/>
    <w:sdt>
      <w:sdtPr>
        <w:alias w:val="CC_Underskrifter"/>
        <w:tag w:val="CC_Underskrifter"/>
        <w:id w:val="583496634"/>
        <w:lock w:val="sdtContentLocked"/>
        <w:placeholder>
          <w:docPart w:val="BEB4BFDC77254694BE6D8043A52CFFCA"/>
        </w:placeholder>
        <w15:appearance w15:val="hidden"/>
      </w:sdtPr>
      <w:sdtEndPr/>
      <w:sdtContent>
        <w:p w:rsidR="004801AC" w:rsidP="0035055A" w:rsidRDefault="00E27E79" w14:paraId="14BA555D" w14:textId="4A87D4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Jessica Polfjärd (M)</w:t>
            </w:r>
          </w:p>
        </w:tc>
      </w:tr>
    </w:tbl>
    <w:p w:rsidR="00E20CDE" w:rsidRDefault="00E20CDE" w14:paraId="41BF01CA" w14:textId="77777777"/>
    <w:sectPr w:rsidR="00E20C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B53EF" w14:textId="77777777" w:rsidR="0055512F" w:rsidRDefault="0055512F" w:rsidP="000C1CAD">
      <w:pPr>
        <w:spacing w:line="240" w:lineRule="auto"/>
      </w:pPr>
      <w:r>
        <w:separator/>
      </w:r>
    </w:p>
  </w:endnote>
  <w:endnote w:type="continuationSeparator" w:id="0">
    <w:p w14:paraId="7C0C4C24" w14:textId="77777777" w:rsidR="0055512F" w:rsidRDefault="005551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5E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FF40" w14:textId="0FC2764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7E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CCE3" w14:textId="77777777" w:rsidR="0055512F" w:rsidRDefault="0055512F" w:rsidP="000C1CAD">
      <w:pPr>
        <w:spacing w:line="240" w:lineRule="auto"/>
      </w:pPr>
      <w:r>
        <w:separator/>
      </w:r>
    </w:p>
  </w:footnote>
  <w:footnote w:type="continuationSeparator" w:id="0">
    <w:p w14:paraId="0CE40F8F" w14:textId="77777777" w:rsidR="0055512F" w:rsidRDefault="005551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8BF2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D58EC0" wp14:anchorId="77ED25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27E79" w14:paraId="1ED253DD" w14:textId="5060E3B6">
                          <w:pPr>
                            <w:jc w:val="right"/>
                          </w:pPr>
                          <w:sdt>
                            <w:sdtPr>
                              <w:alias w:val="CC_Noformat_Partikod"/>
                              <w:tag w:val="CC_Noformat_Partikod"/>
                              <w:id w:val="-53464382"/>
                              <w:placeholder>
                                <w:docPart w:val="EE0DD9A583C7450EB1E3920B0EB5CC53"/>
                              </w:placeholder>
                              <w:text/>
                            </w:sdtPr>
                            <w:sdtEndPr/>
                            <w:sdtContent>
                              <w:r w:rsidR="005856E2">
                                <w:t>M</w:t>
                              </w:r>
                            </w:sdtContent>
                          </w:sdt>
                          <w:sdt>
                            <w:sdtPr>
                              <w:alias w:val="CC_Noformat_Partinummer"/>
                              <w:tag w:val="CC_Noformat_Partinummer"/>
                              <w:id w:val="-1709555926"/>
                              <w:placeholder>
                                <w:docPart w:val="1B239F2C49AF4CA28CEE9CC6D5A4704E"/>
                              </w:placeholder>
                              <w:text/>
                            </w:sdtPr>
                            <w:sdtEndPr/>
                            <w:sdtContent>
                              <w:r w:rsidR="00797DF6">
                                <w:t>2132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ED25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7E79" w14:paraId="1ED253DD" w14:textId="5060E3B6">
                    <w:pPr>
                      <w:jc w:val="right"/>
                    </w:pPr>
                    <w:sdt>
                      <w:sdtPr>
                        <w:alias w:val="CC_Noformat_Partikod"/>
                        <w:tag w:val="CC_Noformat_Partikod"/>
                        <w:id w:val="-53464382"/>
                        <w:placeholder>
                          <w:docPart w:val="EE0DD9A583C7450EB1E3920B0EB5CC53"/>
                        </w:placeholder>
                        <w:text/>
                      </w:sdtPr>
                      <w:sdtEndPr/>
                      <w:sdtContent>
                        <w:r w:rsidR="005856E2">
                          <w:t>M</w:t>
                        </w:r>
                      </w:sdtContent>
                    </w:sdt>
                    <w:sdt>
                      <w:sdtPr>
                        <w:alias w:val="CC_Noformat_Partinummer"/>
                        <w:tag w:val="CC_Noformat_Partinummer"/>
                        <w:id w:val="-1709555926"/>
                        <w:placeholder>
                          <w:docPart w:val="1B239F2C49AF4CA28CEE9CC6D5A4704E"/>
                        </w:placeholder>
                        <w:text/>
                      </w:sdtPr>
                      <w:sdtEndPr/>
                      <w:sdtContent>
                        <w:r w:rsidR="00797DF6">
                          <w:t>2132</w:t>
                        </w:r>
                      </w:sdtContent>
                    </w:sdt>
                  </w:p>
                </w:txbxContent>
              </v:textbox>
              <w10:wrap anchorx="page"/>
            </v:shape>
          </w:pict>
        </mc:Fallback>
      </mc:AlternateContent>
    </w:r>
  </w:p>
  <w:p w:rsidRPr="00293C4F" w:rsidR="004F35FE" w:rsidP="00776B74" w:rsidRDefault="004F35FE" w14:paraId="33DCEA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7E79" w14:paraId="6BD24549" w14:textId="4C43AAB3">
    <w:pPr>
      <w:jc w:val="right"/>
    </w:pPr>
    <w:sdt>
      <w:sdtPr>
        <w:alias w:val="CC_Noformat_Partikod"/>
        <w:tag w:val="CC_Noformat_Partikod"/>
        <w:id w:val="559911109"/>
        <w:placeholder>
          <w:docPart w:val="1B239F2C49AF4CA28CEE9CC6D5A4704E"/>
        </w:placeholder>
        <w:text/>
      </w:sdtPr>
      <w:sdtEndPr/>
      <w:sdtContent>
        <w:r w:rsidR="005856E2">
          <w:t>M</w:t>
        </w:r>
      </w:sdtContent>
    </w:sdt>
    <w:sdt>
      <w:sdtPr>
        <w:alias w:val="CC_Noformat_Partinummer"/>
        <w:tag w:val="CC_Noformat_Partinummer"/>
        <w:id w:val="1197820850"/>
        <w:text/>
      </w:sdtPr>
      <w:sdtEndPr/>
      <w:sdtContent>
        <w:r w:rsidR="00797DF6">
          <w:t>2132</w:t>
        </w:r>
      </w:sdtContent>
    </w:sdt>
  </w:p>
  <w:p w:rsidR="004F35FE" w:rsidP="00776B74" w:rsidRDefault="004F35FE" w14:paraId="7CB8EC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7E79" w14:paraId="22E5F2A7" w14:textId="6DA93954">
    <w:pPr>
      <w:jc w:val="right"/>
    </w:pPr>
    <w:sdt>
      <w:sdtPr>
        <w:alias w:val="CC_Noformat_Partikod"/>
        <w:tag w:val="CC_Noformat_Partikod"/>
        <w:id w:val="1471015553"/>
        <w:lock w:val="contentLocked"/>
        <w:text/>
      </w:sdtPr>
      <w:sdtEndPr/>
      <w:sdtContent>
        <w:r w:rsidR="005856E2">
          <w:t>M</w:t>
        </w:r>
      </w:sdtContent>
    </w:sdt>
    <w:sdt>
      <w:sdtPr>
        <w:alias w:val="CC_Noformat_Partinummer"/>
        <w:tag w:val="CC_Noformat_Partinummer"/>
        <w:id w:val="-2014525982"/>
        <w:lock w:val="contentLocked"/>
        <w:text/>
      </w:sdtPr>
      <w:sdtEndPr/>
      <w:sdtContent>
        <w:r w:rsidR="00797DF6">
          <w:t>2132</w:t>
        </w:r>
      </w:sdtContent>
    </w:sdt>
  </w:p>
  <w:p w:rsidR="004F35FE" w:rsidP="00A314CF" w:rsidRDefault="00E27E79" w14:paraId="6A9AA3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27E79" w14:paraId="496CD3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27E79" w14:paraId="6EE98A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:1193</w:t>
        </w:r>
      </w:sdtContent>
    </w:sdt>
  </w:p>
  <w:p w:rsidR="004F35FE" w:rsidP="00E03A3D" w:rsidRDefault="00E27E79" w14:paraId="1075A549" w14:textId="77777777">
    <w:pPr>
      <w:pStyle w:val="Motionr"/>
    </w:pPr>
    <w:sdt>
      <w:sdtPr>
        <w:alias w:val="CC_Noformat_Avtext"/>
        <w:tag w:val="CC_Noformat_Avtext"/>
        <w:id w:val="-2020768203"/>
        <w:lock w:val="sdtContentLocked"/>
        <w15:appearance w15:val="hidden"/>
        <w:text/>
      </w:sdtPr>
      <w:sdtEndPr/>
      <w:sdtContent>
        <w:r>
          <w:t>av Åsa Coenraads och Jessica Polfjärd (båda M)</w:t>
        </w:r>
      </w:sdtContent>
    </w:sdt>
  </w:p>
  <w:sdt>
    <w:sdtPr>
      <w:alias w:val="CC_Noformat_Rubtext"/>
      <w:tag w:val="CC_Noformat_Rubtext"/>
      <w:id w:val="-218060500"/>
      <w:lock w:val="sdtLocked"/>
      <w15:appearance w15:val="hidden"/>
      <w:text/>
    </w:sdtPr>
    <w:sdtEndPr/>
    <w:sdtContent>
      <w:p w:rsidR="004F35FE" w:rsidP="00283E0F" w:rsidRDefault="0059762F" w14:paraId="0C529573" w14:textId="77777777">
        <w:pPr>
          <w:pStyle w:val="FSHRub2"/>
        </w:pPr>
        <w:r>
          <w:t>Framtiden för Västerås flygplats</w:t>
        </w:r>
      </w:p>
    </w:sdtContent>
  </w:sdt>
  <w:sdt>
    <w:sdtPr>
      <w:alias w:val="CC_Boilerplate_3"/>
      <w:tag w:val="CC_Boilerplate_3"/>
      <w:id w:val="1606463544"/>
      <w:lock w:val="sdtContentLocked"/>
      <w15:appearance w15:val="hidden"/>
      <w:text w:multiLine="1"/>
    </w:sdtPr>
    <w:sdtEndPr/>
    <w:sdtContent>
      <w:p w:rsidR="004F35FE" w:rsidP="00283E0F" w:rsidRDefault="004F35FE" w14:paraId="573C0B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9B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AB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55A"/>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3B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2EA3"/>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12F"/>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6E2"/>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62F"/>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91C"/>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966"/>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DF6"/>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1A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5F89"/>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678"/>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CDE"/>
    <w:rsid w:val="00E2212B"/>
    <w:rsid w:val="00E241CC"/>
    <w:rsid w:val="00E24663"/>
    <w:rsid w:val="00E2600E"/>
    <w:rsid w:val="00E26148"/>
    <w:rsid w:val="00E26E06"/>
    <w:rsid w:val="00E27E79"/>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2D7"/>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0F7"/>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87E7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49A"/>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17328A"/>
  <w15:chartTrackingRefBased/>
  <w15:docId w15:val="{50685977-FDF2-4290-AA26-559A641D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53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D108E315E841F3990C695E93D58D1F"/>
        <w:category>
          <w:name w:val="Allmänt"/>
          <w:gallery w:val="placeholder"/>
        </w:category>
        <w:types>
          <w:type w:val="bbPlcHdr"/>
        </w:types>
        <w:behaviors>
          <w:behavior w:val="content"/>
        </w:behaviors>
        <w:guid w:val="{5988F6C3-26CD-484E-95B3-D6F91306526A}"/>
      </w:docPartPr>
      <w:docPartBody>
        <w:p w:rsidR="00583DA3" w:rsidRDefault="00573763">
          <w:pPr>
            <w:pStyle w:val="70D108E315E841F3990C695E93D58D1F"/>
          </w:pPr>
          <w:r w:rsidRPr="005A0A93">
            <w:rPr>
              <w:rStyle w:val="Platshllartext"/>
            </w:rPr>
            <w:t>Förslag till riksdagsbeslut</w:t>
          </w:r>
        </w:p>
      </w:docPartBody>
    </w:docPart>
    <w:docPart>
      <w:docPartPr>
        <w:name w:val="71CBBD0D4C8A4638BFF58D1EE54E3F10"/>
        <w:category>
          <w:name w:val="Allmänt"/>
          <w:gallery w:val="placeholder"/>
        </w:category>
        <w:types>
          <w:type w:val="bbPlcHdr"/>
        </w:types>
        <w:behaviors>
          <w:behavior w:val="content"/>
        </w:behaviors>
        <w:guid w:val="{0E5190CB-FC75-41B2-B022-5DCAF06AB9DC}"/>
      </w:docPartPr>
      <w:docPartBody>
        <w:p w:rsidR="00583DA3" w:rsidRDefault="00573763">
          <w:pPr>
            <w:pStyle w:val="71CBBD0D4C8A4638BFF58D1EE54E3F10"/>
          </w:pPr>
          <w:r w:rsidRPr="005A0A93">
            <w:rPr>
              <w:rStyle w:val="Platshllartext"/>
            </w:rPr>
            <w:t>Motivering</w:t>
          </w:r>
        </w:p>
      </w:docPartBody>
    </w:docPart>
    <w:docPart>
      <w:docPartPr>
        <w:name w:val="BEB4BFDC77254694BE6D8043A52CFFCA"/>
        <w:category>
          <w:name w:val="Allmänt"/>
          <w:gallery w:val="placeholder"/>
        </w:category>
        <w:types>
          <w:type w:val="bbPlcHdr"/>
        </w:types>
        <w:behaviors>
          <w:behavior w:val="content"/>
        </w:behaviors>
        <w:guid w:val="{E204B385-BE9D-431C-8A63-788AC3EF414B}"/>
      </w:docPartPr>
      <w:docPartBody>
        <w:p w:rsidR="00583DA3" w:rsidRDefault="00573763">
          <w:pPr>
            <w:pStyle w:val="BEB4BFDC77254694BE6D8043A52CFFCA"/>
          </w:pPr>
          <w:r w:rsidRPr="00490DAC">
            <w:rPr>
              <w:rStyle w:val="Platshllartext"/>
            </w:rPr>
            <w:t>Skriv ej här, motionärer infogas via panel!</w:t>
          </w:r>
        </w:p>
      </w:docPartBody>
    </w:docPart>
    <w:docPart>
      <w:docPartPr>
        <w:name w:val="EE0DD9A583C7450EB1E3920B0EB5CC53"/>
        <w:category>
          <w:name w:val="Allmänt"/>
          <w:gallery w:val="placeholder"/>
        </w:category>
        <w:types>
          <w:type w:val="bbPlcHdr"/>
        </w:types>
        <w:behaviors>
          <w:behavior w:val="content"/>
        </w:behaviors>
        <w:guid w:val="{11506F06-5454-486A-8ECF-441E63DF9CC7}"/>
      </w:docPartPr>
      <w:docPartBody>
        <w:p w:rsidR="00583DA3" w:rsidRDefault="00573763">
          <w:pPr>
            <w:pStyle w:val="EE0DD9A583C7450EB1E3920B0EB5CC53"/>
          </w:pPr>
          <w:r>
            <w:rPr>
              <w:rStyle w:val="Platshllartext"/>
            </w:rPr>
            <w:t xml:space="preserve"> </w:t>
          </w:r>
        </w:p>
      </w:docPartBody>
    </w:docPart>
    <w:docPart>
      <w:docPartPr>
        <w:name w:val="1B239F2C49AF4CA28CEE9CC6D5A4704E"/>
        <w:category>
          <w:name w:val="Allmänt"/>
          <w:gallery w:val="placeholder"/>
        </w:category>
        <w:types>
          <w:type w:val="bbPlcHdr"/>
        </w:types>
        <w:behaviors>
          <w:behavior w:val="content"/>
        </w:behaviors>
        <w:guid w:val="{6756BA25-B544-4860-8B56-BDA5C5E65986}"/>
      </w:docPartPr>
      <w:docPartBody>
        <w:p w:rsidR="00583DA3" w:rsidRDefault="00573763">
          <w:pPr>
            <w:pStyle w:val="1B239F2C49AF4CA28CEE9CC6D5A470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63"/>
    <w:rsid w:val="00482AB2"/>
    <w:rsid w:val="00487FD8"/>
    <w:rsid w:val="00573763"/>
    <w:rsid w:val="00583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D108E315E841F3990C695E93D58D1F">
    <w:name w:val="70D108E315E841F3990C695E93D58D1F"/>
  </w:style>
  <w:style w:type="paragraph" w:customStyle="1" w:styleId="643231FE17CB479CBF0F100D1E1D0C5B">
    <w:name w:val="643231FE17CB479CBF0F100D1E1D0C5B"/>
  </w:style>
  <w:style w:type="paragraph" w:customStyle="1" w:styleId="3C38A6D17F9540D9B0BD94539D9454A7">
    <w:name w:val="3C38A6D17F9540D9B0BD94539D9454A7"/>
  </w:style>
  <w:style w:type="paragraph" w:customStyle="1" w:styleId="71CBBD0D4C8A4638BFF58D1EE54E3F10">
    <w:name w:val="71CBBD0D4C8A4638BFF58D1EE54E3F10"/>
  </w:style>
  <w:style w:type="paragraph" w:customStyle="1" w:styleId="BEB4BFDC77254694BE6D8043A52CFFCA">
    <w:name w:val="BEB4BFDC77254694BE6D8043A52CFFCA"/>
  </w:style>
  <w:style w:type="paragraph" w:customStyle="1" w:styleId="EE0DD9A583C7450EB1E3920B0EB5CC53">
    <w:name w:val="EE0DD9A583C7450EB1E3920B0EB5CC53"/>
  </w:style>
  <w:style w:type="paragraph" w:customStyle="1" w:styleId="1B239F2C49AF4CA28CEE9CC6D5A4704E">
    <w:name w:val="1B239F2C49AF4CA28CEE9CC6D5A47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316DE-71F1-4F45-9DF6-63AEB82138A4}"/>
</file>

<file path=customXml/itemProps2.xml><?xml version="1.0" encoding="utf-8"?>
<ds:datastoreItem xmlns:ds="http://schemas.openxmlformats.org/officeDocument/2006/customXml" ds:itemID="{E501D368-FE6A-422B-8439-F5B940335E72}"/>
</file>

<file path=customXml/itemProps3.xml><?xml version="1.0" encoding="utf-8"?>
<ds:datastoreItem xmlns:ds="http://schemas.openxmlformats.org/officeDocument/2006/customXml" ds:itemID="{DFE1353A-ED4D-4094-93F2-D321EB7857C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2223</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M2132 Framtiden för Västerås flygplats</vt:lpstr>
      <vt:lpstr>
      </vt:lpstr>
    </vt:vector>
  </TitlesOfParts>
  <Company>Sveriges riksdag</Company>
  <LinksUpToDate>false</LinksUpToDate>
  <CharactersWithSpaces>2563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