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033BD" w14:paraId="14B5F877" w14:textId="77777777">
      <w:pPr>
        <w:pStyle w:val="RubrikFrslagTIllRiksdagsbeslut"/>
      </w:pPr>
      <w:sdt>
        <w:sdtPr>
          <w:alias w:val="CC_Boilerplate_4"/>
          <w:tag w:val="CC_Boilerplate_4"/>
          <w:id w:val="-1644581176"/>
          <w:lock w:val="sdtLocked"/>
          <w:placeholder>
            <w:docPart w:val="D2590AA2363A478A91024223A906EC86"/>
          </w:placeholder>
          <w:text/>
        </w:sdtPr>
        <w:sdtEndPr/>
        <w:sdtContent>
          <w:r w:rsidRPr="009B062B" w:rsidR="00AF30DD">
            <w:t>Förslag till riksdagsbeslut</w:t>
          </w:r>
        </w:sdtContent>
      </w:sdt>
      <w:bookmarkEnd w:id="0"/>
      <w:bookmarkEnd w:id="1"/>
    </w:p>
    <w:sdt>
      <w:sdtPr>
        <w:alias w:val="Yrkande 1"/>
        <w:tag w:val="48d416de-ebc6-4fdd-93d1-c80467fab227"/>
        <w:id w:val="1982275063"/>
        <w:lock w:val="sdtLocked"/>
      </w:sdtPr>
      <w:sdtEndPr/>
      <w:sdtContent>
        <w:p w:rsidR="00802DEB" w:rsidRDefault="00330E13" w14:paraId="42617F7D" w14:textId="77777777">
          <w:pPr>
            <w:pStyle w:val="Frslagstext"/>
            <w:numPr>
              <w:ilvl w:val="0"/>
              <w:numId w:val="0"/>
            </w:numPr>
          </w:pPr>
          <w:r>
            <w:t>Riksdagen ställer sig bakom det som anförs i motionen om att ta fram en svensk politik för öregioner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818B0D96B44B25BA63BFF739827D67"/>
        </w:placeholder>
        <w:text/>
      </w:sdtPr>
      <w:sdtEndPr/>
      <w:sdtContent>
        <w:p w:rsidRPr="009B062B" w:rsidR="006D79C9" w:rsidP="00333E95" w:rsidRDefault="006D79C9" w14:paraId="2427263C" w14:textId="77777777">
          <w:pPr>
            <w:pStyle w:val="Rubrik1"/>
          </w:pPr>
          <w:r>
            <w:t>Motivering</w:t>
          </w:r>
        </w:p>
      </w:sdtContent>
    </w:sdt>
    <w:bookmarkEnd w:displacedByCustomXml="prev" w:id="3"/>
    <w:bookmarkEnd w:displacedByCustomXml="prev" w:id="4"/>
    <w:p w:rsidR="00186162" w:rsidP="00A033BD" w:rsidRDefault="00186162" w14:paraId="5C723D41" w14:textId="23B6FB73">
      <w:pPr>
        <w:pStyle w:val="Normalutanindragellerluft"/>
      </w:pPr>
      <w:r>
        <w:t xml:space="preserve">Sverige är ett land med skilda förutsättningar för utveckling och livskraft. Det innebär att det i flera fall behövs regionala anpassningar och stöd </w:t>
      </w:r>
      <w:r w:rsidR="00330E13">
        <w:t>–</w:t>
      </w:r>
      <w:r>
        <w:t xml:space="preserve"> såväl nationellt som på EU</w:t>
      </w:r>
      <w:r w:rsidR="00A033BD">
        <w:noBreakHyphen/>
      </w:r>
      <w:r>
        <w:t xml:space="preserve">nivå </w:t>
      </w:r>
      <w:r w:rsidR="00330E13">
        <w:t>–</w:t>
      </w:r>
      <w:r>
        <w:t xml:space="preserve"> för att bo, leva och verka i hela landet.</w:t>
      </w:r>
    </w:p>
    <w:p w:rsidR="00186162" w:rsidP="00A033BD" w:rsidRDefault="00186162" w14:paraId="3D49CA5F" w14:textId="1B249F51">
      <w:r>
        <w:t>Till skillnad från många europeiska länder, inklusive våra nordiska grannar, saknar Sverige en nationell öpolitik. Det innebär bland annat att det i Sverige inte finns något utpekat nationellt ansvar för öregioners utveckling. Enligt EUF-fördragets artikel 174, gällande ekonomisk, social och territoriell sammanhållning, ska särskild hänsyn tas till bland annat öregioner.</w:t>
      </w:r>
    </w:p>
    <w:p w:rsidR="00186162" w:rsidP="00A033BD" w:rsidRDefault="00186162" w14:paraId="491E7CAB" w14:textId="253CC4CB">
      <w:r w:rsidRPr="00A033BD">
        <w:rPr>
          <w:spacing w:val="-1"/>
        </w:rPr>
        <w:t>Gotland är Sveriges enda öregion. Kopplat till det finns många utmaningar relaterade</w:t>
      </w:r>
      <w:r>
        <w:t xml:space="preserve"> till infrastruktur, livsmedelsförsörjning, näringsliv, sjukvård och övrig välfärd samt nationell säkerhet. Ofta krävs en redundans och överkapacitet för att säkerställa trygghet och tillgänglighet. Till exempel behöver sjukhuset ha kapacitet och expertis för att klara såväl enklare som mer avancerade akuta sjukdomsfall och kunna tillgodose behoven under sommarmånaderna då antalet personer på ön ökar kraftigt. Gotland behöver idag </w:t>
      </w:r>
      <w:r w:rsidR="00330E13">
        <w:t xml:space="preserve">en </w:t>
      </w:r>
      <w:r>
        <w:t>kapacitet som motsvarar minst 200</w:t>
      </w:r>
      <w:r w:rsidR="00330E13">
        <w:t> </w:t>
      </w:r>
      <w:r>
        <w:t>000 invånare, trots ett faktiskt befolknings</w:t>
      </w:r>
      <w:r w:rsidR="00A033BD">
        <w:softHyphen/>
      </w:r>
      <w:r>
        <w:t>underlag på omkring 61</w:t>
      </w:r>
      <w:r w:rsidR="00330E13">
        <w:t> </w:t>
      </w:r>
      <w:r>
        <w:t>000 invånare.</w:t>
      </w:r>
    </w:p>
    <w:p w:rsidRPr="00422B9E" w:rsidR="00422B9E" w:rsidP="00A033BD" w:rsidRDefault="00186162" w14:paraId="0CF28379" w14:textId="10040A2D">
      <w:r>
        <w:t>Eftersom de olika utmaningarna kring att vara just en öregion är så speciella, och spridda över en rad olika områden, krävs en nationell samordning och en nationell öpolitik i enlighet med artikel 174.</w:t>
      </w:r>
    </w:p>
    <w:sdt>
      <w:sdtPr>
        <w:alias w:val="CC_Underskrifter"/>
        <w:tag w:val="CC_Underskrifter"/>
        <w:id w:val="583496634"/>
        <w:lock w:val="sdtContentLocked"/>
        <w:placeholder>
          <w:docPart w:val="5A4205E4EB904A95A38EF0317FC14600"/>
        </w:placeholder>
      </w:sdtPr>
      <w:sdtEndPr>
        <w:rPr>
          <w:i/>
          <w:noProof/>
        </w:rPr>
      </w:sdtEndPr>
      <w:sdtContent>
        <w:p w:rsidR="00186162" w:rsidP="00775F35" w:rsidRDefault="00186162" w14:paraId="68322747" w14:textId="77777777"/>
        <w:p w:rsidR="00CC11BF" w:rsidP="00775F35" w:rsidRDefault="00A033BD" w14:paraId="7AD252B5" w14:textId="3559112E"/>
      </w:sdtContent>
    </w:sdt>
    <w:tbl>
      <w:tblPr>
        <w:tblW w:w="5000" w:type="pct"/>
        <w:tblLook w:val="04A0" w:firstRow="1" w:lastRow="0" w:firstColumn="1" w:lastColumn="0" w:noHBand="0" w:noVBand="1"/>
        <w:tblCaption w:val="underskrifter"/>
      </w:tblPr>
      <w:tblGrid>
        <w:gridCol w:w="4252"/>
        <w:gridCol w:w="4252"/>
      </w:tblGrid>
      <w:tr w:rsidR="00C41C03" w14:paraId="07CAA2DB" w14:textId="77777777">
        <w:trPr>
          <w:cantSplit/>
        </w:trPr>
        <w:tc>
          <w:tcPr>
            <w:tcW w:w="50" w:type="pct"/>
            <w:vAlign w:val="bottom"/>
          </w:tcPr>
          <w:p w:rsidR="00C41C03" w:rsidRDefault="00A033BD" w14:paraId="66F6A46A" w14:textId="77777777">
            <w:pPr>
              <w:pStyle w:val="Underskrifter"/>
              <w:spacing w:after="0"/>
            </w:pPr>
            <w:r>
              <w:t>Kjell-Arne Ottosson (KD)</w:t>
            </w:r>
          </w:p>
        </w:tc>
        <w:tc>
          <w:tcPr>
            <w:tcW w:w="50" w:type="pct"/>
            <w:vAlign w:val="bottom"/>
          </w:tcPr>
          <w:p w:rsidR="00C41C03" w:rsidRDefault="00C41C03" w14:paraId="1F0E6F25" w14:textId="77777777">
            <w:pPr>
              <w:pStyle w:val="Underskrifter"/>
              <w:spacing w:after="0"/>
            </w:pPr>
          </w:p>
        </w:tc>
      </w:tr>
    </w:tbl>
    <w:p w:rsidRPr="008E0FE2" w:rsidR="004801AC" w:rsidP="00DF3554" w:rsidRDefault="004801AC" w14:paraId="71BBF35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BD9" w14:textId="77777777" w:rsidR="00186162" w:rsidRDefault="00186162" w:rsidP="000C1CAD">
      <w:pPr>
        <w:spacing w:line="240" w:lineRule="auto"/>
      </w:pPr>
      <w:r>
        <w:separator/>
      </w:r>
    </w:p>
  </w:endnote>
  <w:endnote w:type="continuationSeparator" w:id="0">
    <w:p w14:paraId="643D9463" w14:textId="77777777" w:rsidR="00186162" w:rsidRDefault="00186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C0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2D1D" w14:textId="714D3C7A" w:rsidR="00262EA3" w:rsidRPr="00775F35" w:rsidRDefault="00262EA3" w:rsidP="00775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D3A6" w14:textId="77777777" w:rsidR="00186162" w:rsidRDefault="00186162" w:rsidP="000C1CAD">
      <w:pPr>
        <w:spacing w:line="240" w:lineRule="auto"/>
      </w:pPr>
      <w:r>
        <w:separator/>
      </w:r>
    </w:p>
  </w:footnote>
  <w:footnote w:type="continuationSeparator" w:id="0">
    <w:p w14:paraId="71CF75BB" w14:textId="77777777" w:rsidR="00186162" w:rsidRDefault="001861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A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3C2D4" wp14:editId="4E15F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1D50B" w14:textId="7BA8B02D" w:rsidR="00262EA3" w:rsidRDefault="00A033BD" w:rsidP="008103B5">
                          <w:pPr>
                            <w:jc w:val="right"/>
                          </w:pPr>
                          <w:sdt>
                            <w:sdtPr>
                              <w:alias w:val="CC_Noformat_Partikod"/>
                              <w:tag w:val="CC_Noformat_Partikod"/>
                              <w:id w:val="-53464382"/>
                              <w:text/>
                            </w:sdtPr>
                            <w:sdtEndPr/>
                            <w:sdtContent>
                              <w:r w:rsidR="0018616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3C2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1D50B" w14:textId="7BA8B02D" w:rsidR="00262EA3" w:rsidRDefault="00A033BD" w:rsidP="008103B5">
                    <w:pPr>
                      <w:jc w:val="right"/>
                    </w:pPr>
                    <w:sdt>
                      <w:sdtPr>
                        <w:alias w:val="CC_Noformat_Partikod"/>
                        <w:tag w:val="CC_Noformat_Partikod"/>
                        <w:id w:val="-53464382"/>
                        <w:text/>
                      </w:sdtPr>
                      <w:sdtEndPr/>
                      <w:sdtContent>
                        <w:r w:rsidR="0018616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C743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FA2F" w14:textId="77777777" w:rsidR="00262EA3" w:rsidRDefault="00262EA3" w:rsidP="008563AC">
    <w:pPr>
      <w:jc w:val="right"/>
    </w:pPr>
  </w:p>
  <w:p w14:paraId="5F309D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096" w14:textId="77777777" w:rsidR="00262EA3" w:rsidRDefault="00A033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9D042" wp14:editId="2B273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FBABE" w14:textId="529ED50D" w:rsidR="00262EA3" w:rsidRDefault="00A033BD" w:rsidP="00A314CF">
    <w:pPr>
      <w:pStyle w:val="FSHNormal"/>
      <w:spacing w:before="40"/>
    </w:pPr>
    <w:sdt>
      <w:sdtPr>
        <w:alias w:val="CC_Noformat_Motionstyp"/>
        <w:tag w:val="CC_Noformat_Motionstyp"/>
        <w:id w:val="1162973129"/>
        <w:lock w:val="sdtContentLocked"/>
        <w15:appearance w15:val="hidden"/>
        <w:text/>
      </w:sdtPr>
      <w:sdtEndPr/>
      <w:sdtContent>
        <w:r w:rsidR="00775F35">
          <w:t>Enskild motion</w:t>
        </w:r>
      </w:sdtContent>
    </w:sdt>
    <w:r w:rsidR="00821B36">
      <w:t xml:space="preserve"> </w:t>
    </w:r>
    <w:sdt>
      <w:sdtPr>
        <w:alias w:val="CC_Noformat_Partikod"/>
        <w:tag w:val="CC_Noformat_Partikod"/>
        <w:id w:val="1471015553"/>
        <w:text/>
      </w:sdtPr>
      <w:sdtEndPr/>
      <w:sdtContent>
        <w:r w:rsidR="00186162">
          <w:t>KD</w:t>
        </w:r>
      </w:sdtContent>
    </w:sdt>
    <w:sdt>
      <w:sdtPr>
        <w:alias w:val="CC_Noformat_Partinummer"/>
        <w:tag w:val="CC_Noformat_Partinummer"/>
        <w:id w:val="-2014525982"/>
        <w:showingPlcHdr/>
        <w:text/>
      </w:sdtPr>
      <w:sdtEndPr/>
      <w:sdtContent>
        <w:r w:rsidR="00821B36">
          <w:t xml:space="preserve"> </w:t>
        </w:r>
      </w:sdtContent>
    </w:sdt>
  </w:p>
  <w:p w14:paraId="77FC0A53" w14:textId="77777777" w:rsidR="00262EA3" w:rsidRPr="008227B3" w:rsidRDefault="00A033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5035F" w14:textId="2865B2F8" w:rsidR="00262EA3" w:rsidRPr="008227B3" w:rsidRDefault="00A033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F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F35">
          <w:t>:163</w:t>
        </w:r>
      </w:sdtContent>
    </w:sdt>
  </w:p>
  <w:p w14:paraId="75FF18AB" w14:textId="4BEFD159" w:rsidR="00262EA3" w:rsidRDefault="00A033BD" w:rsidP="00E03A3D">
    <w:pPr>
      <w:pStyle w:val="Motionr"/>
    </w:pPr>
    <w:sdt>
      <w:sdtPr>
        <w:alias w:val="CC_Noformat_Avtext"/>
        <w:tag w:val="CC_Noformat_Avtext"/>
        <w:id w:val="-2020768203"/>
        <w:lock w:val="sdtContentLocked"/>
        <w15:appearance w15:val="hidden"/>
        <w:text/>
      </w:sdtPr>
      <w:sdtEndPr/>
      <w:sdtContent>
        <w:r w:rsidR="00775F35">
          <w:t>av Kjell-Arne Ottosson (KD)</w:t>
        </w:r>
      </w:sdtContent>
    </w:sdt>
  </w:p>
  <w:sdt>
    <w:sdtPr>
      <w:alias w:val="CC_Noformat_Rubtext"/>
      <w:tag w:val="CC_Noformat_Rubtext"/>
      <w:id w:val="-218060500"/>
      <w:lock w:val="sdtLocked"/>
      <w:text/>
    </w:sdtPr>
    <w:sdtEndPr/>
    <w:sdtContent>
      <w:p w14:paraId="56624B0F" w14:textId="4E3E5BAB" w:rsidR="00262EA3" w:rsidRDefault="00186162" w:rsidP="00283E0F">
        <w:pPr>
          <w:pStyle w:val="FSHRub2"/>
        </w:pPr>
        <w:r>
          <w:t>Införande av en nationell öpolitik i Sverige</w:t>
        </w:r>
      </w:p>
    </w:sdtContent>
  </w:sdt>
  <w:sdt>
    <w:sdtPr>
      <w:alias w:val="CC_Boilerplate_3"/>
      <w:tag w:val="CC_Boilerplate_3"/>
      <w:id w:val="1606463544"/>
      <w:lock w:val="sdtContentLocked"/>
      <w15:appearance w15:val="hidden"/>
      <w:text w:multiLine="1"/>
    </w:sdtPr>
    <w:sdtEndPr/>
    <w:sdtContent>
      <w:p w14:paraId="13E670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61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62"/>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E13"/>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9E0"/>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3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DEB"/>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3BD"/>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03"/>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5F60C"/>
  <w15:chartTrackingRefBased/>
  <w15:docId w15:val="{55235BAB-F31B-440C-BE10-BC00FCA3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90AA2363A478A91024223A906EC86"/>
        <w:category>
          <w:name w:val="Allmänt"/>
          <w:gallery w:val="placeholder"/>
        </w:category>
        <w:types>
          <w:type w:val="bbPlcHdr"/>
        </w:types>
        <w:behaviors>
          <w:behavior w:val="content"/>
        </w:behaviors>
        <w:guid w:val="{428630F4-4340-4F2B-A19E-0E1F4CFF0AD1}"/>
      </w:docPartPr>
      <w:docPartBody>
        <w:p w:rsidR="002931FC" w:rsidRDefault="002931FC">
          <w:pPr>
            <w:pStyle w:val="D2590AA2363A478A91024223A906EC86"/>
          </w:pPr>
          <w:r w:rsidRPr="005A0A93">
            <w:rPr>
              <w:rStyle w:val="Platshllartext"/>
            </w:rPr>
            <w:t>Förslag till riksdagsbeslut</w:t>
          </w:r>
        </w:p>
      </w:docPartBody>
    </w:docPart>
    <w:docPart>
      <w:docPartPr>
        <w:name w:val="46818B0D96B44B25BA63BFF739827D67"/>
        <w:category>
          <w:name w:val="Allmänt"/>
          <w:gallery w:val="placeholder"/>
        </w:category>
        <w:types>
          <w:type w:val="bbPlcHdr"/>
        </w:types>
        <w:behaviors>
          <w:behavior w:val="content"/>
        </w:behaviors>
        <w:guid w:val="{1F5EBC87-A346-45B5-B24D-639EB3438543}"/>
      </w:docPartPr>
      <w:docPartBody>
        <w:p w:rsidR="002931FC" w:rsidRDefault="002931FC">
          <w:pPr>
            <w:pStyle w:val="46818B0D96B44B25BA63BFF739827D67"/>
          </w:pPr>
          <w:r w:rsidRPr="005A0A93">
            <w:rPr>
              <w:rStyle w:val="Platshllartext"/>
            </w:rPr>
            <w:t>Motivering</w:t>
          </w:r>
        </w:p>
      </w:docPartBody>
    </w:docPart>
    <w:docPart>
      <w:docPartPr>
        <w:name w:val="5A4205E4EB904A95A38EF0317FC14600"/>
        <w:category>
          <w:name w:val="Allmänt"/>
          <w:gallery w:val="placeholder"/>
        </w:category>
        <w:types>
          <w:type w:val="bbPlcHdr"/>
        </w:types>
        <w:behaviors>
          <w:behavior w:val="content"/>
        </w:behaviors>
        <w:guid w:val="{E55DDE97-FACD-4DD1-87C2-D159B563204B}"/>
      </w:docPartPr>
      <w:docPartBody>
        <w:p w:rsidR="00CC0DDE" w:rsidRDefault="00CC0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FC"/>
    <w:rsid w:val="002931FC"/>
    <w:rsid w:val="00CC0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90AA2363A478A91024223A906EC86">
    <w:name w:val="D2590AA2363A478A91024223A906EC86"/>
  </w:style>
  <w:style w:type="paragraph" w:customStyle="1" w:styleId="46818B0D96B44B25BA63BFF739827D67">
    <w:name w:val="46818B0D96B44B25BA63BFF739827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E74F4-9372-4911-9804-C3D06E834FCB}"/>
</file>

<file path=customXml/itemProps2.xml><?xml version="1.0" encoding="utf-8"?>
<ds:datastoreItem xmlns:ds="http://schemas.openxmlformats.org/officeDocument/2006/customXml" ds:itemID="{9119F731-1FD8-4390-A31B-A950A40C07E3}"/>
</file>

<file path=customXml/itemProps3.xml><?xml version="1.0" encoding="utf-8"?>
<ds:datastoreItem xmlns:ds="http://schemas.openxmlformats.org/officeDocument/2006/customXml" ds:itemID="{96270CFC-02F1-4987-A4F8-DA105C098A75}"/>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1420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