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1C00E6D" w14:textId="21CA4659" w:rsidR="00EE5ACD" w:rsidRDefault="00EE5ACD" w:rsidP="0096348C">
      <w:pPr>
        <w:rPr>
          <w:szCs w:val="24"/>
        </w:rPr>
      </w:pPr>
    </w:p>
    <w:p w14:paraId="67F98A63" w14:textId="77777777" w:rsidR="00496206" w:rsidRPr="00D10746" w:rsidRDefault="0049620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1C684F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901B8">
              <w:rPr>
                <w:b/>
                <w:szCs w:val="24"/>
              </w:rPr>
              <w:t>4</w:t>
            </w:r>
            <w:r w:rsidR="00650BD7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4CE4495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14F21">
              <w:rPr>
                <w:szCs w:val="24"/>
              </w:rPr>
              <w:t>5</w:t>
            </w:r>
            <w:r w:rsidR="00624E6C">
              <w:rPr>
                <w:szCs w:val="24"/>
              </w:rPr>
              <w:t>-</w:t>
            </w:r>
            <w:r w:rsidR="00650BD7">
              <w:rPr>
                <w:szCs w:val="24"/>
              </w:rPr>
              <w:t>14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1644926" w:rsidR="00DE6E32" w:rsidRPr="00EF25A5" w:rsidRDefault="00891F8A" w:rsidP="00EE1733">
            <w:pPr>
              <w:rPr>
                <w:szCs w:val="24"/>
              </w:rPr>
            </w:pPr>
            <w:r w:rsidRPr="00F81E32">
              <w:rPr>
                <w:szCs w:val="24"/>
              </w:rPr>
              <w:t>1</w:t>
            </w:r>
            <w:r w:rsidR="002900A3">
              <w:rPr>
                <w:szCs w:val="24"/>
              </w:rPr>
              <w:t>1</w:t>
            </w:r>
            <w:r w:rsidR="00313337" w:rsidRPr="00F81E32">
              <w:rPr>
                <w:szCs w:val="24"/>
              </w:rPr>
              <w:t>.</w:t>
            </w:r>
            <w:r w:rsidR="00A95CF1" w:rsidRPr="00B737E4">
              <w:rPr>
                <w:szCs w:val="24"/>
              </w:rPr>
              <w:t>0</w:t>
            </w:r>
            <w:r w:rsidR="005E199B" w:rsidRPr="00B737E4">
              <w:rPr>
                <w:szCs w:val="24"/>
              </w:rPr>
              <w:t>0</w:t>
            </w:r>
            <w:r w:rsidR="00953995" w:rsidRPr="00B737E4">
              <w:rPr>
                <w:szCs w:val="24"/>
              </w:rPr>
              <w:t>–</w:t>
            </w:r>
            <w:r w:rsidR="00B737E4" w:rsidRPr="00B737E4">
              <w:rPr>
                <w:szCs w:val="24"/>
              </w:rPr>
              <w:t>11</w:t>
            </w:r>
            <w:r w:rsidR="000901B8" w:rsidRPr="00B737E4">
              <w:rPr>
                <w:szCs w:val="24"/>
              </w:rPr>
              <w:t>.0</w:t>
            </w:r>
            <w:r w:rsidR="00B737E4" w:rsidRPr="00B737E4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5B02CE9" w14:textId="6B3EF1CC" w:rsidR="00EE5ACD" w:rsidRDefault="00EE5ACD" w:rsidP="00CF13AF">
      <w:pPr>
        <w:tabs>
          <w:tab w:val="left" w:pos="1418"/>
        </w:tabs>
        <w:rPr>
          <w:snapToGrid w:val="0"/>
        </w:rPr>
      </w:pPr>
    </w:p>
    <w:p w14:paraId="68CF0649" w14:textId="77777777" w:rsidR="00496206" w:rsidRPr="007F393D" w:rsidRDefault="00496206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533E1" w14:paraId="502F54D8" w14:textId="77777777" w:rsidTr="00887D33">
        <w:tc>
          <w:tcPr>
            <w:tcW w:w="567" w:type="dxa"/>
          </w:tcPr>
          <w:p w14:paraId="34D4B1AE" w14:textId="63E83ABD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650BD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87C4089" w14:textId="77777777" w:rsidR="00F533E1" w:rsidRPr="00B737E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37E4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B737E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43C6B801" w:rsidR="00F533E1" w:rsidRPr="00B737E4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B737E4">
              <w:rPr>
                <w:snapToGrid w:val="0"/>
              </w:rPr>
              <w:t>Utskottet justerade protokoll 2023/24:</w:t>
            </w:r>
            <w:r w:rsidR="00A95CF1" w:rsidRPr="00B737E4">
              <w:rPr>
                <w:snapToGrid w:val="0"/>
              </w:rPr>
              <w:t>4</w:t>
            </w:r>
            <w:r w:rsidR="00650BD7" w:rsidRPr="00B737E4">
              <w:rPr>
                <w:snapToGrid w:val="0"/>
              </w:rPr>
              <w:t>7</w:t>
            </w:r>
            <w:r w:rsidRPr="00B737E4">
              <w:rPr>
                <w:snapToGrid w:val="0"/>
              </w:rPr>
              <w:t>.</w:t>
            </w:r>
          </w:p>
          <w:p w14:paraId="5EB13AF3" w14:textId="77777777" w:rsidR="00F533E1" w:rsidRPr="00B737E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9CAD47D" w14:textId="77777777" w:rsidTr="00887D33">
        <w:tc>
          <w:tcPr>
            <w:tcW w:w="567" w:type="dxa"/>
          </w:tcPr>
          <w:p w14:paraId="1A50AAA3" w14:textId="1C25021E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0BD7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695441E" w14:textId="77777777" w:rsidR="00650BD7" w:rsidRPr="00B737E4" w:rsidRDefault="00650BD7" w:rsidP="00650BD7">
            <w:pPr>
              <w:rPr>
                <w:b/>
                <w:snapToGrid w:val="0"/>
              </w:rPr>
            </w:pPr>
            <w:r w:rsidRPr="00B737E4">
              <w:rPr>
                <w:b/>
                <w:snapToGrid w:val="0"/>
              </w:rPr>
              <w:t>Statens stöd till trossamfund och civilsamhället – enhetliga och rättssäkra villkor</w:t>
            </w:r>
          </w:p>
          <w:p w14:paraId="1762FB5B" w14:textId="77777777" w:rsidR="00650BD7" w:rsidRPr="00B737E4" w:rsidRDefault="00650BD7" w:rsidP="00650BD7">
            <w:pPr>
              <w:rPr>
                <w:b/>
                <w:snapToGrid w:val="0"/>
              </w:rPr>
            </w:pPr>
          </w:p>
          <w:p w14:paraId="4B519E56" w14:textId="77777777" w:rsidR="00650BD7" w:rsidRPr="00B737E4" w:rsidRDefault="00650BD7" w:rsidP="00650B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37E4">
              <w:rPr>
                <w:bCs/>
                <w:snapToGrid w:val="0"/>
              </w:rPr>
              <w:t>Utskottet behandlade frågan om yttrande till kulturutskottet över proposition 2023/24:119 och motioner.</w:t>
            </w:r>
          </w:p>
          <w:p w14:paraId="15341FA3" w14:textId="77777777" w:rsidR="00650BD7" w:rsidRPr="00B737E4" w:rsidRDefault="00650BD7" w:rsidP="00650BD7">
            <w:pPr>
              <w:tabs>
                <w:tab w:val="left" w:pos="1701"/>
              </w:tabs>
              <w:rPr>
                <w:snapToGrid w:val="0"/>
              </w:rPr>
            </w:pPr>
          </w:p>
          <w:p w14:paraId="0BAE7441" w14:textId="77777777" w:rsidR="00650BD7" w:rsidRPr="00B737E4" w:rsidRDefault="00650BD7" w:rsidP="00650BD7">
            <w:pPr>
              <w:tabs>
                <w:tab w:val="left" w:pos="1701"/>
              </w:tabs>
              <w:rPr>
                <w:snapToGrid w:val="0"/>
              </w:rPr>
            </w:pPr>
            <w:r w:rsidRPr="00B737E4">
              <w:rPr>
                <w:snapToGrid w:val="0"/>
              </w:rPr>
              <w:t xml:space="preserve">Frågan bordlades. </w:t>
            </w:r>
          </w:p>
          <w:p w14:paraId="23AEF3C7" w14:textId="4D306855" w:rsidR="00AD4081" w:rsidRPr="00B737E4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A5F8DD7" w14:textId="77777777" w:rsidTr="00887D33">
        <w:tc>
          <w:tcPr>
            <w:tcW w:w="567" w:type="dxa"/>
          </w:tcPr>
          <w:p w14:paraId="5F9257A5" w14:textId="6A8DAB2B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0BD7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02210A01" w14:textId="1E3BB2DF" w:rsidR="00650BD7" w:rsidRPr="00B737E4" w:rsidRDefault="00650BD7" w:rsidP="00A14F21">
            <w:pPr>
              <w:rPr>
                <w:b/>
                <w:snapToGrid w:val="0"/>
              </w:rPr>
            </w:pPr>
            <w:r w:rsidRPr="00B737E4">
              <w:rPr>
                <w:b/>
                <w:snapToGrid w:val="0"/>
              </w:rPr>
              <w:t>Vårändringsbudget för 2024</w:t>
            </w:r>
          </w:p>
          <w:p w14:paraId="7349D5BF" w14:textId="77777777" w:rsidR="00650BD7" w:rsidRPr="00B737E4" w:rsidRDefault="00650BD7" w:rsidP="00A14F21">
            <w:pPr>
              <w:rPr>
                <w:b/>
                <w:snapToGrid w:val="0"/>
              </w:rPr>
            </w:pPr>
          </w:p>
          <w:p w14:paraId="3E6B0338" w14:textId="0B3F556D" w:rsidR="00EE5ACD" w:rsidRPr="00B737E4" w:rsidRDefault="00A14F21" w:rsidP="00EE5AC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37E4">
              <w:rPr>
                <w:bCs/>
                <w:snapToGrid w:val="0"/>
              </w:rPr>
              <w:t>Utskottet behandl</w:t>
            </w:r>
            <w:r w:rsidR="00650BD7" w:rsidRPr="00B737E4">
              <w:rPr>
                <w:bCs/>
                <w:snapToGrid w:val="0"/>
              </w:rPr>
              <w:t>ade</w:t>
            </w:r>
            <w:r w:rsidRPr="00B737E4">
              <w:rPr>
                <w:bCs/>
                <w:snapToGrid w:val="0"/>
              </w:rPr>
              <w:t xml:space="preserve"> frågan om yttrande till </w:t>
            </w:r>
            <w:r w:rsidR="00650BD7" w:rsidRPr="00B737E4">
              <w:rPr>
                <w:bCs/>
                <w:snapToGrid w:val="0"/>
              </w:rPr>
              <w:t>finans</w:t>
            </w:r>
            <w:r w:rsidRPr="00B737E4">
              <w:rPr>
                <w:bCs/>
                <w:snapToGrid w:val="0"/>
              </w:rPr>
              <w:t xml:space="preserve">utskottet över </w:t>
            </w:r>
            <w:r w:rsidR="00650BD7" w:rsidRPr="00B737E4">
              <w:rPr>
                <w:bCs/>
                <w:snapToGrid w:val="0"/>
              </w:rPr>
              <w:t>proposition 2023/24:99 och motion.</w:t>
            </w:r>
          </w:p>
          <w:p w14:paraId="79B861CF" w14:textId="77777777" w:rsidR="00650BD7" w:rsidRPr="00B737E4" w:rsidRDefault="00650BD7" w:rsidP="00EE5ACD">
            <w:pPr>
              <w:tabs>
                <w:tab w:val="left" w:pos="1701"/>
              </w:tabs>
              <w:rPr>
                <w:snapToGrid w:val="0"/>
              </w:rPr>
            </w:pPr>
          </w:p>
          <w:p w14:paraId="5D4D1959" w14:textId="2BE4EC36" w:rsidR="00650BD7" w:rsidRPr="00B737E4" w:rsidRDefault="00650BD7" w:rsidP="00650BD7">
            <w:pPr>
              <w:rPr>
                <w:bCs/>
                <w:snapToGrid w:val="0"/>
              </w:rPr>
            </w:pPr>
            <w:r w:rsidRPr="00B737E4">
              <w:rPr>
                <w:bCs/>
                <w:snapToGrid w:val="0"/>
              </w:rPr>
              <w:t>Utskottet beslutade att inte yttra sig.</w:t>
            </w:r>
          </w:p>
          <w:p w14:paraId="71D25D72" w14:textId="77777777" w:rsidR="00650BD7" w:rsidRPr="00B737E4" w:rsidRDefault="00650BD7" w:rsidP="00650BD7">
            <w:pPr>
              <w:rPr>
                <w:bCs/>
                <w:snapToGrid w:val="0"/>
              </w:rPr>
            </w:pPr>
          </w:p>
          <w:p w14:paraId="2E57D0C2" w14:textId="77777777" w:rsidR="00650BD7" w:rsidRPr="00B737E4" w:rsidRDefault="00650BD7" w:rsidP="00650BD7">
            <w:pPr>
              <w:rPr>
                <w:bCs/>
                <w:snapToGrid w:val="0"/>
              </w:rPr>
            </w:pPr>
            <w:r w:rsidRPr="00B737E4">
              <w:rPr>
                <w:bCs/>
                <w:snapToGrid w:val="0"/>
              </w:rPr>
              <w:t xml:space="preserve">Denna paragraf förklarades omedelbart justerad. </w:t>
            </w:r>
          </w:p>
          <w:p w14:paraId="0C393980" w14:textId="31B683C8" w:rsidR="00AD4081" w:rsidRPr="00B737E4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50BD7" w14:paraId="07F6FEE7" w14:textId="77777777" w:rsidTr="00887D33">
        <w:tc>
          <w:tcPr>
            <w:tcW w:w="567" w:type="dxa"/>
          </w:tcPr>
          <w:p w14:paraId="25E4F375" w14:textId="33F10AB7" w:rsidR="00650BD7" w:rsidRDefault="00650BD7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110CA235" w14:textId="5E984040" w:rsidR="00650BD7" w:rsidRPr="00B737E4" w:rsidRDefault="00650BD7" w:rsidP="00650BD7">
            <w:pPr>
              <w:rPr>
                <w:b/>
                <w:snapToGrid w:val="0"/>
              </w:rPr>
            </w:pPr>
            <w:r w:rsidRPr="00B737E4">
              <w:rPr>
                <w:b/>
                <w:snapToGrid w:val="0"/>
              </w:rPr>
              <w:t>Årsredovisningen för staten 2023</w:t>
            </w:r>
          </w:p>
          <w:p w14:paraId="2CB78F24" w14:textId="4FF1AEDF" w:rsidR="00650BD7" w:rsidRPr="00B737E4" w:rsidRDefault="00650BD7" w:rsidP="00650B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37E4">
              <w:rPr>
                <w:bCs/>
                <w:snapToGrid w:val="0"/>
              </w:rPr>
              <w:t>Utskottet behandlade frågan om yttrande till finansutskottet över skrivelse 2023/24:101</w:t>
            </w:r>
            <w:r w:rsidR="00496206" w:rsidRPr="00B737E4">
              <w:rPr>
                <w:bCs/>
                <w:snapToGrid w:val="0"/>
              </w:rPr>
              <w:t>.</w:t>
            </w:r>
          </w:p>
          <w:p w14:paraId="18FB2149" w14:textId="77777777" w:rsidR="00650BD7" w:rsidRPr="00B737E4" w:rsidRDefault="00650BD7" w:rsidP="00650BD7">
            <w:pPr>
              <w:tabs>
                <w:tab w:val="left" w:pos="1701"/>
              </w:tabs>
              <w:rPr>
                <w:snapToGrid w:val="0"/>
              </w:rPr>
            </w:pPr>
          </w:p>
          <w:p w14:paraId="7E95A9FC" w14:textId="1DF1D927" w:rsidR="00650BD7" w:rsidRPr="00B737E4" w:rsidRDefault="00650BD7" w:rsidP="00A14F21">
            <w:pPr>
              <w:rPr>
                <w:bCs/>
                <w:snapToGrid w:val="0"/>
              </w:rPr>
            </w:pPr>
            <w:r w:rsidRPr="00B737E4">
              <w:rPr>
                <w:bCs/>
                <w:snapToGrid w:val="0"/>
              </w:rPr>
              <w:t>Utskottet beslutade att inte yttra sig.</w:t>
            </w:r>
          </w:p>
          <w:p w14:paraId="7E153C98" w14:textId="77777777" w:rsidR="00650BD7" w:rsidRPr="00B737E4" w:rsidRDefault="00650BD7" w:rsidP="00A14F21">
            <w:pPr>
              <w:rPr>
                <w:bCs/>
                <w:snapToGrid w:val="0"/>
              </w:rPr>
            </w:pPr>
          </w:p>
          <w:p w14:paraId="6A38F319" w14:textId="37164A69" w:rsidR="00650BD7" w:rsidRPr="00B737E4" w:rsidRDefault="00650BD7" w:rsidP="00A14F21">
            <w:pPr>
              <w:rPr>
                <w:bCs/>
                <w:snapToGrid w:val="0"/>
              </w:rPr>
            </w:pPr>
            <w:r w:rsidRPr="00B737E4">
              <w:rPr>
                <w:bCs/>
                <w:snapToGrid w:val="0"/>
              </w:rPr>
              <w:t xml:space="preserve">Denna paragraf förklarades omedelbart justerad. </w:t>
            </w:r>
          </w:p>
          <w:p w14:paraId="5B5C88BF" w14:textId="7558C98C" w:rsidR="00650BD7" w:rsidRPr="00B737E4" w:rsidRDefault="00650BD7" w:rsidP="00A14F21">
            <w:pPr>
              <w:rPr>
                <w:b/>
                <w:snapToGrid w:val="0"/>
              </w:rPr>
            </w:pPr>
          </w:p>
        </w:tc>
      </w:tr>
      <w:tr w:rsidR="00E60FCB" w14:paraId="28155462" w14:textId="77777777" w:rsidTr="00887D33">
        <w:tc>
          <w:tcPr>
            <w:tcW w:w="567" w:type="dxa"/>
          </w:tcPr>
          <w:p w14:paraId="30BEF1BE" w14:textId="22630A43" w:rsidR="00E60FCB" w:rsidRDefault="00E60FCB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0BD7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1829C98C" w14:textId="77777777" w:rsidR="00E60FCB" w:rsidRPr="00B737E4" w:rsidRDefault="00E60FCB" w:rsidP="00A14F21">
            <w:pPr>
              <w:rPr>
                <w:b/>
                <w:szCs w:val="23"/>
              </w:rPr>
            </w:pPr>
            <w:r w:rsidRPr="00B737E4">
              <w:rPr>
                <w:b/>
                <w:szCs w:val="23"/>
              </w:rPr>
              <w:t>Återrapportering från inkommande besök</w:t>
            </w:r>
          </w:p>
          <w:p w14:paraId="47CA39C7" w14:textId="77777777" w:rsidR="0078601A" w:rsidRPr="00B737E4" w:rsidRDefault="0078601A" w:rsidP="00A14F21">
            <w:pPr>
              <w:rPr>
                <w:b/>
                <w:szCs w:val="23"/>
              </w:rPr>
            </w:pPr>
          </w:p>
          <w:p w14:paraId="7E5839A5" w14:textId="03B6399B" w:rsidR="0078601A" w:rsidRPr="00B737E4" w:rsidRDefault="0078601A" w:rsidP="00A14F21">
            <w:pPr>
              <w:rPr>
                <w:bCs/>
                <w:szCs w:val="24"/>
              </w:rPr>
            </w:pPr>
            <w:r w:rsidRPr="00B737E4">
              <w:rPr>
                <w:bCs/>
                <w:szCs w:val="24"/>
              </w:rPr>
              <w:t>Ledamöterna Johan Hultberg (M)</w:t>
            </w:r>
            <w:r w:rsidR="00A96859" w:rsidRPr="00B737E4">
              <w:rPr>
                <w:bCs/>
                <w:szCs w:val="24"/>
              </w:rPr>
              <w:t xml:space="preserve">, </w:t>
            </w:r>
            <w:r w:rsidR="00650BD7" w:rsidRPr="00B737E4">
              <w:rPr>
                <w:bCs/>
                <w:szCs w:val="24"/>
              </w:rPr>
              <w:t>Mikael Dahlqvist</w:t>
            </w:r>
            <w:r w:rsidRPr="00B737E4">
              <w:rPr>
                <w:bCs/>
                <w:szCs w:val="24"/>
              </w:rPr>
              <w:t xml:space="preserve"> (S)</w:t>
            </w:r>
            <w:r w:rsidR="00A96859" w:rsidRPr="00B737E4">
              <w:rPr>
                <w:bCs/>
                <w:szCs w:val="24"/>
              </w:rPr>
              <w:t xml:space="preserve"> och </w:t>
            </w:r>
            <w:r w:rsidR="00A96859" w:rsidRPr="00B737E4">
              <w:rPr>
                <w:szCs w:val="24"/>
              </w:rPr>
              <w:t>Leonid Yurkovskiy (SD)</w:t>
            </w:r>
            <w:r w:rsidRPr="00B737E4">
              <w:rPr>
                <w:bCs/>
                <w:szCs w:val="24"/>
              </w:rPr>
              <w:t xml:space="preserve"> återrapporterade från ett möte den </w:t>
            </w:r>
            <w:r w:rsidR="00650BD7" w:rsidRPr="00B737E4">
              <w:rPr>
                <w:bCs/>
                <w:szCs w:val="24"/>
              </w:rPr>
              <w:t>2</w:t>
            </w:r>
            <w:r w:rsidRPr="00B737E4">
              <w:rPr>
                <w:bCs/>
                <w:szCs w:val="24"/>
              </w:rPr>
              <w:t xml:space="preserve"> ma</w:t>
            </w:r>
            <w:r w:rsidR="00650BD7" w:rsidRPr="00B737E4">
              <w:rPr>
                <w:bCs/>
                <w:szCs w:val="24"/>
              </w:rPr>
              <w:t>j</w:t>
            </w:r>
            <w:r w:rsidRPr="00B737E4">
              <w:rPr>
                <w:bCs/>
                <w:szCs w:val="24"/>
              </w:rPr>
              <w:t xml:space="preserve"> 2024 med en delegation från</w:t>
            </w:r>
            <w:r w:rsidR="00650BD7" w:rsidRPr="00B737E4">
              <w:rPr>
                <w:bCs/>
                <w:szCs w:val="24"/>
              </w:rPr>
              <w:t xml:space="preserve"> Sydkorea led av </w:t>
            </w:r>
            <w:proofErr w:type="spellStart"/>
            <w:r w:rsidR="00650BD7" w:rsidRPr="00B737E4">
              <w:rPr>
                <w:szCs w:val="24"/>
              </w:rPr>
              <w:t>Chairman</w:t>
            </w:r>
            <w:proofErr w:type="spellEnd"/>
            <w:r w:rsidR="00650BD7" w:rsidRPr="00B737E4">
              <w:rPr>
                <w:szCs w:val="24"/>
              </w:rPr>
              <w:t xml:space="preserve"> Kim </w:t>
            </w:r>
            <w:proofErr w:type="spellStart"/>
            <w:r w:rsidR="00650BD7" w:rsidRPr="00B737E4">
              <w:rPr>
                <w:szCs w:val="24"/>
              </w:rPr>
              <w:t>Kyung</w:t>
            </w:r>
            <w:proofErr w:type="spellEnd"/>
            <w:r w:rsidR="00650BD7" w:rsidRPr="00B737E4">
              <w:rPr>
                <w:szCs w:val="24"/>
              </w:rPr>
              <w:t xml:space="preserve">-Hak från </w:t>
            </w:r>
            <w:proofErr w:type="spellStart"/>
            <w:r w:rsidR="00650BD7" w:rsidRPr="00B737E4">
              <w:rPr>
                <w:szCs w:val="24"/>
              </w:rPr>
              <w:t>Jeju</w:t>
            </w:r>
            <w:proofErr w:type="spellEnd"/>
            <w:r w:rsidR="00650BD7" w:rsidRPr="00B737E4">
              <w:rPr>
                <w:szCs w:val="24"/>
              </w:rPr>
              <w:t xml:space="preserve"> Special Self-</w:t>
            </w:r>
            <w:proofErr w:type="spellStart"/>
            <w:r w:rsidR="00650BD7" w:rsidRPr="00B737E4">
              <w:rPr>
                <w:szCs w:val="24"/>
              </w:rPr>
              <w:t>Governing</w:t>
            </w:r>
            <w:proofErr w:type="spellEnd"/>
            <w:r w:rsidR="00650BD7" w:rsidRPr="00B737E4">
              <w:rPr>
                <w:szCs w:val="24"/>
              </w:rPr>
              <w:t xml:space="preserve"> </w:t>
            </w:r>
            <w:proofErr w:type="spellStart"/>
            <w:r w:rsidR="00650BD7" w:rsidRPr="00B737E4">
              <w:rPr>
                <w:szCs w:val="24"/>
              </w:rPr>
              <w:t>Provincial</w:t>
            </w:r>
            <w:proofErr w:type="spellEnd"/>
            <w:r w:rsidR="00650BD7" w:rsidRPr="00B737E4">
              <w:rPr>
                <w:szCs w:val="24"/>
              </w:rPr>
              <w:t xml:space="preserve"> Council</w:t>
            </w:r>
            <w:r w:rsidRPr="00B737E4">
              <w:rPr>
                <w:bCs/>
                <w:szCs w:val="24"/>
              </w:rPr>
              <w:t>.</w:t>
            </w:r>
          </w:p>
          <w:p w14:paraId="284CDF0A" w14:textId="6930FD00" w:rsidR="00496206" w:rsidRPr="00B737E4" w:rsidRDefault="00496206" w:rsidP="00A14F21">
            <w:pPr>
              <w:rPr>
                <w:bCs/>
                <w:snapToGrid w:val="0"/>
              </w:rPr>
            </w:pPr>
          </w:p>
        </w:tc>
      </w:tr>
      <w:tr w:rsidR="00EF6302" w14:paraId="3E203587" w14:textId="77777777" w:rsidTr="00887D33">
        <w:tc>
          <w:tcPr>
            <w:tcW w:w="567" w:type="dxa"/>
          </w:tcPr>
          <w:p w14:paraId="23322212" w14:textId="44C294F2" w:rsidR="00EF6302" w:rsidRPr="00F81E32" w:rsidRDefault="00EF6302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0BD7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4B257C1" w14:textId="77777777" w:rsidR="00EF6302" w:rsidRPr="00B737E4" w:rsidRDefault="00EF6302" w:rsidP="00EF6302">
            <w:pPr>
              <w:tabs>
                <w:tab w:val="left" w:pos="1701"/>
              </w:tabs>
              <w:rPr>
                <w:b/>
              </w:rPr>
            </w:pPr>
            <w:r w:rsidRPr="00B737E4">
              <w:rPr>
                <w:b/>
              </w:rPr>
              <w:t>Inkomna skrivelser</w:t>
            </w:r>
            <w:r w:rsidRPr="00B737E4">
              <w:rPr>
                <w:b/>
              </w:rPr>
              <w:br/>
            </w:r>
          </w:p>
          <w:p w14:paraId="6E5CBDEC" w14:textId="623B72AD" w:rsidR="00A14F21" w:rsidRPr="00B737E4" w:rsidRDefault="00A14F21" w:rsidP="00A14F21">
            <w:pPr>
              <w:tabs>
                <w:tab w:val="left" w:pos="1701"/>
              </w:tabs>
              <w:rPr>
                <w:szCs w:val="24"/>
              </w:rPr>
            </w:pPr>
            <w:r w:rsidRPr="00B737E4">
              <w:rPr>
                <w:szCs w:val="24"/>
              </w:rPr>
              <w:t xml:space="preserve">Inkomna skrivelser anmäldes (dnr </w:t>
            </w:r>
            <w:proofErr w:type="gramStart"/>
            <w:r w:rsidR="00E60FCB" w:rsidRPr="00B737E4">
              <w:rPr>
                <w:szCs w:val="24"/>
              </w:rPr>
              <w:t>1</w:t>
            </w:r>
            <w:r w:rsidR="00650BD7" w:rsidRPr="00B737E4">
              <w:rPr>
                <w:szCs w:val="24"/>
              </w:rPr>
              <w:t>6</w:t>
            </w:r>
            <w:r w:rsidR="00A10127" w:rsidRPr="00B737E4">
              <w:rPr>
                <w:szCs w:val="24"/>
              </w:rPr>
              <w:t>66</w:t>
            </w:r>
            <w:r w:rsidRPr="00B737E4">
              <w:rPr>
                <w:szCs w:val="24"/>
              </w:rPr>
              <w:t>-2023</w:t>
            </w:r>
            <w:proofErr w:type="gramEnd"/>
            <w:r w:rsidRPr="00B737E4">
              <w:rPr>
                <w:szCs w:val="24"/>
              </w:rPr>
              <w:t>/24</w:t>
            </w:r>
            <w:r w:rsidR="00496206" w:rsidRPr="00B737E4">
              <w:rPr>
                <w:szCs w:val="24"/>
              </w:rPr>
              <w:t xml:space="preserve">, </w:t>
            </w:r>
            <w:r w:rsidR="00A10127" w:rsidRPr="00B737E4">
              <w:rPr>
                <w:szCs w:val="24"/>
              </w:rPr>
              <w:t>1698</w:t>
            </w:r>
            <w:r w:rsidRPr="00B737E4">
              <w:rPr>
                <w:szCs w:val="24"/>
              </w:rPr>
              <w:t>-2023/24</w:t>
            </w:r>
            <w:r w:rsidR="00496206" w:rsidRPr="00B737E4">
              <w:rPr>
                <w:szCs w:val="24"/>
              </w:rPr>
              <w:t xml:space="preserve"> och 1740-2023/24</w:t>
            </w:r>
            <w:r w:rsidRPr="00B737E4">
              <w:rPr>
                <w:szCs w:val="24"/>
              </w:rPr>
              <w:t>).</w:t>
            </w:r>
          </w:p>
          <w:p w14:paraId="5551CC87" w14:textId="77777777" w:rsidR="00EF6302" w:rsidRPr="00B737E4" w:rsidRDefault="00EF6302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5B99E546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lastRenderedPageBreak/>
              <w:t xml:space="preserve">§ </w:t>
            </w:r>
            <w:r w:rsidR="00650BD7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F81E3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1E32">
              <w:rPr>
                <w:bCs/>
                <w:szCs w:val="24"/>
              </w:rPr>
              <w:t>Kanslichefen informerade om arbetsplanen.</w:t>
            </w:r>
            <w:r w:rsidRPr="00F81E32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75AC6CD4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650BD7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0C73A3" w:rsidRPr="00B737E4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37E4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B737E4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7A9A01A9" w:rsidR="000C73A3" w:rsidRPr="00B737E4" w:rsidRDefault="000C73A3" w:rsidP="000C73A3">
            <w:pPr>
              <w:ind w:right="69"/>
              <w:rPr>
                <w:snapToGrid w:val="0"/>
              </w:rPr>
            </w:pPr>
            <w:r w:rsidRPr="00B737E4">
              <w:rPr>
                <w:snapToGrid w:val="0"/>
              </w:rPr>
              <w:t xml:space="preserve">Utskottet beslutade att nästa sammanträde ska äga rum </w:t>
            </w:r>
            <w:r w:rsidR="00E82A10" w:rsidRPr="00B737E4">
              <w:rPr>
                <w:snapToGrid w:val="0"/>
              </w:rPr>
              <w:t>t</w:t>
            </w:r>
            <w:r w:rsidR="00650BD7" w:rsidRPr="00B737E4">
              <w:rPr>
                <w:snapToGrid w:val="0"/>
              </w:rPr>
              <w:t>or</w:t>
            </w:r>
            <w:r w:rsidR="00E82A10" w:rsidRPr="00B737E4">
              <w:rPr>
                <w:snapToGrid w:val="0"/>
              </w:rPr>
              <w:t>sdagen</w:t>
            </w:r>
            <w:r w:rsidRPr="00B737E4">
              <w:rPr>
                <w:snapToGrid w:val="0"/>
              </w:rPr>
              <w:t xml:space="preserve"> den </w:t>
            </w:r>
            <w:r w:rsidR="00A14F21" w:rsidRPr="00B737E4">
              <w:rPr>
                <w:snapToGrid w:val="0"/>
              </w:rPr>
              <w:t>1</w:t>
            </w:r>
            <w:r w:rsidR="00650BD7" w:rsidRPr="00B737E4">
              <w:rPr>
                <w:snapToGrid w:val="0"/>
              </w:rPr>
              <w:t>6</w:t>
            </w:r>
            <w:r w:rsidR="00EE5ACD" w:rsidRPr="00B737E4">
              <w:rPr>
                <w:snapToGrid w:val="0"/>
              </w:rPr>
              <w:t xml:space="preserve"> maj</w:t>
            </w:r>
            <w:r w:rsidR="000901B8" w:rsidRPr="00B737E4">
              <w:rPr>
                <w:snapToGrid w:val="0"/>
              </w:rPr>
              <w:t xml:space="preserve"> </w:t>
            </w:r>
            <w:r w:rsidRPr="00B737E4">
              <w:rPr>
                <w:snapToGrid w:val="0"/>
              </w:rPr>
              <w:t xml:space="preserve">2024 kl. </w:t>
            </w:r>
            <w:r w:rsidR="00EE5ACD" w:rsidRPr="00B737E4">
              <w:rPr>
                <w:snapToGrid w:val="0"/>
              </w:rPr>
              <w:t>1</w:t>
            </w:r>
            <w:r w:rsidR="00650BD7" w:rsidRPr="00B737E4">
              <w:rPr>
                <w:snapToGrid w:val="0"/>
              </w:rPr>
              <w:t>0</w:t>
            </w:r>
            <w:r w:rsidRPr="00B737E4">
              <w:rPr>
                <w:snapToGrid w:val="0"/>
              </w:rPr>
              <w:t>.</w:t>
            </w:r>
            <w:r w:rsidR="00EE5ACD" w:rsidRPr="00B737E4">
              <w:rPr>
                <w:snapToGrid w:val="0"/>
              </w:rPr>
              <w:t>0</w:t>
            </w:r>
            <w:r w:rsidRPr="00B737E4">
              <w:rPr>
                <w:snapToGrid w:val="0"/>
              </w:rPr>
              <w:t>0.</w:t>
            </w:r>
          </w:p>
          <w:p w14:paraId="67C67290" w14:textId="7AE050A1" w:rsidR="000C73A3" w:rsidRPr="00B737E4" w:rsidRDefault="000C73A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4CC46F65" w14:textId="49ECCEC4" w:rsidR="00707FC4" w:rsidRPr="00B737E4" w:rsidRDefault="00707FC4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1CC51ABC" w14:textId="77777777" w:rsidR="008E494F" w:rsidRPr="00B737E4" w:rsidRDefault="008E494F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517D3E1B" w:rsidR="000C73A3" w:rsidRPr="00B737E4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B737E4">
              <w:rPr>
                <w:szCs w:val="24"/>
              </w:rPr>
              <w:t>Vid protokollet</w:t>
            </w:r>
          </w:p>
          <w:p w14:paraId="1F7B917A" w14:textId="346F78CB" w:rsidR="000C73A3" w:rsidRPr="00B737E4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1B9E473" w14:textId="201A367A" w:rsidR="00B13634" w:rsidRPr="00B737E4" w:rsidRDefault="00B13634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5A05F06A" w:rsidR="000C73A3" w:rsidRPr="00B737E4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30E503BA" w14:textId="77777777" w:rsidR="00A14F21" w:rsidRPr="00B737E4" w:rsidRDefault="00A14F21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42A321E6" w:rsidR="000C73A3" w:rsidRPr="00B737E4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B737E4">
              <w:rPr>
                <w:szCs w:val="24"/>
              </w:rPr>
              <w:t xml:space="preserve">Justeras den </w:t>
            </w:r>
            <w:r w:rsidR="00A14F21" w:rsidRPr="00B737E4">
              <w:rPr>
                <w:szCs w:val="24"/>
              </w:rPr>
              <w:t>1</w:t>
            </w:r>
            <w:r w:rsidR="00650BD7" w:rsidRPr="00B737E4">
              <w:rPr>
                <w:szCs w:val="24"/>
              </w:rPr>
              <w:t>6</w:t>
            </w:r>
            <w:r w:rsidR="00957347" w:rsidRPr="00B737E4">
              <w:rPr>
                <w:szCs w:val="24"/>
              </w:rPr>
              <w:t xml:space="preserve"> </w:t>
            </w:r>
            <w:r w:rsidR="00EE5ACD" w:rsidRPr="00B737E4">
              <w:rPr>
                <w:szCs w:val="24"/>
              </w:rPr>
              <w:t>maj</w:t>
            </w:r>
          </w:p>
          <w:p w14:paraId="55C8EDB7" w14:textId="38EACE0B" w:rsidR="000C73A3" w:rsidRPr="00B737E4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66A55E57" w:rsidR="00D201E3" w:rsidRPr="00B737E4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12120BF" w14:textId="77777777" w:rsidR="00A14F21" w:rsidRPr="00B737E4" w:rsidRDefault="00A14F21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B737E4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737E4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19A1DC77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901B8">
              <w:rPr>
                <w:sz w:val="20"/>
              </w:rPr>
              <w:t>4</w:t>
            </w:r>
            <w:r w:rsidR="00650BD7">
              <w:rPr>
                <w:sz w:val="20"/>
              </w:rPr>
              <w:t>8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3CE0F5E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Pr="00E40C0C">
              <w:rPr>
                <w:sz w:val="20"/>
              </w:rPr>
              <w:t>1</w:t>
            </w:r>
            <w:r w:rsidR="00532077">
              <w:rPr>
                <w:sz w:val="20"/>
              </w:rPr>
              <w:t>-</w:t>
            </w:r>
            <w:r w:rsidR="00B737E4">
              <w:rPr>
                <w:sz w:val="20"/>
              </w:rPr>
              <w:t>8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47CAA82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A25F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41487ACA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1E47D1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6EA07F7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Carina Ståhl </w:t>
            </w:r>
            <w:proofErr w:type="spellStart"/>
            <w:r w:rsidRPr="00E40C0C">
              <w:rPr>
                <w:sz w:val="20"/>
              </w:rPr>
              <w:t>Herrstedt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19A7BD1B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2A9CFD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145F64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48717980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273EE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E9E1A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Yasmine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Bladelius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69E6FB9F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2E35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Carita </w:t>
            </w:r>
            <w:proofErr w:type="spellStart"/>
            <w:r w:rsidRPr="00E40C0C">
              <w:rPr>
                <w:sz w:val="20"/>
              </w:rPr>
              <w:t>Boulwén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7632CAF1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38A5EA4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B5EA32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72BAAEF0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E35C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738843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1E519095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166E5A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5A1AC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1C67B687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2BFB29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58891F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105354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EA1CD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32B3D6F1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D0567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24FDE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336318C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18D9B3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7BBA3B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2048827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3FA2C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E62CE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46E7EDA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0C28F23B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34404D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5CF7EC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7CED11B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8BB973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5677E753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6D0FAD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204408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Dzenan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Cisija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8DA13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2E1B7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2C89A99F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Dan </w:t>
            </w:r>
            <w:proofErr w:type="spellStart"/>
            <w:r w:rsidRPr="00E40C0C">
              <w:rPr>
                <w:sz w:val="20"/>
              </w:rPr>
              <w:t>Hovskär</w:t>
            </w:r>
            <w:proofErr w:type="spellEnd"/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138A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333E3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Linda W </w:t>
            </w:r>
            <w:proofErr w:type="spellStart"/>
            <w:r w:rsidRPr="00E40C0C">
              <w:rPr>
                <w:sz w:val="20"/>
              </w:rPr>
              <w:t>Snecker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6BC24730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33E68B5D" w:rsidR="00B06FA5" w:rsidRPr="00E40C0C" w:rsidRDefault="00B737E4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Jakob </w:t>
            </w:r>
            <w:proofErr w:type="spellStart"/>
            <w:r w:rsidRPr="00E40C0C">
              <w:rPr>
                <w:sz w:val="20"/>
              </w:rPr>
              <w:t>Olofsgård</w:t>
            </w:r>
            <w:proofErr w:type="spellEnd"/>
            <w:r w:rsidRPr="00E40C0C"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Nadja </w:t>
            </w:r>
            <w:proofErr w:type="spellStart"/>
            <w:r w:rsidRPr="00E40C0C">
              <w:rPr>
                <w:sz w:val="20"/>
              </w:rPr>
              <w:t>Awad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2C48B72F" w:rsidR="004A1961" w:rsidRPr="00E40C0C" w:rsidRDefault="00B737E4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2244D2C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9D2424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47EA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5ED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CF9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5CB1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00A3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537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6C0E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02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18E2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07B85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6C8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206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93B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4214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0532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BD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5F0A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07FC4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A0E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01A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3CBC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750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0D00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D72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AC2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494F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D24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5BF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127"/>
    <w:rsid w:val="00A10570"/>
    <w:rsid w:val="00A106DD"/>
    <w:rsid w:val="00A11852"/>
    <w:rsid w:val="00A11BE8"/>
    <w:rsid w:val="00A12076"/>
    <w:rsid w:val="00A1252A"/>
    <w:rsid w:val="00A1268A"/>
    <w:rsid w:val="00A12E37"/>
    <w:rsid w:val="00A13405"/>
    <w:rsid w:val="00A13D65"/>
    <w:rsid w:val="00A148C5"/>
    <w:rsid w:val="00A149FD"/>
    <w:rsid w:val="00A14E4B"/>
    <w:rsid w:val="00A14F21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4B7B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6859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6D5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081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6960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03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7E4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7B2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B94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5A4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0FCB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10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ACD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5EC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6487</TotalTime>
  <Pages>3</Pages>
  <Words>425</Words>
  <Characters>3279</Characters>
  <Application>Microsoft Office Word</Application>
  <DocSecurity>0</DocSecurity>
  <Lines>1639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1849</cp:revision>
  <cp:lastPrinted>2024-03-19T11:21:00Z</cp:lastPrinted>
  <dcterms:created xsi:type="dcterms:W3CDTF">2020-06-26T09:11:00Z</dcterms:created>
  <dcterms:modified xsi:type="dcterms:W3CDTF">2024-05-16T09:12:00Z</dcterms:modified>
</cp:coreProperties>
</file>