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3590B5B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C45BE">
              <w:rPr>
                <w:b/>
                <w:sz w:val="22"/>
                <w:szCs w:val="22"/>
              </w:rPr>
              <w:t>2</w:t>
            </w:r>
            <w:r w:rsidR="00C47A36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8153A7E" w:rsidR="0096348C" w:rsidRPr="00477C9F" w:rsidRDefault="009D1BB5" w:rsidP="00C47A36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ED1A36">
              <w:rPr>
                <w:sz w:val="22"/>
                <w:szCs w:val="22"/>
              </w:rPr>
              <w:t>03</w:t>
            </w:r>
            <w:r w:rsidR="00A37318">
              <w:rPr>
                <w:sz w:val="22"/>
                <w:szCs w:val="22"/>
              </w:rPr>
              <w:t>-</w:t>
            </w:r>
            <w:r w:rsidR="005F25FB">
              <w:rPr>
                <w:sz w:val="22"/>
                <w:szCs w:val="22"/>
              </w:rPr>
              <w:t>2</w:t>
            </w:r>
            <w:r w:rsidR="00C47A36">
              <w:rPr>
                <w:sz w:val="22"/>
                <w:szCs w:val="22"/>
              </w:rPr>
              <w:t>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A582A7F" w:rsidR="0096348C" w:rsidRPr="00477C9F" w:rsidRDefault="007859E6" w:rsidP="00785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1B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</w:t>
            </w:r>
            <w:r w:rsidR="00EC735D" w:rsidRPr="00477C9F">
              <w:rPr>
                <w:sz w:val="22"/>
                <w:szCs w:val="22"/>
              </w:rPr>
              <w:t>–</w:t>
            </w:r>
            <w:r w:rsidR="00601FD0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04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7A7C5B" w14:paraId="40538025" w14:textId="77777777" w:rsidTr="00A0699D">
        <w:tc>
          <w:tcPr>
            <w:tcW w:w="567" w:type="dxa"/>
          </w:tcPr>
          <w:p w14:paraId="40538021" w14:textId="77777777" w:rsidR="0096348C" w:rsidRPr="007A7C5B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7A7C5B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7A7C5B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73DDFCE5" w:rsidR="003C56B3" w:rsidRPr="007A7C5B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7A7C5B">
              <w:rPr>
                <w:snapToGrid w:val="0"/>
                <w:sz w:val="22"/>
                <w:szCs w:val="22"/>
              </w:rPr>
              <w:t xml:space="preserve">särskilt </w:t>
            </w:r>
            <w:r w:rsidRPr="007A7C5B">
              <w:rPr>
                <w:snapToGrid w:val="0"/>
                <w:sz w:val="22"/>
                <w:szCs w:val="22"/>
              </w:rPr>
              <w:t>protokoll 201</w:t>
            </w:r>
            <w:r w:rsidR="000C4720" w:rsidRPr="007A7C5B">
              <w:rPr>
                <w:snapToGrid w:val="0"/>
                <w:sz w:val="22"/>
                <w:szCs w:val="22"/>
              </w:rPr>
              <w:t>8/19</w:t>
            </w:r>
            <w:r w:rsidRPr="007A7C5B">
              <w:rPr>
                <w:snapToGrid w:val="0"/>
                <w:sz w:val="22"/>
                <w:szCs w:val="22"/>
              </w:rPr>
              <w:t>:</w:t>
            </w:r>
            <w:r w:rsidR="007859E6">
              <w:rPr>
                <w:snapToGrid w:val="0"/>
                <w:sz w:val="22"/>
                <w:szCs w:val="22"/>
              </w:rPr>
              <w:t>25</w:t>
            </w:r>
            <w:r w:rsidRPr="007A7C5B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7A7C5B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0699D" w:rsidRPr="007A7C5B" w14:paraId="5AE5B52B" w14:textId="77777777" w:rsidTr="00A0699D">
        <w:tc>
          <w:tcPr>
            <w:tcW w:w="567" w:type="dxa"/>
          </w:tcPr>
          <w:p w14:paraId="1216CC0D" w14:textId="4B858BBD" w:rsidR="00A0699D" w:rsidRPr="007A7C5B" w:rsidRDefault="00A0699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>§</w:t>
            </w:r>
            <w:r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4FF274BA" w14:textId="3C1FC79B" w:rsidR="00A0699D" w:rsidRDefault="00C47A36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4A6DF18" w14:textId="77777777" w:rsidR="00A0699D" w:rsidRDefault="00A0699D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037FD25" w14:textId="6A94C9C0" w:rsidR="00B163AD" w:rsidRDefault="00B163AD" w:rsidP="00B163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</w:t>
            </w:r>
            <w:r w:rsidRPr="00DE6866">
              <w:rPr>
                <w:snapToGrid w:val="0"/>
                <w:sz w:val="22"/>
                <w:szCs w:val="22"/>
              </w:rPr>
              <w:t>att följande granskningsanmäl</w:t>
            </w:r>
            <w:r>
              <w:rPr>
                <w:snapToGrid w:val="0"/>
                <w:sz w:val="22"/>
                <w:szCs w:val="22"/>
              </w:rPr>
              <w:t>an</w:t>
            </w:r>
            <w:r w:rsidRPr="00DE6866">
              <w:rPr>
                <w:snapToGrid w:val="0"/>
                <w:sz w:val="22"/>
                <w:szCs w:val="22"/>
              </w:rPr>
              <w:t xml:space="preserve"> hade inkommit: </w:t>
            </w:r>
          </w:p>
          <w:p w14:paraId="4EF7213F" w14:textId="77777777" w:rsidR="00B163AD" w:rsidRDefault="00B163AD" w:rsidP="00B163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062016" w14:textId="719254EC" w:rsidR="007443B7" w:rsidRPr="00A97AAF" w:rsidRDefault="00A97AAF" w:rsidP="00A97AAF">
            <w:pPr>
              <w:pStyle w:val="Liststycke"/>
              <w:numPr>
                <w:ilvl w:val="0"/>
                <w:numId w:val="6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7AAF">
              <w:rPr>
                <w:snapToGrid w:val="0"/>
                <w:sz w:val="22"/>
                <w:szCs w:val="22"/>
              </w:rPr>
              <w:t>Begäran av granskning av civilminister Ardalan Shekarabis kännedom om Spelinspektionens (tidigare Lotteriinspektionen) misstänkt bristande tillsyn av Casino Cosmopol (anmäld av Vasiliki Tsouplaki (V), inkom 2019-03-27, dnr 1979-2018/19).</w:t>
            </w:r>
          </w:p>
          <w:p w14:paraId="0F9ED1DD" w14:textId="609EAAAA" w:rsidR="00A97AAF" w:rsidRPr="007443B7" w:rsidRDefault="00A97AAF" w:rsidP="007443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D1A36" w:rsidRPr="007A7C5B" w14:paraId="12B3B090" w14:textId="77777777" w:rsidTr="00A0699D">
        <w:tc>
          <w:tcPr>
            <w:tcW w:w="567" w:type="dxa"/>
          </w:tcPr>
          <w:p w14:paraId="4AF74E8A" w14:textId="6BBDF32A" w:rsidR="00ED1A36" w:rsidRPr="007A7C5B" w:rsidRDefault="00ED1A36" w:rsidP="004743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3D7">
              <w:rPr>
                <w:b/>
                <w:snapToGrid w:val="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6946" w:type="dxa"/>
            <w:gridSpan w:val="2"/>
          </w:tcPr>
          <w:p w14:paraId="1DF02952" w14:textId="77777777" w:rsidR="00E2563D" w:rsidRDefault="00C47A36" w:rsidP="004B6FA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47A36">
              <w:rPr>
                <w:b/>
                <w:bCs/>
                <w:color w:val="000000"/>
                <w:sz w:val="22"/>
                <w:szCs w:val="22"/>
              </w:rPr>
              <w:t>Regeringens styrning av Svenska kraftnät – G15</w:t>
            </w:r>
          </w:p>
          <w:p w14:paraId="6139926A" w14:textId="216DF60C" w:rsidR="00A0699D" w:rsidRDefault="00A0699D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26AD68" w14:textId="0E1BF2AD" w:rsidR="004B6FAB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BB6F9C8" w14:textId="7AF89D31" w:rsidR="009B52E0" w:rsidRDefault="009B52E0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9FC574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0C8CDAD4" w14:textId="04520441" w:rsidR="002D5DC4" w:rsidRPr="007A7C5B" w:rsidRDefault="002D5DC4" w:rsidP="00552B9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3A7C84" w:rsidRPr="007A7C5B" w14:paraId="5B995EC3" w14:textId="77777777" w:rsidTr="00A0699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35B210D0" w:rsidR="003A7C84" w:rsidRPr="007A7C5B" w:rsidRDefault="003A7C84" w:rsidP="003A7C8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A7C5B">
              <w:rPr>
                <w:sz w:val="22"/>
                <w:szCs w:val="22"/>
              </w:rPr>
              <w:t>Vid protokollet</w:t>
            </w:r>
          </w:p>
          <w:p w14:paraId="6F3604E6" w14:textId="3E55A201" w:rsidR="003A7C84" w:rsidRPr="007A7C5B" w:rsidRDefault="00E2563D" w:rsidP="003A7C8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2019-04-04</w:t>
            </w:r>
          </w:p>
          <w:p w14:paraId="32B4C293" w14:textId="58AAB397" w:rsidR="003A7C84" w:rsidRPr="00941A52" w:rsidRDefault="003A7C84" w:rsidP="003A7C8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A7C5B">
              <w:rPr>
                <w:sz w:val="22"/>
                <w:szCs w:val="22"/>
              </w:rPr>
              <w:t>Karin Enström</w:t>
            </w:r>
          </w:p>
        </w:tc>
      </w:tr>
    </w:tbl>
    <w:p w14:paraId="761E3997" w14:textId="77777777" w:rsidR="00AD5CAA" w:rsidRDefault="00AD5CAA"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178F04DF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1FCFB515" w:rsidR="00BF6D6B" w:rsidRDefault="00BF6D6B" w:rsidP="00354C78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54C78">
              <w:rPr>
                <w:sz w:val="16"/>
                <w:szCs w:val="16"/>
              </w:rPr>
              <w:t>2</w:t>
            </w:r>
            <w:r w:rsidR="001B4617">
              <w:rPr>
                <w:sz w:val="16"/>
                <w:szCs w:val="16"/>
              </w:rPr>
              <w:t>6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24E6E33F" w:rsidR="00BF6D6B" w:rsidRPr="00E931D7" w:rsidRDefault="0016003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2019-03-14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0AAFD1C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C47A36">
              <w:rPr>
                <w:sz w:val="20"/>
              </w:rPr>
              <w:t>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CB56068" w:rsidR="00BF6D6B" w:rsidRPr="00E931D7" w:rsidRDefault="00BF6D6B" w:rsidP="00C47A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B0E8EAA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58840612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5BE9B31C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0B6D85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0B6D85" w:rsidRPr="00F24B88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8D04D5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EF8FCF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51C2F33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6F48AA8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19BB2E62" w:rsidR="000B6D85" w:rsidRPr="008E2326" w:rsidRDefault="00C47A36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A341FE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5C1F13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252C0B8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01C95E1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CB7DEB1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23A83E75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688DD16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143C4E2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0B6D85" w:rsidRPr="00D52B78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D9A9518" w:rsidR="000B6D85" w:rsidRPr="008E2326" w:rsidRDefault="00C47A36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4E711F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B55954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E5B303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674287A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FA9905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73DAA9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919A0E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A772D8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0B6D85" w:rsidRPr="000700C4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7124DD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C7BD155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5953BCB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50369735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0B6D85" w:rsidRPr="000700C4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8FF8466" w:rsidR="000B6D85" w:rsidRPr="008E2326" w:rsidRDefault="00C47A36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441FA6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52D0B85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C30BF6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50FFB0D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291A769" w:rsidR="000B6D85" w:rsidRPr="008E2326" w:rsidRDefault="00C47A36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2309A4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A5C690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1ABD471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7852A8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D9AC971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1A8D57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567E2D9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6DC916D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3497CF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62ECA71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B8767F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5850B6F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5112C65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54BBAF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C193B7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4DAC893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34C357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4A1719F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F0A81E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EB3390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3BBE4D9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6214319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126F7B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85C3BB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26AA250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0DAFA71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70DFD6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1EFA6ED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05A3477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0DDA2AA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44B2790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87BFB6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514B131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4605383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626489B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767DC6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8AC246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5A8B2F8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6F60402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67F5AA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617CFE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332BE5B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0FB1CDA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B6D85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0B6D85" w:rsidRPr="008E2326" w:rsidRDefault="000B6D85" w:rsidP="000B6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7CBF57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EC5561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17AE763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08FAC6E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0DF8484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6F25EA9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0B6D85" w:rsidRPr="008E2326" w:rsidRDefault="000B6D85" w:rsidP="000B6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0B6D85" w:rsidRPr="008E2326" w:rsidRDefault="00C47A36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53857F2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6F2C9C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57E7E96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268859C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0B6D85" w:rsidRPr="008E2326" w:rsidRDefault="000B6D85" w:rsidP="000B6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59430FD3" w:rsidR="000B6D85" w:rsidRPr="008E2326" w:rsidRDefault="00C47A36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93B8F8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1CFDD1C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2DC96C8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0B6D85" w:rsidRPr="00B91BEE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0B6D85" w:rsidRPr="008E2326" w:rsidRDefault="000B6D85" w:rsidP="000B6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DFA519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36B2B1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6ED2313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B93C3F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08D557B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0B6D85" w:rsidRPr="008E2326" w:rsidRDefault="000B6D85" w:rsidP="000B6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0B6D85" w:rsidRPr="008E2326" w:rsidRDefault="000B6D85" w:rsidP="000B6D8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1D70090" w:rsidR="000B6D85" w:rsidRPr="008E2326" w:rsidRDefault="00C47A36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16024B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EC665C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65F7640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0B7A180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0B6D85" w:rsidRPr="008E2326" w:rsidRDefault="000B6D85" w:rsidP="000B6D8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0B6D85" w:rsidRPr="008E2326" w:rsidRDefault="000B6D85" w:rsidP="000B6D8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B86A74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0B6D85" w:rsidRPr="008E2326" w:rsidRDefault="000B6D85" w:rsidP="000B6D85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0B6D85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0B6D85" w:rsidRPr="004A2966" w:rsidRDefault="000B6D85" w:rsidP="000B6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4A2966" w14:paraId="04637C1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0B6D85" w:rsidRDefault="000B6D85" w:rsidP="000B6D85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7CC2F6BA" w:rsidR="000B6D85" w:rsidRDefault="00C47A36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1AE3E174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7C1DB634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6EF9B18F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4489A131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24DCC54B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0B6D85" w:rsidRPr="0027450B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77777777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7777777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77777777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77777777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77777777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0B6D85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0A5E9050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282A0EA1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0B6D85" w:rsidRPr="00794BEC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0B6D85" w:rsidRPr="00794BEC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B6D85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0B6D85" w:rsidRPr="00794BEC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0B6D85" w:rsidRPr="00794BEC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083947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3266C"/>
    <w:rsid w:val="0003470E"/>
    <w:rsid w:val="00035183"/>
    <w:rsid w:val="00037EDF"/>
    <w:rsid w:val="00055462"/>
    <w:rsid w:val="00060980"/>
    <w:rsid w:val="000700C4"/>
    <w:rsid w:val="000807AA"/>
    <w:rsid w:val="00083947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10308E"/>
    <w:rsid w:val="00133B7E"/>
    <w:rsid w:val="0013477E"/>
    <w:rsid w:val="00147DEC"/>
    <w:rsid w:val="00160038"/>
    <w:rsid w:val="00160851"/>
    <w:rsid w:val="00161AA6"/>
    <w:rsid w:val="0016422D"/>
    <w:rsid w:val="00176063"/>
    <w:rsid w:val="00181E22"/>
    <w:rsid w:val="001A1578"/>
    <w:rsid w:val="001B4617"/>
    <w:rsid w:val="001C092F"/>
    <w:rsid w:val="001C711B"/>
    <w:rsid w:val="001E1FAC"/>
    <w:rsid w:val="001E4B6D"/>
    <w:rsid w:val="001E77E1"/>
    <w:rsid w:val="001F5E26"/>
    <w:rsid w:val="00215BB5"/>
    <w:rsid w:val="002174A8"/>
    <w:rsid w:val="00221913"/>
    <w:rsid w:val="0023333D"/>
    <w:rsid w:val="002373C0"/>
    <w:rsid w:val="002519D3"/>
    <w:rsid w:val="002544E0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6D10"/>
    <w:rsid w:val="002A3710"/>
    <w:rsid w:val="002B173B"/>
    <w:rsid w:val="002B51DB"/>
    <w:rsid w:val="002D2AB5"/>
    <w:rsid w:val="002D5DC4"/>
    <w:rsid w:val="002E1047"/>
    <w:rsid w:val="002F0931"/>
    <w:rsid w:val="002F153B"/>
    <w:rsid w:val="002F284C"/>
    <w:rsid w:val="003148A3"/>
    <w:rsid w:val="003230D6"/>
    <w:rsid w:val="003318C6"/>
    <w:rsid w:val="003522DD"/>
    <w:rsid w:val="00354C78"/>
    <w:rsid w:val="00356809"/>
    <w:rsid w:val="00360479"/>
    <w:rsid w:val="00375087"/>
    <w:rsid w:val="00375670"/>
    <w:rsid w:val="00376E98"/>
    <w:rsid w:val="00392D13"/>
    <w:rsid w:val="00394192"/>
    <w:rsid w:val="003952A4"/>
    <w:rsid w:val="0039591D"/>
    <w:rsid w:val="003A48EB"/>
    <w:rsid w:val="003A69B9"/>
    <w:rsid w:val="003A729A"/>
    <w:rsid w:val="003A7C84"/>
    <w:rsid w:val="003C3F48"/>
    <w:rsid w:val="003C56B3"/>
    <w:rsid w:val="003C611A"/>
    <w:rsid w:val="003D55C8"/>
    <w:rsid w:val="003D62AD"/>
    <w:rsid w:val="003E3027"/>
    <w:rsid w:val="003E699D"/>
    <w:rsid w:val="003F01F7"/>
    <w:rsid w:val="003F121E"/>
    <w:rsid w:val="003F7D90"/>
    <w:rsid w:val="00404479"/>
    <w:rsid w:val="00412359"/>
    <w:rsid w:val="0041580F"/>
    <w:rsid w:val="00417DC0"/>
    <w:rsid w:val="004206DB"/>
    <w:rsid w:val="004221E7"/>
    <w:rsid w:val="0043197C"/>
    <w:rsid w:val="00436805"/>
    <w:rsid w:val="004378E8"/>
    <w:rsid w:val="00441533"/>
    <w:rsid w:val="00441D31"/>
    <w:rsid w:val="00442844"/>
    <w:rsid w:val="00446353"/>
    <w:rsid w:val="0045192D"/>
    <w:rsid w:val="004743D7"/>
    <w:rsid w:val="00476280"/>
    <w:rsid w:val="00477C9F"/>
    <w:rsid w:val="004A2966"/>
    <w:rsid w:val="004A7A3C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E6"/>
    <w:rsid w:val="00510C3D"/>
    <w:rsid w:val="005131E1"/>
    <w:rsid w:val="00513896"/>
    <w:rsid w:val="00522F2B"/>
    <w:rsid w:val="00530791"/>
    <w:rsid w:val="00531C7C"/>
    <w:rsid w:val="005349C7"/>
    <w:rsid w:val="00543B51"/>
    <w:rsid w:val="00552B98"/>
    <w:rsid w:val="0056116B"/>
    <w:rsid w:val="005636CA"/>
    <w:rsid w:val="005728AA"/>
    <w:rsid w:val="00576C84"/>
    <w:rsid w:val="00581568"/>
    <w:rsid w:val="00584552"/>
    <w:rsid w:val="005C1541"/>
    <w:rsid w:val="005C2F5F"/>
    <w:rsid w:val="005E28B9"/>
    <w:rsid w:val="005E439C"/>
    <w:rsid w:val="005E4651"/>
    <w:rsid w:val="005E5139"/>
    <w:rsid w:val="005F25FB"/>
    <w:rsid w:val="006009F3"/>
    <w:rsid w:val="00601FD0"/>
    <w:rsid w:val="00636DD0"/>
    <w:rsid w:val="00640844"/>
    <w:rsid w:val="006426DE"/>
    <w:rsid w:val="00643E39"/>
    <w:rsid w:val="00647EED"/>
    <w:rsid w:val="00670893"/>
    <w:rsid w:val="006759DB"/>
    <w:rsid w:val="0068030F"/>
    <w:rsid w:val="00694CE5"/>
    <w:rsid w:val="006A511D"/>
    <w:rsid w:val="006B7B0C"/>
    <w:rsid w:val="006C21FA"/>
    <w:rsid w:val="006C3B5E"/>
    <w:rsid w:val="006C637A"/>
    <w:rsid w:val="006D2DD8"/>
    <w:rsid w:val="006D3126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859E6"/>
    <w:rsid w:val="0078643F"/>
    <w:rsid w:val="007911D1"/>
    <w:rsid w:val="007942EC"/>
    <w:rsid w:val="007A139E"/>
    <w:rsid w:val="007A7C5B"/>
    <w:rsid w:val="007B3959"/>
    <w:rsid w:val="007E1F68"/>
    <w:rsid w:val="007E2F8B"/>
    <w:rsid w:val="007F0D9B"/>
    <w:rsid w:val="007F1EC1"/>
    <w:rsid w:val="007F6B0D"/>
    <w:rsid w:val="007F7079"/>
    <w:rsid w:val="00822FE0"/>
    <w:rsid w:val="00823A8C"/>
    <w:rsid w:val="00834B38"/>
    <w:rsid w:val="008415FB"/>
    <w:rsid w:val="00850301"/>
    <w:rsid w:val="00851611"/>
    <w:rsid w:val="00853FEA"/>
    <w:rsid w:val="008557FA"/>
    <w:rsid w:val="008653DF"/>
    <w:rsid w:val="008808A5"/>
    <w:rsid w:val="00881ED6"/>
    <w:rsid w:val="008A617D"/>
    <w:rsid w:val="008B235A"/>
    <w:rsid w:val="008B3118"/>
    <w:rsid w:val="008B54CC"/>
    <w:rsid w:val="008C2DEB"/>
    <w:rsid w:val="008C6EC7"/>
    <w:rsid w:val="008C75B7"/>
    <w:rsid w:val="008D52BD"/>
    <w:rsid w:val="008E2E73"/>
    <w:rsid w:val="008E3DC1"/>
    <w:rsid w:val="008F4D68"/>
    <w:rsid w:val="00905FA2"/>
    <w:rsid w:val="00906C2D"/>
    <w:rsid w:val="00937BF3"/>
    <w:rsid w:val="00941A52"/>
    <w:rsid w:val="0094314B"/>
    <w:rsid w:val="00943D26"/>
    <w:rsid w:val="0094621C"/>
    <w:rsid w:val="00946978"/>
    <w:rsid w:val="00954693"/>
    <w:rsid w:val="00961365"/>
    <w:rsid w:val="0096348C"/>
    <w:rsid w:val="00973D8B"/>
    <w:rsid w:val="009815DB"/>
    <w:rsid w:val="00983A35"/>
    <w:rsid w:val="009977FE"/>
    <w:rsid w:val="009A68FE"/>
    <w:rsid w:val="009B0A01"/>
    <w:rsid w:val="009B52E0"/>
    <w:rsid w:val="009B6F01"/>
    <w:rsid w:val="009B769D"/>
    <w:rsid w:val="009C3BE7"/>
    <w:rsid w:val="009C51B0"/>
    <w:rsid w:val="009D1BB5"/>
    <w:rsid w:val="009D4A4D"/>
    <w:rsid w:val="009E0F28"/>
    <w:rsid w:val="009E1F02"/>
    <w:rsid w:val="009F61A0"/>
    <w:rsid w:val="009F6E99"/>
    <w:rsid w:val="00A0699D"/>
    <w:rsid w:val="00A1233E"/>
    <w:rsid w:val="00A12D98"/>
    <w:rsid w:val="00A232DC"/>
    <w:rsid w:val="00A258F2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7C8D"/>
    <w:rsid w:val="00B00717"/>
    <w:rsid w:val="00B15788"/>
    <w:rsid w:val="00B163AD"/>
    <w:rsid w:val="00B53275"/>
    <w:rsid w:val="00B54D41"/>
    <w:rsid w:val="00B56467"/>
    <w:rsid w:val="00B64A91"/>
    <w:rsid w:val="00B73DBF"/>
    <w:rsid w:val="00B845DC"/>
    <w:rsid w:val="00B9203B"/>
    <w:rsid w:val="00B96D7F"/>
    <w:rsid w:val="00BA0659"/>
    <w:rsid w:val="00BA6F35"/>
    <w:rsid w:val="00BB2693"/>
    <w:rsid w:val="00BB46DC"/>
    <w:rsid w:val="00BB7F4D"/>
    <w:rsid w:val="00BD0F8B"/>
    <w:rsid w:val="00BF6A28"/>
    <w:rsid w:val="00BF6D6B"/>
    <w:rsid w:val="00C10299"/>
    <w:rsid w:val="00C11A1A"/>
    <w:rsid w:val="00C17733"/>
    <w:rsid w:val="00C262FB"/>
    <w:rsid w:val="00C27497"/>
    <w:rsid w:val="00C35889"/>
    <w:rsid w:val="00C36D3B"/>
    <w:rsid w:val="00C47A36"/>
    <w:rsid w:val="00C510FE"/>
    <w:rsid w:val="00C731A3"/>
    <w:rsid w:val="00C919F3"/>
    <w:rsid w:val="00C92589"/>
    <w:rsid w:val="00C92D08"/>
    <w:rsid w:val="00C93236"/>
    <w:rsid w:val="00CA2735"/>
    <w:rsid w:val="00CA35D4"/>
    <w:rsid w:val="00CA39FE"/>
    <w:rsid w:val="00CB6A34"/>
    <w:rsid w:val="00CC3A6C"/>
    <w:rsid w:val="00CC45BE"/>
    <w:rsid w:val="00CD7FB6"/>
    <w:rsid w:val="00CE5074"/>
    <w:rsid w:val="00CE5667"/>
    <w:rsid w:val="00D204DA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3C20"/>
    <w:rsid w:val="00E034FE"/>
    <w:rsid w:val="00E03D7F"/>
    <w:rsid w:val="00E0597F"/>
    <w:rsid w:val="00E141CF"/>
    <w:rsid w:val="00E2563D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A7B53"/>
    <w:rsid w:val="00EB5ADA"/>
    <w:rsid w:val="00EC2FE4"/>
    <w:rsid w:val="00EC55E4"/>
    <w:rsid w:val="00EC735D"/>
    <w:rsid w:val="00ED1A36"/>
    <w:rsid w:val="00EE179E"/>
    <w:rsid w:val="00F05FD1"/>
    <w:rsid w:val="00F064EF"/>
    <w:rsid w:val="00F069EF"/>
    <w:rsid w:val="00F13AAF"/>
    <w:rsid w:val="00F14C3E"/>
    <w:rsid w:val="00F15F1C"/>
    <w:rsid w:val="00F566ED"/>
    <w:rsid w:val="00F5737C"/>
    <w:rsid w:val="00F631F0"/>
    <w:rsid w:val="00F70370"/>
    <w:rsid w:val="00F74B21"/>
    <w:rsid w:val="00F755BA"/>
    <w:rsid w:val="00F97E87"/>
    <w:rsid w:val="00FA33D3"/>
    <w:rsid w:val="00FA384F"/>
    <w:rsid w:val="00FB749B"/>
    <w:rsid w:val="00FC57AA"/>
    <w:rsid w:val="00FC593C"/>
    <w:rsid w:val="00FD13A3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0e4b847-d454-401e-b238-4117b4f1204c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A93AC-018B-432B-96AD-D1DFE946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8</TotalTime>
  <Pages>2</Pages>
  <Words>305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12</cp:revision>
  <cp:lastPrinted>2019-03-26T14:24:00Z</cp:lastPrinted>
  <dcterms:created xsi:type="dcterms:W3CDTF">2019-03-28T17:28:00Z</dcterms:created>
  <dcterms:modified xsi:type="dcterms:W3CDTF">2019-04-12T09:29:00Z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