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4D62D027B444869F06A59211326311"/>
        </w:placeholder>
        <w:text/>
      </w:sdtPr>
      <w:sdtEndPr/>
      <w:sdtContent>
        <w:p w:rsidRPr="009B062B" w:rsidR="00AF30DD" w:rsidP="00DA28CE" w:rsidRDefault="00AF30DD" w14:paraId="06534293" w14:textId="77777777">
          <w:pPr>
            <w:pStyle w:val="Rubrik1"/>
            <w:spacing w:after="300"/>
          </w:pPr>
          <w:r w:rsidRPr="009B062B">
            <w:t>Förslag till riksdagsbeslut</w:t>
          </w:r>
        </w:p>
      </w:sdtContent>
    </w:sdt>
    <w:sdt>
      <w:sdtPr>
        <w:alias w:val="Yrkande 1"/>
        <w:tag w:val="c5acdb5b-c7f2-4859-ab75-75633cb36199"/>
        <w:id w:val="-1879780876"/>
        <w:lock w:val="sdtLocked"/>
      </w:sdtPr>
      <w:sdtEndPr/>
      <w:sdtContent>
        <w:p w:rsidR="00E41231" w:rsidRDefault="00A71538" w14:paraId="18BDE4AC" w14:textId="7DE58519">
          <w:pPr>
            <w:pStyle w:val="Frslagstext"/>
            <w:numPr>
              <w:ilvl w:val="0"/>
              <w:numId w:val="0"/>
            </w:numPr>
          </w:pPr>
          <w:r>
            <w:t>Riksdagen ställer sig bakom det som anförs i motionen om att se över public services möjlighet att använda licenspengar till att konkurrera ut traditionella medier på plattformar som inte omfattas av sändningstillståndet,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F6DED9982B47D9B4D54A02640DE42A"/>
        </w:placeholder>
        <w:text/>
      </w:sdtPr>
      <w:sdtEndPr/>
      <w:sdtContent>
        <w:p w:rsidRPr="009B062B" w:rsidR="006D79C9" w:rsidP="00333E95" w:rsidRDefault="006D79C9" w14:paraId="4E3E4DDB" w14:textId="77777777">
          <w:pPr>
            <w:pStyle w:val="Rubrik1"/>
          </w:pPr>
          <w:r>
            <w:t>Motivering</w:t>
          </w:r>
        </w:p>
      </w:sdtContent>
    </w:sdt>
    <w:p w:rsidRPr="00931A4B" w:rsidR="00B307F6" w:rsidP="00931A4B" w:rsidRDefault="00B307F6" w14:paraId="478E9C16" w14:textId="77777777">
      <w:pPr>
        <w:pStyle w:val="Normalutanindragellerluft"/>
      </w:pPr>
      <w:r w:rsidRPr="00931A4B">
        <w:t>Facebook är i dag en av de dominerande sociala plattformarna för nyhetsinhämtning bland svenskar. Drygt hälften, 52 procent, av alla internetanvändare är på Facebook varje dag och 71 procent är det någon gång ibland. För åldersgruppen 16–25 år är nätverket en viktigare nyhetskälla än tv, radio och dagstidningar.</w:t>
      </w:r>
    </w:p>
    <w:p w:rsidR="00B307F6" w:rsidP="00B307F6" w:rsidRDefault="00B307F6" w14:paraId="20F273C8" w14:textId="58E453DF">
      <w:r>
        <w:t>Utvecklingen har gjort att de traditionella medierna har behövt ändra strategi och satsar nu allt mer på elektroniska tjänster än på papperstidningar. Även SVT har följt trenden men med undantaget att deras offentliga finansiering skapar en ekonomisk särställning i förhållande till de övriga aktörerna. På fyra orter i Sverige har online</w:t>
      </w:r>
      <w:r w:rsidR="003F4BB0">
        <w:softHyphen/>
      </w:r>
      <w:bookmarkStart w:name="_GoBack" w:id="1"/>
      <w:bookmarkEnd w:id="1"/>
      <w:r>
        <w:t xml:space="preserve">specialister exempelvis </w:t>
      </w:r>
      <w:r>
        <w:lastRenderedPageBreak/>
        <w:t xml:space="preserve">anställts med uppdraget att hjälpa SVT:s journalister att göra deras nyheter virala. SVT driver i dag 60 officiella Facebookgrupper och ett flertal profilerade programledare har också egna officiella SVT-sidor, vilket gjort SVT till en av de största aktörerna på Facebook. Det kan inte anses rimligt att den del av offentligt finansierade SVT som verkar på en konkurrensutsatt marknad med bland annat nyheter är en </w:t>
      </w:r>
      <w:r w:rsidR="005F75DC">
        <w:t xml:space="preserve">av </w:t>
      </w:r>
      <w:r>
        <w:t>de största aktörerna på Facebook. Detta samtidigt som de traditionella medierna kämpar om marknadsandelar. I de delar där SVT b</w:t>
      </w:r>
      <w:r w:rsidR="005F75DC">
        <w:t>idrar med</w:t>
      </w:r>
      <w:r>
        <w:t xml:space="preserve"> det för bo</w:t>
      </w:r>
      <w:r w:rsidR="005F75DC">
        <w:t>lagen unika, exempelvis barn-tv</w:t>
      </w:r>
      <w:r>
        <w:t xml:space="preserve">, är det dock rimligt att de även finns i dessa sammanhang. Det handlar ytterst om att värna de konkurrensutsatta delarna på svensk mediemarknad. </w:t>
      </w:r>
    </w:p>
    <w:sdt>
      <w:sdtPr>
        <w:rPr>
          <w:i/>
          <w:noProof/>
        </w:rPr>
        <w:alias w:val="CC_Underskrifter"/>
        <w:tag w:val="CC_Underskrifter"/>
        <w:id w:val="583496634"/>
        <w:lock w:val="sdtContentLocked"/>
        <w:placeholder>
          <w:docPart w:val="8AF6194B0FA14C34875A48F20F0F8228"/>
        </w:placeholder>
      </w:sdtPr>
      <w:sdtEndPr>
        <w:rPr>
          <w:i w:val="0"/>
          <w:noProof w:val="0"/>
        </w:rPr>
      </w:sdtEndPr>
      <w:sdtContent>
        <w:p w:rsidR="00AB1C07" w:rsidP="00AB1C07" w:rsidRDefault="00AB1C07" w14:paraId="76D88F94" w14:textId="77777777"/>
        <w:p w:rsidRPr="008E0FE2" w:rsidR="004801AC" w:rsidP="00AB1C07" w:rsidRDefault="003F4BB0" w14:paraId="182B649A" w14:textId="6516EB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64AE8" w:rsidRDefault="00064AE8" w14:paraId="6A079F12" w14:textId="77777777"/>
    <w:sectPr w:rsidR="00064A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6067" w14:textId="77777777" w:rsidR="00A7130C" w:rsidRDefault="00A7130C" w:rsidP="000C1CAD">
      <w:pPr>
        <w:spacing w:line="240" w:lineRule="auto"/>
      </w:pPr>
      <w:r>
        <w:separator/>
      </w:r>
    </w:p>
  </w:endnote>
  <w:endnote w:type="continuationSeparator" w:id="0">
    <w:p w14:paraId="2D04AE5D" w14:textId="77777777" w:rsidR="00A7130C" w:rsidRDefault="00A713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8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B938" w14:textId="1AA5FB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A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4C6E7" w14:textId="77777777" w:rsidR="00A7130C" w:rsidRDefault="00A7130C" w:rsidP="000C1CAD">
      <w:pPr>
        <w:spacing w:line="240" w:lineRule="auto"/>
      </w:pPr>
      <w:r>
        <w:separator/>
      </w:r>
    </w:p>
  </w:footnote>
  <w:footnote w:type="continuationSeparator" w:id="0">
    <w:p w14:paraId="62594A5F" w14:textId="77777777" w:rsidR="00A7130C" w:rsidRDefault="00A713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995D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87E42A" wp14:anchorId="6F4664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4BB0" w14:paraId="2D3A7636" w14:textId="77777777">
                          <w:pPr>
                            <w:jc w:val="right"/>
                          </w:pPr>
                          <w:sdt>
                            <w:sdtPr>
                              <w:alias w:val="CC_Noformat_Partikod"/>
                              <w:tag w:val="CC_Noformat_Partikod"/>
                              <w:id w:val="-53464382"/>
                              <w:placeholder>
                                <w:docPart w:val="5CA99DAAE8B54082AA16006002F65992"/>
                              </w:placeholder>
                              <w:text/>
                            </w:sdtPr>
                            <w:sdtEndPr/>
                            <w:sdtContent>
                              <w:r w:rsidR="003B3BF4">
                                <w:t>M</w:t>
                              </w:r>
                            </w:sdtContent>
                          </w:sdt>
                          <w:sdt>
                            <w:sdtPr>
                              <w:alias w:val="CC_Noformat_Partinummer"/>
                              <w:tag w:val="CC_Noformat_Partinummer"/>
                              <w:id w:val="-1709555926"/>
                              <w:placeholder>
                                <w:docPart w:val="1C2554D66C9C48B7983CBF577DEB79B4"/>
                              </w:placeholder>
                              <w:text/>
                            </w:sdtPr>
                            <w:sdtEndPr/>
                            <w:sdtContent>
                              <w:r w:rsidR="009E7813">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664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4BB0" w14:paraId="2D3A7636" w14:textId="77777777">
                    <w:pPr>
                      <w:jc w:val="right"/>
                    </w:pPr>
                    <w:sdt>
                      <w:sdtPr>
                        <w:alias w:val="CC_Noformat_Partikod"/>
                        <w:tag w:val="CC_Noformat_Partikod"/>
                        <w:id w:val="-53464382"/>
                        <w:placeholder>
                          <w:docPart w:val="5CA99DAAE8B54082AA16006002F65992"/>
                        </w:placeholder>
                        <w:text/>
                      </w:sdtPr>
                      <w:sdtEndPr/>
                      <w:sdtContent>
                        <w:r w:rsidR="003B3BF4">
                          <w:t>M</w:t>
                        </w:r>
                      </w:sdtContent>
                    </w:sdt>
                    <w:sdt>
                      <w:sdtPr>
                        <w:alias w:val="CC_Noformat_Partinummer"/>
                        <w:tag w:val="CC_Noformat_Partinummer"/>
                        <w:id w:val="-1709555926"/>
                        <w:placeholder>
                          <w:docPart w:val="1C2554D66C9C48B7983CBF577DEB79B4"/>
                        </w:placeholder>
                        <w:text/>
                      </w:sdtPr>
                      <w:sdtEndPr/>
                      <w:sdtContent>
                        <w:r w:rsidR="009E7813">
                          <w:t>1344</w:t>
                        </w:r>
                      </w:sdtContent>
                    </w:sdt>
                  </w:p>
                </w:txbxContent>
              </v:textbox>
              <w10:wrap anchorx="page"/>
            </v:shape>
          </w:pict>
        </mc:Fallback>
      </mc:AlternateContent>
    </w:r>
  </w:p>
  <w:p w:rsidRPr="00293C4F" w:rsidR="00262EA3" w:rsidP="00776B74" w:rsidRDefault="00262EA3" w14:paraId="159777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B1FE5E" w14:textId="77777777">
    <w:pPr>
      <w:jc w:val="right"/>
    </w:pPr>
  </w:p>
  <w:p w:rsidR="00262EA3" w:rsidP="00776B74" w:rsidRDefault="00262EA3" w14:paraId="007819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4BB0" w14:paraId="4A76EF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F23079" wp14:anchorId="4A492A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4BB0" w14:paraId="4FC856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3BF4">
          <w:t>M</w:t>
        </w:r>
      </w:sdtContent>
    </w:sdt>
    <w:sdt>
      <w:sdtPr>
        <w:alias w:val="CC_Noformat_Partinummer"/>
        <w:tag w:val="CC_Noformat_Partinummer"/>
        <w:id w:val="-2014525982"/>
        <w:text/>
      </w:sdtPr>
      <w:sdtEndPr/>
      <w:sdtContent>
        <w:r w:rsidR="009E7813">
          <w:t>1344</w:t>
        </w:r>
      </w:sdtContent>
    </w:sdt>
  </w:p>
  <w:p w:rsidRPr="008227B3" w:rsidR="00262EA3" w:rsidP="008227B3" w:rsidRDefault="003F4BB0" w14:paraId="539CDB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4BB0" w14:paraId="4395CC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:1693</w:t>
        </w:r>
      </w:sdtContent>
    </w:sdt>
  </w:p>
  <w:p w:rsidR="00262EA3" w:rsidP="00E03A3D" w:rsidRDefault="003F4BB0" w14:paraId="64BFEA3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71538" w14:paraId="31897ED3" w14:textId="1A7D1521">
        <w:pPr>
          <w:pStyle w:val="FSHRub2"/>
        </w:pPr>
        <w:r>
          <w:t>SVT:s närvaro på Facebook</w:t>
        </w:r>
      </w:p>
    </w:sdtContent>
  </w:sdt>
  <w:sdt>
    <w:sdtPr>
      <w:alias w:val="CC_Boilerplate_3"/>
      <w:tag w:val="CC_Boilerplate_3"/>
      <w:id w:val="1606463544"/>
      <w:lock w:val="sdtContentLocked"/>
      <w15:appearance w15:val="hidden"/>
      <w:text w:multiLine="1"/>
    </w:sdtPr>
    <w:sdtEndPr/>
    <w:sdtContent>
      <w:p w:rsidR="00262EA3" w:rsidP="00283E0F" w:rsidRDefault="00262EA3" w14:paraId="02D330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3B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AE8"/>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0B"/>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F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BB0"/>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5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DC"/>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A4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13"/>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E27"/>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0C"/>
    <w:rsid w:val="00A7153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C07"/>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F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7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DC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3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D2F4F1"/>
  <w15:chartTrackingRefBased/>
  <w15:docId w15:val="{F758A186-57F9-4EC8-939A-6584264A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1441">
      <w:bodyDiv w:val="1"/>
      <w:marLeft w:val="0"/>
      <w:marRight w:val="0"/>
      <w:marTop w:val="0"/>
      <w:marBottom w:val="0"/>
      <w:divBdr>
        <w:top w:val="none" w:sz="0" w:space="0" w:color="auto"/>
        <w:left w:val="none" w:sz="0" w:space="0" w:color="auto"/>
        <w:bottom w:val="none" w:sz="0" w:space="0" w:color="auto"/>
        <w:right w:val="none" w:sz="0" w:space="0" w:color="auto"/>
      </w:divBdr>
    </w:div>
    <w:div w:id="6021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D62D027B444869F06A59211326311"/>
        <w:category>
          <w:name w:val="Allmänt"/>
          <w:gallery w:val="placeholder"/>
        </w:category>
        <w:types>
          <w:type w:val="bbPlcHdr"/>
        </w:types>
        <w:behaviors>
          <w:behavior w:val="content"/>
        </w:behaviors>
        <w:guid w:val="{99BD401D-92D1-43EF-B772-F748780F3ED0}"/>
      </w:docPartPr>
      <w:docPartBody>
        <w:p w:rsidR="00C06BCE" w:rsidRDefault="00B04A36">
          <w:pPr>
            <w:pStyle w:val="844D62D027B444869F06A59211326311"/>
          </w:pPr>
          <w:r w:rsidRPr="005A0A93">
            <w:rPr>
              <w:rStyle w:val="Platshllartext"/>
            </w:rPr>
            <w:t>Förslag till riksdagsbeslut</w:t>
          </w:r>
        </w:p>
      </w:docPartBody>
    </w:docPart>
    <w:docPart>
      <w:docPartPr>
        <w:name w:val="71F6DED9982B47D9B4D54A02640DE42A"/>
        <w:category>
          <w:name w:val="Allmänt"/>
          <w:gallery w:val="placeholder"/>
        </w:category>
        <w:types>
          <w:type w:val="bbPlcHdr"/>
        </w:types>
        <w:behaviors>
          <w:behavior w:val="content"/>
        </w:behaviors>
        <w:guid w:val="{58BDBA03-80E7-4D00-80D5-421D69C66DC1}"/>
      </w:docPartPr>
      <w:docPartBody>
        <w:p w:rsidR="00C06BCE" w:rsidRDefault="00B04A36">
          <w:pPr>
            <w:pStyle w:val="71F6DED9982B47D9B4D54A02640DE42A"/>
          </w:pPr>
          <w:r w:rsidRPr="005A0A93">
            <w:rPr>
              <w:rStyle w:val="Platshllartext"/>
            </w:rPr>
            <w:t>Motivering</w:t>
          </w:r>
        </w:p>
      </w:docPartBody>
    </w:docPart>
    <w:docPart>
      <w:docPartPr>
        <w:name w:val="5CA99DAAE8B54082AA16006002F65992"/>
        <w:category>
          <w:name w:val="Allmänt"/>
          <w:gallery w:val="placeholder"/>
        </w:category>
        <w:types>
          <w:type w:val="bbPlcHdr"/>
        </w:types>
        <w:behaviors>
          <w:behavior w:val="content"/>
        </w:behaviors>
        <w:guid w:val="{7F991368-FF99-4DE9-AE0D-CA0866C49102}"/>
      </w:docPartPr>
      <w:docPartBody>
        <w:p w:rsidR="00C06BCE" w:rsidRDefault="00B04A36">
          <w:pPr>
            <w:pStyle w:val="5CA99DAAE8B54082AA16006002F65992"/>
          </w:pPr>
          <w:r>
            <w:rPr>
              <w:rStyle w:val="Platshllartext"/>
            </w:rPr>
            <w:t xml:space="preserve"> </w:t>
          </w:r>
        </w:p>
      </w:docPartBody>
    </w:docPart>
    <w:docPart>
      <w:docPartPr>
        <w:name w:val="1C2554D66C9C48B7983CBF577DEB79B4"/>
        <w:category>
          <w:name w:val="Allmänt"/>
          <w:gallery w:val="placeholder"/>
        </w:category>
        <w:types>
          <w:type w:val="bbPlcHdr"/>
        </w:types>
        <w:behaviors>
          <w:behavior w:val="content"/>
        </w:behaviors>
        <w:guid w:val="{56BC3FB8-2FE4-42E7-A476-AAEA5CD77491}"/>
      </w:docPartPr>
      <w:docPartBody>
        <w:p w:rsidR="00C06BCE" w:rsidRDefault="00B04A36">
          <w:pPr>
            <w:pStyle w:val="1C2554D66C9C48B7983CBF577DEB79B4"/>
          </w:pPr>
          <w:r>
            <w:t xml:space="preserve"> </w:t>
          </w:r>
        </w:p>
      </w:docPartBody>
    </w:docPart>
    <w:docPart>
      <w:docPartPr>
        <w:name w:val="8AF6194B0FA14C34875A48F20F0F8228"/>
        <w:category>
          <w:name w:val="Allmänt"/>
          <w:gallery w:val="placeholder"/>
        </w:category>
        <w:types>
          <w:type w:val="bbPlcHdr"/>
        </w:types>
        <w:behaviors>
          <w:behavior w:val="content"/>
        </w:behaviors>
        <w:guid w:val="{F7CD5286-7AC5-4525-8FB1-52E30D04A405}"/>
      </w:docPartPr>
      <w:docPartBody>
        <w:p w:rsidR="000E1734" w:rsidRDefault="000E1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CE"/>
    <w:rsid w:val="000E1734"/>
    <w:rsid w:val="00B04A36"/>
    <w:rsid w:val="00C06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4D62D027B444869F06A59211326311">
    <w:name w:val="844D62D027B444869F06A59211326311"/>
  </w:style>
  <w:style w:type="paragraph" w:customStyle="1" w:styleId="AAA491AD0EBD47818B456F50ADF64B7D">
    <w:name w:val="AAA491AD0EBD47818B456F50ADF64B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3E42A1BDF949CDBCC5AF6943044EE7">
    <w:name w:val="0B3E42A1BDF949CDBCC5AF6943044EE7"/>
  </w:style>
  <w:style w:type="paragraph" w:customStyle="1" w:styleId="71F6DED9982B47D9B4D54A02640DE42A">
    <w:name w:val="71F6DED9982B47D9B4D54A02640DE42A"/>
  </w:style>
  <w:style w:type="paragraph" w:customStyle="1" w:styleId="BE68F8DE5FC5442DB75E1D4855E670E5">
    <w:name w:val="BE68F8DE5FC5442DB75E1D4855E670E5"/>
  </w:style>
  <w:style w:type="paragraph" w:customStyle="1" w:styleId="738B0A9FE0D847F0B919003E28232C7A">
    <w:name w:val="738B0A9FE0D847F0B919003E28232C7A"/>
  </w:style>
  <w:style w:type="paragraph" w:customStyle="1" w:styleId="5CA99DAAE8B54082AA16006002F65992">
    <w:name w:val="5CA99DAAE8B54082AA16006002F65992"/>
  </w:style>
  <w:style w:type="paragraph" w:customStyle="1" w:styleId="1C2554D66C9C48B7983CBF577DEB79B4">
    <w:name w:val="1C2554D66C9C48B7983CBF577DEB7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5CF66-22F3-479A-A024-1B34362C2046}"/>
</file>

<file path=customXml/itemProps2.xml><?xml version="1.0" encoding="utf-8"?>
<ds:datastoreItem xmlns:ds="http://schemas.openxmlformats.org/officeDocument/2006/customXml" ds:itemID="{65FBAE8D-84A2-41FC-A696-9FB7730E7202}"/>
</file>

<file path=customXml/itemProps3.xml><?xml version="1.0" encoding="utf-8"?>
<ds:datastoreItem xmlns:ds="http://schemas.openxmlformats.org/officeDocument/2006/customXml" ds:itemID="{E2D23876-1766-44FB-9E09-9B669F206948}"/>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1497</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M1344 SVT s närvaro på facebook</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