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E42D8E88D44180861A54464461B11C"/>
        </w:placeholder>
        <w15:appearance w15:val="hidden"/>
        <w:text/>
      </w:sdtPr>
      <w:sdtEndPr/>
      <w:sdtContent>
        <w:p w:rsidRPr="009B062B" w:rsidR="00AF30DD" w:rsidP="009B062B" w:rsidRDefault="00AF30DD" w14:paraId="68F6A9C3" w14:textId="77777777">
          <w:pPr>
            <w:pStyle w:val="RubrikFrslagTIllRiksdagsbeslut"/>
          </w:pPr>
          <w:r w:rsidRPr="009B062B">
            <w:t>Förslag till riksdagsbeslut</w:t>
          </w:r>
        </w:p>
      </w:sdtContent>
    </w:sdt>
    <w:sdt>
      <w:sdtPr>
        <w:alias w:val="Yrkande 1"/>
        <w:tag w:val="7a1772b7-8830-42dc-9788-7ee5628af3bc"/>
        <w:id w:val="-1164319726"/>
        <w:lock w:val="sdtLocked"/>
      </w:sdtPr>
      <w:sdtEndPr/>
      <w:sdtContent>
        <w:p w:rsidR="00BB501E" w:rsidRDefault="00A339F2" w14:paraId="68F6A9C4" w14:textId="087A924C">
          <w:pPr>
            <w:pStyle w:val="Frslagstext"/>
            <w:numPr>
              <w:ilvl w:val="0"/>
              <w:numId w:val="0"/>
            </w:numPr>
          </w:pPr>
          <w:r>
            <w:t>Riksdagen ställer sig bakom det som anförs i motionen om att återgå till en maxgräns på 100 meter och samtidigt inleda en större översyn av strandskyddet och tillkännager detta för regeringen.</w:t>
          </w:r>
        </w:p>
      </w:sdtContent>
    </w:sdt>
    <w:p w:rsidRPr="009B062B" w:rsidR="00AF30DD" w:rsidP="009B062B" w:rsidRDefault="000156D9" w14:paraId="68F6A9C5" w14:textId="77777777">
      <w:pPr>
        <w:pStyle w:val="Rubrik1"/>
      </w:pPr>
      <w:bookmarkStart w:name="MotionsStart" w:id="0"/>
      <w:bookmarkEnd w:id="0"/>
      <w:r w:rsidRPr="009B062B">
        <w:t>Motivering</w:t>
      </w:r>
    </w:p>
    <w:p w:rsidRPr="00173DCF" w:rsidR="00E24EED" w:rsidP="00173DCF" w:rsidRDefault="00E24EED" w14:paraId="68F6A9C6" w14:textId="77777777">
      <w:pPr>
        <w:pStyle w:val="Normalutanindragellerluft"/>
      </w:pPr>
      <w:r w:rsidRPr="00173DCF">
        <w:t xml:space="preserve">Bostadsbristen i Sverige är utbredd. Detta gäller inte minst i Halland. För att komma tillrätta med utmaningen behöver flera insatser genomföras. Att ha krångliga regler som försvårar byggnation kombinerat med en bidragspolitik är prövat med insikten att det inte kommer att lösa upp några knutar. Ett område som blivit sämre under senare år är strandskyddet. Genom att ha ett utökat strandskydd som sträcker sig 300 meter från vattnet begränsas möjligheten till byggnation på många ställen, inte minst i ett kustlän som Halland. Det är samtidigt viktigt att betona att strandskyddet inte på något vis enbart skapar låsningar vid kusten, utan även inlandet drabbas mycket negativt. Nu är det dags att frigöra mark för attraktiva boendemiljöer. </w:t>
      </w:r>
    </w:p>
    <w:p w:rsidR="00093F48" w:rsidP="00E24EED" w:rsidRDefault="00E24EED" w14:paraId="68F6A9C7" w14:textId="3F87C691">
      <w:r w:rsidRPr="00E24EED">
        <w:t>Regelverket borde därför snarast återgå till en maxgräns på 100 meter, och samtidigt behöver en större översyn av strandskyddet göras för att påbörja en decentralisering och för att möjliggöra fler undantag från strandskyddsbestämmelserna</w:t>
      </w:r>
      <w:r w:rsidR="00173DCF">
        <w:t>.</w:t>
      </w:r>
    </w:p>
    <w:bookmarkStart w:name="_GoBack" w:id="1"/>
    <w:bookmarkEnd w:id="1"/>
    <w:p w:rsidRPr="00E24EED" w:rsidR="00173DCF" w:rsidP="00E24EED" w:rsidRDefault="00173DCF" w14:paraId="56D98F67" w14:textId="77777777"/>
    <w:sdt>
      <w:sdtPr>
        <w:alias w:val="CC_Underskrifter"/>
        <w:tag w:val="CC_Underskrifter"/>
        <w:id w:val="583496634"/>
        <w:lock w:val="sdtContentLocked"/>
        <w:placeholder>
          <w:docPart w:val="E5E0356D3EE3481DB1CE6F04BE470E5E"/>
        </w:placeholder>
        <w15:appearance w15:val="hidden"/>
      </w:sdtPr>
      <w:sdtEndPr/>
      <w:sdtContent>
        <w:p w:rsidR="004801AC" w:rsidP="001F7C75" w:rsidRDefault="00173DCF" w14:paraId="68F6A9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r>
        <w:trPr>
          <w:cantSplit/>
        </w:trPr>
        <w:tc>
          <w:tcPr>
            <w:tcW w:w="50" w:type="pct"/>
            <w:vAlign w:val="bottom"/>
          </w:tcPr>
          <w:p>
            <w:pPr>
              <w:pStyle w:val="Underskrifter"/>
            </w:pPr>
            <w:r>
              <w:t>Michael Svensson (M)</w:t>
            </w:r>
          </w:p>
        </w:tc>
        <w:tc>
          <w:tcPr>
            <w:tcW w:w="50" w:type="pct"/>
            <w:vAlign w:val="bottom"/>
          </w:tcPr>
          <w:p>
            <w:pPr>
              <w:pStyle w:val="Underskrifter"/>
            </w:pPr>
            <w:r>
              <w:t>Jenny Petersson (M)</w:t>
            </w:r>
          </w:p>
        </w:tc>
      </w:tr>
    </w:tbl>
    <w:p w:rsidR="00745A59" w:rsidRDefault="00745A59" w14:paraId="68F6A9CF" w14:textId="77777777"/>
    <w:sectPr w:rsidR="00745A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A9D1" w14:textId="77777777" w:rsidR="00171C02" w:rsidRDefault="00171C02" w:rsidP="000C1CAD">
      <w:pPr>
        <w:spacing w:line="240" w:lineRule="auto"/>
      </w:pPr>
      <w:r>
        <w:separator/>
      </w:r>
    </w:p>
  </w:endnote>
  <w:endnote w:type="continuationSeparator" w:id="0">
    <w:p w14:paraId="68F6A9D2" w14:textId="77777777" w:rsidR="00171C02" w:rsidRDefault="00171C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A9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A9D8" w14:textId="7E8496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3D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A9CF" w14:textId="77777777" w:rsidR="00171C02" w:rsidRDefault="00171C02" w:rsidP="000C1CAD">
      <w:pPr>
        <w:spacing w:line="240" w:lineRule="auto"/>
      </w:pPr>
      <w:r>
        <w:separator/>
      </w:r>
    </w:p>
  </w:footnote>
  <w:footnote w:type="continuationSeparator" w:id="0">
    <w:p w14:paraId="68F6A9D0" w14:textId="77777777" w:rsidR="00171C02" w:rsidRDefault="00171C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F6A9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6A9E3" wp14:anchorId="68F6A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3DCF" w14:paraId="68F6A9E4" w14:textId="77777777">
                          <w:pPr>
                            <w:jc w:val="right"/>
                          </w:pPr>
                          <w:sdt>
                            <w:sdtPr>
                              <w:alias w:val="CC_Noformat_Partikod"/>
                              <w:tag w:val="CC_Noformat_Partikod"/>
                              <w:id w:val="-53464382"/>
                              <w:placeholder>
                                <w:docPart w:val="A5A140D933B64E6889C9B5EABC0E4F64"/>
                              </w:placeholder>
                              <w:text/>
                            </w:sdtPr>
                            <w:sdtEndPr/>
                            <w:sdtContent>
                              <w:r w:rsidR="00E24EED">
                                <w:t>M</w:t>
                              </w:r>
                            </w:sdtContent>
                          </w:sdt>
                          <w:sdt>
                            <w:sdtPr>
                              <w:alias w:val="CC_Noformat_Partinummer"/>
                              <w:tag w:val="CC_Noformat_Partinummer"/>
                              <w:id w:val="-1709555926"/>
                              <w:placeholder>
                                <w:docPart w:val="55F0331B76CC468BB0192B4B61B851EF"/>
                              </w:placeholder>
                              <w:text/>
                            </w:sdtPr>
                            <w:sdtEndPr/>
                            <w:sdtContent>
                              <w:r w:rsidR="00E24EED">
                                <w:t>1854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6A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3DCF" w14:paraId="68F6A9E4" w14:textId="77777777">
                    <w:pPr>
                      <w:jc w:val="right"/>
                    </w:pPr>
                    <w:sdt>
                      <w:sdtPr>
                        <w:alias w:val="CC_Noformat_Partikod"/>
                        <w:tag w:val="CC_Noformat_Partikod"/>
                        <w:id w:val="-53464382"/>
                        <w:placeholder>
                          <w:docPart w:val="A5A140D933B64E6889C9B5EABC0E4F64"/>
                        </w:placeholder>
                        <w:text/>
                      </w:sdtPr>
                      <w:sdtEndPr/>
                      <w:sdtContent>
                        <w:r w:rsidR="00E24EED">
                          <w:t>M</w:t>
                        </w:r>
                      </w:sdtContent>
                    </w:sdt>
                    <w:sdt>
                      <w:sdtPr>
                        <w:alias w:val="CC_Noformat_Partinummer"/>
                        <w:tag w:val="CC_Noformat_Partinummer"/>
                        <w:id w:val="-1709555926"/>
                        <w:placeholder>
                          <w:docPart w:val="55F0331B76CC468BB0192B4B61B851EF"/>
                        </w:placeholder>
                        <w:text/>
                      </w:sdtPr>
                      <w:sdtEndPr/>
                      <w:sdtContent>
                        <w:r w:rsidR="00E24EED">
                          <w:t>1854</w:t>
                        </w:r>
                      </w:sdtContent>
                    </w:sdt>
                  </w:p>
                </w:txbxContent>
              </v:textbox>
              <w10:wrap anchorx="page"/>
            </v:shape>
          </w:pict>
        </mc:Fallback>
      </mc:AlternateContent>
    </w:r>
  </w:p>
  <w:p w:rsidRPr="00293C4F" w:rsidR="007A5507" w:rsidP="00776B74" w:rsidRDefault="007A5507" w14:paraId="68F6A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73DCF" w14:paraId="68F6A9D5" w14:textId="77777777">
    <w:pPr>
      <w:jc w:val="right"/>
    </w:pPr>
    <w:sdt>
      <w:sdtPr>
        <w:alias w:val="CC_Noformat_Partikod"/>
        <w:tag w:val="CC_Noformat_Partikod"/>
        <w:id w:val="559911109"/>
        <w:text/>
      </w:sdtPr>
      <w:sdtEndPr/>
      <w:sdtContent>
        <w:r w:rsidR="00E24EED">
          <w:t>M</w:t>
        </w:r>
      </w:sdtContent>
    </w:sdt>
    <w:sdt>
      <w:sdtPr>
        <w:alias w:val="CC_Noformat_Partinummer"/>
        <w:tag w:val="CC_Noformat_Partinummer"/>
        <w:id w:val="1197820850"/>
        <w:text/>
      </w:sdtPr>
      <w:sdtEndPr/>
      <w:sdtContent>
        <w:r w:rsidR="00E24EED">
          <w:t>1854</w:t>
        </w:r>
      </w:sdtContent>
    </w:sdt>
  </w:p>
  <w:p w:rsidR="007A5507" w:rsidP="00776B74" w:rsidRDefault="007A5507" w14:paraId="68F6A9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73DCF" w14:paraId="68F6A9D9" w14:textId="77777777">
    <w:pPr>
      <w:jc w:val="right"/>
    </w:pPr>
    <w:sdt>
      <w:sdtPr>
        <w:alias w:val="CC_Noformat_Partikod"/>
        <w:tag w:val="CC_Noformat_Partikod"/>
        <w:id w:val="1471015553"/>
        <w:text/>
      </w:sdtPr>
      <w:sdtEndPr/>
      <w:sdtContent>
        <w:r w:rsidR="00E24EED">
          <w:t>M</w:t>
        </w:r>
      </w:sdtContent>
    </w:sdt>
    <w:sdt>
      <w:sdtPr>
        <w:alias w:val="CC_Noformat_Partinummer"/>
        <w:tag w:val="CC_Noformat_Partinummer"/>
        <w:id w:val="-2014525982"/>
        <w:text/>
      </w:sdtPr>
      <w:sdtEndPr/>
      <w:sdtContent>
        <w:r w:rsidR="00E24EED">
          <w:t>1854</w:t>
        </w:r>
      </w:sdtContent>
    </w:sdt>
  </w:p>
  <w:p w:rsidR="007A5507" w:rsidP="00A314CF" w:rsidRDefault="00173DCF" w14:paraId="4DF070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73DCF" w14:paraId="68F6A9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3DCF" w14:paraId="68F6A9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:1968</w:t>
        </w:r>
      </w:sdtContent>
    </w:sdt>
  </w:p>
  <w:p w:rsidR="007A5507" w:rsidP="00E03A3D" w:rsidRDefault="00173DCF" w14:paraId="68F6A9DE" w14:textId="77777777">
    <w:pPr>
      <w:pStyle w:val="Motionr"/>
    </w:pPr>
    <w:sdt>
      <w:sdtPr>
        <w:alias w:val="CC_Noformat_Avtext"/>
        <w:tag w:val="CC_Noformat_Avtext"/>
        <w:id w:val="-2020768203"/>
        <w:lock w:val="sdtContentLocked"/>
        <w15:appearance w15:val="hidden"/>
        <w:text/>
      </w:sdtPr>
      <w:sdtEndPr/>
      <w:sdtContent>
        <w:r>
          <w:t>av Jörgen Warborn m.fl. (M)</w:t>
        </w:r>
      </w:sdtContent>
    </w:sdt>
  </w:p>
  <w:sdt>
    <w:sdtPr>
      <w:alias w:val="CC_Noformat_Rubtext"/>
      <w:tag w:val="CC_Noformat_Rubtext"/>
      <w:id w:val="-218060500"/>
      <w:lock w:val="sdtLocked"/>
      <w15:appearance w15:val="hidden"/>
      <w:text/>
    </w:sdtPr>
    <w:sdtEndPr/>
    <w:sdtContent>
      <w:p w:rsidR="007A5507" w:rsidP="00283E0F" w:rsidRDefault="00E24EED" w14:paraId="68F6A9DF" w14:textId="77777777">
        <w:pPr>
          <w:pStyle w:val="FSHRub2"/>
        </w:pPr>
        <w:r>
          <w:t>Strandskydd för ökat byggande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68F6A9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4E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C02"/>
    <w:rsid w:val="00173D59"/>
    <w:rsid w:val="00173DCF"/>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C7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514"/>
    <w:rsid w:val="00365CB8"/>
    <w:rsid w:val="00365ED9"/>
    <w:rsid w:val="00366306"/>
    <w:rsid w:val="00370C71"/>
    <w:rsid w:val="003711D4"/>
    <w:rsid w:val="0037271B"/>
    <w:rsid w:val="003740D3"/>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1EE"/>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678"/>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480"/>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A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87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9F2"/>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1E"/>
    <w:rsid w:val="00BB50A9"/>
    <w:rsid w:val="00BB6493"/>
    <w:rsid w:val="00BB658B"/>
    <w:rsid w:val="00BB721E"/>
    <w:rsid w:val="00BB7E29"/>
    <w:rsid w:val="00BC0643"/>
    <w:rsid w:val="00BC13C7"/>
    <w:rsid w:val="00BC1A66"/>
    <w:rsid w:val="00BC2218"/>
    <w:rsid w:val="00BC22CC"/>
    <w:rsid w:val="00BC3233"/>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480"/>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EED"/>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6F1D"/>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6A9C2"/>
  <w15:chartTrackingRefBased/>
  <w15:docId w15:val="{AA61FEB7-E380-457B-A75D-40B989FB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42D8E88D44180861A54464461B11C"/>
        <w:category>
          <w:name w:val="Allmänt"/>
          <w:gallery w:val="placeholder"/>
        </w:category>
        <w:types>
          <w:type w:val="bbPlcHdr"/>
        </w:types>
        <w:behaviors>
          <w:behavior w:val="content"/>
        </w:behaviors>
        <w:guid w:val="{A8F80FAC-657D-4B7A-B756-7BEDB68D4B0D}"/>
      </w:docPartPr>
      <w:docPartBody>
        <w:p w:rsidR="00E95556" w:rsidRDefault="009B77CC">
          <w:pPr>
            <w:pStyle w:val="52E42D8E88D44180861A54464461B11C"/>
          </w:pPr>
          <w:r w:rsidRPr="009A726D">
            <w:rPr>
              <w:rStyle w:val="Platshllartext"/>
            </w:rPr>
            <w:t>Klicka här för att ange text.</w:t>
          </w:r>
        </w:p>
      </w:docPartBody>
    </w:docPart>
    <w:docPart>
      <w:docPartPr>
        <w:name w:val="E5E0356D3EE3481DB1CE6F04BE470E5E"/>
        <w:category>
          <w:name w:val="Allmänt"/>
          <w:gallery w:val="placeholder"/>
        </w:category>
        <w:types>
          <w:type w:val="bbPlcHdr"/>
        </w:types>
        <w:behaviors>
          <w:behavior w:val="content"/>
        </w:behaviors>
        <w:guid w:val="{6E7E32B5-7ECA-418F-A41E-1B31A77B1D03}"/>
      </w:docPartPr>
      <w:docPartBody>
        <w:p w:rsidR="00E95556" w:rsidRDefault="009B77CC">
          <w:pPr>
            <w:pStyle w:val="E5E0356D3EE3481DB1CE6F04BE470E5E"/>
          </w:pPr>
          <w:r w:rsidRPr="002551EA">
            <w:rPr>
              <w:rStyle w:val="Platshllartext"/>
              <w:color w:val="808080" w:themeColor="background1" w:themeShade="80"/>
            </w:rPr>
            <w:t>[Motionärernas namn]</w:t>
          </w:r>
        </w:p>
      </w:docPartBody>
    </w:docPart>
    <w:docPart>
      <w:docPartPr>
        <w:name w:val="A5A140D933B64E6889C9B5EABC0E4F64"/>
        <w:category>
          <w:name w:val="Allmänt"/>
          <w:gallery w:val="placeholder"/>
        </w:category>
        <w:types>
          <w:type w:val="bbPlcHdr"/>
        </w:types>
        <w:behaviors>
          <w:behavior w:val="content"/>
        </w:behaviors>
        <w:guid w:val="{EC945FAA-1F21-4496-AC1B-9145718E27AC}"/>
      </w:docPartPr>
      <w:docPartBody>
        <w:p w:rsidR="00E95556" w:rsidRDefault="009B77CC">
          <w:pPr>
            <w:pStyle w:val="A5A140D933B64E6889C9B5EABC0E4F64"/>
          </w:pPr>
          <w:r>
            <w:rPr>
              <w:rStyle w:val="Platshllartext"/>
            </w:rPr>
            <w:t xml:space="preserve"> </w:t>
          </w:r>
        </w:p>
      </w:docPartBody>
    </w:docPart>
    <w:docPart>
      <w:docPartPr>
        <w:name w:val="55F0331B76CC468BB0192B4B61B851EF"/>
        <w:category>
          <w:name w:val="Allmänt"/>
          <w:gallery w:val="placeholder"/>
        </w:category>
        <w:types>
          <w:type w:val="bbPlcHdr"/>
        </w:types>
        <w:behaviors>
          <w:behavior w:val="content"/>
        </w:behaviors>
        <w:guid w:val="{2FB1B726-3396-488E-B441-BEAEFB4E77D9}"/>
      </w:docPartPr>
      <w:docPartBody>
        <w:p w:rsidR="00E95556" w:rsidRDefault="009B77CC">
          <w:pPr>
            <w:pStyle w:val="55F0331B76CC468BB0192B4B61B851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CC"/>
    <w:rsid w:val="000A69A1"/>
    <w:rsid w:val="002B5161"/>
    <w:rsid w:val="009B77CC"/>
    <w:rsid w:val="00E95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E42D8E88D44180861A54464461B11C">
    <w:name w:val="52E42D8E88D44180861A54464461B11C"/>
  </w:style>
  <w:style w:type="paragraph" w:customStyle="1" w:styleId="C5D4D168A2194A909F4CCB04EA957917">
    <w:name w:val="C5D4D168A2194A909F4CCB04EA957917"/>
  </w:style>
  <w:style w:type="paragraph" w:customStyle="1" w:styleId="9B6F8CDDC7454F88931C62B5E21F3FA0">
    <w:name w:val="9B6F8CDDC7454F88931C62B5E21F3FA0"/>
  </w:style>
  <w:style w:type="paragraph" w:customStyle="1" w:styleId="E5E0356D3EE3481DB1CE6F04BE470E5E">
    <w:name w:val="E5E0356D3EE3481DB1CE6F04BE470E5E"/>
  </w:style>
  <w:style w:type="paragraph" w:customStyle="1" w:styleId="A5A140D933B64E6889C9B5EABC0E4F64">
    <w:name w:val="A5A140D933B64E6889C9B5EABC0E4F64"/>
  </w:style>
  <w:style w:type="paragraph" w:customStyle="1" w:styleId="55F0331B76CC468BB0192B4B61B851EF">
    <w:name w:val="55F0331B76CC468BB0192B4B61B85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83B19-4CE3-44AC-874C-A7824B0F0512}"/>
</file>

<file path=customXml/itemProps2.xml><?xml version="1.0" encoding="utf-8"?>
<ds:datastoreItem xmlns:ds="http://schemas.openxmlformats.org/officeDocument/2006/customXml" ds:itemID="{B6ADE300-09B6-4819-8239-D68691A811EF}"/>
</file>

<file path=customXml/itemProps3.xml><?xml version="1.0" encoding="utf-8"?>
<ds:datastoreItem xmlns:ds="http://schemas.openxmlformats.org/officeDocument/2006/customXml" ds:itemID="{99907197-49EC-4988-B596-4362B5010124}"/>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1097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201617M1854 Strandskydd för ökat byggande</vt:lpstr>
      <vt:lpstr>
      </vt:lpstr>
    </vt:vector>
  </TitlesOfParts>
  <Company>Sveriges riksdag</Company>
  <LinksUpToDate>false</LinksUpToDate>
  <CharactersWithSpaces>1282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