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F2BC" w14:textId="77777777" w:rsidR="0096348C" w:rsidRPr="00885264" w:rsidRDefault="0096348C" w:rsidP="0096348C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885264" w14:paraId="112CF2BF" w14:textId="77777777" w:rsidTr="0096348C">
        <w:tc>
          <w:tcPr>
            <w:tcW w:w="9141" w:type="dxa"/>
          </w:tcPr>
          <w:p w14:paraId="112CF2BD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RIKSDAGEN</w:t>
            </w:r>
          </w:p>
          <w:p w14:paraId="112CF2BE" w14:textId="12489A7F" w:rsidR="0096348C" w:rsidRPr="00885264" w:rsidRDefault="00E2749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KONSTITUTIONS</w:t>
            </w:r>
            <w:r w:rsidR="0096348C" w:rsidRPr="00885264">
              <w:rPr>
                <w:sz w:val="22"/>
                <w:szCs w:val="22"/>
              </w:rPr>
              <w:t>UTSKOTTET</w:t>
            </w:r>
          </w:p>
        </w:tc>
      </w:tr>
    </w:tbl>
    <w:p w14:paraId="112CF2C0" w14:textId="77777777" w:rsidR="0096348C" w:rsidRPr="00885264" w:rsidRDefault="0096348C" w:rsidP="0096348C">
      <w:pPr>
        <w:rPr>
          <w:sz w:val="22"/>
          <w:szCs w:val="22"/>
        </w:rPr>
      </w:pPr>
    </w:p>
    <w:p w14:paraId="112CF2C1" w14:textId="77777777" w:rsidR="0096348C" w:rsidRPr="00885264" w:rsidRDefault="0096348C" w:rsidP="0096348C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885264" w14:paraId="112CF2C5" w14:textId="77777777" w:rsidTr="00012D39">
        <w:trPr>
          <w:cantSplit/>
          <w:trHeight w:val="742"/>
        </w:trPr>
        <w:tc>
          <w:tcPr>
            <w:tcW w:w="1985" w:type="dxa"/>
          </w:tcPr>
          <w:p w14:paraId="112CF2C2" w14:textId="77777777" w:rsidR="0096348C" w:rsidRPr="00885264" w:rsidRDefault="0096348C" w:rsidP="0096348C">
            <w:pPr>
              <w:rPr>
                <w:b/>
                <w:sz w:val="22"/>
                <w:szCs w:val="22"/>
              </w:rPr>
            </w:pPr>
            <w:r w:rsidRPr="00885264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12CF2C3" w14:textId="111418EC" w:rsidR="0096348C" w:rsidRPr="00885264" w:rsidRDefault="000B7C05" w:rsidP="0096348C">
            <w:pPr>
              <w:rPr>
                <w:b/>
                <w:sz w:val="22"/>
                <w:szCs w:val="22"/>
              </w:rPr>
            </w:pPr>
            <w:r w:rsidRPr="00885264">
              <w:rPr>
                <w:b/>
                <w:sz w:val="22"/>
                <w:szCs w:val="22"/>
              </w:rPr>
              <w:t>UTSKOTTSSAMMANTRÄDE 20</w:t>
            </w:r>
            <w:r w:rsidR="00DA35D7" w:rsidRPr="00885264">
              <w:rPr>
                <w:b/>
                <w:sz w:val="22"/>
                <w:szCs w:val="22"/>
              </w:rPr>
              <w:t>22</w:t>
            </w:r>
            <w:r w:rsidRPr="00885264">
              <w:rPr>
                <w:b/>
                <w:sz w:val="22"/>
                <w:szCs w:val="22"/>
              </w:rPr>
              <w:t>/</w:t>
            </w:r>
            <w:r w:rsidR="00DA35D7" w:rsidRPr="00885264">
              <w:rPr>
                <w:b/>
                <w:sz w:val="22"/>
                <w:szCs w:val="22"/>
              </w:rPr>
              <w:t>23</w:t>
            </w:r>
            <w:r w:rsidR="0096348C" w:rsidRPr="00885264">
              <w:rPr>
                <w:b/>
                <w:sz w:val="22"/>
                <w:szCs w:val="22"/>
              </w:rPr>
              <w:t>:</w:t>
            </w:r>
            <w:r w:rsidR="00A80ACE">
              <w:rPr>
                <w:b/>
                <w:sz w:val="22"/>
                <w:szCs w:val="22"/>
              </w:rPr>
              <w:t>5</w:t>
            </w:r>
          </w:p>
          <w:p w14:paraId="112CF2C4" w14:textId="77777777" w:rsidR="0096348C" w:rsidRPr="00885264" w:rsidRDefault="0096348C" w:rsidP="0096348C">
            <w:pPr>
              <w:rPr>
                <w:b/>
                <w:sz w:val="22"/>
                <w:szCs w:val="22"/>
              </w:rPr>
            </w:pPr>
          </w:p>
        </w:tc>
      </w:tr>
      <w:tr w:rsidR="0096348C" w:rsidRPr="00885264" w14:paraId="112CF2C8" w14:textId="77777777" w:rsidTr="00012D39">
        <w:tc>
          <w:tcPr>
            <w:tcW w:w="1985" w:type="dxa"/>
          </w:tcPr>
          <w:p w14:paraId="112CF2C6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112CF2C7" w14:textId="24F461BB" w:rsidR="0096348C" w:rsidRPr="00885264" w:rsidRDefault="009D1BB5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20</w:t>
            </w:r>
            <w:r w:rsidR="00DA35D7" w:rsidRPr="00885264">
              <w:rPr>
                <w:sz w:val="22"/>
                <w:szCs w:val="22"/>
              </w:rPr>
              <w:t>22</w:t>
            </w:r>
            <w:r w:rsidR="00D52626" w:rsidRPr="00885264">
              <w:rPr>
                <w:sz w:val="22"/>
                <w:szCs w:val="22"/>
              </w:rPr>
              <w:t>-</w:t>
            </w:r>
            <w:r w:rsidR="00BB2B7D">
              <w:rPr>
                <w:sz w:val="22"/>
                <w:szCs w:val="22"/>
              </w:rPr>
              <w:t>10-</w:t>
            </w:r>
            <w:r w:rsidR="00A80ACE">
              <w:rPr>
                <w:sz w:val="22"/>
                <w:szCs w:val="22"/>
              </w:rPr>
              <w:t>25</w:t>
            </w:r>
          </w:p>
        </w:tc>
      </w:tr>
      <w:tr w:rsidR="0096348C" w:rsidRPr="00885264" w14:paraId="112CF2CB" w14:textId="77777777" w:rsidTr="00012D39">
        <w:tc>
          <w:tcPr>
            <w:tcW w:w="1985" w:type="dxa"/>
          </w:tcPr>
          <w:p w14:paraId="112CF2C9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112CF2CA" w14:textId="21EACBA6" w:rsidR="002F13EE" w:rsidRPr="00885264" w:rsidRDefault="00A80ACE" w:rsidP="00963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C735D" w:rsidRPr="00885264">
              <w:rPr>
                <w:sz w:val="22"/>
                <w:szCs w:val="22"/>
              </w:rPr>
              <w:t>.</w:t>
            </w:r>
            <w:r w:rsidR="00701B1B">
              <w:rPr>
                <w:sz w:val="22"/>
                <w:szCs w:val="22"/>
              </w:rPr>
              <w:t>0</w:t>
            </w:r>
            <w:r w:rsidR="00EC735D" w:rsidRPr="00885264">
              <w:rPr>
                <w:sz w:val="22"/>
                <w:szCs w:val="22"/>
              </w:rPr>
              <w:t>0–</w:t>
            </w:r>
            <w:r w:rsidR="00D802F7">
              <w:rPr>
                <w:sz w:val="22"/>
                <w:szCs w:val="22"/>
              </w:rPr>
              <w:t>11.29</w:t>
            </w:r>
          </w:p>
        </w:tc>
      </w:tr>
      <w:tr w:rsidR="0096348C" w:rsidRPr="00885264" w14:paraId="112CF2CE" w14:textId="77777777" w:rsidTr="00012D39">
        <w:tc>
          <w:tcPr>
            <w:tcW w:w="1985" w:type="dxa"/>
          </w:tcPr>
          <w:p w14:paraId="112CF2CC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112CF2CD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bilaga 1</w:t>
            </w:r>
          </w:p>
        </w:tc>
      </w:tr>
    </w:tbl>
    <w:p w14:paraId="112CF2CF" w14:textId="77777777" w:rsidR="0096348C" w:rsidRPr="00885264" w:rsidRDefault="0096348C" w:rsidP="0096348C">
      <w:pPr>
        <w:rPr>
          <w:sz w:val="22"/>
          <w:szCs w:val="22"/>
        </w:rPr>
      </w:pPr>
    </w:p>
    <w:p w14:paraId="112CF2D0" w14:textId="77777777" w:rsidR="0096348C" w:rsidRPr="00885264" w:rsidRDefault="0096348C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112CF2D1" w14:textId="77777777" w:rsidR="0096348C" w:rsidRPr="00885264" w:rsidRDefault="0096348C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6348C" w:rsidRPr="00885264" w14:paraId="112CF2D6" w14:textId="77777777" w:rsidTr="006F338F">
        <w:tc>
          <w:tcPr>
            <w:tcW w:w="567" w:type="dxa"/>
          </w:tcPr>
          <w:p w14:paraId="112CF2D2" w14:textId="77777777" w:rsidR="0096348C" w:rsidRPr="00885264" w:rsidRDefault="0096348C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85264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7" w:type="dxa"/>
            <w:gridSpan w:val="2"/>
          </w:tcPr>
          <w:p w14:paraId="464F8F61" w14:textId="388CAAFC" w:rsidR="00554844" w:rsidRDefault="00554844" w:rsidP="00554844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Avsägelse och kompletteringsval</w:t>
            </w:r>
          </w:p>
          <w:p w14:paraId="753C436B" w14:textId="77777777" w:rsidR="00554844" w:rsidRPr="00C145C4" w:rsidRDefault="00554844" w:rsidP="0055484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EB11D02" w14:textId="0F4CD7DB" w:rsidR="00554844" w:rsidRDefault="00554844" w:rsidP="0055484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Kanslichefen anmälde att </w:t>
            </w:r>
            <w:r w:rsidRPr="00554844">
              <w:rPr>
                <w:snapToGrid w:val="0"/>
                <w:sz w:val="22"/>
                <w:szCs w:val="22"/>
              </w:rPr>
              <w:t xml:space="preserve">Karin Enström (M) </w:t>
            </w:r>
            <w:r>
              <w:rPr>
                <w:snapToGrid w:val="0"/>
                <w:sz w:val="22"/>
                <w:szCs w:val="22"/>
              </w:rPr>
              <w:t xml:space="preserve">avsagt sig uppdraget </w:t>
            </w:r>
            <w:r w:rsidRPr="00554844">
              <w:rPr>
                <w:snapToGrid w:val="0"/>
                <w:sz w:val="22"/>
                <w:szCs w:val="22"/>
              </w:rPr>
              <w:t>som ledamot i konstitutionsutskottet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7EDEFF6" w14:textId="77777777" w:rsidR="00554844" w:rsidRDefault="00554844" w:rsidP="0055484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3F34F24" w14:textId="0B507CE6" w:rsidR="00554844" w:rsidRDefault="00554844" w:rsidP="0055484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Vidare anmälde kanslichefen att Erik Ottoson (M) utsetts till ledamot i konstitutionsutskottet.</w:t>
            </w:r>
          </w:p>
          <w:p w14:paraId="112CF2D5" w14:textId="6515D23B" w:rsidR="00DE7B67" w:rsidRPr="00885264" w:rsidRDefault="00DE7B67" w:rsidP="00DE7B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E7B67" w:rsidRPr="00885264" w14:paraId="4E3B46EF" w14:textId="77777777" w:rsidTr="006F338F">
        <w:tc>
          <w:tcPr>
            <w:tcW w:w="567" w:type="dxa"/>
          </w:tcPr>
          <w:p w14:paraId="57274903" w14:textId="0E96AE0B" w:rsidR="00DE7B67" w:rsidRPr="00885264" w:rsidRDefault="00DE7B67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F0D40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7" w:type="dxa"/>
            <w:gridSpan w:val="2"/>
          </w:tcPr>
          <w:p w14:paraId="636DE603" w14:textId="1A0E627B" w:rsidR="00554844" w:rsidRDefault="00554844" w:rsidP="00554844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bookmarkStart w:id="0" w:name="_Hlk117597501"/>
            <w:r>
              <w:rPr>
                <w:b/>
                <w:bCs/>
                <w:snapToGrid w:val="0"/>
                <w:sz w:val="22"/>
                <w:szCs w:val="22"/>
              </w:rPr>
              <w:t>Val av vice ordförande</w:t>
            </w:r>
          </w:p>
          <w:p w14:paraId="0A1DFAA1" w14:textId="77777777" w:rsidR="00554844" w:rsidRDefault="00554844" w:rsidP="0055484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B24976E" w14:textId="69993517" w:rsidR="00554844" w:rsidRDefault="00554844" w:rsidP="0055484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valde Erik Ottoson (M) till vice ordförande.</w:t>
            </w:r>
          </w:p>
          <w:p w14:paraId="05D21F7F" w14:textId="77777777" w:rsidR="00554844" w:rsidRDefault="00554844" w:rsidP="0055484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90EF804" w14:textId="77777777" w:rsidR="00554844" w:rsidRDefault="00554844" w:rsidP="0055484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bookmarkEnd w:id="0"/>
          <w:p w14:paraId="1928D335" w14:textId="6D882858" w:rsidR="001B1B2A" w:rsidRPr="00DE7B67" w:rsidRDefault="001B1B2A" w:rsidP="00554844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96348C" w:rsidRPr="00885264" w14:paraId="112CF2DB" w14:textId="77777777" w:rsidTr="006F338F">
        <w:tc>
          <w:tcPr>
            <w:tcW w:w="567" w:type="dxa"/>
          </w:tcPr>
          <w:p w14:paraId="112CF2D7" w14:textId="459FA61A" w:rsidR="0096348C" w:rsidRPr="00885264" w:rsidRDefault="0096348C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8526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F0D40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7" w:type="dxa"/>
            <w:gridSpan w:val="2"/>
          </w:tcPr>
          <w:p w14:paraId="19FE234C" w14:textId="570DE622" w:rsidR="00041A8E" w:rsidRPr="005877A4" w:rsidRDefault="00041A8E" w:rsidP="00041A8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Val</w:t>
            </w:r>
            <w:r w:rsidR="00C2497C">
              <w:rPr>
                <w:b/>
                <w:snapToGrid w:val="0"/>
                <w:sz w:val="22"/>
                <w:szCs w:val="22"/>
              </w:rPr>
              <w:t xml:space="preserve"> av ledamot</w:t>
            </w:r>
            <w:r>
              <w:rPr>
                <w:b/>
                <w:snapToGrid w:val="0"/>
                <w:sz w:val="22"/>
                <w:szCs w:val="22"/>
              </w:rPr>
              <w:t xml:space="preserve"> till</w:t>
            </w:r>
            <w:r w:rsidRPr="005877A4">
              <w:rPr>
                <w:b/>
                <w:snapToGrid w:val="0"/>
                <w:sz w:val="22"/>
                <w:szCs w:val="22"/>
              </w:rPr>
              <w:t xml:space="preserve"> beredningsdelegationen</w:t>
            </w:r>
          </w:p>
          <w:p w14:paraId="459CE011" w14:textId="77777777" w:rsidR="00041A8E" w:rsidRPr="00A73B6E" w:rsidRDefault="00041A8E" w:rsidP="00041A8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E4CD4A1" w14:textId="3817DCC9" w:rsidR="00041A8E" w:rsidRPr="00477C9F" w:rsidRDefault="00041A8E" w:rsidP="00041A8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72623">
              <w:rPr>
                <w:snapToGrid w:val="0"/>
                <w:sz w:val="22"/>
                <w:szCs w:val="22"/>
              </w:rPr>
              <w:t>Utskottet beslutade att</w:t>
            </w:r>
            <w:r w:rsidR="00C2497C">
              <w:rPr>
                <w:snapToGrid w:val="0"/>
                <w:sz w:val="22"/>
                <w:szCs w:val="22"/>
              </w:rPr>
              <w:t xml:space="preserve"> utse</w:t>
            </w:r>
            <w:r w:rsidRPr="00672623">
              <w:rPr>
                <w:snapToGrid w:val="0"/>
                <w:sz w:val="22"/>
                <w:szCs w:val="22"/>
              </w:rPr>
              <w:t xml:space="preserve"> </w:t>
            </w:r>
            <w:r w:rsidR="00435EB0" w:rsidRPr="00041A8E">
              <w:rPr>
                <w:snapToGrid w:val="0"/>
                <w:sz w:val="22"/>
                <w:szCs w:val="22"/>
              </w:rPr>
              <w:t xml:space="preserve">Erik Ottoson </w:t>
            </w:r>
            <w:r w:rsidR="00435EB0" w:rsidRPr="00672623">
              <w:rPr>
                <w:snapToGrid w:val="0"/>
                <w:sz w:val="22"/>
                <w:szCs w:val="22"/>
              </w:rPr>
              <w:t>(</w:t>
            </w:r>
            <w:r w:rsidR="00435EB0">
              <w:rPr>
                <w:snapToGrid w:val="0"/>
                <w:sz w:val="22"/>
                <w:szCs w:val="22"/>
              </w:rPr>
              <w:t>M</w:t>
            </w:r>
            <w:r w:rsidR="00435EB0" w:rsidRPr="00672623">
              <w:rPr>
                <w:snapToGrid w:val="0"/>
                <w:sz w:val="22"/>
                <w:szCs w:val="22"/>
              </w:rPr>
              <w:t xml:space="preserve">) </w:t>
            </w:r>
            <w:r w:rsidR="00C2497C" w:rsidRPr="00C2497C">
              <w:rPr>
                <w:snapToGrid w:val="0"/>
                <w:sz w:val="22"/>
                <w:szCs w:val="22"/>
              </w:rPr>
              <w:t xml:space="preserve">till vice ordförande </w:t>
            </w:r>
            <w:r w:rsidRPr="00672623">
              <w:rPr>
                <w:snapToGrid w:val="0"/>
                <w:sz w:val="22"/>
                <w:szCs w:val="22"/>
              </w:rPr>
              <w:t>i beredningsdelegationen.</w:t>
            </w:r>
          </w:p>
          <w:p w14:paraId="112CF2DA" w14:textId="77777777" w:rsidR="009C51B0" w:rsidRPr="00885264" w:rsidRDefault="009C51B0" w:rsidP="0055484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2F13EE" w:rsidRPr="00885264" w14:paraId="4C2F5982" w14:textId="77777777" w:rsidTr="006F338F">
        <w:tc>
          <w:tcPr>
            <w:tcW w:w="567" w:type="dxa"/>
          </w:tcPr>
          <w:p w14:paraId="0CCB2B7F" w14:textId="167C54E9" w:rsidR="002F13EE" w:rsidRPr="00885264" w:rsidRDefault="002F13EE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C5584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7" w:type="dxa"/>
            <w:gridSpan w:val="2"/>
          </w:tcPr>
          <w:p w14:paraId="26D3BBA1" w14:textId="5ED286C9" w:rsidR="004F0D40" w:rsidRPr="004F0D40" w:rsidRDefault="004F0D40" w:rsidP="0055484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Riksrevisionens granskningsplan</w:t>
            </w:r>
          </w:p>
          <w:p w14:paraId="4217450E" w14:textId="77777777" w:rsidR="004F0D40" w:rsidRDefault="004F0D40" w:rsidP="0055484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6A98F449" w14:textId="1549CECB" w:rsidR="002F13EE" w:rsidRPr="004F0D40" w:rsidRDefault="004F0D40" w:rsidP="0055484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4F0D40">
              <w:rPr>
                <w:bCs/>
                <w:snapToGrid w:val="0"/>
                <w:sz w:val="22"/>
                <w:szCs w:val="22"/>
              </w:rPr>
              <w:t xml:space="preserve">Kanslichefen anmälde </w:t>
            </w:r>
            <w:r w:rsidR="00542A0D" w:rsidRPr="00147054">
              <w:rPr>
                <w:snapToGrid w:val="0"/>
                <w:sz w:val="22"/>
                <w:szCs w:val="22"/>
              </w:rPr>
              <w:t>Riksrevisionens granskningsplan</w:t>
            </w:r>
            <w:r w:rsidR="00542A0D">
              <w:rPr>
                <w:snapToGrid w:val="0"/>
                <w:sz w:val="22"/>
                <w:szCs w:val="22"/>
              </w:rPr>
              <w:t xml:space="preserve"> 2022/23.</w:t>
            </w:r>
          </w:p>
          <w:p w14:paraId="69506493" w14:textId="0E2989D2" w:rsidR="004F0D40" w:rsidRDefault="004F0D40" w:rsidP="0055484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4F0D40" w:rsidRPr="00885264" w14:paraId="38670D7B" w14:textId="77777777" w:rsidTr="006F338F">
        <w:tc>
          <w:tcPr>
            <w:tcW w:w="567" w:type="dxa"/>
          </w:tcPr>
          <w:p w14:paraId="1B525AB2" w14:textId="02B8439E" w:rsidR="004F0D40" w:rsidRPr="00885264" w:rsidRDefault="004F0D40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016DD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7" w:type="dxa"/>
            <w:gridSpan w:val="2"/>
          </w:tcPr>
          <w:p w14:paraId="411C9317" w14:textId="77777777" w:rsidR="004F0D40" w:rsidRDefault="004F0D40" w:rsidP="00554844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Brev</w:t>
            </w:r>
          </w:p>
          <w:p w14:paraId="409772D4" w14:textId="77777777" w:rsidR="004F0D40" w:rsidRDefault="004F0D40" w:rsidP="0055484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E8E64ED" w14:textId="31E4D368" w:rsidR="004F0D40" w:rsidRPr="00321DAE" w:rsidRDefault="004F0D40" w:rsidP="004F0D40">
            <w:pPr>
              <w:widowControl/>
              <w:textAlignment w:val="center"/>
              <w:rPr>
                <w:sz w:val="22"/>
                <w:szCs w:val="22"/>
              </w:rPr>
            </w:pPr>
            <w:r w:rsidRPr="00321DAE">
              <w:rPr>
                <w:sz w:val="22"/>
                <w:szCs w:val="22"/>
              </w:rPr>
              <w:t>Kanslichefen anmälde ett brev till talmannen</w:t>
            </w:r>
            <w:r>
              <w:rPr>
                <w:sz w:val="22"/>
                <w:szCs w:val="22"/>
              </w:rPr>
              <w:t>,</w:t>
            </w:r>
            <w:r w:rsidRPr="00321DAE">
              <w:rPr>
                <w:sz w:val="22"/>
                <w:szCs w:val="22"/>
              </w:rPr>
              <w:t xml:space="preserve"> som delgetts utskottet för kännedom</w:t>
            </w:r>
            <w:r>
              <w:rPr>
                <w:sz w:val="22"/>
                <w:szCs w:val="22"/>
              </w:rPr>
              <w:t>,</w:t>
            </w:r>
            <w:r w:rsidRPr="00321DAE">
              <w:rPr>
                <w:sz w:val="22"/>
                <w:szCs w:val="22"/>
              </w:rPr>
              <w:t xml:space="preserve"> från </w:t>
            </w:r>
            <w:r w:rsidR="0052089F">
              <w:rPr>
                <w:sz w:val="22"/>
                <w:szCs w:val="22"/>
              </w:rPr>
              <w:t xml:space="preserve">talmannen i Turkiets nationalförsamling </w:t>
            </w:r>
            <w:r w:rsidRPr="00321DAE">
              <w:rPr>
                <w:sz w:val="22"/>
                <w:szCs w:val="22"/>
              </w:rPr>
              <w:t xml:space="preserve">(dnr </w:t>
            </w:r>
            <w:proofErr w:type="gramStart"/>
            <w:r>
              <w:rPr>
                <w:sz w:val="22"/>
                <w:szCs w:val="22"/>
              </w:rPr>
              <w:t>79</w:t>
            </w:r>
            <w:r w:rsidRPr="00321DAE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2</w:t>
            </w:r>
            <w:proofErr w:type="gramEnd"/>
            <w:r w:rsidRPr="00321DAE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3</w:t>
            </w:r>
            <w:r w:rsidRPr="00321DAE">
              <w:rPr>
                <w:sz w:val="22"/>
                <w:szCs w:val="22"/>
              </w:rPr>
              <w:t>).</w:t>
            </w:r>
          </w:p>
          <w:p w14:paraId="416E1D4E" w14:textId="67779D9E" w:rsidR="00B02CC3" w:rsidRPr="004F0D40" w:rsidRDefault="00B02CC3" w:rsidP="0055484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062A51" w:rsidRPr="00885264" w14:paraId="6DC82ACF" w14:textId="77777777" w:rsidTr="006F338F">
        <w:tc>
          <w:tcPr>
            <w:tcW w:w="567" w:type="dxa"/>
          </w:tcPr>
          <w:p w14:paraId="4B498ED2" w14:textId="565AC9F6" w:rsidR="00062A51" w:rsidRPr="00885264" w:rsidRDefault="00062A51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016DD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7" w:type="dxa"/>
            <w:gridSpan w:val="2"/>
          </w:tcPr>
          <w:p w14:paraId="215DEFDC" w14:textId="77777777" w:rsidR="00554844" w:rsidRDefault="00554844" w:rsidP="00554844">
            <w:pPr>
              <w:tabs>
                <w:tab w:val="left" w:pos="1701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Ett ändamålsenligt skydd för tryck- och yttrandefriheten (vilande grundlagsförslag m.m.) (KU6)</w:t>
            </w:r>
          </w:p>
          <w:p w14:paraId="2BC7819F" w14:textId="77777777" w:rsidR="00554844" w:rsidRDefault="00554844" w:rsidP="00554844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FC47B2B" w14:textId="4D7C4403" w:rsidR="00554844" w:rsidRDefault="00554844" w:rsidP="0055484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Utskottet </w:t>
            </w:r>
            <w:r w:rsidRPr="00554844">
              <w:rPr>
                <w:sz w:val="22"/>
                <w:szCs w:val="22"/>
              </w:rPr>
              <w:t xml:space="preserve">fortsatte behandlingen av </w:t>
            </w:r>
            <w:r>
              <w:rPr>
                <w:sz w:val="22"/>
                <w:szCs w:val="22"/>
              </w:rPr>
              <w:t>vilande förslag och proposition 2021/22:59 punkten 3.</w:t>
            </w:r>
          </w:p>
          <w:p w14:paraId="4FB5E242" w14:textId="77777777" w:rsidR="00554844" w:rsidRDefault="00554844" w:rsidP="00554844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0FB5DC51" w14:textId="77777777" w:rsidR="00554844" w:rsidRDefault="00554844" w:rsidP="00554844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Ärendet bordlades.</w:t>
            </w:r>
          </w:p>
          <w:p w14:paraId="5FF8FB29" w14:textId="77777777" w:rsidR="00062A51" w:rsidRPr="00062A51" w:rsidRDefault="00062A51" w:rsidP="0005283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290E9B" w:rsidRPr="00885264" w14:paraId="2BC7DA89" w14:textId="77777777" w:rsidTr="006F338F">
        <w:tc>
          <w:tcPr>
            <w:tcW w:w="567" w:type="dxa"/>
          </w:tcPr>
          <w:p w14:paraId="13894DBB" w14:textId="2B64E79D" w:rsidR="00290E9B" w:rsidRPr="00885264" w:rsidRDefault="00290E9B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016DD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7" w:type="dxa"/>
            <w:gridSpan w:val="2"/>
          </w:tcPr>
          <w:p w14:paraId="518193B2" w14:textId="77777777" w:rsidR="00554844" w:rsidRDefault="00554844" w:rsidP="00554844">
            <w:pPr>
              <w:tabs>
                <w:tab w:val="left" w:pos="1701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Utlandsspioneri (vilande grundlagsförslag m.m.) (KU7)</w:t>
            </w:r>
          </w:p>
          <w:p w14:paraId="730BFCF0" w14:textId="77777777" w:rsidR="00554844" w:rsidRDefault="00554844" w:rsidP="00554844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2DF3705C" w14:textId="2E464CCA" w:rsidR="00554844" w:rsidRDefault="00554844" w:rsidP="0055484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Utskottet </w:t>
            </w:r>
            <w:r w:rsidRPr="00554844">
              <w:rPr>
                <w:sz w:val="22"/>
                <w:szCs w:val="22"/>
              </w:rPr>
              <w:t xml:space="preserve">fortsatte behandlingen av </w:t>
            </w:r>
            <w:r>
              <w:rPr>
                <w:sz w:val="22"/>
                <w:szCs w:val="22"/>
              </w:rPr>
              <w:t>vilande förslag och proposition 2021/22:55 punkterna 3–6.</w:t>
            </w:r>
          </w:p>
          <w:p w14:paraId="6F2A45EC" w14:textId="77777777" w:rsidR="00554844" w:rsidRDefault="00554844" w:rsidP="00554844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3C95A08" w14:textId="77777777" w:rsidR="00554844" w:rsidRDefault="00554844" w:rsidP="0055484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Ärendet bordlades.</w:t>
            </w:r>
          </w:p>
          <w:p w14:paraId="1577B0D7" w14:textId="77777777" w:rsidR="00290E9B" w:rsidRPr="00885264" w:rsidRDefault="00290E9B" w:rsidP="00885264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</w:p>
        </w:tc>
      </w:tr>
      <w:tr w:rsidR="00290E9B" w:rsidRPr="00885264" w14:paraId="61127750" w14:textId="77777777" w:rsidTr="006F338F">
        <w:tc>
          <w:tcPr>
            <w:tcW w:w="567" w:type="dxa"/>
          </w:tcPr>
          <w:p w14:paraId="59EC45C9" w14:textId="42401232" w:rsidR="00290E9B" w:rsidRPr="00885264" w:rsidRDefault="0091609C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6016DD">
              <w:br w:type="page"/>
            </w:r>
            <w:r w:rsidR="00290E9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016DD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7" w:type="dxa"/>
            <w:gridSpan w:val="2"/>
          </w:tcPr>
          <w:p w14:paraId="64171C70" w14:textId="3B1E1411" w:rsidR="00290E9B" w:rsidRDefault="00554844" w:rsidP="00290E9B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554844">
              <w:rPr>
                <w:b/>
                <w:sz w:val="22"/>
                <w:szCs w:val="22"/>
              </w:rPr>
              <w:t xml:space="preserve">Ökad insyn i ägandet av radio- och </w:t>
            </w:r>
            <w:proofErr w:type="spellStart"/>
            <w:r w:rsidRPr="00554844">
              <w:rPr>
                <w:b/>
                <w:sz w:val="22"/>
                <w:szCs w:val="22"/>
              </w:rPr>
              <w:t>tv-företag</w:t>
            </w:r>
            <w:proofErr w:type="spellEnd"/>
            <w:r w:rsidR="00F10AD1">
              <w:rPr>
                <w:b/>
                <w:sz w:val="22"/>
                <w:szCs w:val="22"/>
              </w:rPr>
              <w:t xml:space="preserve"> (KU13)</w:t>
            </w:r>
          </w:p>
          <w:p w14:paraId="600E929E" w14:textId="77777777" w:rsidR="00554844" w:rsidRPr="00554844" w:rsidRDefault="00554844" w:rsidP="00290E9B">
            <w:pPr>
              <w:widowControl/>
              <w:textAlignment w:val="center"/>
              <w:rPr>
                <w:bCs/>
                <w:sz w:val="22"/>
                <w:szCs w:val="22"/>
              </w:rPr>
            </w:pPr>
          </w:p>
          <w:p w14:paraId="65AAEE85" w14:textId="14381688" w:rsidR="00290E9B" w:rsidRDefault="00290E9B" w:rsidP="00290E9B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Utskottet </w:t>
            </w:r>
            <w:r w:rsidR="00554844">
              <w:rPr>
                <w:sz w:val="22"/>
                <w:szCs w:val="22"/>
              </w:rPr>
              <w:t xml:space="preserve">behandlade </w:t>
            </w:r>
            <w:r w:rsidR="00554844" w:rsidRPr="00554844">
              <w:rPr>
                <w:sz w:val="22"/>
                <w:szCs w:val="22"/>
              </w:rPr>
              <w:t>proposition 2021/22:</w:t>
            </w:r>
            <w:r w:rsidR="00554844">
              <w:rPr>
                <w:sz w:val="22"/>
                <w:szCs w:val="22"/>
              </w:rPr>
              <w:t>262 och motion</w:t>
            </w:r>
            <w:r>
              <w:rPr>
                <w:sz w:val="22"/>
                <w:szCs w:val="22"/>
              </w:rPr>
              <w:t>.</w:t>
            </w:r>
          </w:p>
          <w:p w14:paraId="698D4B7E" w14:textId="77777777" w:rsidR="00290E9B" w:rsidRPr="00837DA3" w:rsidRDefault="00290E9B" w:rsidP="00290E9B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038F8665" w14:textId="77777777" w:rsidR="00290E9B" w:rsidRPr="00837DA3" w:rsidRDefault="00554844" w:rsidP="0055484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37DA3">
              <w:rPr>
                <w:sz w:val="22"/>
                <w:szCs w:val="22"/>
              </w:rPr>
              <w:t>Ärendet bordlades.</w:t>
            </w:r>
          </w:p>
          <w:p w14:paraId="583E1758" w14:textId="303BDCBA" w:rsidR="00554844" w:rsidRPr="00554844" w:rsidRDefault="00554844" w:rsidP="00554844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290E9B" w:rsidRPr="00885264" w14:paraId="1C644957" w14:textId="77777777" w:rsidTr="006F338F">
        <w:tc>
          <w:tcPr>
            <w:tcW w:w="567" w:type="dxa"/>
          </w:tcPr>
          <w:p w14:paraId="6C9B1219" w14:textId="70773CC1" w:rsidR="00290E9B" w:rsidRDefault="00290E9B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6016DD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7" w:type="dxa"/>
            <w:gridSpan w:val="2"/>
          </w:tcPr>
          <w:p w14:paraId="0E7D9F80" w14:textId="77777777" w:rsidR="00EC5584" w:rsidRDefault="00EC5584" w:rsidP="00EC558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D0D66">
              <w:rPr>
                <w:b/>
                <w:snapToGrid w:val="0"/>
                <w:sz w:val="22"/>
                <w:szCs w:val="22"/>
              </w:rPr>
              <w:t>Val av ledamöter till riksdagens råd för Riksrevisionen</w:t>
            </w:r>
          </w:p>
          <w:p w14:paraId="045C9924" w14:textId="77777777" w:rsidR="00EC5584" w:rsidRDefault="00EC5584" w:rsidP="00EC5584">
            <w:pPr>
              <w:rPr>
                <w:snapToGrid w:val="0"/>
                <w:szCs w:val="24"/>
              </w:rPr>
            </w:pPr>
          </w:p>
          <w:p w14:paraId="6F6BB0EC" w14:textId="77777777" w:rsidR="00EC5584" w:rsidRPr="00E308ED" w:rsidRDefault="00EC5584" w:rsidP="00EC55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Konstitutionsutskottet föreslog</w:t>
            </w:r>
            <w:r w:rsidRPr="00E308ED">
              <w:rPr>
                <w:snapToGrid w:val="0"/>
                <w:sz w:val="22"/>
                <w:szCs w:val="22"/>
              </w:rPr>
              <w:t xml:space="preserve"> enhälligt att riksdagen, för tiden </w:t>
            </w:r>
            <w:r>
              <w:rPr>
                <w:snapToGrid w:val="0"/>
                <w:sz w:val="22"/>
                <w:szCs w:val="22"/>
              </w:rPr>
              <w:t xml:space="preserve">från detta beslut </w:t>
            </w:r>
            <w:r w:rsidRPr="00E308ED">
              <w:rPr>
                <w:snapToGrid w:val="0"/>
                <w:sz w:val="22"/>
                <w:szCs w:val="22"/>
              </w:rPr>
              <w:t xml:space="preserve">till dess nya val förrättats under början av nästa valperiod, till ledamöter i riksdagens råd för Riksrevisionen väljer </w:t>
            </w:r>
          </w:p>
          <w:p w14:paraId="338A3A6D" w14:textId="5A868287" w:rsidR="00EC5584" w:rsidRPr="00EC5584" w:rsidRDefault="00EC5584" w:rsidP="00EC55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C5584">
              <w:rPr>
                <w:snapToGrid w:val="0"/>
                <w:sz w:val="22"/>
                <w:szCs w:val="22"/>
              </w:rPr>
              <w:t xml:space="preserve">Hans Ekström (S) </w:t>
            </w:r>
          </w:p>
          <w:p w14:paraId="58F02B08" w14:textId="10EDCA00" w:rsidR="00EC5584" w:rsidRPr="00EC5584" w:rsidRDefault="00EC5584" w:rsidP="00EC55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C5584">
              <w:rPr>
                <w:snapToGrid w:val="0"/>
                <w:sz w:val="22"/>
                <w:szCs w:val="22"/>
              </w:rPr>
              <w:t>Fredrik Lindahl (SD)</w:t>
            </w:r>
          </w:p>
          <w:p w14:paraId="4119F081" w14:textId="7EF15412" w:rsidR="00EC5584" w:rsidRPr="00EC5584" w:rsidRDefault="00EC5584" w:rsidP="00EC55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C5584">
              <w:rPr>
                <w:snapToGrid w:val="0"/>
                <w:sz w:val="22"/>
                <w:szCs w:val="22"/>
              </w:rPr>
              <w:t xml:space="preserve">Jessica Wetterling (V) </w:t>
            </w:r>
          </w:p>
          <w:p w14:paraId="1B2C562A" w14:textId="0CFCD510" w:rsidR="00EC5584" w:rsidRPr="00EC5584" w:rsidRDefault="00EC5584" w:rsidP="00EC55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C5584">
              <w:rPr>
                <w:snapToGrid w:val="0"/>
                <w:sz w:val="22"/>
                <w:szCs w:val="22"/>
              </w:rPr>
              <w:t>Malin Björk (C)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19141C31" w14:textId="4D059780" w:rsidR="00EC5584" w:rsidRDefault="00EC5584" w:rsidP="00EC55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9D9B1A1" w14:textId="57AE6E44" w:rsidR="00A73708" w:rsidRPr="00E308ED" w:rsidRDefault="00A73708" w:rsidP="00A7370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E460A">
              <w:rPr>
                <w:snapToGrid w:val="0"/>
                <w:sz w:val="22"/>
                <w:szCs w:val="22"/>
              </w:rPr>
              <w:t xml:space="preserve">Förslaget läggs fram i form av en gemensam lista med </w:t>
            </w:r>
            <w:r>
              <w:rPr>
                <w:snapToGrid w:val="0"/>
                <w:sz w:val="22"/>
                <w:szCs w:val="22"/>
              </w:rPr>
              <w:t>finansutskottet.</w:t>
            </w:r>
          </w:p>
          <w:p w14:paraId="6A91E3B6" w14:textId="77777777" w:rsidR="00A73708" w:rsidRDefault="00A73708" w:rsidP="00EC55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2F6AD15" w14:textId="77777777" w:rsidR="00EC5584" w:rsidRDefault="00EC5584" w:rsidP="00EC55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14124817" w14:textId="590FB8C4" w:rsidR="00EC5584" w:rsidRPr="00C34E26" w:rsidRDefault="00EC5584" w:rsidP="00554844">
            <w:pPr>
              <w:widowControl/>
              <w:textAlignment w:val="center"/>
              <w:rPr>
                <w:bCs/>
                <w:sz w:val="22"/>
                <w:szCs w:val="22"/>
              </w:rPr>
            </w:pPr>
          </w:p>
        </w:tc>
      </w:tr>
      <w:tr w:rsidR="00EC5584" w:rsidRPr="00885264" w14:paraId="710F0E2B" w14:textId="77777777" w:rsidTr="006F338F">
        <w:tc>
          <w:tcPr>
            <w:tcW w:w="567" w:type="dxa"/>
          </w:tcPr>
          <w:p w14:paraId="64CA2D5E" w14:textId="4721285C" w:rsidR="00EC5584" w:rsidRDefault="00EC5584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</w:t>
            </w:r>
            <w:r w:rsidR="006016DD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6947" w:type="dxa"/>
            <w:gridSpan w:val="2"/>
          </w:tcPr>
          <w:p w14:paraId="74D1D2C0" w14:textId="77777777" w:rsidR="00EC5584" w:rsidRDefault="00EC5584" w:rsidP="00EC558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D0D66">
              <w:rPr>
                <w:b/>
                <w:snapToGrid w:val="0"/>
                <w:sz w:val="22"/>
                <w:szCs w:val="22"/>
              </w:rPr>
              <w:t>Val av suppleanter till riksdagens råd för Riksrevisionen</w:t>
            </w:r>
          </w:p>
          <w:p w14:paraId="308F1832" w14:textId="77777777" w:rsidR="00EC5584" w:rsidRPr="00837DA3" w:rsidRDefault="00EC5584" w:rsidP="00EC558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7CA00728" w14:textId="77777777" w:rsidR="00EC5584" w:rsidRPr="00973405" w:rsidRDefault="00EC5584" w:rsidP="00EC55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73405">
              <w:rPr>
                <w:snapToGrid w:val="0"/>
                <w:sz w:val="22"/>
                <w:szCs w:val="22"/>
              </w:rPr>
              <w:t xml:space="preserve">Konstitutionsutskottet föreslog enhälligt att riksdagen, för tiden från detta val till dess nya val förrättats under början av nästa valperiod, till suppleanter i samma råd för samma tid väljer </w:t>
            </w:r>
          </w:p>
          <w:p w14:paraId="5A7FFFE1" w14:textId="01358650" w:rsidR="00837DA3" w:rsidRPr="00837DA3" w:rsidRDefault="00837DA3" w:rsidP="00837D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37DA3">
              <w:rPr>
                <w:snapToGrid w:val="0"/>
                <w:sz w:val="22"/>
                <w:szCs w:val="22"/>
              </w:rPr>
              <w:t xml:space="preserve">Lars Engsund (M) </w:t>
            </w:r>
          </w:p>
          <w:p w14:paraId="7B884A01" w14:textId="57131BCA" w:rsidR="00837DA3" w:rsidRPr="00837DA3" w:rsidRDefault="00837DA3" w:rsidP="00837D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37DA3">
              <w:rPr>
                <w:snapToGrid w:val="0"/>
                <w:sz w:val="22"/>
                <w:szCs w:val="22"/>
              </w:rPr>
              <w:t xml:space="preserve">Gudrun Brunegård (KD) </w:t>
            </w:r>
          </w:p>
          <w:p w14:paraId="368BFE73" w14:textId="3FDC38B9" w:rsidR="00837DA3" w:rsidRPr="00837DA3" w:rsidRDefault="00837DA3" w:rsidP="00837D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37DA3">
              <w:rPr>
                <w:snapToGrid w:val="0"/>
                <w:sz w:val="22"/>
                <w:szCs w:val="22"/>
              </w:rPr>
              <w:t>Rasmus Ling (MP)</w:t>
            </w:r>
          </w:p>
          <w:p w14:paraId="4E5318B4" w14:textId="7687182B" w:rsidR="00837DA3" w:rsidRPr="00973405" w:rsidRDefault="00837DA3" w:rsidP="00837D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37DA3">
              <w:rPr>
                <w:snapToGrid w:val="0"/>
                <w:sz w:val="22"/>
                <w:szCs w:val="22"/>
              </w:rPr>
              <w:t>Malin Danielsson (L)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3A2A468" w14:textId="1176CB88" w:rsidR="00B0602B" w:rsidRDefault="00B0602B" w:rsidP="00EC55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56ACE7D" w14:textId="35823044" w:rsidR="00A73708" w:rsidRDefault="00A73708" w:rsidP="00EC55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73708">
              <w:rPr>
                <w:snapToGrid w:val="0"/>
                <w:sz w:val="22"/>
                <w:szCs w:val="22"/>
              </w:rPr>
              <w:t>Förslaget läggs fram i form av en gemensam lista med finansutskottet.</w:t>
            </w:r>
          </w:p>
          <w:p w14:paraId="5E8270BA" w14:textId="77777777" w:rsidR="00A73708" w:rsidRPr="00973405" w:rsidRDefault="00A73708" w:rsidP="00EC55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1F6A9E7" w14:textId="77777777" w:rsidR="00EC5584" w:rsidRPr="00973405" w:rsidRDefault="00EC5584" w:rsidP="00EC55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73405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3B3B67EF" w14:textId="202C5046" w:rsidR="00B0602B" w:rsidRPr="00837DA3" w:rsidRDefault="00B0602B" w:rsidP="00554844">
            <w:pPr>
              <w:widowControl/>
              <w:textAlignment w:val="center"/>
              <w:rPr>
                <w:color w:val="000000"/>
                <w:sz w:val="22"/>
                <w:szCs w:val="22"/>
              </w:rPr>
            </w:pPr>
          </w:p>
        </w:tc>
      </w:tr>
      <w:tr w:rsidR="00EC5584" w:rsidRPr="00885264" w14:paraId="5396DD76" w14:textId="77777777" w:rsidTr="006F338F">
        <w:tc>
          <w:tcPr>
            <w:tcW w:w="567" w:type="dxa"/>
          </w:tcPr>
          <w:p w14:paraId="7916E2D9" w14:textId="11393587" w:rsidR="00EC5584" w:rsidRDefault="00EC5584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</w:t>
            </w:r>
            <w:r w:rsidR="006016DD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7" w:type="dxa"/>
            <w:gridSpan w:val="2"/>
          </w:tcPr>
          <w:p w14:paraId="3760798B" w14:textId="1074C415" w:rsidR="00EC5584" w:rsidRDefault="00EC5584" w:rsidP="00EC558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D0D66">
              <w:rPr>
                <w:b/>
                <w:snapToGrid w:val="0"/>
                <w:sz w:val="22"/>
                <w:szCs w:val="22"/>
              </w:rPr>
              <w:t xml:space="preserve">Val av </w:t>
            </w:r>
            <w:r>
              <w:rPr>
                <w:b/>
                <w:snapToGrid w:val="0"/>
                <w:sz w:val="22"/>
                <w:szCs w:val="22"/>
              </w:rPr>
              <w:t>vice ordförande</w:t>
            </w:r>
            <w:r w:rsidRPr="00ED0D66">
              <w:rPr>
                <w:b/>
                <w:snapToGrid w:val="0"/>
                <w:sz w:val="22"/>
                <w:szCs w:val="22"/>
              </w:rPr>
              <w:t xml:space="preserve"> </w:t>
            </w:r>
            <w:r>
              <w:rPr>
                <w:b/>
                <w:snapToGrid w:val="0"/>
                <w:sz w:val="22"/>
                <w:szCs w:val="22"/>
              </w:rPr>
              <w:t>i</w:t>
            </w:r>
            <w:r w:rsidRPr="00ED0D66">
              <w:rPr>
                <w:b/>
                <w:snapToGrid w:val="0"/>
                <w:sz w:val="22"/>
                <w:szCs w:val="22"/>
              </w:rPr>
              <w:t xml:space="preserve"> riksdagens råd för Riksrevisionen</w:t>
            </w:r>
          </w:p>
          <w:p w14:paraId="0B23AB5B" w14:textId="77777777" w:rsidR="00EC5584" w:rsidRPr="00837DA3" w:rsidRDefault="00EC5584" w:rsidP="00EC558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72717E13" w14:textId="6B9A71D0" w:rsidR="00EC5584" w:rsidRPr="00716F3F" w:rsidRDefault="00EC5584" w:rsidP="00EC55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16F3F">
              <w:rPr>
                <w:snapToGrid w:val="0"/>
                <w:sz w:val="22"/>
                <w:szCs w:val="22"/>
              </w:rPr>
              <w:t>Konstitutionsutskottet föreslog enhälligt att riksdagen, bland de valda ledamöterna i riksdagens råd för Riksrevisionen</w:t>
            </w:r>
            <w:r>
              <w:rPr>
                <w:snapToGrid w:val="0"/>
                <w:sz w:val="22"/>
                <w:szCs w:val="22"/>
              </w:rPr>
              <w:t xml:space="preserve"> för tiden från detta val till dess nya val förrättas under början av nästa valperiod</w:t>
            </w:r>
            <w:r w:rsidRPr="00716F3F">
              <w:rPr>
                <w:snapToGrid w:val="0"/>
                <w:sz w:val="22"/>
                <w:szCs w:val="22"/>
              </w:rPr>
              <w:t xml:space="preserve"> till vice ordförande i riksdagens råd för Riksrevisionen väljer </w:t>
            </w:r>
            <w:r w:rsidR="00837DA3" w:rsidRPr="00837DA3">
              <w:rPr>
                <w:snapToGrid w:val="0"/>
                <w:sz w:val="22"/>
                <w:szCs w:val="22"/>
              </w:rPr>
              <w:t>Hans Ekström (S)</w:t>
            </w:r>
            <w:r w:rsidRPr="00716F3F">
              <w:rPr>
                <w:snapToGrid w:val="0"/>
                <w:sz w:val="22"/>
                <w:szCs w:val="22"/>
              </w:rPr>
              <w:t>.</w:t>
            </w:r>
          </w:p>
          <w:p w14:paraId="06FE8BB4" w14:textId="77777777" w:rsidR="00EC5584" w:rsidRPr="00716F3F" w:rsidRDefault="00EC5584" w:rsidP="00EC55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E4221F9" w14:textId="77777777" w:rsidR="00EC5584" w:rsidRPr="00716F3F" w:rsidRDefault="00EC5584" w:rsidP="00EC55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16F3F">
              <w:rPr>
                <w:snapToGrid w:val="0"/>
                <w:sz w:val="22"/>
                <w:szCs w:val="22"/>
              </w:rPr>
              <w:t>Denna paragraf förklarades omedelbart justerad.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  <w:p w14:paraId="7E09A89F" w14:textId="77777777" w:rsidR="00EC5584" w:rsidRDefault="00EC5584" w:rsidP="00554844">
            <w:pPr>
              <w:widowControl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82265" w:rsidRPr="00885264" w14:paraId="3710E47A" w14:textId="77777777" w:rsidTr="006F338F">
        <w:tc>
          <w:tcPr>
            <w:tcW w:w="567" w:type="dxa"/>
          </w:tcPr>
          <w:p w14:paraId="5CCED8B8" w14:textId="26853258" w:rsidR="00182265" w:rsidRDefault="00182265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016DD">
              <w:rPr>
                <w:b/>
                <w:snapToGrid w:val="0"/>
                <w:sz w:val="22"/>
                <w:szCs w:val="22"/>
              </w:rPr>
              <w:t>12</w:t>
            </w:r>
          </w:p>
        </w:tc>
        <w:tc>
          <w:tcPr>
            <w:tcW w:w="6947" w:type="dxa"/>
            <w:gridSpan w:val="2"/>
          </w:tcPr>
          <w:p w14:paraId="17241B14" w14:textId="77777777" w:rsidR="00182265" w:rsidRDefault="00182265" w:rsidP="00554844">
            <w:pPr>
              <w:widowControl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Val till vissa av riksdagens nämnder</w:t>
            </w:r>
          </w:p>
          <w:p w14:paraId="3D1281E0" w14:textId="033CDAC1" w:rsidR="00182265" w:rsidRDefault="00182265" w:rsidP="00554844">
            <w:pPr>
              <w:widowControl/>
              <w:textAlignment w:val="center"/>
              <w:rPr>
                <w:color w:val="000000"/>
                <w:sz w:val="22"/>
                <w:szCs w:val="22"/>
              </w:rPr>
            </w:pPr>
          </w:p>
          <w:p w14:paraId="11A6D3BA" w14:textId="34CEA7B7" w:rsidR="00494B44" w:rsidRDefault="005606BC" w:rsidP="00494B44">
            <w:pPr>
              <w:widowControl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Utskottet beslutade att </w:t>
            </w:r>
            <w:r w:rsidR="00EC5584">
              <w:rPr>
                <w:color w:val="000000"/>
                <w:sz w:val="22"/>
                <w:szCs w:val="22"/>
              </w:rPr>
              <w:t xml:space="preserve">uppdra åt beredningsdelegationen att påbörja beredningen av val till </w:t>
            </w:r>
            <w:r w:rsidR="00494B44">
              <w:rPr>
                <w:color w:val="000000"/>
                <w:sz w:val="22"/>
                <w:szCs w:val="22"/>
              </w:rPr>
              <w:t xml:space="preserve">följande </w:t>
            </w:r>
            <w:r w:rsidR="00EC5584">
              <w:rPr>
                <w:color w:val="000000"/>
                <w:sz w:val="22"/>
                <w:szCs w:val="22"/>
              </w:rPr>
              <w:t>nämnder</w:t>
            </w:r>
            <w:r w:rsidR="00494B44">
              <w:rPr>
                <w:color w:val="000000"/>
                <w:sz w:val="22"/>
                <w:szCs w:val="22"/>
              </w:rPr>
              <w:t xml:space="preserve">: </w:t>
            </w:r>
          </w:p>
          <w:p w14:paraId="2F2B8780" w14:textId="77777777" w:rsidR="00494B44" w:rsidRDefault="00494B44" w:rsidP="00494B44">
            <w:pPr>
              <w:pStyle w:val="Liststycke"/>
              <w:widowControl/>
              <w:numPr>
                <w:ilvl w:val="0"/>
                <w:numId w:val="2"/>
              </w:numPr>
              <w:ind w:left="382"/>
              <w:textAlignment w:val="center"/>
              <w:rPr>
                <w:color w:val="000000"/>
                <w:sz w:val="22"/>
                <w:szCs w:val="22"/>
              </w:rPr>
            </w:pPr>
            <w:r w:rsidRPr="00494B44">
              <w:rPr>
                <w:color w:val="000000"/>
                <w:sz w:val="22"/>
                <w:szCs w:val="22"/>
              </w:rPr>
              <w:t>Statsrådsarvodesnämnden</w:t>
            </w:r>
          </w:p>
          <w:p w14:paraId="70AF6810" w14:textId="77777777" w:rsidR="00494B44" w:rsidRDefault="00494B44" w:rsidP="00494B44">
            <w:pPr>
              <w:pStyle w:val="Liststycke"/>
              <w:widowControl/>
              <w:numPr>
                <w:ilvl w:val="0"/>
                <w:numId w:val="2"/>
              </w:numPr>
              <w:ind w:left="382"/>
              <w:textAlignment w:val="center"/>
              <w:rPr>
                <w:color w:val="000000"/>
                <w:sz w:val="22"/>
                <w:szCs w:val="22"/>
              </w:rPr>
            </w:pPr>
            <w:r w:rsidRPr="00494B44">
              <w:rPr>
                <w:color w:val="000000"/>
                <w:sz w:val="22"/>
                <w:szCs w:val="22"/>
              </w:rPr>
              <w:t>Riksdagens arvodesnämnd</w:t>
            </w:r>
          </w:p>
          <w:p w14:paraId="50A0D988" w14:textId="0D36217D" w:rsidR="005606BC" w:rsidRPr="00494B44" w:rsidRDefault="00494B44" w:rsidP="00494B44">
            <w:pPr>
              <w:pStyle w:val="Liststycke"/>
              <w:widowControl/>
              <w:numPr>
                <w:ilvl w:val="0"/>
                <w:numId w:val="2"/>
              </w:numPr>
              <w:ind w:left="382"/>
              <w:textAlignment w:val="center"/>
              <w:rPr>
                <w:color w:val="000000"/>
                <w:sz w:val="22"/>
                <w:szCs w:val="22"/>
              </w:rPr>
            </w:pPr>
            <w:r w:rsidRPr="00494B44">
              <w:rPr>
                <w:color w:val="000000"/>
                <w:sz w:val="22"/>
                <w:szCs w:val="22"/>
              </w:rPr>
              <w:t>Nämnden för lön till riksdagens ombudsmän och riksrevisorn</w:t>
            </w:r>
            <w:r w:rsidR="00EC5584" w:rsidRPr="00494B44">
              <w:rPr>
                <w:color w:val="000000"/>
                <w:sz w:val="22"/>
                <w:szCs w:val="22"/>
              </w:rPr>
              <w:t>.</w:t>
            </w:r>
          </w:p>
          <w:p w14:paraId="065CF432" w14:textId="5F2F851D" w:rsidR="00182265" w:rsidRPr="00182265" w:rsidRDefault="00182265" w:rsidP="009C08B3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96348C" w:rsidRPr="00885264" w14:paraId="112CF308" w14:textId="77777777" w:rsidTr="006F338F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112CF2FF" w14:textId="2F06E959" w:rsidR="0096348C" w:rsidRPr="00885264" w:rsidRDefault="00387D60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1F385D">
              <w:br w:type="page"/>
            </w:r>
            <w:r w:rsidR="0096348C" w:rsidRPr="00885264">
              <w:rPr>
                <w:sz w:val="22"/>
                <w:szCs w:val="22"/>
              </w:rPr>
              <w:t>Vid protokollet</w:t>
            </w:r>
          </w:p>
          <w:p w14:paraId="112CF303" w14:textId="79F32DEB" w:rsidR="0096348C" w:rsidRPr="00885264" w:rsidRDefault="0096348C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Justera</w:t>
            </w:r>
            <w:r w:rsidR="006F338F">
              <w:rPr>
                <w:sz w:val="22"/>
                <w:szCs w:val="22"/>
              </w:rPr>
              <w:t>t 2022-11-08</w:t>
            </w:r>
          </w:p>
          <w:p w14:paraId="26B02E50" w14:textId="143DF381" w:rsidR="00D84638" w:rsidRDefault="00182265" w:rsidP="0096348C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Ida Karkiainen</w:t>
            </w:r>
          </w:p>
          <w:p w14:paraId="112CF307" w14:textId="445C5EDD" w:rsidR="00542A0D" w:rsidRPr="00D84638" w:rsidRDefault="00542A0D" w:rsidP="0096348C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</w:tc>
      </w:tr>
    </w:tbl>
    <w:p w14:paraId="064A8829" w14:textId="77777777" w:rsidR="00A06BCE" w:rsidRDefault="00A06BCE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3"/>
        <w:gridCol w:w="355"/>
        <w:gridCol w:w="356"/>
        <w:gridCol w:w="356"/>
        <w:gridCol w:w="356"/>
        <w:gridCol w:w="356"/>
        <w:gridCol w:w="356"/>
        <w:gridCol w:w="356"/>
        <w:gridCol w:w="356"/>
        <w:gridCol w:w="356"/>
        <w:gridCol w:w="365"/>
        <w:gridCol w:w="347"/>
        <w:gridCol w:w="356"/>
        <w:gridCol w:w="356"/>
        <w:gridCol w:w="361"/>
      </w:tblGrid>
      <w:tr w:rsidR="0096348C" w:rsidRPr="00D84638" w14:paraId="112CF312" w14:textId="77777777" w:rsidTr="00EE3AAA"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</w:tcPr>
          <w:p w14:paraId="59603757" w14:textId="299CFAB4" w:rsidR="0096348C" w:rsidRDefault="0096348C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lastRenderedPageBreak/>
              <w:br w:type="page"/>
            </w:r>
            <w:r w:rsidRPr="00D84638">
              <w:rPr>
                <w:sz w:val="22"/>
                <w:szCs w:val="22"/>
              </w:rPr>
              <w:br w:type="page"/>
            </w:r>
            <w:r w:rsidR="00A13F03">
              <w:rPr>
                <w:sz w:val="22"/>
                <w:szCs w:val="22"/>
              </w:rPr>
              <w:t>KONSTITUTIONS</w:t>
            </w:r>
            <w:r w:rsidRPr="00D84638">
              <w:rPr>
                <w:sz w:val="22"/>
                <w:szCs w:val="22"/>
              </w:rPr>
              <w:t>UTSKOTTET</w:t>
            </w:r>
          </w:p>
          <w:p w14:paraId="1FBCAFCC" w14:textId="77777777" w:rsidR="00864673" w:rsidRPr="00864673" w:rsidRDefault="00864673" w:rsidP="0096348C">
            <w:pPr>
              <w:tabs>
                <w:tab w:val="left" w:pos="1701"/>
              </w:tabs>
              <w:rPr>
                <w:sz w:val="6"/>
                <w:szCs w:val="6"/>
              </w:rPr>
            </w:pPr>
          </w:p>
          <w:p w14:paraId="112CF30D" w14:textId="5AA3D555" w:rsidR="00864673" w:rsidRPr="00D84638" w:rsidRDefault="00864673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t>(Kompletteringsval 2022-10-</w:t>
            </w:r>
            <w:r w:rsidR="008E4CB6">
              <w:rPr>
                <w:sz w:val="20"/>
              </w:rPr>
              <w:t>20</w:t>
            </w:r>
            <w:r w:rsidRPr="0064161E">
              <w:rPr>
                <w:sz w:val="20"/>
              </w:rPr>
              <w:t>)</w:t>
            </w:r>
          </w:p>
        </w:tc>
        <w:tc>
          <w:tcPr>
            <w:tcW w:w="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12CF30E" w14:textId="77777777" w:rsidR="0096348C" w:rsidRPr="00D84638" w:rsidRDefault="0096348C" w:rsidP="0096348C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D84638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2CF30F" w14:textId="77777777" w:rsidR="0096348C" w:rsidRPr="00D84638" w:rsidRDefault="0096348C" w:rsidP="00EA7B53">
            <w:pPr>
              <w:rPr>
                <w:b/>
                <w:sz w:val="20"/>
              </w:rPr>
            </w:pPr>
            <w:r w:rsidRPr="00D84638">
              <w:rPr>
                <w:b/>
                <w:sz w:val="20"/>
              </w:rPr>
              <w:t>Bilaga 1</w:t>
            </w:r>
          </w:p>
          <w:p w14:paraId="112CF310" w14:textId="77777777" w:rsidR="0096348C" w:rsidRPr="00D84638" w:rsidRDefault="0096348C" w:rsidP="00EA7B53">
            <w:pPr>
              <w:rPr>
                <w:sz w:val="20"/>
              </w:rPr>
            </w:pPr>
            <w:r w:rsidRPr="00D84638">
              <w:rPr>
                <w:sz w:val="20"/>
              </w:rPr>
              <w:t>till protokoll</w:t>
            </w:r>
          </w:p>
          <w:p w14:paraId="112CF311" w14:textId="4D3CBCEE" w:rsidR="0096348C" w:rsidRPr="00D84638" w:rsidRDefault="000B7C05" w:rsidP="00EA7B53">
            <w:pPr>
              <w:rPr>
                <w:sz w:val="20"/>
              </w:rPr>
            </w:pPr>
            <w:r w:rsidRPr="00D84638">
              <w:rPr>
                <w:sz w:val="20"/>
              </w:rPr>
              <w:t>20</w:t>
            </w:r>
            <w:r w:rsidR="00DA35D7" w:rsidRPr="00D84638">
              <w:rPr>
                <w:sz w:val="20"/>
              </w:rPr>
              <w:t>22</w:t>
            </w:r>
            <w:r w:rsidRPr="00D84638">
              <w:rPr>
                <w:sz w:val="20"/>
              </w:rPr>
              <w:t>/</w:t>
            </w:r>
            <w:r w:rsidR="00DA35D7" w:rsidRPr="00D84638">
              <w:rPr>
                <w:sz w:val="20"/>
              </w:rPr>
              <w:t>23</w:t>
            </w:r>
            <w:r w:rsidR="0096348C" w:rsidRPr="00D84638">
              <w:rPr>
                <w:sz w:val="20"/>
              </w:rPr>
              <w:t>:</w:t>
            </w:r>
            <w:r w:rsidR="00074DE8">
              <w:rPr>
                <w:sz w:val="20"/>
              </w:rPr>
              <w:t>5</w:t>
            </w:r>
          </w:p>
        </w:tc>
      </w:tr>
      <w:tr w:rsidR="0096348C" w:rsidRPr="00D84638" w14:paraId="112CF31B" w14:textId="77777777" w:rsidTr="00EE3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3" w14:textId="77777777" w:rsidR="0096348C" w:rsidRPr="00DE7B6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4" w14:textId="770EC304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  <w:r w:rsidRPr="00DE7B67">
              <w:rPr>
                <w:sz w:val="20"/>
              </w:rPr>
              <w:t xml:space="preserve">§ </w:t>
            </w:r>
            <w:proofErr w:type="gramStart"/>
            <w:r w:rsidR="00133B7E" w:rsidRPr="00DE7B67">
              <w:rPr>
                <w:sz w:val="20"/>
              </w:rPr>
              <w:t>1</w:t>
            </w:r>
            <w:r w:rsidR="002F13EE" w:rsidRPr="00DE7B67">
              <w:rPr>
                <w:sz w:val="20"/>
              </w:rPr>
              <w:t>-</w:t>
            </w:r>
            <w:r w:rsidR="00AF7923">
              <w:rPr>
                <w:sz w:val="20"/>
              </w:rPr>
              <w:t>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5" w14:textId="5D053710" w:rsidR="0096348C" w:rsidRPr="00DE7B67" w:rsidRDefault="00AF7923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  <w:r>
              <w:rPr>
                <w:sz w:val="20"/>
              </w:rPr>
              <w:t>§ 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6" w14:textId="702DAD49" w:rsidR="0096348C" w:rsidRPr="00DE7B67" w:rsidRDefault="00AF7923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>
              <w:rPr>
                <w:sz w:val="20"/>
              </w:rPr>
              <w:t>7-12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7" w14:textId="7777777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8" w14:textId="7777777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9" w14:textId="7777777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A" w14:textId="7777777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</w:tr>
      <w:tr w:rsidR="0096348C" w:rsidRPr="00D84638" w14:paraId="112CF32B" w14:textId="77777777" w:rsidTr="00EE3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C" w14:textId="77777777" w:rsidR="0096348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D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E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F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0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1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2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3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4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5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6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7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8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9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A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7923" w:rsidRPr="00D84638" w14:paraId="112CF33B" w14:textId="77777777" w:rsidTr="00EE3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C" w14:textId="5C6E1E0F" w:rsidR="00AF7923" w:rsidRPr="00707299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D" w14:textId="1F8798A3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E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F" w14:textId="646D7CF3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0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1" w14:textId="0355E551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2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3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4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5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6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7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8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9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A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7923" w:rsidRPr="00D84638" w14:paraId="112CF34B" w14:textId="77777777" w:rsidTr="00EE3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C" w14:textId="3FEB59C4" w:rsidR="00AF7923" w:rsidRPr="00707299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de-DE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 xml:space="preserve">v. </w:t>
            </w:r>
            <w:proofErr w:type="spellStart"/>
            <w:r w:rsidRPr="00FA1B58">
              <w:rPr>
                <w:bCs/>
                <w:i/>
                <w:sz w:val="22"/>
                <w:szCs w:val="22"/>
                <w:lang w:val="de-DE"/>
              </w:rPr>
              <w:t>ordf</w:t>
            </w:r>
            <w:proofErr w:type="spellEnd"/>
            <w:r w:rsidRPr="00FA1B58">
              <w:rPr>
                <w:bCs/>
                <w:i/>
                <w:sz w:val="22"/>
                <w:szCs w:val="22"/>
                <w:lang w:val="de-DE"/>
              </w:rPr>
              <w:t>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D" w14:textId="7D09DA73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E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F" w14:textId="575F73EE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0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1" w14:textId="114B1504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2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3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4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5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6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7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8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9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A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</w:tr>
      <w:tr w:rsidR="00AF7923" w:rsidRPr="00D84638" w14:paraId="112CF35B" w14:textId="77777777" w:rsidTr="00EE3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C" w14:textId="36A0F4F4" w:rsidR="00AF7923" w:rsidRPr="00707299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D" w14:textId="42DB74AD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E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F" w14:textId="03EF62C2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0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1" w14:textId="087203F6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2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3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4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5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6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7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8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9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A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F7923" w:rsidRPr="00D84638" w14:paraId="112CF36B" w14:textId="77777777" w:rsidTr="00EE3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C" w14:textId="35C8EB40" w:rsidR="00AF7923" w:rsidRPr="00707299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D" w14:textId="15676E8E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E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F" w14:textId="11AC522B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0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1" w14:textId="190EAF1D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2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3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4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5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6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7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8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9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A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F7923" w:rsidRPr="00D84638" w14:paraId="112CF37B" w14:textId="77777777" w:rsidTr="00EE3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C" w14:textId="1ED07257" w:rsidR="00AF7923" w:rsidRPr="00707299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D" w14:textId="7272F056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E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F" w14:textId="1AD8FD1C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0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1" w14:textId="6360AE98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2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3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4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5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6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7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8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9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A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F7923" w:rsidRPr="00D84638" w14:paraId="112CF38B" w14:textId="77777777" w:rsidTr="00EE3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C" w14:textId="6CC07A77" w:rsidR="00AF7923" w:rsidRPr="00707299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D" w14:textId="1A36EBA5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E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F" w14:textId="1172EB93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0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1" w14:textId="0F16ECDD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2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3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4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5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6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7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8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9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A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F7923" w:rsidRPr="00D84638" w14:paraId="112CF39B" w14:textId="77777777" w:rsidTr="00EE3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C" w14:textId="0B90E58A" w:rsidR="00AF7923" w:rsidRPr="00707299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Ida Drougge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D" w14:textId="758368E5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E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F" w14:textId="00C41610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0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1" w14:textId="7D89A67C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2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3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4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5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6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7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8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9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A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F7923" w:rsidRPr="00D84638" w14:paraId="112CF3AB" w14:textId="77777777" w:rsidTr="00EE3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C" w14:textId="569B7885" w:rsidR="00AF7923" w:rsidRPr="00707299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D" w14:textId="3880B3E3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E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F" w14:textId="7D8F0501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0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1" w14:textId="24C4D8D6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2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3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4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5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6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7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8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9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A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F7923" w:rsidRPr="00D84638" w14:paraId="112CF3BB" w14:textId="77777777" w:rsidTr="00EE3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C" w14:textId="24AAC0D1" w:rsidR="00AF7923" w:rsidRPr="00707299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D" w14:textId="1898F54D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E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F" w14:textId="72BFE31C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0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1" w14:textId="2EBF51E6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2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3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4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5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6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7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8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9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A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F7923" w:rsidRPr="00D84638" w14:paraId="112CF3CB" w14:textId="77777777" w:rsidTr="00EE3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C" w14:textId="1DD6A483" w:rsidR="00AF7923" w:rsidRPr="00707299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D" w14:textId="13E7D811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E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F" w14:textId="0B940D7F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0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1" w14:textId="7CB5BB51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2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3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4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5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6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7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8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9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A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F7923" w:rsidRPr="00D84638" w14:paraId="112CF3DB" w14:textId="77777777" w:rsidTr="00EE3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C" w14:textId="071A73E8" w:rsidR="00AF7923" w:rsidRPr="00707299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Ulrik Nilsson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D" w14:textId="299EF06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E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F" w14:textId="1B26BABB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0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1" w14:textId="62E01FAA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2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3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4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5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6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7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8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9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A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F7923" w:rsidRPr="00D84638" w14:paraId="112CF3EB" w14:textId="77777777" w:rsidTr="00EE3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C" w14:textId="6EB4CA89" w:rsidR="00AF7923" w:rsidRPr="00707299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D" w14:textId="1814DEAC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E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F" w14:textId="37D6651C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0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1" w14:textId="4B2BA5BB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2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3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4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5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6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7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8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9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A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F7923" w:rsidRPr="00D84638" w14:paraId="112CF3FB" w14:textId="77777777" w:rsidTr="00EE3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C" w14:textId="078814EF" w:rsidR="00AF7923" w:rsidRPr="00707299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D" w14:textId="3ADE6D0D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E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F" w14:textId="36F1C075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0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1" w14:textId="6481E321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2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3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4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5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6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7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8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9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A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F7923" w:rsidRPr="00D84638" w14:paraId="112CF40B" w14:textId="77777777" w:rsidTr="00EE3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C" w14:textId="7D7B91AA" w:rsidR="00AF7923" w:rsidRPr="00707299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D" w14:textId="1E2076EB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E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F" w14:textId="737127CF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0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1" w14:textId="65F34DEA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2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3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4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5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6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7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8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9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A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F7923" w:rsidRPr="00D84638" w14:paraId="112CF41B" w14:textId="77777777" w:rsidTr="00EE3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C" w14:textId="1D86D94A" w:rsidR="00AF7923" w:rsidRPr="00707299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D" w14:textId="61982F8E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E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F" w14:textId="57113233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0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1" w14:textId="4200FD8C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2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3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4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5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6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7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8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9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A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F7923" w:rsidRPr="00D84638" w14:paraId="112CF42B" w14:textId="77777777" w:rsidTr="00EE3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C" w14:textId="23D54449" w:rsidR="00AF7923" w:rsidRPr="00707299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Rasmus Ling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D" w14:textId="6D07F2E6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E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F" w14:textId="49BFAE10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0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1" w14:textId="3B0BC125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2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3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4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5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6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7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8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9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A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F7923" w:rsidRPr="00D84638" w14:paraId="112CF43B" w14:textId="77777777" w:rsidTr="00EE3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C" w14:textId="4C364308" w:rsidR="00AF7923" w:rsidRPr="00707299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D" w14:textId="35BCAC54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E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F" w14:textId="598565FE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0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1" w14:textId="4CFD87C0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2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3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4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5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6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7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8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9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A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F7923" w:rsidRPr="00D84638" w14:paraId="112CF44C" w14:textId="77777777" w:rsidTr="00EE3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D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E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F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0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1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2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3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4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5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6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7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8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9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A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B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7923" w:rsidRPr="00D84638" w14:paraId="112CF45C" w14:textId="77777777" w:rsidTr="00EE3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D" w14:textId="55826FAF" w:rsidR="00AF7923" w:rsidRPr="00D84638" w:rsidRDefault="00AF7923" w:rsidP="00AF792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E" w14:textId="222BD3EE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F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0" w14:textId="354DAC63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1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2" w14:textId="49D665B4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3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4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5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6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7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8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9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A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B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7923" w:rsidRPr="00D84638" w14:paraId="112CF46C" w14:textId="77777777" w:rsidTr="00EE3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D" w14:textId="08961E7D" w:rsidR="00AF7923" w:rsidRPr="00D84638" w:rsidRDefault="00AF7923" w:rsidP="00AF792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E" w14:textId="066E1AE5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F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0" w14:textId="7FDB316B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1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2" w14:textId="41087671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3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4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5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6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7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8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9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A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B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7923" w:rsidRPr="00D84638" w14:paraId="112CF47C" w14:textId="77777777" w:rsidTr="00EE3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D" w14:textId="15E583A3" w:rsidR="00AF7923" w:rsidRPr="00D84638" w:rsidRDefault="00AF7923" w:rsidP="00AF792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E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F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0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1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2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3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4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5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6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7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8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9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A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B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7923" w:rsidRPr="00D84638" w14:paraId="112CF48C" w14:textId="77777777" w:rsidTr="00EE3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D" w14:textId="5C03D651" w:rsidR="00AF7923" w:rsidRPr="00D84638" w:rsidRDefault="00AF7923" w:rsidP="00AF792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E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F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0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1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2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3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4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5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6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7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8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9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A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B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7923" w:rsidRPr="00D84638" w14:paraId="112CF49C" w14:textId="77777777" w:rsidTr="00EE3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D" w14:textId="6929B54F" w:rsidR="00AF7923" w:rsidRPr="00D84638" w:rsidRDefault="00AF7923" w:rsidP="00AF792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E" w14:textId="7CB4B4E6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F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0" w14:textId="3B8CD251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1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2" w14:textId="246D4385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3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4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5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6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7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8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9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A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B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7923" w:rsidRPr="00D84638" w14:paraId="3D5AE44A" w14:textId="77777777" w:rsidTr="00EE3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E5CDE" w14:textId="087EFFEF" w:rsidR="00AF7923" w:rsidRDefault="00AF7923" w:rsidP="00AF792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D871E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54E8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6F4F0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7EEA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4CE24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417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73F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48AE7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1908A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E90F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9FB7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32351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D3BB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DB022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7923" w:rsidRPr="00D84638" w14:paraId="20B93ACB" w14:textId="77777777" w:rsidTr="00EE3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7239D" w14:textId="5CA30808" w:rsidR="00AF7923" w:rsidRDefault="00AF7923" w:rsidP="00AF792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3073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593B5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037C2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7DF5F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12DCE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7200F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D2B1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091DD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A2A6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4B291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32CAF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5FE68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A489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03EB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7923" w:rsidRPr="00D84638" w14:paraId="112CF4AC" w14:textId="77777777" w:rsidTr="00EE3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D" w14:textId="176EB815" w:rsidR="00AF7923" w:rsidRPr="00D84638" w:rsidRDefault="00AF7923" w:rsidP="00AF792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E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F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0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1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2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3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4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5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6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7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8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9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A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B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7923" w:rsidRPr="00D84638" w14:paraId="112CF4BC" w14:textId="77777777" w:rsidTr="00EE3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D" w14:textId="3539B135" w:rsidR="00AF7923" w:rsidRPr="00D84638" w:rsidRDefault="00AF7923" w:rsidP="00AF792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E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F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0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1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2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3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4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5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6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7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8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9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A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B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7923" w:rsidRPr="00D84638" w14:paraId="112CF4CC" w14:textId="77777777" w:rsidTr="00EE3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D" w14:textId="76467E95" w:rsidR="00AF7923" w:rsidRPr="00D84638" w:rsidRDefault="00AF7923" w:rsidP="00AF792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E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F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0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1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2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3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4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5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6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7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8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9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A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B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7923" w:rsidRPr="00D84638" w14:paraId="112CF4DC" w14:textId="77777777" w:rsidTr="00EE3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D" w14:textId="1C5C337B" w:rsidR="00AF7923" w:rsidRPr="00D84638" w:rsidRDefault="00AF7923" w:rsidP="00AF792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Arin Karapet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E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F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0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1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2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3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4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5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6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7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8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9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A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B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7923" w:rsidRPr="00D84638" w14:paraId="112CF4EC" w14:textId="77777777" w:rsidTr="00EE3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D" w14:textId="7C1106AB" w:rsidR="00AF7923" w:rsidRPr="00D84638" w:rsidRDefault="00AF7923" w:rsidP="00AF792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E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F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0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1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2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3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4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5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6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7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8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9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A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B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7923" w:rsidRPr="00D84638" w14:paraId="112CF4FC" w14:textId="77777777" w:rsidTr="00EE3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D" w14:textId="28FAB47C" w:rsidR="00AF7923" w:rsidRPr="00D84638" w:rsidRDefault="00AF7923" w:rsidP="00AF792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E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F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0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1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2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3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4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5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6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7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8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9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A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B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7923" w:rsidRPr="00D84638" w14:paraId="112CF50C" w14:textId="77777777" w:rsidTr="00EE3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D" w14:textId="2C81647B" w:rsidR="00AF7923" w:rsidRPr="00D84638" w:rsidRDefault="00AF7923" w:rsidP="00AF792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E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F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0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1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2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3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4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5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6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7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8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9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A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B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7923" w:rsidRPr="00D84638" w14:paraId="112CF51C" w14:textId="77777777" w:rsidTr="00EE3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D" w14:textId="29D9A90F" w:rsidR="00AF7923" w:rsidRPr="00D84638" w:rsidRDefault="00AF7923" w:rsidP="00AF792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E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F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0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1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2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3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4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5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6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7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8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9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A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B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7923" w:rsidRPr="00D84638" w14:paraId="112CF52C" w14:textId="77777777" w:rsidTr="00EE3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D" w14:textId="4EAD5451" w:rsidR="00AF7923" w:rsidRPr="00D84638" w:rsidRDefault="00AF7923" w:rsidP="00AF792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E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F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0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1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2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3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4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5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6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7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8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9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A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B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7923" w:rsidRPr="00D84638" w14:paraId="112CF53C" w14:textId="77777777" w:rsidTr="00EE3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D" w14:textId="13DF07D7" w:rsidR="00AF7923" w:rsidRPr="00D84638" w:rsidRDefault="00AF7923" w:rsidP="00AF792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E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F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0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1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2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3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4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5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6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7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8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9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A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B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7923" w:rsidRPr="00D84638" w14:paraId="112CF54C" w14:textId="77777777" w:rsidTr="00EE3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D" w14:textId="16F28EE3" w:rsidR="00AF7923" w:rsidRPr="00D84638" w:rsidRDefault="00AF7923" w:rsidP="00AF7923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E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F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0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1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2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3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4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5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6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7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8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9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A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B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7923" w:rsidRPr="00D84638" w14:paraId="112CF55C" w14:textId="77777777" w:rsidTr="00EE3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D" w14:textId="0DEC101A" w:rsidR="00AF7923" w:rsidRPr="007A46BA" w:rsidRDefault="00AF7923" w:rsidP="00AF7923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E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F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0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1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2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3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4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5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6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7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8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9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A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B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7923" w:rsidRPr="00D84638" w14:paraId="112CF56C" w14:textId="77777777" w:rsidTr="00EE3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D" w14:textId="02011214" w:rsidR="00AF7923" w:rsidRPr="007A46BA" w:rsidRDefault="00AF7923" w:rsidP="00AF7923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E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F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0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1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2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3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4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5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6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7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8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9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A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B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7923" w:rsidRPr="00D84638" w14:paraId="112CF57C" w14:textId="77777777" w:rsidTr="00EE3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D" w14:textId="7E9991C3" w:rsidR="00AF7923" w:rsidRPr="007A46BA" w:rsidRDefault="00AF7923" w:rsidP="00AF7923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Vakant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E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F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0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1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2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3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4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5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6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7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8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9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A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B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7923" w:rsidRPr="00D84638" w14:paraId="112CF58C" w14:textId="77777777" w:rsidTr="00EE3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D" w14:textId="305F9989" w:rsidR="00AF7923" w:rsidRPr="007A46BA" w:rsidRDefault="00AF7923" w:rsidP="00AF7923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E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F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0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1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2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3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4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5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6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7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8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9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A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B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7923" w:rsidRPr="00D84638" w14:paraId="112CF59C" w14:textId="77777777" w:rsidTr="00EE3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D" w14:textId="5592739A" w:rsidR="00AF7923" w:rsidRPr="007A46BA" w:rsidRDefault="00AF7923" w:rsidP="00AF7923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E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F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0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1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2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3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4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5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6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7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8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9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A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B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7923" w:rsidRPr="00D84638" w14:paraId="112CF5AC" w14:textId="77777777" w:rsidTr="00EE3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D" w14:textId="42D6347B" w:rsidR="00AF7923" w:rsidRPr="007A46BA" w:rsidRDefault="00AF7923" w:rsidP="00AF7923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E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F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0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1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2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3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4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5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6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7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8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9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A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B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7923" w:rsidRPr="00D84638" w14:paraId="112CF5BC" w14:textId="77777777" w:rsidTr="00EE3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D" w14:textId="281EDB77" w:rsidR="00AF7923" w:rsidRPr="007A46BA" w:rsidRDefault="00AF7923" w:rsidP="00AF7923">
            <w:pPr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E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F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0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1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2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3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4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5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6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7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8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9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A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B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7923" w:rsidRPr="00D84638" w14:paraId="5726ADD4" w14:textId="77777777" w:rsidTr="00EE3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86A1B" w14:textId="77777777" w:rsidR="00AF7923" w:rsidRPr="007A46BA" w:rsidRDefault="00AF7923" w:rsidP="00AF7923">
            <w:pPr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B7476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FA6DD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3784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483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79351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82D6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21AF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41D87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D8D8C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C14F8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3129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394D1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BBC3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02921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7923" w:rsidRPr="00D84638" w14:paraId="663F0FEB" w14:textId="77777777" w:rsidTr="00EE3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7DCA4" w14:textId="77777777" w:rsidR="00AF7923" w:rsidRPr="007A46BA" w:rsidRDefault="00AF7923" w:rsidP="00AF7923">
            <w:pPr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2C16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01DC9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38109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0803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261D0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F32D1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55FD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8B17D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DD570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1F909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BB5D1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B142C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1E8EC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9933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7923" w:rsidRPr="00D84638" w14:paraId="1F784C7B" w14:textId="77777777" w:rsidTr="00EE3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C54F2" w14:textId="77777777" w:rsidR="00AF7923" w:rsidRPr="007A46BA" w:rsidRDefault="00AF7923" w:rsidP="00AF7923">
            <w:pPr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371BA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EADB0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E67E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C5A66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C0BD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2E9A7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A8116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70588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BF264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EEB2D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0F923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7AC0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BD2B9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4CF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7923" w:rsidRPr="00D84638" w14:paraId="112CF5CC" w14:textId="77777777" w:rsidTr="00EE3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D" w14:textId="77777777" w:rsidR="00AF7923" w:rsidRPr="007A46BA" w:rsidRDefault="00AF7923" w:rsidP="00AF7923">
            <w:pPr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E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F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0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1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2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3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4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5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6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7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8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9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A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B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7923" w:rsidRPr="00D84638" w14:paraId="112CF5D2" w14:textId="77777777" w:rsidTr="00EE3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43" w:type="dxa"/>
          </w:tcPr>
          <w:p w14:paraId="112CF5D0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N = Närvarande</w:t>
            </w:r>
          </w:p>
        </w:tc>
        <w:tc>
          <w:tcPr>
            <w:tcW w:w="4988" w:type="dxa"/>
            <w:gridSpan w:val="14"/>
          </w:tcPr>
          <w:p w14:paraId="112CF5D1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X = ledamöter som deltagit i handläggningen</w:t>
            </w:r>
          </w:p>
        </w:tc>
      </w:tr>
      <w:tr w:rsidR="00AF7923" w:rsidRPr="00D84638" w14:paraId="112CF5D5" w14:textId="77777777" w:rsidTr="00EE3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43" w:type="dxa"/>
          </w:tcPr>
          <w:p w14:paraId="112CF5D3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V = Votering</w:t>
            </w:r>
          </w:p>
        </w:tc>
        <w:tc>
          <w:tcPr>
            <w:tcW w:w="4988" w:type="dxa"/>
            <w:gridSpan w:val="14"/>
          </w:tcPr>
          <w:p w14:paraId="112CF5D4" w14:textId="77777777" w:rsidR="00AF7923" w:rsidRPr="00D84638" w:rsidRDefault="00AF7923" w:rsidP="00AF79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O = ledamöter som härutöver har varit närvarande</w:t>
            </w:r>
          </w:p>
        </w:tc>
      </w:tr>
    </w:tbl>
    <w:p w14:paraId="112CF5D9" w14:textId="77777777" w:rsidR="004F680C" w:rsidRPr="00885264" w:rsidRDefault="004F680C">
      <w:pPr>
        <w:rPr>
          <w:sz w:val="22"/>
          <w:szCs w:val="22"/>
        </w:rPr>
      </w:pPr>
    </w:p>
    <w:sectPr w:rsidR="004F680C" w:rsidRPr="00885264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B403E68"/>
    <w:multiLevelType w:val="hybridMultilevel"/>
    <w:tmpl w:val="518839A6"/>
    <w:lvl w:ilvl="0" w:tplc="F50682F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744F"/>
    <w:rsid w:val="00012D39"/>
    <w:rsid w:val="0003470E"/>
    <w:rsid w:val="00037EDF"/>
    <w:rsid w:val="00041A8E"/>
    <w:rsid w:val="0005283C"/>
    <w:rsid w:val="0005734F"/>
    <w:rsid w:val="00062A51"/>
    <w:rsid w:val="00074DE8"/>
    <w:rsid w:val="000A10F5"/>
    <w:rsid w:val="000B7C05"/>
    <w:rsid w:val="000D4D83"/>
    <w:rsid w:val="00133B7E"/>
    <w:rsid w:val="00161AA6"/>
    <w:rsid w:val="00182265"/>
    <w:rsid w:val="001A1578"/>
    <w:rsid w:val="001B1B2A"/>
    <w:rsid w:val="001C700F"/>
    <w:rsid w:val="001E1FAC"/>
    <w:rsid w:val="001F385D"/>
    <w:rsid w:val="002174A8"/>
    <w:rsid w:val="00227230"/>
    <w:rsid w:val="002373C0"/>
    <w:rsid w:val="002544E0"/>
    <w:rsid w:val="00261BBF"/>
    <w:rsid w:val="002624FF"/>
    <w:rsid w:val="00275CD2"/>
    <w:rsid w:val="00290E9B"/>
    <w:rsid w:val="00296D10"/>
    <w:rsid w:val="002B51DB"/>
    <w:rsid w:val="002D2AB5"/>
    <w:rsid w:val="002F13EE"/>
    <w:rsid w:val="002F284C"/>
    <w:rsid w:val="00360479"/>
    <w:rsid w:val="00387D60"/>
    <w:rsid w:val="003910B0"/>
    <w:rsid w:val="00394192"/>
    <w:rsid w:val="003952A4"/>
    <w:rsid w:val="0039591D"/>
    <w:rsid w:val="003A3C29"/>
    <w:rsid w:val="003A48EB"/>
    <w:rsid w:val="003A5397"/>
    <w:rsid w:val="003A729A"/>
    <w:rsid w:val="003E3027"/>
    <w:rsid w:val="003F2558"/>
    <w:rsid w:val="0040434B"/>
    <w:rsid w:val="0041580F"/>
    <w:rsid w:val="004206DB"/>
    <w:rsid w:val="00435EB0"/>
    <w:rsid w:val="00437E23"/>
    <w:rsid w:val="00446353"/>
    <w:rsid w:val="0048049E"/>
    <w:rsid w:val="00494B44"/>
    <w:rsid w:val="004B6D8F"/>
    <w:rsid w:val="004C5D4F"/>
    <w:rsid w:val="004D4209"/>
    <w:rsid w:val="004E60D8"/>
    <w:rsid w:val="004F0D40"/>
    <w:rsid w:val="004F1B55"/>
    <w:rsid w:val="004F680C"/>
    <w:rsid w:val="0050040F"/>
    <w:rsid w:val="00502075"/>
    <w:rsid w:val="005108E6"/>
    <w:rsid w:val="0052089F"/>
    <w:rsid w:val="00542A0D"/>
    <w:rsid w:val="00554844"/>
    <w:rsid w:val="005606BC"/>
    <w:rsid w:val="00573CC7"/>
    <w:rsid w:val="00581568"/>
    <w:rsid w:val="005902BB"/>
    <w:rsid w:val="005A23B0"/>
    <w:rsid w:val="005C1541"/>
    <w:rsid w:val="005C2F5F"/>
    <w:rsid w:val="005E28B9"/>
    <w:rsid w:val="005E439C"/>
    <w:rsid w:val="006016DD"/>
    <w:rsid w:val="00613B64"/>
    <w:rsid w:val="006A511D"/>
    <w:rsid w:val="006B7B0C"/>
    <w:rsid w:val="006C21FA"/>
    <w:rsid w:val="006D3126"/>
    <w:rsid w:val="006F338F"/>
    <w:rsid w:val="00701B1B"/>
    <w:rsid w:val="00707299"/>
    <w:rsid w:val="007078E1"/>
    <w:rsid w:val="00723D66"/>
    <w:rsid w:val="00726EE5"/>
    <w:rsid w:val="00750FF0"/>
    <w:rsid w:val="00752A31"/>
    <w:rsid w:val="00763031"/>
    <w:rsid w:val="00767BDA"/>
    <w:rsid w:val="00790244"/>
    <w:rsid w:val="007A46BA"/>
    <w:rsid w:val="007F6B0D"/>
    <w:rsid w:val="008011CC"/>
    <w:rsid w:val="00821D12"/>
    <w:rsid w:val="00834B38"/>
    <w:rsid w:val="008375E9"/>
    <w:rsid w:val="00837DA3"/>
    <w:rsid w:val="008557FA"/>
    <w:rsid w:val="00864673"/>
    <w:rsid w:val="008808A5"/>
    <w:rsid w:val="00885264"/>
    <w:rsid w:val="008A0CA8"/>
    <w:rsid w:val="008D10CA"/>
    <w:rsid w:val="008E33C5"/>
    <w:rsid w:val="008E4CB6"/>
    <w:rsid w:val="008F13B3"/>
    <w:rsid w:val="008F4D68"/>
    <w:rsid w:val="00906C2D"/>
    <w:rsid w:val="0091609C"/>
    <w:rsid w:val="00937BF3"/>
    <w:rsid w:val="00946978"/>
    <w:rsid w:val="0096348C"/>
    <w:rsid w:val="00973D8B"/>
    <w:rsid w:val="009815DB"/>
    <w:rsid w:val="009A68FE"/>
    <w:rsid w:val="009B0A01"/>
    <w:rsid w:val="009C08B3"/>
    <w:rsid w:val="009C3BE7"/>
    <w:rsid w:val="009C51B0"/>
    <w:rsid w:val="009D1BB5"/>
    <w:rsid w:val="009F6E99"/>
    <w:rsid w:val="00A06BCE"/>
    <w:rsid w:val="00A13F03"/>
    <w:rsid w:val="00A258F2"/>
    <w:rsid w:val="00A401A5"/>
    <w:rsid w:val="00A73708"/>
    <w:rsid w:val="00A744C3"/>
    <w:rsid w:val="00A80ACE"/>
    <w:rsid w:val="00A84DE6"/>
    <w:rsid w:val="00A9262A"/>
    <w:rsid w:val="00AC2B7D"/>
    <w:rsid w:val="00AF7923"/>
    <w:rsid w:val="00AF7C8D"/>
    <w:rsid w:val="00B02CC3"/>
    <w:rsid w:val="00B0602B"/>
    <w:rsid w:val="00B15788"/>
    <w:rsid w:val="00B54D41"/>
    <w:rsid w:val="00B64A91"/>
    <w:rsid w:val="00B738C9"/>
    <w:rsid w:val="00B9203B"/>
    <w:rsid w:val="00BB2B7D"/>
    <w:rsid w:val="00C06464"/>
    <w:rsid w:val="00C145C4"/>
    <w:rsid w:val="00C15B27"/>
    <w:rsid w:val="00C2497C"/>
    <w:rsid w:val="00C33C5D"/>
    <w:rsid w:val="00C34E26"/>
    <w:rsid w:val="00C35889"/>
    <w:rsid w:val="00C919F3"/>
    <w:rsid w:val="00C92589"/>
    <w:rsid w:val="00C93236"/>
    <w:rsid w:val="00CA39FE"/>
    <w:rsid w:val="00CB6A34"/>
    <w:rsid w:val="00CF4B71"/>
    <w:rsid w:val="00D41A45"/>
    <w:rsid w:val="00D44270"/>
    <w:rsid w:val="00D52626"/>
    <w:rsid w:val="00D67826"/>
    <w:rsid w:val="00D802F7"/>
    <w:rsid w:val="00D84638"/>
    <w:rsid w:val="00D93637"/>
    <w:rsid w:val="00D96F98"/>
    <w:rsid w:val="00DA35D7"/>
    <w:rsid w:val="00DC38A1"/>
    <w:rsid w:val="00DC58D9"/>
    <w:rsid w:val="00DD2E3A"/>
    <w:rsid w:val="00DD7DC3"/>
    <w:rsid w:val="00DE7B67"/>
    <w:rsid w:val="00E2749C"/>
    <w:rsid w:val="00E33857"/>
    <w:rsid w:val="00E45D77"/>
    <w:rsid w:val="00E67EBA"/>
    <w:rsid w:val="00E916EA"/>
    <w:rsid w:val="00E92A77"/>
    <w:rsid w:val="00EA7B53"/>
    <w:rsid w:val="00EB0E0C"/>
    <w:rsid w:val="00EB35D4"/>
    <w:rsid w:val="00EC5584"/>
    <w:rsid w:val="00EC735D"/>
    <w:rsid w:val="00EE3AAA"/>
    <w:rsid w:val="00F064EF"/>
    <w:rsid w:val="00F10AD1"/>
    <w:rsid w:val="00F70370"/>
    <w:rsid w:val="00F97E87"/>
    <w:rsid w:val="00FA1B58"/>
    <w:rsid w:val="00FA384F"/>
    <w:rsid w:val="00FB2A33"/>
    <w:rsid w:val="00FD13A3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CF2BC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494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7d27601b4c707b42054cc0c52c778103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69e5db0fd18d49ca7c80a652f517057f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A5F578-C772-4E88-9DEB-ED477AA15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7</TotalTime>
  <Pages>3</Pages>
  <Words>791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8</cp:revision>
  <cp:lastPrinted>2022-10-06T09:26:00Z</cp:lastPrinted>
  <dcterms:created xsi:type="dcterms:W3CDTF">2022-11-01T12:43:00Z</dcterms:created>
  <dcterms:modified xsi:type="dcterms:W3CDTF">2022-11-08T12:59:00Z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