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8DEB5A5F2D437BA8190DE7E2EE9B2C"/>
        </w:placeholder>
        <w:text/>
      </w:sdtPr>
      <w:sdtEndPr/>
      <w:sdtContent>
        <w:p w:rsidRPr="009B062B" w:rsidR="00AF30DD" w:rsidP="00B92A1C" w:rsidRDefault="00AF30DD" w14:paraId="183B58B3" w14:textId="77777777">
          <w:pPr>
            <w:pStyle w:val="Rubrik1"/>
            <w:spacing w:after="300"/>
          </w:pPr>
          <w:r w:rsidRPr="009B062B">
            <w:t>Förslag till riksdagsbeslut</w:t>
          </w:r>
        </w:p>
      </w:sdtContent>
    </w:sdt>
    <w:sdt>
      <w:sdtPr>
        <w:alias w:val="Yrkande 1"/>
        <w:tag w:val="a81a30fb-e2ff-42b3-9dd8-be6ee19adbf8"/>
        <w:id w:val="1420674833"/>
        <w:lock w:val="sdtLocked"/>
      </w:sdtPr>
      <w:sdtEndPr/>
      <w:sdtContent>
        <w:p w:rsidR="00B00EB5" w:rsidRDefault="008C7EB3" w14:paraId="56237BF3" w14:textId="2DA978A8">
          <w:pPr>
            <w:pStyle w:val="Frslagstext"/>
          </w:pPr>
          <w:r>
            <w:t>Riksdagen anvisar anslagen för 2021 inom utgiftsområde 17 Kultur, medier, trossamfund och fritid enligt förslaget i tabell 1 i motionen.</w:t>
          </w:r>
        </w:p>
      </w:sdtContent>
    </w:sdt>
    <w:sdt>
      <w:sdtPr>
        <w:alias w:val="Yrkande 2"/>
        <w:tag w:val="4365e74c-950f-493d-bd27-cb820f691986"/>
        <w:id w:val="132145808"/>
        <w:lock w:val="sdtLocked"/>
      </w:sdtPr>
      <w:sdtEndPr/>
      <w:sdtContent>
        <w:p w:rsidR="00B00EB5" w:rsidRDefault="008C7EB3" w14:paraId="15D0BD05" w14:textId="77777777">
          <w:pPr>
            <w:pStyle w:val="Frslagstext"/>
          </w:pPr>
          <w:r>
            <w:t>Riksdagen ställer sig bakom det som anförs i motionen om en satsning på barnlitteratur och bibliotekens digitalisering och tillkännager detta för regeringen.</w:t>
          </w:r>
        </w:p>
      </w:sdtContent>
    </w:sdt>
    <w:sdt>
      <w:sdtPr>
        <w:alias w:val="Yrkande 3"/>
        <w:tag w:val="4867e143-674d-46ba-9b04-abd97d6e3ba0"/>
        <w:id w:val="1739514164"/>
        <w:lock w:val="sdtLocked"/>
      </w:sdtPr>
      <w:sdtEndPr/>
      <w:sdtContent>
        <w:p w:rsidR="00B00EB5" w:rsidRDefault="008C7EB3" w14:paraId="4C715BB2" w14:textId="1F631CBE">
          <w:pPr>
            <w:pStyle w:val="Frslagstext"/>
          </w:pPr>
          <w:r>
            <w:t>Riksdagen ställer sig bakom det som anförs i motionen om en satsning på Skapande skola och tillkännager detta för regeringen.</w:t>
          </w:r>
        </w:p>
      </w:sdtContent>
    </w:sdt>
    <w:sdt>
      <w:sdtPr>
        <w:alias w:val="Yrkande 4"/>
        <w:tag w:val="1a03e71e-a7bd-4717-bc5b-9a4fb7185e78"/>
        <w:id w:val="828942148"/>
        <w:lock w:val="sdtLocked"/>
      </w:sdtPr>
      <w:sdtEndPr/>
      <w:sdtContent>
        <w:p w:rsidR="00B00EB5" w:rsidRDefault="008C7EB3" w14:paraId="7CD1D3B8" w14:textId="77777777">
          <w:pPr>
            <w:pStyle w:val="Frslagstext"/>
          </w:pPr>
          <w:r>
            <w:t>Riksdagen ställer sig bakom det som anförs i motionen om en satsning på den musikaliska konstscenen och tillkännager detta för regeringen.</w:t>
          </w:r>
        </w:p>
      </w:sdtContent>
    </w:sdt>
    <w:sdt>
      <w:sdtPr>
        <w:alias w:val="Yrkande 5"/>
        <w:tag w:val="aeda6649-8fb1-4daf-b85f-ae4f823badf4"/>
        <w:id w:val="1988592347"/>
        <w:lock w:val="sdtLocked"/>
      </w:sdtPr>
      <w:sdtEndPr/>
      <w:sdtContent>
        <w:p w:rsidR="00B00EB5" w:rsidRDefault="008C7EB3" w14:paraId="1C4C6ED2" w14:textId="77777777">
          <w:pPr>
            <w:pStyle w:val="Frslagstext"/>
          </w:pPr>
          <w:r>
            <w:t>Riksdagen ställer sig bakom det som anförs i motionen om en satsning på den kyrkoantikvariska ersättningen och tillkännager detta för regeringen.</w:t>
          </w:r>
        </w:p>
      </w:sdtContent>
    </w:sdt>
    <w:sdt>
      <w:sdtPr>
        <w:alias w:val="Yrkande 6"/>
        <w:tag w:val="7d76a714-2acd-4cd7-8bf8-280948051983"/>
        <w:id w:val="817382149"/>
        <w:lock w:val="sdtLocked"/>
      </w:sdtPr>
      <w:sdtEndPr/>
      <w:sdtContent>
        <w:p w:rsidR="00B00EB5" w:rsidRDefault="008C7EB3" w14:paraId="38185405" w14:textId="77777777">
          <w:pPr>
            <w:pStyle w:val="Frslagstext"/>
          </w:pPr>
          <w:r>
            <w:t>Riksdagen ställer sig bakom det som anförs i motionen om minskat anslag till statliga museer för att återinföra entréavgift för vuxna och tillkännager detta för regeringen.</w:t>
          </w:r>
        </w:p>
      </w:sdtContent>
    </w:sdt>
    <w:sdt>
      <w:sdtPr>
        <w:alias w:val="Yrkande 7"/>
        <w:tag w:val="1dec1062-233d-4513-b0ce-5d4ffab45b57"/>
        <w:id w:val="-1898809466"/>
        <w:lock w:val="sdtLocked"/>
      </w:sdtPr>
      <w:sdtEndPr/>
      <w:sdtContent>
        <w:p w:rsidR="00B00EB5" w:rsidRDefault="008C7EB3" w14:paraId="34F8C9FC" w14:textId="77777777">
          <w:pPr>
            <w:pStyle w:val="Frslagstext"/>
          </w:pPr>
          <w:r>
            <w:t>Riksdagen ställer sig bakom det som anförs i motionen om en satsning på idrottssvaga områden och tillkännager detta för regeringen.</w:t>
          </w:r>
        </w:p>
      </w:sdtContent>
    </w:sdt>
    <w:sdt>
      <w:sdtPr>
        <w:alias w:val="Yrkande 8"/>
        <w:tag w:val="15d40b1e-857e-4199-9e20-fdaae0f6a786"/>
        <w:id w:val="1358698952"/>
        <w:lock w:val="sdtLocked"/>
      </w:sdtPr>
      <w:sdtEndPr/>
      <w:sdtContent>
        <w:p w:rsidR="00B00EB5" w:rsidRDefault="008C7EB3" w14:paraId="5DC6A393" w14:textId="77777777">
          <w:pPr>
            <w:pStyle w:val="Frslagstext"/>
          </w:pPr>
          <w:r>
            <w:t>Riksdagen ställer sig bakom det som anförs i motionen om en satsning på friluftsliv och tillkännager detta för regeringen.</w:t>
          </w:r>
        </w:p>
      </w:sdtContent>
    </w:sdt>
    <w:sdt>
      <w:sdtPr>
        <w:alias w:val="Yrkande 9"/>
        <w:tag w:val="573b53ac-6b3c-4050-b837-590c97f98584"/>
        <w:id w:val="987445222"/>
        <w:lock w:val="sdtLocked"/>
      </w:sdtPr>
      <w:sdtEndPr/>
      <w:sdtContent>
        <w:p w:rsidR="00AA7D02" w:rsidRDefault="008C7EB3" w14:paraId="2BA2BE5E" w14:textId="61007EC1">
          <w:pPr>
            <w:pStyle w:val="Frslagstext"/>
          </w:pPr>
          <w:r>
            <w:t>Riksdagen ställer sig bakom det som anförs i motionen om minskat anslag till folkbildningen och tillkännager detta för regeringen.</w:t>
          </w:r>
        </w:p>
      </w:sdtContent>
    </w:sdt>
    <w:p w:rsidRPr="00AA7D02" w:rsidR="00AA7D02" w:rsidP="00AA7D02" w:rsidRDefault="00AA7D02" w14:paraId="35FD0DF2" w14:textId="77777777"/>
    <w:p w:rsidR="00AA7D02" w:rsidP="00AA7D02" w:rsidRDefault="00AA7D02" w14:paraId="6B0BA4E7" w14:textId="480CBDE0"/>
    <w:p w:rsidR="00AA7D02" w:rsidRDefault="00AA7D02" w14:paraId="2BDD26B9" w14:textId="0404E39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A123EDB79D5418FAF642969292FD0D1"/>
        </w:placeholder>
        <w:text/>
      </w:sdtPr>
      <w:sdtEndPr/>
      <w:sdtContent>
        <w:p w:rsidRPr="00B6127C" w:rsidR="006D79C9" w:rsidP="00333E95" w:rsidRDefault="002E1BC6" w14:paraId="7B02A5F7" w14:textId="622B75EF">
          <w:pPr>
            <w:pStyle w:val="Rubrik1"/>
          </w:pPr>
          <w:r>
            <w:t>Förslag till anslagsanvisning</w:t>
          </w:r>
        </w:p>
      </w:sdtContent>
    </w:sdt>
    <w:p w:rsidRPr="00B6127C" w:rsidR="00D94D35" w:rsidP="001E6112" w:rsidRDefault="00D94D35" w14:paraId="2FA5F3CF" w14:textId="77777777">
      <w:pPr>
        <w:pStyle w:val="Rubrik2"/>
        <w:spacing w:before="440"/>
      </w:pPr>
      <w:r w:rsidRPr="00B6127C">
        <w:t>Anslagsförslag 2021 för utgiftsområde 17 Kultur, medier, trossamfund och fritid</w:t>
      </w:r>
    </w:p>
    <w:p w:rsidRPr="001E6112" w:rsidR="008E4F05" w:rsidP="001E6112" w:rsidRDefault="00D94D35" w14:paraId="0C872870" w14:textId="57448D80">
      <w:pPr>
        <w:pStyle w:val="Tabellrubrik"/>
        <w:spacing w:line="240" w:lineRule="atLeast"/>
      </w:pPr>
      <w:r w:rsidRPr="001E6112">
        <w:t xml:space="preserve">Tabell 1 </w:t>
      </w:r>
      <w:r w:rsidRPr="001E6112" w:rsidR="002E1BC6">
        <w:t>Moderaternas förslag till anslag för 202</w:t>
      </w:r>
      <w:r w:rsidRPr="001E6112" w:rsidR="00B92A1C">
        <w:t>1</w:t>
      </w:r>
      <w:r w:rsidRPr="001E6112" w:rsidR="002E1BC6">
        <w:t xml:space="preserve"> uttryckt som differens gentemot regeringens förslag</w:t>
      </w:r>
      <w:r w:rsidRPr="001E6112" w:rsidR="008E4F05">
        <w:t> </w:t>
      </w:r>
    </w:p>
    <w:p w:rsidRPr="001E6112" w:rsidR="003F2A4F" w:rsidP="001E6112" w:rsidRDefault="003F2A4F" w14:paraId="4AE3DCC7" w14:textId="77777777">
      <w:pPr>
        <w:pStyle w:val="Tabellunderrubrik"/>
      </w:pPr>
      <w:r w:rsidRPr="001E6112">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830"/>
        <w:gridCol w:w="1531"/>
        <w:gridCol w:w="1729"/>
      </w:tblGrid>
      <w:tr w:rsidRPr="00B6127C" w:rsidR="003F2A4F" w:rsidTr="001E6112" w14:paraId="3D2CB770" w14:textId="77777777">
        <w:trPr>
          <w:cantSplit/>
          <w:tblHeader/>
        </w:trPr>
        <w:tc>
          <w:tcPr>
            <w:tcW w:w="5245" w:type="dxa"/>
            <w:gridSpan w:val="2"/>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2299AB04" w14:textId="77777777">
            <w:pPr>
              <w:spacing w:before="80" w:line="240" w:lineRule="atLeast"/>
              <w:ind w:firstLine="0"/>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Ramanslag</w:t>
            </w:r>
          </w:p>
        </w:tc>
        <w:tc>
          <w:tcPr>
            <w:tcW w:w="1531"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7C42816E" w14:textId="77777777">
            <w:pPr>
              <w:spacing w:before="80" w:line="240" w:lineRule="atLeast"/>
              <w:ind w:firstLine="0"/>
              <w:jc w:val="right"/>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1E6C5605" w14:textId="77777777">
            <w:pPr>
              <w:spacing w:before="80" w:line="240" w:lineRule="atLeast"/>
              <w:ind w:firstLine="0"/>
              <w:jc w:val="right"/>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Avvikelse från regeringen</w:t>
            </w:r>
          </w:p>
        </w:tc>
      </w:tr>
      <w:tr w:rsidRPr="00B6127C" w:rsidR="003F2A4F" w:rsidTr="001E6112" w14:paraId="7CF3E38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7786114F"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w:t>
            </w:r>
          </w:p>
        </w:tc>
        <w:tc>
          <w:tcPr>
            <w:tcW w:w="4830" w:type="dxa"/>
            <w:shd w:val="clear" w:color="auto" w:fill="FFFFFF"/>
            <w:tcMar>
              <w:top w:w="0" w:type="dxa"/>
              <w:left w:w="28" w:type="dxa"/>
              <w:bottom w:w="0" w:type="dxa"/>
              <w:right w:w="28" w:type="dxa"/>
            </w:tcMar>
            <w:hideMark/>
          </w:tcPr>
          <w:p w:rsidRPr="00B6127C" w:rsidR="003F2A4F" w:rsidP="001E6112" w:rsidRDefault="003F2A4F" w14:paraId="6D530ACB"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Statens kulturråd</w:t>
            </w:r>
          </w:p>
        </w:tc>
        <w:tc>
          <w:tcPr>
            <w:tcW w:w="1531" w:type="dxa"/>
            <w:shd w:val="clear" w:color="auto" w:fill="FFFFFF"/>
            <w:tcMar>
              <w:top w:w="0" w:type="dxa"/>
              <w:left w:w="28" w:type="dxa"/>
              <w:bottom w:w="0" w:type="dxa"/>
              <w:right w:w="28" w:type="dxa"/>
            </w:tcMar>
            <w:hideMark/>
          </w:tcPr>
          <w:p w:rsidRPr="00B6127C" w:rsidR="003F2A4F" w:rsidP="001E6112" w:rsidRDefault="003F2A4F" w14:paraId="25D1FAC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67 099</w:t>
            </w:r>
          </w:p>
        </w:tc>
        <w:tc>
          <w:tcPr>
            <w:tcW w:w="1729" w:type="dxa"/>
            <w:shd w:val="clear" w:color="auto" w:fill="FFFFFF"/>
            <w:tcMar>
              <w:top w:w="0" w:type="dxa"/>
              <w:left w:w="28" w:type="dxa"/>
              <w:bottom w:w="0" w:type="dxa"/>
              <w:right w:w="28" w:type="dxa"/>
            </w:tcMar>
            <w:hideMark/>
          </w:tcPr>
          <w:p w:rsidRPr="00B6127C" w:rsidR="003F2A4F" w:rsidP="001E6112" w:rsidRDefault="003F2A4F" w14:paraId="038E1623"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19AD737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36C8F5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w:t>
            </w:r>
          </w:p>
        </w:tc>
        <w:tc>
          <w:tcPr>
            <w:tcW w:w="4830" w:type="dxa"/>
            <w:shd w:val="clear" w:color="auto" w:fill="FFFFFF"/>
            <w:tcMar>
              <w:top w:w="0" w:type="dxa"/>
              <w:left w:w="28" w:type="dxa"/>
              <w:bottom w:w="0" w:type="dxa"/>
              <w:right w:w="28" w:type="dxa"/>
            </w:tcMar>
            <w:hideMark/>
          </w:tcPr>
          <w:p w:rsidRPr="00B6127C" w:rsidR="003F2A4F" w:rsidP="001E6112" w:rsidRDefault="003F2A4F" w14:paraId="66C368E6"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allmän kulturverksamhet, utveckling samt internationellt kulturutbyte och samarbete</w:t>
            </w:r>
          </w:p>
        </w:tc>
        <w:tc>
          <w:tcPr>
            <w:tcW w:w="1531" w:type="dxa"/>
            <w:shd w:val="clear" w:color="auto" w:fill="FFFFFF"/>
            <w:tcMar>
              <w:top w:w="0" w:type="dxa"/>
              <w:left w:w="28" w:type="dxa"/>
              <w:bottom w:w="0" w:type="dxa"/>
              <w:right w:w="28" w:type="dxa"/>
            </w:tcMar>
            <w:hideMark/>
          </w:tcPr>
          <w:p w:rsidRPr="00B6127C" w:rsidR="003F2A4F" w:rsidP="001E6112" w:rsidRDefault="003F2A4F" w14:paraId="719C222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1 589 084</w:t>
            </w:r>
          </w:p>
        </w:tc>
        <w:tc>
          <w:tcPr>
            <w:tcW w:w="1729" w:type="dxa"/>
            <w:shd w:val="clear" w:color="auto" w:fill="FFFFFF"/>
            <w:tcMar>
              <w:top w:w="0" w:type="dxa"/>
              <w:left w:w="28" w:type="dxa"/>
              <w:bottom w:w="0" w:type="dxa"/>
              <w:right w:w="28" w:type="dxa"/>
            </w:tcMar>
            <w:hideMark/>
          </w:tcPr>
          <w:p w:rsidRPr="00B6127C" w:rsidR="003F2A4F" w:rsidP="001E6112" w:rsidRDefault="003F2A4F" w14:paraId="0DD75A3C"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70 000</w:t>
            </w:r>
          </w:p>
        </w:tc>
      </w:tr>
      <w:tr w:rsidRPr="00B6127C" w:rsidR="003F2A4F" w:rsidTr="001E6112" w14:paraId="4DA4B89A"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E332A2B"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w:t>
            </w:r>
          </w:p>
        </w:tc>
        <w:tc>
          <w:tcPr>
            <w:tcW w:w="4830" w:type="dxa"/>
            <w:shd w:val="clear" w:color="auto" w:fill="FFFFFF"/>
            <w:tcMar>
              <w:top w:w="0" w:type="dxa"/>
              <w:left w:w="28" w:type="dxa"/>
              <w:bottom w:w="0" w:type="dxa"/>
              <w:right w:w="28" w:type="dxa"/>
            </w:tcMar>
            <w:hideMark/>
          </w:tcPr>
          <w:p w:rsidRPr="00B6127C" w:rsidR="003F2A4F" w:rsidP="001E6112" w:rsidRDefault="003F2A4F" w14:paraId="7BE5853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Skapande skola</w:t>
            </w:r>
          </w:p>
        </w:tc>
        <w:tc>
          <w:tcPr>
            <w:tcW w:w="1531" w:type="dxa"/>
            <w:shd w:val="clear" w:color="auto" w:fill="FFFFFF"/>
            <w:tcMar>
              <w:top w:w="0" w:type="dxa"/>
              <w:left w:w="28" w:type="dxa"/>
              <w:bottom w:w="0" w:type="dxa"/>
              <w:right w:w="28" w:type="dxa"/>
            </w:tcMar>
            <w:hideMark/>
          </w:tcPr>
          <w:p w:rsidRPr="00B6127C" w:rsidR="003F2A4F" w:rsidP="001E6112" w:rsidRDefault="003F2A4F" w14:paraId="2F3487C4"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201 465</w:t>
            </w:r>
          </w:p>
        </w:tc>
        <w:tc>
          <w:tcPr>
            <w:tcW w:w="1729" w:type="dxa"/>
            <w:shd w:val="clear" w:color="auto" w:fill="FFFFFF"/>
            <w:tcMar>
              <w:top w:w="0" w:type="dxa"/>
              <w:left w:w="28" w:type="dxa"/>
              <w:bottom w:w="0" w:type="dxa"/>
              <w:right w:w="28" w:type="dxa"/>
            </w:tcMar>
            <w:hideMark/>
          </w:tcPr>
          <w:p w:rsidRPr="00B6127C" w:rsidR="003F2A4F" w:rsidP="001E6112" w:rsidRDefault="003F2A4F" w14:paraId="0D493C8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30 000</w:t>
            </w:r>
          </w:p>
        </w:tc>
      </w:tr>
      <w:tr w:rsidRPr="00B6127C" w:rsidR="003F2A4F" w:rsidTr="001E6112" w14:paraId="08DF8E07"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34ABB72"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w:t>
            </w:r>
          </w:p>
        </w:tc>
        <w:tc>
          <w:tcPr>
            <w:tcW w:w="4830" w:type="dxa"/>
            <w:shd w:val="clear" w:color="auto" w:fill="FFFFFF"/>
            <w:tcMar>
              <w:top w:w="0" w:type="dxa"/>
              <w:left w:w="28" w:type="dxa"/>
              <w:bottom w:w="0" w:type="dxa"/>
              <w:right w:w="28" w:type="dxa"/>
            </w:tcMar>
            <w:hideMark/>
          </w:tcPr>
          <w:p w:rsidRPr="00B6127C" w:rsidR="003F2A4F" w:rsidP="001E6112" w:rsidRDefault="003F2A4F" w14:paraId="2505D38A"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Forsknings- och utvecklingsinsatser inom kulturområdet</w:t>
            </w:r>
          </w:p>
        </w:tc>
        <w:tc>
          <w:tcPr>
            <w:tcW w:w="1531" w:type="dxa"/>
            <w:shd w:val="clear" w:color="auto" w:fill="FFFFFF"/>
            <w:tcMar>
              <w:top w:w="0" w:type="dxa"/>
              <w:left w:w="28" w:type="dxa"/>
              <w:bottom w:w="0" w:type="dxa"/>
              <w:right w:w="28" w:type="dxa"/>
            </w:tcMar>
            <w:hideMark/>
          </w:tcPr>
          <w:p w:rsidRPr="00B6127C" w:rsidR="003F2A4F" w:rsidP="001E6112" w:rsidRDefault="003F2A4F" w14:paraId="6B9127C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45 153</w:t>
            </w:r>
          </w:p>
        </w:tc>
        <w:tc>
          <w:tcPr>
            <w:tcW w:w="1729" w:type="dxa"/>
            <w:shd w:val="clear" w:color="auto" w:fill="FFFFFF"/>
            <w:tcMar>
              <w:top w:w="0" w:type="dxa"/>
              <w:left w:w="28" w:type="dxa"/>
              <w:bottom w:w="0" w:type="dxa"/>
              <w:right w:w="28" w:type="dxa"/>
            </w:tcMar>
            <w:hideMark/>
          </w:tcPr>
          <w:p w:rsidRPr="00B6127C" w:rsidR="003F2A4F" w:rsidP="001E6112" w:rsidRDefault="003F2A4F" w14:paraId="3AAFE48B"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42C38C07"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03585ABE"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1:5</w:t>
            </w:r>
          </w:p>
        </w:tc>
        <w:tc>
          <w:tcPr>
            <w:tcW w:w="4830" w:type="dxa"/>
            <w:shd w:val="clear" w:color="auto" w:fill="FFFFFF"/>
            <w:tcMar>
              <w:top w:w="0" w:type="dxa"/>
              <w:left w:w="28" w:type="dxa"/>
              <w:bottom w:w="0" w:type="dxa"/>
              <w:right w:w="28" w:type="dxa"/>
            </w:tcMar>
            <w:hideMark/>
          </w:tcPr>
          <w:p w:rsidRPr="00B6127C" w:rsidR="003F2A4F" w:rsidP="001E6112" w:rsidRDefault="003F2A4F" w14:paraId="6F9DE75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Stöd till icke-statliga kulturlokaler</w:t>
            </w:r>
          </w:p>
        </w:tc>
        <w:tc>
          <w:tcPr>
            <w:tcW w:w="1531" w:type="dxa"/>
            <w:shd w:val="clear" w:color="auto" w:fill="FFFFFF"/>
            <w:tcMar>
              <w:top w:w="0" w:type="dxa"/>
              <w:left w:w="28" w:type="dxa"/>
              <w:bottom w:w="0" w:type="dxa"/>
              <w:right w:w="28" w:type="dxa"/>
            </w:tcMar>
            <w:hideMark/>
          </w:tcPr>
          <w:p w:rsidRPr="00B6127C" w:rsidR="003F2A4F" w:rsidP="001E6112" w:rsidRDefault="003F2A4F" w14:paraId="17C0D6E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9 852</w:t>
            </w:r>
          </w:p>
        </w:tc>
        <w:tc>
          <w:tcPr>
            <w:tcW w:w="1729" w:type="dxa"/>
            <w:shd w:val="clear" w:color="auto" w:fill="FFFFFF"/>
            <w:tcMar>
              <w:top w:w="0" w:type="dxa"/>
              <w:left w:w="28" w:type="dxa"/>
              <w:bottom w:w="0" w:type="dxa"/>
              <w:right w:w="28" w:type="dxa"/>
            </w:tcMar>
            <w:hideMark/>
          </w:tcPr>
          <w:p w:rsidRPr="00B6127C" w:rsidR="003F2A4F" w:rsidP="001E6112" w:rsidRDefault="003F2A4F" w14:paraId="5C018E7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69619F11"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2DFBABD"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1:6</w:t>
            </w:r>
          </w:p>
        </w:tc>
        <w:tc>
          <w:tcPr>
            <w:tcW w:w="4830" w:type="dxa"/>
            <w:shd w:val="clear" w:color="auto" w:fill="FFFFFF"/>
            <w:tcMar>
              <w:top w:w="0" w:type="dxa"/>
              <w:left w:w="28" w:type="dxa"/>
              <w:bottom w:w="0" w:type="dxa"/>
              <w:right w:w="28" w:type="dxa"/>
            </w:tcMar>
            <w:hideMark/>
          </w:tcPr>
          <w:p w:rsidRPr="00B6127C" w:rsidR="003F2A4F" w:rsidP="001E6112" w:rsidRDefault="003F2A4F" w14:paraId="3C0BC87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regional kulturverksamhet</w:t>
            </w:r>
          </w:p>
        </w:tc>
        <w:tc>
          <w:tcPr>
            <w:tcW w:w="1531" w:type="dxa"/>
            <w:shd w:val="clear" w:color="auto" w:fill="FFFFFF"/>
            <w:tcMar>
              <w:top w:w="0" w:type="dxa"/>
              <w:left w:w="28" w:type="dxa"/>
              <w:bottom w:w="0" w:type="dxa"/>
              <w:right w:w="28" w:type="dxa"/>
            </w:tcMar>
            <w:hideMark/>
          </w:tcPr>
          <w:p w:rsidRPr="00B6127C" w:rsidR="003F2A4F" w:rsidP="001E6112" w:rsidRDefault="003F2A4F" w14:paraId="2B1654F9"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1 719 049</w:t>
            </w:r>
          </w:p>
        </w:tc>
        <w:tc>
          <w:tcPr>
            <w:tcW w:w="1729" w:type="dxa"/>
            <w:shd w:val="clear" w:color="auto" w:fill="FFFFFF"/>
            <w:tcMar>
              <w:top w:w="0" w:type="dxa"/>
              <w:left w:w="28" w:type="dxa"/>
              <w:bottom w:w="0" w:type="dxa"/>
              <w:right w:w="28" w:type="dxa"/>
            </w:tcMar>
            <w:hideMark/>
          </w:tcPr>
          <w:p w:rsidRPr="00B6127C" w:rsidR="003F2A4F" w:rsidP="001E6112" w:rsidRDefault="003F2A4F" w14:paraId="12C6A2D6"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CECF61B"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1203946"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1:7</w:t>
            </w:r>
          </w:p>
        </w:tc>
        <w:tc>
          <w:tcPr>
            <w:tcW w:w="4830" w:type="dxa"/>
            <w:shd w:val="clear" w:color="auto" w:fill="FFFFFF"/>
            <w:tcMar>
              <w:top w:w="0" w:type="dxa"/>
              <w:left w:w="28" w:type="dxa"/>
              <w:bottom w:w="0" w:type="dxa"/>
              <w:right w:w="28" w:type="dxa"/>
            </w:tcMar>
            <w:hideMark/>
          </w:tcPr>
          <w:p w:rsidRPr="00B6127C" w:rsidR="003F2A4F" w:rsidP="001E6112" w:rsidRDefault="003F2A4F" w14:paraId="2C42141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Myndigheten för kulturanalys</w:t>
            </w:r>
          </w:p>
        </w:tc>
        <w:tc>
          <w:tcPr>
            <w:tcW w:w="1531" w:type="dxa"/>
            <w:shd w:val="clear" w:color="auto" w:fill="FFFFFF"/>
            <w:tcMar>
              <w:top w:w="0" w:type="dxa"/>
              <w:left w:w="28" w:type="dxa"/>
              <w:bottom w:w="0" w:type="dxa"/>
              <w:right w:w="28" w:type="dxa"/>
            </w:tcMar>
            <w:hideMark/>
          </w:tcPr>
          <w:p w:rsidRPr="00B6127C" w:rsidR="003F2A4F" w:rsidP="001E6112" w:rsidRDefault="003F2A4F" w14:paraId="7E087749"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17 300</w:t>
            </w:r>
          </w:p>
        </w:tc>
        <w:tc>
          <w:tcPr>
            <w:tcW w:w="1729" w:type="dxa"/>
            <w:shd w:val="clear" w:color="auto" w:fill="FFFFFF"/>
            <w:tcMar>
              <w:top w:w="0" w:type="dxa"/>
              <w:left w:w="28" w:type="dxa"/>
              <w:bottom w:w="0" w:type="dxa"/>
              <w:right w:w="28" w:type="dxa"/>
            </w:tcMar>
            <w:hideMark/>
          </w:tcPr>
          <w:p w:rsidRPr="00B6127C" w:rsidR="003F2A4F" w:rsidP="001E6112" w:rsidRDefault="003F2A4F" w14:paraId="25D524A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4B0F51B3"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9AA744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2:1</w:t>
            </w:r>
          </w:p>
        </w:tc>
        <w:tc>
          <w:tcPr>
            <w:tcW w:w="4830" w:type="dxa"/>
            <w:shd w:val="clear" w:color="auto" w:fill="FFFFFF"/>
            <w:tcMar>
              <w:top w:w="0" w:type="dxa"/>
              <w:left w:w="28" w:type="dxa"/>
              <w:bottom w:w="0" w:type="dxa"/>
              <w:right w:w="28" w:type="dxa"/>
            </w:tcMar>
            <w:hideMark/>
          </w:tcPr>
          <w:p w:rsidRPr="00B6127C" w:rsidR="003F2A4F" w:rsidP="001E6112" w:rsidRDefault="003F2A4F" w14:paraId="0B3B950C"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vissa scenkonstinstitutioner</w:t>
            </w:r>
          </w:p>
        </w:tc>
        <w:tc>
          <w:tcPr>
            <w:tcW w:w="1531" w:type="dxa"/>
            <w:shd w:val="clear" w:color="auto" w:fill="FFFFFF"/>
            <w:tcMar>
              <w:top w:w="0" w:type="dxa"/>
              <w:left w:w="28" w:type="dxa"/>
              <w:bottom w:w="0" w:type="dxa"/>
              <w:right w:w="28" w:type="dxa"/>
            </w:tcMar>
            <w:hideMark/>
          </w:tcPr>
          <w:p w:rsidRPr="00B6127C" w:rsidR="003F2A4F" w:rsidP="001E6112" w:rsidRDefault="003F2A4F" w14:paraId="07D1AB4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1 116 333</w:t>
            </w:r>
          </w:p>
        </w:tc>
        <w:tc>
          <w:tcPr>
            <w:tcW w:w="1729" w:type="dxa"/>
            <w:shd w:val="clear" w:color="auto" w:fill="FFFFFF"/>
            <w:tcMar>
              <w:top w:w="0" w:type="dxa"/>
              <w:left w:w="28" w:type="dxa"/>
              <w:bottom w:w="0" w:type="dxa"/>
              <w:right w:w="28" w:type="dxa"/>
            </w:tcMar>
            <w:hideMark/>
          </w:tcPr>
          <w:p w:rsidRPr="00B6127C" w:rsidR="003F2A4F" w:rsidP="001E6112" w:rsidRDefault="003F2A4F" w14:paraId="11A3917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10 000</w:t>
            </w:r>
          </w:p>
        </w:tc>
      </w:tr>
      <w:tr w:rsidRPr="00B6127C" w:rsidR="003F2A4F" w:rsidTr="001E6112" w14:paraId="21474D4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5BE1BF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2:2</w:t>
            </w:r>
          </w:p>
        </w:tc>
        <w:tc>
          <w:tcPr>
            <w:tcW w:w="4830" w:type="dxa"/>
            <w:shd w:val="clear" w:color="auto" w:fill="FFFFFF"/>
            <w:tcMar>
              <w:top w:w="0" w:type="dxa"/>
              <w:left w:w="28" w:type="dxa"/>
              <w:bottom w:w="0" w:type="dxa"/>
              <w:right w:w="28" w:type="dxa"/>
            </w:tcMar>
            <w:hideMark/>
          </w:tcPr>
          <w:p w:rsidRPr="00B6127C" w:rsidR="003F2A4F" w:rsidP="001E6112" w:rsidRDefault="003F2A4F" w14:paraId="0943A7B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vissa teater-, dans- och musikändamål</w:t>
            </w:r>
          </w:p>
        </w:tc>
        <w:tc>
          <w:tcPr>
            <w:tcW w:w="1531" w:type="dxa"/>
            <w:shd w:val="clear" w:color="auto" w:fill="FFFFFF"/>
            <w:tcMar>
              <w:top w:w="0" w:type="dxa"/>
              <w:left w:w="28" w:type="dxa"/>
              <w:bottom w:w="0" w:type="dxa"/>
              <w:right w:w="28" w:type="dxa"/>
            </w:tcMar>
            <w:hideMark/>
          </w:tcPr>
          <w:p w:rsidRPr="00B6127C" w:rsidR="003F2A4F" w:rsidP="001E6112" w:rsidRDefault="003F2A4F" w14:paraId="0385571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227 614</w:t>
            </w:r>
          </w:p>
        </w:tc>
        <w:tc>
          <w:tcPr>
            <w:tcW w:w="1729" w:type="dxa"/>
            <w:shd w:val="clear" w:color="auto" w:fill="FFFFFF"/>
            <w:tcMar>
              <w:top w:w="0" w:type="dxa"/>
              <w:left w:w="28" w:type="dxa"/>
              <w:bottom w:w="0" w:type="dxa"/>
              <w:right w:w="28" w:type="dxa"/>
            </w:tcMar>
            <w:hideMark/>
          </w:tcPr>
          <w:p w:rsidRPr="00B6127C" w:rsidR="003F2A4F" w:rsidP="001E6112" w:rsidRDefault="003F2A4F" w14:paraId="2D6BF29D"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5 000</w:t>
            </w:r>
          </w:p>
        </w:tc>
      </w:tr>
      <w:tr w:rsidRPr="00B6127C" w:rsidR="003F2A4F" w:rsidTr="001E6112" w14:paraId="58612362"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76C40E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2:3</w:t>
            </w:r>
          </w:p>
        </w:tc>
        <w:tc>
          <w:tcPr>
            <w:tcW w:w="4830" w:type="dxa"/>
            <w:shd w:val="clear" w:color="auto" w:fill="FFFFFF"/>
            <w:tcMar>
              <w:top w:w="0" w:type="dxa"/>
              <w:left w:w="28" w:type="dxa"/>
              <w:bottom w:w="0" w:type="dxa"/>
              <w:right w:w="28" w:type="dxa"/>
            </w:tcMar>
            <w:hideMark/>
          </w:tcPr>
          <w:p w:rsidRPr="00B6127C" w:rsidR="003F2A4F" w:rsidP="001E6112" w:rsidRDefault="003F2A4F" w14:paraId="1F02F34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Statens musikverk</w:t>
            </w:r>
          </w:p>
        </w:tc>
        <w:tc>
          <w:tcPr>
            <w:tcW w:w="1531" w:type="dxa"/>
            <w:shd w:val="clear" w:color="auto" w:fill="FFFFFF"/>
            <w:tcMar>
              <w:top w:w="0" w:type="dxa"/>
              <w:left w:w="28" w:type="dxa"/>
              <w:bottom w:w="0" w:type="dxa"/>
              <w:right w:w="28" w:type="dxa"/>
            </w:tcMar>
            <w:hideMark/>
          </w:tcPr>
          <w:p w:rsidRPr="00B6127C" w:rsidR="003F2A4F" w:rsidP="001E6112" w:rsidRDefault="003F2A4F" w14:paraId="4F3AB87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122 646</w:t>
            </w:r>
          </w:p>
        </w:tc>
        <w:tc>
          <w:tcPr>
            <w:tcW w:w="1729" w:type="dxa"/>
            <w:shd w:val="clear" w:color="auto" w:fill="FFFFFF"/>
            <w:tcMar>
              <w:top w:w="0" w:type="dxa"/>
              <w:left w:w="28" w:type="dxa"/>
              <w:bottom w:w="0" w:type="dxa"/>
              <w:right w:w="28" w:type="dxa"/>
            </w:tcMar>
            <w:hideMark/>
          </w:tcPr>
          <w:p w:rsidRPr="00B6127C" w:rsidR="003F2A4F" w:rsidP="001E6112" w:rsidRDefault="003F2A4F" w14:paraId="1AC37B6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A5EC0E9"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1975D1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3:1</w:t>
            </w:r>
          </w:p>
        </w:tc>
        <w:tc>
          <w:tcPr>
            <w:tcW w:w="4830" w:type="dxa"/>
            <w:shd w:val="clear" w:color="auto" w:fill="FFFFFF"/>
            <w:tcMar>
              <w:top w:w="0" w:type="dxa"/>
              <w:left w:w="28" w:type="dxa"/>
              <w:bottom w:w="0" w:type="dxa"/>
              <w:right w:w="28" w:type="dxa"/>
            </w:tcMar>
            <w:hideMark/>
          </w:tcPr>
          <w:p w:rsidRPr="00B6127C" w:rsidR="003F2A4F" w:rsidP="001E6112" w:rsidRDefault="003F2A4F" w14:paraId="46DA0F52"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litteratur och kulturtidskrifter</w:t>
            </w:r>
          </w:p>
        </w:tc>
        <w:tc>
          <w:tcPr>
            <w:tcW w:w="1531" w:type="dxa"/>
            <w:shd w:val="clear" w:color="auto" w:fill="FFFFFF"/>
            <w:tcMar>
              <w:top w:w="0" w:type="dxa"/>
              <w:left w:w="28" w:type="dxa"/>
              <w:bottom w:w="0" w:type="dxa"/>
              <w:right w:w="28" w:type="dxa"/>
            </w:tcMar>
            <w:hideMark/>
          </w:tcPr>
          <w:p w:rsidRPr="00B6127C" w:rsidR="003F2A4F" w:rsidP="001E6112" w:rsidRDefault="003F2A4F" w14:paraId="368A94D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200 735</w:t>
            </w:r>
          </w:p>
        </w:tc>
        <w:tc>
          <w:tcPr>
            <w:tcW w:w="1729" w:type="dxa"/>
            <w:shd w:val="clear" w:color="auto" w:fill="FFFFFF"/>
            <w:tcMar>
              <w:top w:w="0" w:type="dxa"/>
              <w:left w:w="28" w:type="dxa"/>
              <w:bottom w:w="0" w:type="dxa"/>
              <w:right w:w="28" w:type="dxa"/>
            </w:tcMar>
            <w:hideMark/>
          </w:tcPr>
          <w:p w:rsidRPr="00B6127C" w:rsidR="003F2A4F" w:rsidP="001E6112" w:rsidRDefault="003F2A4F" w14:paraId="7D7C7343"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E72D8D4"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101B6FF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3:2</w:t>
            </w:r>
          </w:p>
        </w:tc>
        <w:tc>
          <w:tcPr>
            <w:tcW w:w="4830" w:type="dxa"/>
            <w:shd w:val="clear" w:color="auto" w:fill="FFFFFF"/>
            <w:tcMar>
              <w:top w:w="0" w:type="dxa"/>
              <w:left w:w="28" w:type="dxa"/>
              <w:bottom w:w="0" w:type="dxa"/>
              <w:right w:w="28" w:type="dxa"/>
            </w:tcMar>
            <w:hideMark/>
          </w:tcPr>
          <w:p w:rsidRPr="00B6127C" w:rsidR="003F2A4F" w:rsidP="001E6112" w:rsidRDefault="003F2A4F" w14:paraId="07A2BE2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Myndigheten för tillgängliga medier</w:t>
            </w:r>
          </w:p>
        </w:tc>
        <w:tc>
          <w:tcPr>
            <w:tcW w:w="1531" w:type="dxa"/>
            <w:shd w:val="clear" w:color="auto" w:fill="FFFFFF"/>
            <w:tcMar>
              <w:top w:w="0" w:type="dxa"/>
              <w:left w:w="28" w:type="dxa"/>
              <w:bottom w:w="0" w:type="dxa"/>
              <w:right w:w="28" w:type="dxa"/>
            </w:tcMar>
            <w:hideMark/>
          </w:tcPr>
          <w:p w:rsidRPr="00B6127C" w:rsidR="003F2A4F" w:rsidP="001E6112" w:rsidRDefault="003F2A4F" w14:paraId="0965C83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127 349</w:t>
            </w:r>
          </w:p>
        </w:tc>
        <w:tc>
          <w:tcPr>
            <w:tcW w:w="1729" w:type="dxa"/>
            <w:shd w:val="clear" w:color="auto" w:fill="FFFFFF"/>
            <w:tcMar>
              <w:top w:w="0" w:type="dxa"/>
              <w:left w:w="28" w:type="dxa"/>
              <w:bottom w:w="0" w:type="dxa"/>
              <w:right w:w="28" w:type="dxa"/>
            </w:tcMar>
            <w:hideMark/>
          </w:tcPr>
          <w:p w:rsidRPr="00B6127C" w:rsidR="003F2A4F" w:rsidP="001E6112" w:rsidRDefault="003F2A4F" w14:paraId="20BDDA7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B4AE1F7"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06F50F7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3:3</w:t>
            </w:r>
          </w:p>
        </w:tc>
        <w:tc>
          <w:tcPr>
            <w:tcW w:w="4830" w:type="dxa"/>
            <w:shd w:val="clear" w:color="auto" w:fill="FFFFFF"/>
            <w:tcMar>
              <w:top w:w="0" w:type="dxa"/>
              <w:left w:w="28" w:type="dxa"/>
              <w:bottom w:w="0" w:type="dxa"/>
              <w:right w:w="28" w:type="dxa"/>
            </w:tcMar>
            <w:hideMark/>
          </w:tcPr>
          <w:p w:rsidRPr="00B6127C" w:rsidR="003F2A4F" w:rsidP="001E6112" w:rsidRDefault="003F2A4F" w14:paraId="025E0E0A"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Institutet för språk och folkminnen</w:t>
            </w:r>
          </w:p>
        </w:tc>
        <w:tc>
          <w:tcPr>
            <w:tcW w:w="1531" w:type="dxa"/>
            <w:shd w:val="clear" w:color="auto" w:fill="FFFFFF"/>
            <w:tcMar>
              <w:top w:w="0" w:type="dxa"/>
              <w:left w:w="28" w:type="dxa"/>
              <w:bottom w:w="0" w:type="dxa"/>
              <w:right w:w="28" w:type="dxa"/>
            </w:tcMar>
            <w:hideMark/>
          </w:tcPr>
          <w:p w:rsidRPr="00B6127C" w:rsidR="003F2A4F" w:rsidP="001E6112" w:rsidRDefault="003F2A4F" w14:paraId="6D4D3AA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71 120</w:t>
            </w:r>
          </w:p>
        </w:tc>
        <w:tc>
          <w:tcPr>
            <w:tcW w:w="1729" w:type="dxa"/>
            <w:shd w:val="clear" w:color="auto" w:fill="FFFFFF"/>
            <w:tcMar>
              <w:top w:w="0" w:type="dxa"/>
              <w:left w:w="28" w:type="dxa"/>
              <w:bottom w:w="0" w:type="dxa"/>
              <w:right w:w="28" w:type="dxa"/>
            </w:tcMar>
            <w:hideMark/>
          </w:tcPr>
          <w:p w:rsidRPr="00B6127C" w:rsidR="003F2A4F" w:rsidP="001E6112" w:rsidRDefault="003F2A4F" w14:paraId="46CFC1C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EEE18B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72CB8A4F"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4:1</w:t>
            </w:r>
          </w:p>
        </w:tc>
        <w:tc>
          <w:tcPr>
            <w:tcW w:w="4830" w:type="dxa"/>
            <w:shd w:val="clear" w:color="auto" w:fill="FFFFFF"/>
            <w:tcMar>
              <w:top w:w="0" w:type="dxa"/>
              <w:left w:w="28" w:type="dxa"/>
              <w:bottom w:w="0" w:type="dxa"/>
              <w:right w:w="28" w:type="dxa"/>
            </w:tcMar>
            <w:hideMark/>
          </w:tcPr>
          <w:p w:rsidRPr="00B6127C" w:rsidR="003F2A4F" w:rsidP="001E6112" w:rsidRDefault="003F2A4F" w14:paraId="0585E0C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Statens konstråd</w:t>
            </w:r>
          </w:p>
        </w:tc>
        <w:tc>
          <w:tcPr>
            <w:tcW w:w="1531" w:type="dxa"/>
            <w:shd w:val="clear" w:color="auto" w:fill="FFFFFF"/>
            <w:tcMar>
              <w:top w:w="0" w:type="dxa"/>
              <w:left w:w="28" w:type="dxa"/>
              <w:bottom w:w="0" w:type="dxa"/>
              <w:right w:w="28" w:type="dxa"/>
            </w:tcMar>
            <w:hideMark/>
          </w:tcPr>
          <w:p w:rsidRPr="00B6127C" w:rsidR="003F2A4F" w:rsidP="001E6112" w:rsidRDefault="003F2A4F" w14:paraId="7C0CF14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11 007</w:t>
            </w:r>
          </w:p>
        </w:tc>
        <w:tc>
          <w:tcPr>
            <w:tcW w:w="1729" w:type="dxa"/>
            <w:shd w:val="clear" w:color="auto" w:fill="FFFFFF"/>
            <w:tcMar>
              <w:top w:w="0" w:type="dxa"/>
              <w:left w:w="28" w:type="dxa"/>
              <w:bottom w:w="0" w:type="dxa"/>
              <w:right w:w="28" w:type="dxa"/>
            </w:tcMar>
            <w:hideMark/>
          </w:tcPr>
          <w:p w:rsidRPr="00B6127C" w:rsidR="003F2A4F" w:rsidP="001E6112" w:rsidRDefault="003F2A4F" w14:paraId="17923453"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071B419E"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F36DFAC"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4:2</w:t>
            </w:r>
          </w:p>
        </w:tc>
        <w:tc>
          <w:tcPr>
            <w:tcW w:w="4830" w:type="dxa"/>
            <w:shd w:val="clear" w:color="auto" w:fill="FFFFFF"/>
            <w:tcMar>
              <w:top w:w="0" w:type="dxa"/>
              <w:left w:w="28" w:type="dxa"/>
              <w:bottom w:w="0" w:type="dxa"/>
              <w:right w:w="28" w:type="dxa"/>
            </w:tcMar>
            <w:hideMark/>
          </w:tcPr>
          <w:p w:rsidRPr="00B6127C" w:rsidR="003F2A4F" w:rsidP="001E6112" w:rsidRDefault="003F2A4F" w14:paraId="272FB65B"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Konstnärlig gestaltning av den gemensamma miljön</w:t>
            </w:r>
          </w:p>
        </w:tc>
        <w:tc>
          <w:tcPr>
            <w:tcW w:w="1531" w:type="dxa"/>
            <w:shd w:val="clear" w:color="auto" w:fill="FFFFFF"/>
            <w:tcMar>
              <w:top w:w="0" w:type="dxa"/>
              <w:left w:w="28" w:type="dxa"/>
              <w:bottom w:w="0" w:type="dxa"/>
              <w:right w:w="28" w:type="dxa"/>
            </w:tcMar>
            <w:hideMark/>
          </w:tcPr>
          <w:p w:rsidRPr="00B6127C" w:rsidR="003F2A4F" w:rsidP="001E6112" w:rsidRDefault="003F2A4F" w14:paraId="6C73980C"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67 947</w:t>
            </w:r>
          </w:p>
        </w:tc>
        <w:tc>
          <w:tcPr>
            <w:tcW w:w="1729" w:type="dxa"/>
            <w:shd w:val="clear" w:color="auto" w:fill="FFFFFF"/>
            <w:tcMar>
              <w:top w:w="0" w:type="dxa"/>
              <w:left w:w="28" w:type="dxa"/>
              <w:bottom w:w="0" w:type="dxa"/>
              <w:right w:w="28" w:type="dxa"/>
            </w:tcMar>
            <w:hideMark/>
          </w:tcPr>
          <w:p w:rsidRPr="00B6127C" w:rsidR="003F2A4F" w:rsidP="001E6112" w:rsidRDefault="003F2A4F" w14:paraId="299D002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10E53133"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BB10A63"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4:3</w:t>
            </w:r>
          </w:p>
        </w:tc>
        <w:tc>
          <w:tcPr>
            <w:tcW w:w="4830" w:type="dxa"/>
            <w:shd w:val="clear" w:color="auto" w:fill="FFFFFF"/>
            <w:tcMar>
              <w:top w:w="0" w:type="dxa"/>
              <w:left w:w="28" w:type="dxa"/>
              <w:bottom w:w="0" w:type="dxa"/>
              <w:right w:w="28" w:type="dxa"/>
            </w:tcMar>
            <w:hideMark/>
          </w:tcPr>
          <w:p w:rsidRPr="00B6127C" w:rsidR="003F2A4F" w:rsidP="001E6112" w:rsidRDefault="003F2A4F" w14:paraId="11E8567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Nämnden för hemslöjdsfrågor</w:t>
            </w:r>
          </w:p>
        </w:tc>
        <w:tc>
          <w:tcPr>
            <w:tcW w:w="1531" w:type="dxa"/>
            <w:shd w:val="clear" w:color="auto" w:fill="FFFFFF"/>
            <w:tcMar>
              <w:top w:w="0" w:type="dxa"/>
              <w:left w:w="28" w:type="dxa"/>
              <w:bottom w:w="0" w:type="dxa"/>
              <w:right w:w="28" w:type="dxa"/>
            </w:tcMar>
            <w:hideMark/>
          </w:tcPr>
          <w:p w:rsidRPr="00B6127C" w:rsidR="003F2A4F" w:rsidP="001E6112" w:rsidRDefault="003F2A4F" w14:paraId="1949557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11 767</w:t>
            </w:r>
          </w:p>
        </w:tc>
        <w:tc>
          <w:tcPr>
            <w:tcW w:w="1729" w:type="dxa"/>
            <w:shd w:val="clear" w:color="auto" w:fill="FFFFFF"/>
            <w:tcMar>
              <w:top w:w="0" w:type="dxa"/>
              <w:left w:w="28" w:type="dxa"/>
              <w:bottom w:w="0" w:type="dxa"/>
              <w:right w:w="28" w:type="dxa"/>
            </w:tcMar>
            <w:hideMark/>
          </w:tcPr>
          <w:p w:rsidRPr="00B6127C" w:rsidR="003F2A4F" w:rsidP="001E6112" w:rsidRDefault="003F2A4F" w14:paraId="2D6182D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F4C8E50"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39D22C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4:4</w:t>
            </w:r>
          </w:p>
        </w:tc>
        <w:tc>
          <w:tcPr>
            <w:tcW w:w="4830" w:type="dxa"/>
            <w:shd w:val="clear" w:color="auto" w:fill="FFFFFF"/>
            <w:tcMar>
              <w:top w:w="0" w:type="dxa"/>
              <w:left w:w="28" w:type="dxa"/>
              <w:bottom w:w="0" w:type="dxa"/>
              <w:right w:w="28" w:type="dxa"/>
            </w:tcMar>
            <w:hideMark/>
          </w:tcPr>
          <w:p w:rsidRPr="00B6127C" w:rsidR="003F2A4F" w:rsidP="001E6112" w:rsidRDefault="003F2A4F" w14:paraId="7E4B2CE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bild- och formområdet</w:t>
            </w:r>
          </w:p>
        </w:tc>
        <w:tc>
          <w:tcPr>
            <w:tcW w:w="1531" w:type="dxa"/>
            <w:shd w:val="clear" w:color="auto" w:fill="FFFFFF"/>
            <w:tcMar>
              <w:top w:w="0" w:type="dxa"/>
              <w:left w:w="28" w:type="dxa"/>
              <w:bottom w:w="0" w:type="dxa"/>
              <w:right w:w="28" w:type="dxa"/>
            </w:tcMar>
            <w:hideMark/>
          </w:tcPr>
          <w:p w:rsidRPr="00B6127C" w:rsidR="003F2A4F" w:rsidP="001E6112" w:rsidRDefault="003F2A4F" w14:paraId="2506EEF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46 069</w:t>
            </w:r>
          </w:p>
        </w:tc>
        <w:tc>
          <w:tcPr>
            <w:tcW w:w="1729" w:type="dxa"/>
            <w:shd w:val="clear" w:color="auto" w:fill="FFFFFF"/>
            <w:tcMar>
              <w:top w:w="0" w:type="dxa"/>
              <w:left w:w="28" w:type="dxa"/>
              <w:bottom w:w="0" w:type="dxa"/>
              <w:right w:w="28" w:type="dxa"/>
            </w:tcMar>
            <w:hideMark/>
          </w:tcPr>
          <w:p w:rsidRPr="00B6127C" w:rsidR="003F2A4F" w:rsidP="001E6112" w:rsidRDefault="003F2A4F" w14:paraId="1609569D"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B3C1842"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6FC85A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5:1</w:t>
            </w:r>
          </w:p>
        </w:tc>
        <w:tc>
          <w:tcPr>
            <w:tcW w:w="4830" w:type="dxa"/>
            <w:shd w:val="clear" w:color="auto" w:fill="FFFFFF"/>
            <w:tcMar>
              <w:top w:w="0" w:type="dxa"/>
              <w:left w:w="28" w:type="dxa"/>
              <w:bottom w:w="0" w:type="dxa"/>
              <w:right w:w="28" w:type="dxa"/>
            </w:tcMar>
            <w:hideMark/>
          </w:tcPr>
          <w:p w:rsidRPr="00B6127C" w:rsidR="003F2A4F" w:rsidP="001E6112" w:rsidRDefault="003F2A4F" w14:paraId="109F40FE"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Konstnärsnämnden</w:t>
            </w:r>
          </w:p>
        </w:tc>
        <w:tc>
          <w:tcPr>
            <w:tcW w:w="1531" w:type="dxa"/>
            <w:shd w:val="clear" w:color="auto" w:fill="FFFFFF"/>
            <w:tcMar>
              <w:top w:w="0" w:type="dxa"/>
              <w:left w:w="28" w:type="dxa"/>
              <w:bottom w:w="0" w:type="dxa"/>
              <w:right w:w="28" w:type="dxa"/>
            </w:tcMar>
            <w:hideMark/>
          </w:tcPr>
          <w:p w:rsidRPr="00B6127C" w:rsidR="003F2A4F" w:rsidP="001E6112" w:rsidRDefault="003F2A4F" w14:paraId="488CF909"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22 568</w:t>
            </w:r>
          </w:p>
        </w:tc>
        <w:tc>
          <w:tcPr>
            <w:tcW w:w="1729" w:type="dxa"/>
            <w:shd w:val="clear" w:color="auto" w:fill="FFFFFF"/>
            <w:tcMar>
              <w:top w:w="0" w:type="dxa"/>
              <w:left w:w="28" w:type="dxa"/>
              <w:bottom w:w="0" w:type="dxa"/>
              <w:right w:w="28" w:type="dxa"/>
            </w:tcMar>
            <w:hideMark/>
          </w:tcPr>
          <w:p w:rsidRPr="00B6127C" w:rsidR="003F2A4F" w:rsidP="001E6112" w:rsidRDefault="003F2A4F" w14:paraId="633AA0E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03E8244E"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B7B815B"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5:2</w:t>
            </w:r>
          </w:p>
        </w:tc>
        <w:tc>
          <w:tcPr>
            <w:tcW w:w="4830" w:type="dxa"/>
            <w:shd w:val="clear" w:color="auto" w:fill="FFFFFF"/>
            <w:tcMar>
              <w:top w:w="0" w:type="dxa"/>
              <w:left w:w="28" w:type="dxa"/>
              <w:bottom w:w="0" w:type="dxa"/>
              <w:right w:w="28" w:type="dxa"/>
            </w:tcMar>
            <w:hideMark/>
          </w:tcPr>
          <w:p w:rsidRPr="00B6127C" w:rsidR="003F2A4F" w:rsidP="001E6112" w:rsidRDefault="003F2A4F" w14:paraId="3C1E50AF"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Ersättningar och bidrag till konstnärer</w:t>
            </w:r>
          </w:p>
        </w:tc>
        <w:tc>
          <w:tcPr>
            <w:tcW w:w="1531" w:type="dxa"/>
            <w:shd w:val="clear" w:color="auto" w:fill="FFFFFF"/>
            <w:tcMar>
              <w:top w:w="0" w:type="dxa"/>
              <w:left w:w="28" w:type="dxa"/>
              <w:bottom w:w="0" w:type="dxa"/>
              <w:right w:w="28" w:type="dxa"/>
            </w:tcMar>
            <w:hideMark/>
          </w:tcPr>
          <w:p w:rsidRPr="00B6127C" w:rsidR="003F2A4F" w:rsidP="001E6112" w:rsidRDefault="003F2A4F" w14:paraId="720A0E2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522 831</w:t>
            </w:r>
          </w:p>
        </w:tc>
        <w:tc>
          <w:tcPr>
            <w:tcW w:w="1729" w:type="dxa"/>
            <w:shd w:val="clear" w:color="auto" w:fill="FFFFFF"/>
            <w:tcMar>
              <w:top w:w="0" w:type="dxa"/>
              <w:left w:w="28" w:type="dxa"/>
              <w:bottom w:w="0" w:type="dxa"/>
              <w:right w:w="28" w:type="dxa"/>
            </w:tcMar>
            <w:hideMark/>
          </w:tcPr>
          <w:p w:rsidRPr="00B6127C" w:rsidR="003F2A4F" w:rsidP="001E6112" w:rsidRDefault="003F2A4F" w14:paraId="06CD0FE9"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3E61E4A5"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7BC582D3"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6:1</w:t>
            </w:r>
          </w:p>
        </w:tc>
        <w:tc>
          <w:tcPr>
            <w:tcW w:w="4830" w:type="dxa"/>
            <w:shd w:val="clear" w:color="auto" w:fill="FFFFFF"/>
            <w:tcMar>
              <w:top w:w="0" w:type="dxa"/>
              <w:left w:w="28" w:type="dxa"/>
              <w:bottom w:w="0" w:type="dxa"/>
              <w:right w:w="28" w:type="dxa"/>
            </w:tcMar>
            <w:hideMark/>
          </w:tcPr>
          <w:p w:rsidRPr="00B6127C" w:rsidR="003F2A4F" w:rsidP="001E6112" w:rsidRDefault="003F2A4F" w14:paraId="6338C53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Riksarkivet</w:t>
            </w:r>
          </w:p>
        </w:tc>
        <w:tc>
          <w:tcPr>
            <w:tcW w:w="1531" w:type="dxa"/>
            <w:shd w:val="clear" w:color="auto" w:fill="FFFFFF"/>
            <w:tcMar>
              <w:top w:w="0" w:type="dxa"/>
              <w:left w:w="28" w:type="dxa"/>
              <w:bottom w:w="0" w:type="dxa"/>
              <w:right w:w="28" w:type="dxa"/>
            </w:tcMar>
            <w:hideMark/>
          </w:tcPr>
          <w:p w:rsidRPr="00B6127C" w:rsidR="003F2A4F" w:rsidP="001E6112" w:rsidRDefault="003F2A4F" w14:paraId="13F2FD3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441 117</w:t>
            </w:r>
          </w:p>
        </w:tc>
        <w:tc>
          <w:tcPr>
            <w:tcW w:w="1729" w:type="dxa"/>
            <w:shd w:val="clear" w:color="auto" w:fill="FFFFFF"/>
            <w:tcMar>
              <w:top w:w="0" w:type="dxa"/>
              <w:left w:w="28" w:type="dxa"/>
              <w:bottom w:w="0" w:type="dxa"/>
              <w:right w:w="28" w:type="dxa"/>
            </w:tcMar>
            <w:hideMark/>
          </w:tcPr>
          <w:p w:rsidRPr="00B6127C" w:rsidR="003F2A4F" w:rsidP="001E6112" w:rsidRDefault="003F2A4F" w14:paraId="6BE80056"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1784436B"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C8D5C1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7:1</w:t>
            </w:r>
          </w:p>
        </w:tc>
        <w:tc>
          <w:tcPr>
            <w:tcW w:w="4830" w:type="dxa"/>
            <w:shd w:val="clear" w:color="auto" w:fill="FFFFFF"/>
            <w:tcMar>
              <w:top w:w="0" w:type="dxa"/>
              <w:left w:w="28" w:type="dxa"/>
              <w:bottom w:w="0" w:type="dxa"/>
              <w:right w:w="28" w:type="dxa"/>
            </w:tcMar>
            <w:hideMark/>
          </w:tcPr>
          <w:p w:rsidRPr="00B6127C" w:rsidR="003F2A4F" w:rsidP="001E6112" w:rsidRDefault="003F2A4F" w14:paraId="6612C98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Riksantikvarieämbetet</w:t>
            </w:r>
          </w:p>
        </w:tc>
        <w:tc>
          <w:tcPr>
            <w:tcW w:w="1531" w:type="dxa"/>
            <w:shd w:val="clear" w:color="auto" w:fill="FFFFFF"/>
            <w:tcMar>
              <w:top w:w="0" w:type="dxa"/>
              <w:left w:w="28" w:type="dxa"/>
              <w:bottom w:w="0" w:type="dxa"/>
              <w:right w:w="28" w:type="dxa"/>
            </w:tcMar>
            <w:hideMark/>
          </w:tcPr>
          <w:p w:rsidRPr="00B6127C" w:rsidR="003F2A4F" w:rsidP="001E6112" w:rsidRDefault="003F2A4F" w14:paraId="79C929F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288 996</w:t>
            </w:r>
          </w:p>
        </w:tc>
        <w:tc>
          <w:tcPr>
            <w:tcW w:w="1729" w:type="dxa"/>
            <w:shd w:val="clear" w:color="auto" w:fill="FFFFFF"/>
            <w:tcMar>
              <w:top w:w="0" w:type="dxa"/>
              <w:left w:w="28" w:type="dxa"/>
              <w:bottom w:w="0" w:type="dxa"/>
              <w:right w:w="28" w:type="dxa"/>
            </w:tcMar>
            <w:hideMark/>
          </w:tcPr>
          <w:p w:rsidRPr="00B6127C" w:rsidR="003F2A4F" w:rsidP="001E6112" w:rsidRDefault="003F2A4F" w14:paraId="355BA2E0"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E70273D"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81B23C2"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7:2</w:t>
            </w:r>
          </w:p>
        </w:tc>
        <w:tc>
          <w:tcPr>
            <w:tcW w:w="4830" w:type="dxa"/>
            <w:shd w:val="clear" w:color="auto" w:fill="FFFFFF"/>
            <w:tcMar>
              <w:top w:w="0" w:type="dxa"/>
              <w:left w:w="28" w:type="dxa"/>
              <w:bottom w:w="0" w:type="dxa"/>
              <w:right w:w="28" w:type="dxa"/>
            </w:tcMar>
            <w:hideMark/>
          </w:tcPr>
          <w:p w:rsidRPr="00B6127C" w:rsidR="003F2A4F" w:rsidP="001E6112" w:rsidRDefault="003F2A4F" w14:paraId="543792AE"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kulturmiljövård</w:t>
            </w:r>
          </w:p>
        </w:tc>
        <w:tc>
          <w:tcPr>
            <w:tcW w:w="1531" w:type="dxa"/>
            <w:shd w:val="clear" w:color="auto" w:fill="FFFFFF"/>
            <w:tcMar>
              <w:top w:w="0" w:type="dxa"/>
              <w:left w:w="28" w:type="dxa"/>
              <w:bottom w:w="0" w:type="dxa"/>
              <w:right w:w="28" w:type="dxa"/>
            </w:tcMar>
            <w:hideMark/>
          </w:tcPr>
          <w:p w:rsidRPr="00B6127C" w:rsidR="003F2A4F" w:rsidP="001E6112" w:rsidRDefault="003F2A4F" w14:paraId="730308C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267 542</w:t>
            </w:r>
          </w:p>
        </w:tc>
        <w:tc>
          <w:tcPr>
            <w:tcW w:w="1729" w:type="dxa"/>
            <w:shd w:val="clear" w:color="auto" w:fill="FFFFFF"/>
            <w:tcMar>
              <w:top w:w="0" w:type="dxa"/>
              <w:left w:w="28" w:type="dxa"/>
              <w:bottom w:w="0" w:type="dxa"/>
              <w:right w:w="28" w:type="dxa"/>
            </w:tcMar>
            <w:hideMark/>
          </w:tcPr>
          <w:p w:rsidRPr="00B6127C" w:rsidR="003F2A4F" w:rsidP="001E6112" w:rsidRDefault="003F2A4F" w14:paraId="5675C0B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1B6D6E90"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F9E56C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7:3</w:t>
            </w:r>
          </w:p>
        </w:tc>
        <w:tc>
          <w:tcPr>
            <w:tcW w:w="4830" w:type="dxa"/>
            <w:shd w:val="clear" w:color="auto" w:fill="FFFFFF"/>
            <w:tcMar>
              <w:top w:w="0" w:type="dxa"/>
              <w:left w:w="28" w:type="dxa"/>
              <w:bottom w:w="0" w:type="dxa"/>
              <w:right w:w="28" w:type="dxa"/>
            </w:tcMar>
            <w:hideMark/>
          </w:tcPr>
          <w:p w:rsidRPr="00B6127C" w:rsidR="003F2A4F" w:rsidP="001E6112" w:rsidRDefault="003F2A4F" w14:paraId="687407CD"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Kyrkoantikvarisk ersättning</w:t>
            </w:r>
          </w:p>
        </w:tc>
        <w:tc>
          <w:tcPr>
            <w:tcW w:w="1531" w:type="dxa"/>
            <w:shd w:val="clear" w:color="auto" w:fill="FFFFFF"/>
            <w:tcMar>
              <w:top w:w="0" w:type="dxa"/>
              <w:left w:w="28" w:type="dxa"/>
              <w:bottom w:w="0" w:type="dxa"/>
              <w:right w:w="28" w:type="dxa"/>
            </w:tcMar>
            <w:hideMark/>
          </w:tcPr>
          <w:p w:rsidRPr="00B6127C" w:rsidR="003F2A4F" w:rsidP="001E6112" w:rsidRDefault="003F2A4F" w14:paraId="465C38C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460 000</w:t>
            </w:r>
          </w:p>
        </w:tc>
        <w:tc>
          <w:tcPr>
            <w:tcW w:w="1729" w:type="dxa"/>
            <w:shd w:val="clear" w:color="auto" w:fill="FFFFFF"/>
            <w:tcMar>
              <w:top w:w="0" w:type="dxa"/>
              <w:left w:w="28" w:type="dxa"/>
              <w:bottom w:w="0" w:type="dxa"/>
              <w:right w:w="28" w:type="dxa"/>
            </w:tcMar>
            <w:hideMark/>
          </w:tcPr>
          <w:p w:rsidRPr="00B6127C" w:rsidR="003F2A4F" w:rsidP="001E6112" w:rsidRDefault="003F2A4F" w14:paraId="5AFC484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100 000</w:t>
            </w:r>
          </w:p>
        </w:tc>
      </w:tr>
      <w:tr w:rsidRPr="00B6127C" w:rsidR="003F2A4F" w:rsidTr="001E6112" w14:paraId="20060B9F"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5037489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7:4</w:t>
            </w:r>
          </w:p>
        </w:tc>
        <w:tc>
          <w:tcPr>
            <w:tcW w:w="4830" w:type="dxa"/>
            <w:shd w:val="clear" w:color="auto" w:fill="FFFFFF"/>
            <w:tcMar>
              <w:top w:w="0" w:type="dxa"/>
              <w:left w:w="28" w:type="dxa"/>
              <w:bottom w:w="0" w:type="dxa"/>
              <w:right w:w="28" w:type="dxa"/>
            </w:tcMar>
            <w:hideMark/>
          </w:tcPr>
          <w:p w:rsidRPr="00B6127C" w:rsidR="003F2A4F" w:rsidP="001E6112" w:rsidRDefault="003F2A4F" w14:paraId="73E82D6E"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arbetslivsmuseer</w:t>
            </w:r>
          </w:p>
        </w:tc>
        <w:tc>
          <w:tcPr>
            <w:tcW w:w="1531" w:type="dxa"/>
            <w:shd w:val="clear" w:color="auto" w:fill="FFFFFF"/>
            <w:tcMar>
              <w:top w:w="0" w:type="dxa"/>
              <w:left w:w="28" w:type="dxa"/>
              <w:bottom w:w="0" w:type="dxa"/>
              <w:right w:w="28" w:type="dxa"/>
            </w:tcMar>
            <w:hideMark/>
          </w:tcPr>
          <w:p w:rsidRPr="00B6127C" w:rsidR="003F2A4F" w:rsidP="001E6112" w:rsidRDefault="003F2A4F" w14:paraId="2D23C2BB"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8 000</w:t>
            </w:r>
          </w:p>
        </w:tc>
        <w:tc>
          <w:tcPr>
            <w:tcW w:w="1729" w:type="dxa"/>
            <w:shd w:val="clear" w:color="auto" w:fill="FFFFFF"/>
            <w:tcMar>
              <w:top w:w="0" w:type="dxa"/>
              <w:left w:w="28" w:type="dxa"/>
              <w:bottom w:w="0" w:type="dxa"/>
              <w:right w:w="28" w:type="dxa"/>
            </w:tcMar>
            <w:hideMark/>
          </w:tcPr>
          <w:p w:rsidRPr="00B6127C" w:rsidR="003F2A4F" w:rsidP="001E6112" w:rsidRDefault="003F2A4F" w14:paraId="4FF25DD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45AD34EC"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2F88D6F"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8:1</w:t>
            </w:r>
          </w:p>
        </w:tc>
        <w:tc>
          <w:tcPr>
            <w:tcW w:w="4830" w:type="dxa"/>
            <w:shd w:val="clear" w:color="auto" w:fill="FFFFFF"/>
            <w:tcMar>
              <w:top w:w="0" w:type="dxa"/>
              <w:left w:w="28" w:type="dxa"/>
              <w:bottom w:w="0" w:type="dxa"/>
              <w:right w:w="28" w:type="dxa"/>
            </w:tcMar>
            <w:hideMark/>
          </w:tcPr>
          <w:p w:rsidRPr="00B6127C" w:rsidR="003F2A4F" w:rsidP="001E6112" w:rsidRDefault="003F2A4F" w14:paraId="3456976B"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Centrala museer: Myndigheter</w:t>
            </w:r>
          </w:p>
        </w:tc>
        <w:tc>
          <w:tcPr>
            <w:tcW w:w="1531" w:type="dxa"/>
            <w:shd w:val="clear" w:color="auto" w:fill="FFFFFF"/>
            <w:tcMar>
              <w:top w:w="0" w:type="dxa"/>
              <w:left w:w="28" w:type="dxa"/>
              <w:bottom w:w="0" w:type="dxa"/>
              <w:right w:w="28" w:type="dxa"/>
            </w:tcMar>
            <w:hideMark/>
          </w:tcPr>
          <w:p w:rsidRPr="00B6127C" w:rsidR="003F2A4F" w:rsidP="001E6112" w:rsidRDefault="003F2A4F" w14:paraId="78FBB14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1 400 991</w:t>
            </w:r>
          </w:p>
        </w:tc>
        <w:tc>
          <w:tcPr>
            <w:tcW w:w="1729" w:type="dxa"/>
            <w:shd w:val="clear" w:color="auto" w:fill="FFFFFF"/>
            <w:tcMar>
              <w:top w:w="0" w:type="dxa"/>
              <w:left w:w="28" w:type="dxa"/>
              <w:bottom w:w="0" w:type="dxa"/>
              <w:right w:w="28" w:type="dxa"/>
            </w:tcMar>
            <w:hideMark/>
          </w:tcPr>
          <w:p w:rsidRPr="00B6127C" w:rsidR="003F2A4F" w:rsidP="001E6112" w:rsidRDefault="003F2A4F" w14:paraId="6ACC964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−90 000</w:t>
            </w:r>
          </w:p>
        </w:tc>
      </w:tr>
      <w:tr w:rsidRPr="00B6127C" w:rsidR="003F2A4F" w:rsidTr="001E6112" w14:paraId="51989D78"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0D41E93"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8:2</w:t>
            </w:r>
          </w:p>
        </w:tc>
        <w:tc>
          <w:tcPr>
            <w:tcW w:w="4830" w:type="dxa"/>
            <w:shd w:val="clear" w:color="auto" w:fill="FFFFFF"/>
            <w:tcMar>
              <w:top w:w="0" w:type="dxa"/>
              <w:left w:w="28" w:type="dxa"/>
              <w:bottom w:w="0" w:type="dxa"/>
              <w:right w:w="28" w:type="dxa"/>
            </w:tcMar>
            <w:hideMark/>
          </w:tcPr>
          <w:p w:rsidRPr="00B6127C" w:rsidR="003F2A4F" w:rsidP="001E6112" w:rsidRDefault="003F2A4F" w14:paraId="04A5A2E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Centrala museer: Stiftelser</w:t>
            </w:r>
          </w:p>
        </w:tc>
        <w:tc>
          <w:tcPr>
            <w:tcW w:w="1531" w:type="dxa"/>
            <w:shd w:val="clear" w:color="auto" w:fill="FFFFFF"/>
            <w:tcMar>
              <w:top w:w="0" w:type="dxa"/>
              <w:left w:w="28" w:type="dxa"/>
              <w:bottom w:w="0" w:type="dxa"/>
              <w:right w:w="28" w:type="dxa"/>
            </w:tcMar>
            <w:hideMark/>
          </w:tcPr>
          <w:p w:rsidRPr="00B6127C" w:rsidR="003F2A4F" w:rsidP="001E6112" w:rsidRDefault="003F2A4F" w14:paraId="616745EB"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268 714</w:t>
            </w:r>
          </w:p>
        </w:tc>
        <w:tc>
          <w:tcPr>
            <w:tcW w:w="1729" w:type="dxa"/>
            <w:shd w:val="clear" w:color="auto" w:fill="FFFFFF"/>
            <w:tcMar>
              <w:top w:w="0" w:type="dxa"/>
              <w:left w:w="28" w:type="dxa"/>
              <w:bottom w:w="0" w:type="dxa"/>
              <w:right w:w="28" w:type="dxa"/>
            </w:tcMar>
            <w:hideMark/>
          </w:tcPr>
          <w:p w:rsidRPr="00B6127C" w:rsidR="003F2A4F" w:rsidP="001E6112" w:rsidRDefault="003F2A4F" w14:paraId="51F2259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8F80678"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6DDE45A"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8:3</w:t>
            </w:r>
          </w:p>
        </w:tc>
        <w:tc>
          <w:tcPr>
            <w:tcW w:w="4830" w:type="dxa"/>
            <w:shd w:val="clear" w:color="auto" w:fill="FFFFFF"/>
            <w:tcMar>
              <w:top w:w="0" w:type="dxa"/>
              <w:left w:w="28" w:type="dxa"/>
              <w:bottom w:w="0" w:type="dxa"/>
              <w:right w:w="28" w:type="dxa"/>
            </w:tcMar>
            <w:hideMark/>
          </w:tcPr>
          <w:p w:rsidRPr="00B6127C" w:rsidR="003F2A4F" w:rsidP="001E6112" w:rsidRDefault="003F2A4F" w14:paraId="698E2FC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vissa museer</w:t>
            </w:r>
          </w:p>
        </w:tc>
        <w:tc>
          <w:tcPr>
            <w:tcW w:w="1531" w:type="dxa"/>
            <w:shd w:val="clear" w:color="auto" w:fill="FFFFFF"/>
            <w:tcMar>
              <w:top w:w="0" w:type="dxa"/>
              <w:left w:w="28" w:type="dxa"/>
              <w:bottom w:w="0" w:type="dxa"/>
              <w:right w:w="28" w:type="dxa"/>
            </w:tcMar>
            <w:hideMark/>
          </w:tcPr>
          <w:p w:rsidRPr="00B6127C" w:rsidR="003F2A4F" w:rsidP="001E6112" w:rsidRDefault="003F2A4F" w14:paraId="0ECBD264"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71 019</w:t>
            </w:r>
          </w:p>
        </w:tc>
        <w:tc>
          <w:tcPr>
            <w:tcW w:w="1729" w:type="dxa"/>
            <w:shd w:val="clear" w:color="auto" w:fill="FFFFFF"/>
            <w:tcMar>
              <w:top w:w="0" w:type="dxa"/>
              <w:left w:w="28" w:type="dxa"/>
              <w:bottom w:w="0" w:type="dxa"/>
              <w:right w:w="28" w:type="dxa"/>
            </w:tcMar>
            <w:hideMark/>
          </w:tcPr>
          <w:p w:rsidRPr="00B6127C" w:rsidR="003F2A4F" w:rsidP="001E6112" w:rsidRDefault="003F2A4F" w14:paraId="3C530BC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4E61D24D"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E1D0B6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8:4</w:t>
            </w:r>
          </w:p>
        </w:tc>
        <w:tc>
          <w:tcPr>
            <w:tcW w:w="4830" w:type="dxa"/>
            <w:shd w:val="clear" w:color="auto" w:fill="FFFFFF"/>
            <w:tcMar>
              <w:top w:w="0" w:type="dxa"/>
              <w:left w:w="28" w:type="dxa"/>
              <w:bottom w:w="0" w:type="dxa"/>
              <w:right w:w="28" w:type="dxa"/>
            </w:tcMar>
            <w:hideMark/>
          </w:tcPr>
          <w:p w:rsidRPr="00B6127C" w:rsidR="003F2A4F" w:rsidP="001E6112" w:rsidRDefault="003F2A4F" w14:paraId="7B4A3D4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Forum för levande historia</w:t>
            </w:r>
          </w:p>
        </w:tc>
        <w:tc>
          <w:tcPr>
            <w:tcW w:w="1531" w:type="dxa"/>
            <w:shd w:val="clear" w:color="auto" w:fill="FFFFFF"/>
            <w:tcMar>
              <w:top w:w="0" w:type="dxa"/>
              <w:left w:w="28" w:type="dxa"/>
              <w:bottom w:w="0" w:type="dxa"/>
              <w:right w:w="28" w:type="dxa"/>
            </w:tcMar>
            <w:hideMark/>
          </w:tcPr>
          <w:p w:rsidRPr="00B6127C" w:rsidR="003F2A4F" w:rsidP="001E6112" w:rsidRDefault="003F2A4F" w14:paraId="6A1E0A6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59 785</w:t>
            </w:r>
          </w:p>
        </w:tc>
        <w:tc>
          <w:tcPr>
            <w:tcW w:w="1729" w:type="dxa"/>
            <w:shd w:val="clear" w:color="auto" w:fill="FFFFFF"/>
            <w:tcMar>
              <w:top w:w="0" w:type="dxa"/>
              <w:left w:w="28" w:type="dxa"/>
              <w:bottom w:w="0" w:type="dxa"/>
              <w:right w:w="28" w:type="dxa"/>
            </w:tcMar>
            <w:hideMark/>
          </w:tcPr>
          <w:p w:rsidRPr="00B6127C" w:rsidR="003F2A4F" w:rsidP="001E6112" w:rsidRDefault="003F2A4F" w14:paraId="1D833A5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006F5494"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19CDC4BE"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8:5</w:t>
            </w:r>
          </w:p>
        </w:tc>
        <w:tc>
          <w:tcPr>
            <w:tcW w:w="4830" w:type="dxa"/>
            <w:shd w:val="clear" w:color="auto" w:fill="FFFFFF"/>
            <w:tcMar>
              <w:top w:w="0" w:type="dxa"/>
              <w:left w:w="28" w:type="dxa"/>
              <w:bottom w:w="0" w:type="dxa"/>
              <w:right w:w="28" w:type="dxa"/>
            </w:tcMar>
            <w:hideMark/>
          </w:tcPr>
          <w:p w:rsidRPr="00B6127C" w:rsidR="003F2A4F" w:rsidP="001E6112" w:rsidRDefault="003F2A4F" w14:paraId="06016EAA"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Statliga utställningsgarantier och inköp av vissa kulturföremål</w:t>
            </w:r>
          </w:p>
        </w:tc>
        <w:tc>
          <w:tcPr>
            <w:tcW w:w="1531" w:type="dxa"/>
            <w:shd w:val="clear" w:color="auto" w:fill="FFFFFF"/>
            <w:tcMar>
              <w:top w:w="0" w:type="dxa"/>
              <w:left w:w="28" w:type="dxa"/>
              <w:bottom w:w="0" w:type="dxa"/>
              <w:right w:w="28" w:type="dxa"/>
            </w:tcMar>
            <w:vAlign w:val="bottom"/>
            <w:hideMark/>
          </w:tcPr>
          <w:p w:rsidRPr="00B6127C" w:rsidR="003F2A4F" w:rsidP="001E6112" w:rsidRDefault="003F2A4F" w14:paraId="7FFF27B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80</w:t>
            </w:r>
          </w:p>
        </w:tc>
        <w:tc>
          <w:tcPr>
            <w:tcW w:w="1729" w:type="dxa"/>
            <w:shd w:val="clear" w:color="auto" w:fill="FFFFFF"/>
            <w:tcMar>
              <w:top w:w="0" w:type="dxa"/>
              <w:left w:w="28" w:type="dxa"/>
              <w:bottom w:w="0" w:type="dxa"/>
              <w:right w:w="28" w:type="dxa"/>
            </w:tcMar>
            <w:vAlign w:val="bottom"/>
            <w:hideMark/>
          </w:tcPr>
          <w:p w:rsidRPr="00B6127C" w:rsidR="003F2A4F" w:rsidP="001E6112" w:rsidRDefault="003F2A4F" w14:paraId="7AA3FEB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66ECC32A"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A0C57C1"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9:1</w:t>
            </w:r>
          </w:p>
        </w:tc>
        <w:tc>
          <w:tcPr>
            <w:tcW w:w="4830" w:type="dxa"/>
            <w:shd w:val="clear" w:color="auto" w:fill="FFFFFF"/>
            <w:tcMar>
              <w:top w:w="0" w:type="dxa"/>
              <w:left w:w="28" w:type="dxa"/>
              <w:bottom w:w="0" w:type="dxa"/>
              <w:right w:w="28" w:type="dxa"/>
            </w:tcMar>
            <w:hideMark/>
          </w:tcPr>
          <w:p w:rsidRPr="00B6127C" w:rsidR="003F2A4F" w:rsidP="001E6112" w:rsidRDefault="003F2A4F" w14:paraId="568F647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Myndigheten för stöd till trossamfund</w:t>
            </w:r>
          </w:p>
        </w:tc>
        <w:tc>
          <w:tcPr>
            <w:tcW w:w="1531" w:type="dxa"/>
            <w:shd w:val="clear" w:color="auto" w:fill="FFFFFF"/>
            <w:tcMar>
              <w:top w:w="0" w:type="dxa"/>
              <w:left w:w="28" w:type="dxa"/>
              <w:bottom w:w="0" w:type="dxa"/>
              <w:right w:w="28" w:type="dxa"/>
            </w:tcMar>
            <w:hideMark/>
          </w:tcPr>
          <w:p w:rsidRPr="00B6127C" w:rsidR="003F2A4F" w:rsidP="001E6112" w:rsidRDefault="003F2A4F" w14:paraId="560E67B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13 212</w:t>
            </w:r>
          </w:p>
        </w:tc>
        <w:tc>
          <w:tcPr>
            <w:tcW w:w="1729" w:type="dxa"/>
            <w:shd w:val="clear" w:color="auto" w:fill="FFFFFF"/>
            <w:tcMar>
              <w:top w:w="0" w:type="dxa"/>
              <w:left w:w="28" w:type="dxa"/>
              <w:bottom w:w="0" w:type="dxa"/>
              <w:right w:w="28" w:type="dxa"/>
            </w:tcMar>
            <w:hideMark/>
          </w:tcPr>
          <w:p w:rsidRPr="00B6127C" w:rsidR="003F2A4F" w:rsidP="001E6112" w:rsidRDefault="003F2A4F" w14:paraId="01AD0D8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62C955DC"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4081B4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9:2</w:t>
            </w:r>
          </w:p>
        </w:tc>
        <w:tc>
          <w:tcPr>
            <w:tcW w:w="4830" w:type="dxa"/>
            <w:shd w:val="clear" w:color="auto" w:fill="FFFFFF"/>
            <w:tcMar>
              <w:top w:w="0" w:type="dxa"/>
              <w:left w:w="28" w:type="dxa"/>
              <w:bottom w:w="0" w:type="dxa"/>
              <w:right w:w="28" w:type="dxa"/>
            </w:tcMar>
            <w:hideMark/>
          </w:tcPr>
          <w:p w:rsidRPr="00B6127C" w:rsidR="003F2A4F" w:rsidP="001E6112" w:rsidRDefault="003F2A4F" w14:paraId="660AFDF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Stöd till trossamfund</w:t>
            </w:r>
          </w:p>
        </w:tc>
        <w:tc>
          <w:tcPr>
            <w:tcW w:w="1531" w:type="dxa"/>
            <w:shd w:val="clear" w:color="auto" w:fill="FFFFFF"/>
            <w:tcMar>
              <w:top w:w="0" w:type="dxa"/>
              <w:left w:w="28" w:type="dxa"/>
              <w:bottom w:w="0" w:type="dxa"/>
              <w:right w:w="28" w:type="dxa"/>
            </w:tcMar>
            <w:hideMark/>
          </w:tcPr>
          <w:p w:rsidRPr="00B6127C" w:rsidR="003F2A4F" w:rsidP="001E6112" w:rsidRDefault="003F2A4F" w14:paraId="4EBD7C5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106 919</w:t>
            </w:r>
          </w:p>
        </w:tc>
        <w:tc>
          <w:tcPr>
            <w:tcW w:w="1729" w:type="dxa"/>
            <w:shd w:val="clear" w:color="auto" w:fill="FFFFFF"/>
            <w:tcMar>
              <w:top w:w="0" w:type="dxa"/>
              <w:left w:w="28" w:type="dxa"/>
              <w:bottom w:w="0" w:type="dxa"/>
              <w:right w:w="28" w:type="dxa"/>
            </w:tcMar>
            <w:hideMark/>
          </w:tcPr>
          <w:p w:rsidRPr="00B6127C" w:rsidR="003F2A4F" w:rsidP="001E6112" w:rsidRDefault="003F2A4F" w14:paraId="565700D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91A1E95"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0EFB382"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10:1</w:t>
            </w:r>
          </w:p>
        </w:tc>
        <w:tc>
          <w:tcPr>
            <w:tcW w:w="4830" w:type="dxa"/>
            <w:shd w:val="clear" w:color="auto" w:fill="FFFFFF"/>
            <w:tcMar>
              <w:top w:w="0" w:type="dxa"/>
              <w:left w:w="28" w:type="dxa"/>
              <w:bottom w:w="0" w:type="dxa"/>
              <w:right w:w="28" w:type="dxa"/>
            </w:tcMar>
            <w:hideMark/>
          </w:tcPr>
          <w:p w:rsidRPr="00B6127C" w:rsidR="003F2A4F" w:rsidP="001E6112" w:rsidRDefault="003F2A4F" w14:paraId="66C6733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Filmstöd</w:t>
            </w:r>
          </w:p>
        </w:tc>
        <w:tc>
          <w:tcPr>
            <w:tcW w:w="1531" w:type="dxa"/>
            <w:shd w:val="clear" w:color="auto" w:fill="FFFFFF"/>
            <w:tcMar>
              <w:top w:w="0" w:type="dxa"/>
              <w:left w:w="28" w:type="dxa"/>
              <w:bottom w:w="0" w:type="dxa"/>
              <w:right w:w="28" w:type="dxa"/>
            </w:tcMar>
            <w:hideMark/>
          </w:tcPr>
          <w:p w:rsidRPr="00B6127C" w:rsidR="003F2A4F" w:rsidP="001E6112" w:rsidRDefault="003F2A4F" w14:paraId="663F01E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553 444</w:t>
            </w:r>
          </w:p>
        </w:tc>
        <w:tc>
          <w:tcPr>
            <w:tcW w:w="1729" w:type="dxa"/>
            <w:shd w:val="clear" w:color="auto" w:fill="FFFFFF"/>
            <w:tcMar>
              <w:top w:w="0" w:type="dxa"/>
              <w:left w:w="28" w:type="dxa"/>
              <w:bottom w:w="0" w:type="dxa"/>
              <w:right w:w="28" w:type="dxa"/>
            </w:tcMar>
            <w:hideMark/>
          </w:tcPr>
          <w:p w:rsidRPr="00B6127C" w:rsidR="003F2A4F" w:rsidP="001E6112" w:rsidRDefault="003F2A4F" w14:paraId="1A383370"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5CCAC68"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7A14449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11:1</w:t>
            </w:r>
          </w:p>
        </w:tc>
        <w:tc>
          <w:tcPr>
            <w:tcW w:w="4830" w:type="dxa"/>
            <w:shd w:val="clear" w:color="auto" w:fill="FFFFFF"/>
            <w:tcMar>
              <w:top w:w="0" w:type="dxa"/>
              <w:left w:w="28" w:type="dxa"/>
              <w:bottom w:w="0" w:type="dxa"/>
              <w:right w:w="28" w:type="dxa"/>
            </w:tcMar>
            <w:hideMark/>
          </w:tcPr>
          <w:p w:rsidRPr="00B6127C" w:rsidR="003F2A4F" w:rsidP="001E6112" w:rsidRDefault="003F2A4F" w14:paraId="76986ED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Sändningar av TV Finland</w:t>
            </w:r>
          </w:p>
        </w:tc>
        <w:tc>
          <w:tcPr>
            <w:tcW w:w="1531" w:type="dxa"/>
            <w:shd w:val="clear" w:color="auto" w:fill="FFFFFF"/>
            <w:tcMar>
              <w:top w:w="0" w:type="dxa"/>
              <w:left w:w="28" w:type="dxa"/>
              <w:bottom w:w="0" w:type="dxa"/>
              <w:right w:w="28" w:type="dxa"/>
            </w:tcMar>
            <w:hideMark/>
          </w:tcPr>
          <w:p w:rsidRPr="00B6127C" w:rsidR="003F2A4F" w:rsidP="001E6112" w:rsidRDefault="003F2A4F" w14:paraId="50E0C5B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8 721</w:t>
            </w:r>
          </w:p>
        </w:tc>
        <w:tc>
          <w:tcPr>
            <w:tcW w:w="1729" w:type="dxa"/>
            <w:shd w:val="clear" w:color="auto" w:fill="FFFFFF"/>
            <w:tcMar>
              <w:top w:w="0" w:type="dxa"/>
              <w:left w:w="28" w:type="dxa"/>
              <w:bottom w:w="0" w:type="dxa"/>
              <w:right w:w="28" w:type="dxa"/>
            </w:tcMar>
            <w:hideMark/>
          </w:tcPr>
          <w:p w:rsidRPr="00B6127C" w:rsidR="003F2A4F" w:rsidP="001E6112" w:rsidRDefault="003F2A4F" w14:paraId="5A0D92FC"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1D00242"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7FEE9F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11:2</w:t>
            </w:r>
          </w:p>
        </w:tc>
        <w:tc>
          <w:tcPr>
            <w:tcW w:w="4830" w:type="dxa"/>
            <w:shd w:val="clear" w:color="auto" w:fill="FFFFFF"/>
            <w:tcMar>
              <w:top w:w="0" w:type="dxa"/>
              <w:left w:w="28" w:type="dxa"/>
              <w:bottom w:w="0" w:type="dxa"/>
              <w:right w:w="28" w:type="dxa"/>
            </w:tcMar>
            <w:hideMark/>
          </w:tcPr>
          <w:p w:rsidRPr="00B6127C" w:rsidR="003F2A4F" w:rsidP="001E6112" w:rsidRDefault="003F2A4F" w14:paraId="7962C74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Forskning och dokumentation om medieutvecklingen</w:t>
            </w:r>
          </w:p>
        </w:tc>
        <w:tc>
          <w:tcPr>
            <w:tcW w:w="1531" w:type="dxa"/>
            <w:shd w:val="clear" w:color="auto" w:fill="FFFFFF"/>
            <w:tcMar>
              <w:top w:w="0" w:type="dxa"/>
              <w:left w:w="28" w:type="dxa"/>
              <w:bottom w:w="0" w:type="dxa"/>
              <w:right w:w="28" w:type="dxa"/>
            </w:tcMar>
            <w:hideMark/>
          </w:tcPr>
          <w:p w:rsidRPr="00B6127C" w:rsidR="003F2A4F" w:rsidP="001E6112" w:rsidRDefault="003F2A4F" w14:paraId="5D83D61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3 434</w:t>
            </w:r>
          </w:p>
        </w:tc>
        <w:tc>
          <w:tcPr>
            <w:tcW w:w="1729" w:type="dxa"/>
            <w:shd w:val="clear" w:color="auto" w:fill="FFFFFF"/>
            <w:tcMar>
              <w:top w:w="0" w:type="dxa"/>
              <w:left w:w="28" w:type="dxa"/>
              <w:bottom w:w="0" w:type="dxa"/>
              <w:right w:w="28" w:type="dxa"/>
            </w:tcMar>
            <w:hideMark/>
          </w:tcPr>
          <w:p w:rsidRPr="00B6127C" w:rsidR="003F2A4F" w:rsidP="001E6112" w:rsidRDefault="003F2A4F" w14:paraId="25BA295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3910473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53F3852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lastRenderedPageBreak/>
              <w:t>11:3</w:t>
            </w:r>
          </w:p>
        </w:tc>
        <w:tc>
          <w:tcPr>
            <w:tcW w:w="4830" w:type="dxa"/>
            <w:shd w:val="clear" w:color="auto" w:fill="FFFFFF"/>
            <w:tcMar>
              <w:top w:w="0" w:type="dxa"/>
              <w:left w:w="28" w:type="dxa"/>
              <w:bottom w:w="0" w:type="dxa"/>
              <w:right w:w="28" w:type="dxa"/>
            </w:tcMar>
            <w:hideMark/>
          </w:tcPr>
          <w:p w:rsidRPr="00B6127C" w:rsidR="003F2A4F" w:rsidP="001E6112" w:rsidRDefault="003F2A4F" w14:paraId="404807A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Avgift till Europeiska audiovisuella observatoriet</w:t>
            </w:r>
          </w:p>
        </w:tc>
        <w:tc>
          <w:tcPr>
            <w:tcW w:w="1531" w:type="dxa"/>
            <w:shd w:val="clear" w:color="auto" w:fill="FFFFFF"/>
            <w:tcMar>
              <w:top w:w="0" w:type="dxa"/>
              <w:left w:w="28" w:type="dxa"/>
              <w:bottom w:w="0" w:type="dxa"/>
              <w:right w:w="28" w:type="dxa"/>
            </w:tcMar>
            <w:hideMark/>
          </w:tcPr>
          <w:p w:rsidRPr="00B6127C" w:rsidR="003F2A4F" w:rsidP="001E6112" w:rsidRDefault="003F2A4F" w14:paraId="265A6D6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483</w:t>
            </w:r>
          </w:p>
        </w:tc>
        <w:tc>
          <w:tcPr>
            <w:tcW w:w="1729" w:type="dxa"/>
            <w:shd w:val="clear" w:color="auto" w:fill="FFFFFF"/>
            <w:tcMar>
              <w:top w:w="0" w:type="dxa"/>
              <w:left w:w="28" w:type="dxa"/>
              <w:bottom w:w="0" w:type="dxa"/>
              <w:right w:w="28" w:type="dxa"/>
            </w:tcMar>
            <w:hideMark/>
          </w:tcPr>
          <w:p w:rsidRPr="00B6127C" w:rsidR="003F2A4F" w:rsidP="001E6112" w:rsidRDefault="003F2A4F" w14:paraId="762308A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B51AEE2"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088BA5C"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11:4</w:t>
            </w:r>
          </w:p>
        </w:tc>
        <w:tc>
          <w:tcPr>
            <w:tcW w:w="4830" w:type="dxa"/>
            <w:shd w:val="clear" w:color="auto" w:fill="FFFFFF"/>
            <w:tcMar>
              <w:top w:w="0" w:type="dxa"/>
              <w:left w:w="28" w:type="dxa"/>
              <w:bottom w:w="0" w:type="dxa"/>
              <w:right w:w="28" w:type="dxa"/>
            </w:tcMar>
            <w:hideMark/>
          </w:tcPr>
          <w:p w:rsidRPr="00B6127C" w:rsidR="003F2A4F" w:rsidP="001E6112" w:rsidRDefault="003F2A4F" w14:paraId="586229CC"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Statens medieråd</w:t>
            </w:r>
          </w:p>
        </w:tc>
        <w:tc>
          <w:tcPr>
            <w:tcW w:w="1531" w:type="dxa"/>
            <w:shd w:val="clear" w:color="auto" w:fill="FFFFFF"/>
            <w:tcMar>
              <w:top w:w="0" w:type="dxa"/>
              <w:left w:w="28" w:type="dxa"/>
              <w:bottom w:w="0" w:type="dxa"/>
              <w:right w:w="28" w:type="dxa"/>
            </w:tcMar>
            <w:hideMark/>
          </w:tcPr>
          <w:p w:rsidRPr="00B6127C" w:rsidR="003F2A4F" w:rsidP="001E6112" w:rsidRDefault="003F2A4F" w14:paraId="48EA50CC"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23 722</w:t>
            </w:r>
          </w:p>
        </w:tc>
        <w:tc>
          <w:tcPr>
            <w:tcW w:w="1729" w:type="dxa"/>
            <w:shd w:val="clear" w:color="auto" w:fill="FFFFFF"/>
            <w:tcMar>
              <w:top w:w="0" w:type="dxa"/>
              <w:left w:w="28" w:type="dxa"/>
              <w:bottom w:w="0" w:type="dxa"/>
              <w:right w:w="28" w:type="dxa"/>
            </w:tcMar>
            <w:hideMark/>
          </w:tcPr>
          <w:p w:rsidRPr="00B6127C" w:rsidR="003F2A4F" w:rsidP="001E6112" w:rsidRDefault="003F2A4F" w14:paraId="602A8C3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7284747E"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7AF07F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11:5</w:t>
            </w:r>
          </w:p>
        </w:tc>
        <w:tc>
          <w:tcPr>
            <w:tcW w:w="4830" w:type="dxa"/>
            <w:shd w:val="clear" w:color="auto" w:fill="FFFFFF"/>
            <w:tcMar>
              <w:top w:w="0" w:type="dxa"/>
              <w:left w:w="28" w:type="dxa"/>
              <w:bottom w:w="0" w:type="dxa"/>
              <w:right w:w="28" w:type="dxa"/>
            </w:tcMar>
            <w:hideMark/>
          </w:tcPr>
          <w:p w:rsidRPr="00B6127C" w:rsidR="003F2A4F" w:rsidP="001E6112" w:rsidRDefault="003F2A4F" w14:paraId="40D07B5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Stöd till taltidningar</w:t>
            </w:r>
          </w:p>
        </w:tc>
        <w:tc>
          <w:tcPr>
            <w:tcW w:w="1531" w:type="dxa"/>
            <w:shd w:val="clear" w:color="auto" w:fill="FFFFFF"/>
            <w:tcMar>
              <w:top w:w="0" w:type="dxa"/>
              <w:left w:w="28" w:type="dxa"/>
              <w:bottom w:w="0" w:type="dxa"/>
              <w:right w:w="28" w:type="dxa"/>
            </w:tcMar>
            <w:hideMark/>
          </w:tcPr>
          <w:p w:rsidRPr="00B6127C" w:rsidR="003F2A4F" w:rsidP="001E6112" w:rsidRDefault="003F2A4F" w14:paraId="1918D429"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45 481</w:t>
            </w:r>
          </w:p>
        </w:tc>
        <w:tc>
          <w:tcPr>
            <w:tcW w:w="1729" w:type="dxa"/>
            <w:shd w:val="clear" w:color="auto" w:fill="FFFFFF"/>
            <w:tcMar>
              <w:top w:w="0" w:type="dxa"/>
              <w:left w:w="28" w:type="dxa"/>
              <w:bottom w:w="0" w:type="dxa"/>
              <w:right w:w="28" w:type="dxa"/>
            </w:tcMar>
            <w:hideMark/>
          </w:tcPr>
          <w:p w:rsidRPr="00B6127C" w:rsidR="003F2A4F" w:rsidP="001E6112" w:rsidRDefault="003F2A4F" w14:paraId="688FDFA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125148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5E75E9A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12:1</w:t>
            </w:r>
          </w:p>
        </w:tc>
        <w:tc>
          <w:tcPr>
            <w:tcW w:w="4830" w:type="dxa"/>
            <w:shd w:val="clear" w:color="auto" w:fill="FFFFFF"/>
            <w:tcMar>
              <w:top w:w="0" w:type="dxa"/>
              <w:left w:w="28" w:type="dxa"/>
              <w:bottom w:w="0" w:type="dxa"/>
              <w:right w:w="28" w:type="dxa"/>
            </w:tcMar>
            <w:hideMark/>
          </w:tcPr>
          <w:p w:rsidRPr="00B6127C" w:rsidR="003F2A4F" w:rsidP="001E6112" w:rsidRDefault="003F2A4F" w14:paraId="6C918A73"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Myndigheten för ungdoms- och civilsamhällesfrågor</w:t>
            </w:r>
          </w:p>
        </w:tc>
        <w:tc>
          <w:tcPr>
            <w:tcW w:w="1531" w:type="dxa"/>
            <w:shd w:val="clear" w:color="auto" w:fill="FFFFFF"/>
            <w:tcMar>
              <w:top w:w="0" w:type="dxa"/>
              <w:left w:w="28" w:type="dxa"/>
              <w:bottom w:w="0" w:type="dxa"/>
              <w:right w:w="28" w:type="dxa"/>
            </w:tcMar>
            <w:hideMark/>
          </w:tcPr>
          <w:p w:rsidRPr="00B6127C" w:rsidR="003F2A4F" w:rsidP="001E6112" w:rsidRDefault="003F2A4F" w14:paraId="2679555D"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51 639</w:t>
            </w:r>
          </w:p>
        </w:tc>
        <w:tc>
          <w:tcPr>
            <w:tcW w:w="1729" w:type="dxa"/>
            <w:shd w:val="clear" w:color="auto" w:fill="FFFFFF"/>
            <w:tcMar>
              <w:top w:w="0" w:type="dxa"/>
              <w:left w:w="28" w:type="dxa"/>
              <w:bottom w:w="0" w:type="dxa"/>
              <w:right w:w="28" w:type="dxa"/>
            </w:tcMar>
            <w:hideMark/>
          </w:tcPr>
          <w:p w:rsidRPr="00B6127C" w:rsidR="003F2A4F" w:rsidP="001E6112" w:rsidRDefault="003F2A4F" w14:paraId="17CCA6BB"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6E5AA9D6"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691223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12:2</w:t>
            </w:r>
          </w:p>
        </w:tc>
        <w:tc>
          <w:tcPr>
            <w:tcW w:w="4830" w:type="dxa"/>
            <w:shd w:val="clear" w:color="auto" w:fill="FFFFFF"/>
            <w:tcMar>
              <w:top w:w="0" w:type="dxa"/>
              <w:left w:w="28" w:type="dxa"/>
              <w:bottom w:w="0" w:type="dxa"/>
              <w:right w:w="28" w:type="dxa"/>
            </w:tcMar>
            <w:hideMark/>
          </w:tcPr>
          <w:p w:rsidRPr="00B6127C" w:rsidR="003F2A4F" w:rsidP="001E6112" w:rsidRDefault="003F2A4F" w14:paraId="28D9462F"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nationell och internationell ungdomsverksamhet</w:t>
            </w:r>
          </w:p>
        </w:tc>
        <w:tc>
          <w:tcPr>
            <w:tcW w:w="1531" w:type="dxa"/>
            <w:shd w:val="clear" w:color="auto" w:fill="FFFFFF"/>
            <w:tcMar>
              <w:top w:w="0" w:type="dxa"/>
              <w:left w:w="28" w:type="dxa"/>
              <w:bottom w:w="0" w:type="dxa"/>
              <w:right w:w="28" w:type="dxa"/>
            </w:tcMar>
            <w:vAlign w:val="bottom"/>
            <w:hideMark/>
          </w:tcPr>
          <w:p w:rsidRPr="00B6127C" w:rsidR="003F2A4F" w:rsidP="001E6112" w:rsidRDefault="003F2A4F" w14:paraId="32663C23"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290 680</w:t>
            </w:r>
          </w:p>
        </w:tc>
        <w:tc>
          <w:tcPr>
            <w:tcW w:w="1729" w:type="dxa"/>
            <w:shd w:val="clear" w:color="auto" w:fill="FFFFFF"/>
            <w:tcMar>
              <w:top w:w="0" w:type="dxa"/>
              <w:left w:w="28" w:type="dxa"/>
              <w:bottom w:w="0" w:type="dxa"/>
              <w:right w:w="28" w:type="dxa"/>
            </w:tcMar>
            <w:vAlign w:val="bottom"/>
            <w:hideMark/>
          </w:tcPr>
          <w:p w:rsidRPr="00B6127C" w:rsidR="003F2A4F" w:rsidP="001E6112" w:rsidRDefault="003F2A4F" w14:paraId="171DD3F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5C4DD80D"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7326C8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12:3</w:t>
            </w:r>
          </w:p>
        </w:tc>
        <w:tc>
          <w:tcPr>
            <w:tcW w:w="4830" w:type="dxa"/>
            <w:shd w:val="clear" w:color="auto" w:fill="FFFFFF"/>
            <w:tcMar>
              <w:top w:w="0" w:type="dxa"/>
              <w:left w:w="28" w:type="dxa"/>
              <w:bottom w:w="0" w:type="dxa"/>
              <w:right w:w="28" w:type="dxa"/>
            </w:tcMar>
            <w:hideMark/>
          </w:tcPr>
          <w:p w:rsidRPr="00B6127C" w:rsidR="003F2A4F" w:rsidP="001E6112" w:rsidRDefault="003F2A4F" w14:paraId="547A659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Särskilda insatser inom ungdomspolitiken</w:t>
            </w:r>
          </w:p>
        </w:tc>
        <w:tc>
          <w:tcPr>
            <w:tcW w:w="1531" w:type="dxa"/>
            <w:shd w:val="clear" w:color="auto" w:fill="FFFFFF"/>
            <w:tcMar>
              <w:top w:w="0" w:type="dxa"/>
              <w:left w:w="28" w:type="dxa"/>
              <w:bottom w:w="0" w:type="dxa"/>
              <w:right w:w="28" w:type="dxa"/>
            </w:tcMar>
            <w:hideMark/>
          </w:tcPr>
          <w:p w:rsidRPr="00B6127C" w:rsidR="003F2A4F" w:rsidP="001E6112" w:rsidRDefault="003F2A4F" w14:paraId="76971C14"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2 000</w:t>
            </w:r>
          </w:p>
        </w:tc>
        <w:tc>
          <w:tcPr>
            <w:tcW w:w="1729" w:type="dxa"/>
            <w:shd w:val="clear" w:color="auto" w:fill="FFFFFF"/>
            <w:tcMar>
              <w:top w:w="0" w:type="dxa"/>
              <w:left w:w="28" w:type="dxa"/>
              <w:bottom w:w="0" w:type="dxa"/>
              <w:right w:w="28" w:type="dxa"/>
            </w:tcMar>
            <w:hideMark/>
          </w:tcPr>
          <w:p w:rsidRPr="00B6127C" w:rsidR="003F2A4F" w:rsidP="001E6112" w:rsidRDefault="003F2A4F" w14:paraId="1E1D122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4C5655AA"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16656EC"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13:1</w:t>
            </w:r>
          </w:p>
        </w:tc>
        <w:tc>
          <w:tcPr>
            <w:tcW w:w="4830" w:type="dxa"/>
            <w:shd w:val="clear" w:color="auto" w:fill="FFFFFF"/>
            <w:tcMar>
              <w:top w:w="0" w:type="dxa"/>
              <w:left w:w="28" w:type="dxa"/>
              <w:bottom w:w="0" w:type="dxa"/>
              <w:right w:w="28" w:type="dxa"/>
            </w:tcMar>
            <w:hideMark/>
          </w:tcPr>
          <w:p w:rsidRPr="00B6127C" w:rsidR="003F2A4F" w:rsidP="001E6112" w:rsidRDefault="003F2A4F" w14:paraId="3E215A4D"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Stöd till idrotten</w:t>
            </w:r>
          </w:p>
        </w:tc>
        <w:tc>
          <w:tcPr>
            <w:tcW w:w="1531" w:type="dxa"/>
            <w:shd w:val="clear" w:color="auto" w:fill="FFFFFF"/>
            <w:tcMar>
              <w:top w:w="0" w:type="dxa"/>
              <w:left w:w="28" w:type="dxa"/>
              <w:bottom w:w="0" w:type="dxa"/>
              <w:right w:w="28" w:type="dxa"/>
            </w:tcMar>
            <w:hideMark/>
          </w:tcPr>
          <w:p w:rsidRPr="00B6127C" w:rsidR="003F2A4F" w:rsidP="001E6112" w:rsidRDefault="003F2A4F" w14:paraId="20920927"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1 966 811</w:t>
            </w:r>
          </w:p>
        </w:tc>
        <w:tc>
          <w:tcPr>
            <w:tcW w:w="1729" w:type="dxa"/>
            <w:shd w:val="clear" w:color="auto" w:fill="FFFFFF"/>
            <w:tcMar>
              <w:top w:w="0" w:type="dxa"/>
              <w:left w:w="28" w:type="dxa"/>
              <w:bottom w:w="0" w:type="dxa"/>
              <w:right w:w="28" w:type="dxa"/>
            </w:tcMar>
            <w:hideMark/>
          </w:tcPr>
          <w:p w:rsidRPr="00B6127C" w:rsidR="003F2A4F" w:rsidP="001E6112" w:rsidRDefault="003F2A4F" w14:paraId="1D75D41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200 000</w:t>
            </w:r>
          </w:p>
        </w:tc>
      </w:tr>
      <w:tr w:rsidRPr="00B6127C" w:rsidR="003F2A4F" w:rsidTr="001E6112" w14:paraId="454DFF77"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7213666"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13:2</w:t>
            </w:r>
          </w:p>
        </w:tc>
        <w:tc>
          <w:tcPr>
            <w:tcW w:w="4830" w:type="dxa"/>
            <w:shd w:val="clear" w:color="auto" w:fill="FFFFFF"/>
            <w:tcMar>
              <w:top w:w="0" w:type="dxa"/>
              <w:left w:w="28" w:type="dxa"/>
              <w:bottom w:w="0" w:type="dxa"/>
              <w:right w:w="28" w:type="dxa"/>
            </w:tcMar>
            <w:hideMark/>
          </w:tcPr>
          <w:p w:rsidRPr="00B6127C" w:rsidR="003F2A4F" w:rsidP="001E6112" w:rsidRDefault="003F2A4F" w14:paraId="4030A026"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allmänna samlingslokaler</w:t>
            </w:r>
          </w:p>
        </w:tc>
        <w:tc>
          <w:tcPr>
            <w:tcW w:w="1531" w:type="dxa"/>
            <w:shd w:val="clear" w:color="auto" w:fill="FFFFFF"/>
            <w:tcMar>
              <w:top w:w="0" w:type="dxa"/>
              <w:left w:w="28" w:type="dxa"/>
              <w:bottom w:w="0" w:type="dxa"/>
              <w:right w:w="28" w:type="dxa"/>
            </w:tcMar>
            <w:hideMark/>
          </w:tcPr>
          <w:p w:rsidRPr="00B6127C" w:rsidR="003F2A4F" w:rsidP="001E6112" w:rsidRDefault="003F2A4F" w14:paraId="247CBB61"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102 164</w:t>
            </w:r>
          </w:p>
        </w:tc>
        <w:tc>
          <w:tcPr>
            <w:tcW w:w="1729" w:type="dxa"/>
            <w:shd w:val="clear" w:color="auto" w:fill="FFFFFF"/>
            <w:tcMar>
              <w:top w:w="0" w:type="dxa"/>
              <w:left w:w="28" w:type="dxa"/>
              <w:bottom w:w="0" w:type="dxa"/>
              <w:right w:w="28" w:type="dxa"/>
            </w:tcMar>
            <w:hideMark/>
          </w:tcPr>
          <w:p w:rsidRPr="00B6127C" w:rsidR="003F2A4F" w:rsidP="001E6112" w:rsidRDefault="003F2A4F" w14:paraId="602D4F74"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37E06CB"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5C4E486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13:3</w:t>
            </w:r>
          </w:p>
        </w:tc>
        <w:tc>
          <w:tcPr>
            <w:tcW w:w="4830" w:type="dxa"/>
            <w:shd w:val="clear" w:color="auto" w:fill="FFFFFF"/>
            <w:tcMar>
              <w:top w:w="0" w:type="dxa"/>
              <w:left w:w="28" w:type="dxa"/>
              <w:bottom w:w="0" w:type="dxa"/>
              <w:right w:w="28" w:type="dxa"/>
            </w:tcMar>
            <w:hideMark/>
          </w:tcPr>
          <w:p w:rsidRPr="00B6127C" w:rsidR="003F2A4F" w:rsidP="001E6112" w:rsidRDefault="003F2A4F" w14:paraId="423C7EE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Stöd till friluftsorganisationer</w:t>
            </w:r>
          </w:p>
        </w:tc>
        <w:tc>
          <w:tcPr>
            <w:tcW w:w="1531" w:type="dxa"/>
            <w:shd w:val="clear" w:color="auto" w:fill="FFFFFF"/>
            <w:tcMar>
              <w:top w:w="0" w:type="dxa"/>
              <w:left w:w="28" w:type="dxa"/>
              <w:bottom w:w="0" w:type="dxa"/>
              <w:right w:w="28" w:type="dxa"/>
            </w:tcMar>
            <w:hideMark/>
          </w:tcPr>
          <w:p w:rsidRPr="00B6127C" w:rsidR="003F2A4F" w:rsidP="001E6112" w:rsidRDefault="003F2A4F" w14:paraId="25DCEB1D"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47 785</w:t>
            </w:r>
          </w:p>
        </w:tc>
        <w:tc>
          <w:tcPr>
            <w:tcW w:w="1729" w:type="dxa"/>
            <w:shd w:val="clear" w:color="auto" w:fill="FFFFFF"/>
            <w:tcMar>
              <w:top w:w="0" w:type="dxa"/>
              <w:left w:w="28" w:type="dxa"/>
              <w:bottom w:w="0" w:type="dxa"/>
              <w:right w:w="28" w:type="dxa"/>
            </w:tcMar>
            <w:hideMark/>
          </w:tcPr>
          <w:p w:rsidRPr="00B6127C" w:rsidR="003F2A4F" w:rsidP="001E6112" w:rsidRDefault="003F2A4F" w14:paraId="27347BCC"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30 000</w:t>
            </w:r>
          </w:p>
        </w:tc>
      </w:tr>
      <w:tr w:rsidRPr="00B6127C" w:rsidR="003F2A4F" w:rsidTr="001E6112" w14:paraId="459B0E23"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4D770BD"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13:4</w:t>
            </w:r>
          </w:p>
        </w:tc>
        <w:tc>
          <w:tcPr>
            <w:tcW w:w="4830" w:type="dxa"/>
            <w:shd w:val="clear" w:color="auto" w:fill="FFFFFF"/>
            <w:tcMar>
              <w:top w:w="0" w:type="dxa"/>
              <w:left w:w="28" w:type="dxa"/>
              <w:bottom w:w="0" w:type="dxa"/>
              <w:right w:w="28" w:type="dxa"/>
            </w:tcMar>
            <w:hideMark/>
          </w:tcPr>
          <w:p w:rsidRPr="00B6127C" w:rsidR="003F2A4F" w:rsidP="001E6112" w:rsidRDefault="003F2A4F" w14:paraId="480CD81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riksdagspartiers kvinnoorganisationer</w:t>
            </w:r>
          </w:p>
        </w:tc>
        <w:tc>
          <w:tcPr>
            <w:tcW w:w="1531" w:type="dxa"/>
            <w:shd w:val="clear" w:color="auto" w:fill="FFFFFF"/>
            <w:tcMar>
              <w:top w:w="0" w:type="dxa"/>
              <w:left w:w="28" w:type="dxa"/>
              <w:bottom w:w="0" w:type="dxa"/>
              <w:right w:w="28" w:type="dxa"/>
            </w:tcMar>
            <w:hideMark/>
          </w:tcPr>
          <w:p w:rsidRPr="00B6127C" w:rsidR="003F2A4F" w:rsidP="001E6112" w:rsidRDefault="003F2A4F" w14:paraId="2FCA53C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15 000</w:t>
            </w:r>
          </w:p>
        </w:tc>
        <w:tc>
          <w:tcPr>
            <w:tcW w:w="1729" w:type="dxa"/>
            <w:shd w:val="clear" w:color="auto" w:fill="FFFFFF"/>
            <w:tcMar>
              <w:top w:w="0" w:type="dxa"/>
              <w:left w:w="28" w:type="dxa"/>
              <w:bottom w:w="0" w:type="dxa"/>
              <w:right w:w="28" w:type="dxa"/>
            </w:tcMar>
            <w:hideMark/>
          </w:tcPr>
          <w:p w:rsidRPr="00B6127C" w:rsidR="003F2A4F" w:rsidP="001E6112" w:rsidRDefault="003F2A4F" w14:paraId="7FFDC5D2"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9E55239"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687A308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13:5</w:t>
            </w:r>
          </w:p>
        </w:tc>
        <w:tc>
          <w:tcPr>
            <w:tcW w:w="4830" w:type="dxa"/>
            <w:shd w:val="clear" w:color="auto" w:fill="FFFFFF"/>
            <w:tcMar>
              <w:top w:w="0" w:type="dxa"/>
              <w:left w:w="28" w:type="dxa"/>
              <w:bottom w:w="0" w:type="dxa"/>
              <w:right w:w="28" w:type="dxa"/>
            </w:tcMar>
            <w:hideMark/>
          </w:tcPr>
          <w:p w:rsidRPr="00B6127C" w:rsidR="003F2A4F" w:rsidP="001E6112" w:rsidRDefault="003F2A4F" w14:paraId="32A38BE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Insatser för den ideella sektorn</w:t>
            </w:r>
          </w:p>
        </w:tc>
        <w:tc>
          <w:tcPr>
            <w:tcW w:w="1531" w:type="dxa"/>
            <w:shd w:val="clear" w:color="auto" w:fill="FFFFFF"/>
            <w:tcMar>
              <w:top w:w="0" w:type="dxa"/>
              <w:left w:w="28" w:type="dxa"/>
              <w:bottom w:w="0" w:type="dxa"/>
              <w:right w:w="28" w:type="dxa"/>
            </w:tcMar>
            <w:hideMark/>
          </w:tcPr>
          <w:p w:rsidRPr="00B6127C" w:rsidR="003F2A4F" w:rsidP="001E6112" w:rsidRDefault="003F2A4F" w14:paraId="473AB186"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71 758</w:t>
            </w:r>
          </w:p>
        </w:tc>
        <w:tc>
          <w:tcPr>
            <w:tcW w:w="1729" w:type="dxa"/>
            <w:shd w:val="clear" w:color="auto" w:fill="FFFFFF"/>
            <w:tcMar>
              <w:top w:w="0" w:type="dxa"/>
              <w:left w:w="28" w:type="dxa"/>
              <w:bottom w:w="0" w:type="dxa"/>
              <w:right w:w="28" w:type="dxa"/>
            </w:tcMar>
            <w:hideMark/>
          </w:tcPr>
          <w:p w:rsidRPr="00B6127C" w:rsidR="003F2A4F" w:rsidP="001E6112" w:rsidRDefault="003F2A4F" w14:paraId="31B939A6"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6A5DE41D"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5D90220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14:1</w:t>
            </w:r>
          </w:p>
        </w:tc>
        <w:tc>
          <w:tcPr>
            <w:tcW w:w="4830" w:type="dxa"/>
            <w:shd w:val="clear" w:color="auto" w:fill="FFFFFF"/>
            <w:tcMar>
              <w:top w:w="0" w:type="dxa"/>
              <w:left w:w="28" w:type="dxa"/>
              <w:bottom w:w="0" w:type="dxa"/>
              <w:right w:w="28" w:type="dxa"/>
            </w:tcMar>
            <w:hideMark/>
          </w:tcPr>
          <w:p w:rsidRPr="00B6127C" w:rsidR="003F2A4F" w:rsidP="001E6112" w:rsidRDefault="003F2A4F" w14:paraId="7D767820"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folkbildningen</w:t>
            </w:r>
          </w:p>
        </w:tc>
        <w:tc>
          <w:tcPr>
            <w:tcW w:w="1531" w:type="dxa"/>
            <w:shd w:val="clear" w:color="auto" w:fill="FFFFFF"/>
            <w:tcMar>
              <w:top w:w="0" w:type="dxa"/>
              <w:left w:w="28" w:type="dxa"/>
              <w:bottom w:w="0" w:type="dxa"/>
              <w:right w:w="28" w:type="dxa"/>
            </w:tcMar>
            <w:hideMark/>
          </w:tcPr>
          <w:p w:rsidRPr="00B6127C" w:rsidR="003F2A4F" w:rsidP="001E6112" w:rsidRDefault="003F2A4F" w14:paraId="44EB610E"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4 559 683</w:t>
            </w:r>
          </w:p>
        </w:tc>
        <w:tc>
          <w:tcPr>
            <w:tcW w:w="1729" w:type="dxa"/>
            <w:shd w:val="clear" w:color="auto" w:fill="FFFFFF"/>
            <w:tcMar>
              <w:top w:w="0" w:type="dxa"/>
              <w:left w:w="28" w:type="dxa"/>
              <w:bottom w:w="0" w:type="dxa"/>
              <w:right w:w="28" w:type="dxa"/>
            </w:tcMar>
            <w:hideMark/>
          </w:tcPr>
          <w:p w:rsidRPr="00B6127C" w:rsidR="003F2A4F" w:rsidP="001E6112" w:rsidRDefault="003F2A4F" w14:paraId="14F732A0"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−355 000</w:t>
            </w:r>
          </w:p>
        </w:tc>
      </w:tr>
      <w:tr w:rsidRPr="00B6127C" w:rsidR="003F2A4F" w:rsidTr="001E6112" w14:paraId="1FF62BD3"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2F050B0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14:2</w:t>
            </w:r>
          </w:p>
        </w:tc>
        <w:tc>
          <w:tcPr>
            <w:tcW w:w="4830" w:type="dxa"/>
            <w:shd w:val="clear" w:color="auto" w:fill="FFFFFF"/>
            <w:tcMar>
              <w:top w:w="0" w:type="dxa"/>
              <w:left w:w="28" w:type="dxa"/>
              <w:bottom w:w="0" w:type="dxa"/>
              <w:right w:w="28" w:type="dxa"/>
            </w:tcMar>
            <w:hideMark/>
          </w:tcPr>
          <w:p w:rsidRPr="00B6127C" w:rsidR="003F2A4F" w:rsidP="001E6112" w:rsidRDefault="003F2A4F" w14:paraId="6F849A87"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Bidrag till tolkutbildning</w:t>
            </w:r>
          </w:p>
        </w:tc>
        <w:tc>
          <w:tcPr>
            <w:tcW w:w="1531" w:type="dxa"/>
            <w:shd w:val="clear" w:color="auto" w:fill="FFFFFF"/>
            <w:tcMar>
              <w:top w:w="0" w:type="dxa"/>
              <w:left w:w="28" w:type="dxa"/>
              <w:bottom w:w="0" w:type="dxa"/>
              <w:right w:w="28" w:type="dxa"/>
            </w:tcMar>
            <w:hideMark/>
          </w:tcPr>
          <w:p w:rsidRPr="00B6127C" w:rsidR="003F2A4F" w:rsidP="001E6112" w:rsidRDefault="003F2A4F" w14:paraId="4D29137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55 331</w:t>
            </w:r>
          </w:p>
        </w:tc>
        <w:tc>
          <w:tcPr>
            <w:tcW w:w="1729" w:type="dxa"/>
            <w:shd w:val="clear" w:color="auto" w:fill="FFFFFF"/>
            <w:tcMar>
              <w:top w:w="0" w:type="dxa"/>
              <w:left w:w="28" w:type="dxa"/>
              <w:bottom w:w="0" w:type="dxa"/>
              <w:right w:w="28" w:type="dxa"/>
            </w:tcMar>
            <w:hideMark/>
          </w:tcPr>
          <w:p w:rsidRPr="00B6127C" w:rsidR="003F2A4F" w:rsidP="001E6112" w:rsidRDefault="003F2A4F" w14:paraId="3BDCC81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37CE970D"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41FBF9F8"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14:3</w:t>
            </w:r>
          </w:p>
        </w:tc>
        <w:tc>
          <w:tcPr>
            <w:tcW w:w="4830" w:type="dxa"/>
            <w:shd w:val="clear" w:color="auto" w:fill="FFFFFF"/>
            <w:tcMar>
              <w:top w:w="0" w:type="dxa"/>
              <w:left w:w="28" w:type="dxa"/>
              <w:bottom w:w="0" w:type="dxa"/>
              <w:right w:w="28" w:type="dxa"/>
            </w:tcMar>
            <w:hideMark/>
          </w:tcPr>
          <w:p w:rsidRPr="00B6127C" w:rsidR="003F2A4F" w:rsidP="001E6112" w:rsidRDefault="003F2A4F" w14:paraId="7AB18165"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Särskilda insatser inom folkbildningen</w:t>
            </w:r>
          </w:p>
        </w:tc>
        <w:tc>
          <w:tcPr>
            <w:tcW w:w="1531" w:type="dxa"/>
            <w:shd w:val="clear" w:color="auto" w:fill="FFFFFF"/>
            <w:tcMar>
              <w:top w:w="0" w:type="dxa"/>
              <w:left w:w="28" w:type="dxa"/>
              <w:bottom w:w="0" w:type="dxa"/>
              <w:right w:w="28" w:type="dxa"/>
            </w:tcMar>
            <w:hideMark/>
          </w:tcPr>
          <w:p w:rsidRPr="00B6127C" w:rsidR="003F2A4F" w:rsidP="001E6112" w:rsidRDefault="003F2A4F" w14:paraId="06BE0BE3"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140 000</w:t>
            </w:r>
          </w:p>
        </w:tc>
        <w:tc>
          <w:tcPr>
            <w:tcW w:w="1729" w:type="dxa"/>
            <w:shd w:val="clear" w:color="auto" w:fill="FFFFFF"/>
            <w:tcMar>
              <w:top w:w="0" w:type="dxa"/>
              <w:left w:w="28" w:type="dxa"/>
              <w:bottom w:w="0" w:type="dxa"/>
              <w:right w:w="28" w:type="dxa"/>
            </w:tcMar>
            <w:hideMark/>
          </w:tcPr>
          <w:p w:rsidRPr="00B6127C" w:rsidR="003F2A4F" w:rsidP="001E6112" w:rsidRDefault="003F2A4F" w14:paraId="43DAB13F"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0DDEAA32"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0B85AD69"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14:4</w:t>
            </w:r>
          </w:p>
        </w:tc>
        <w:tc>
          <w:tcPr>
            <w:tcW w:w="4830" w:type="dxa"/>
            <w:shd w:val="clear" w:color="auto" w:fill="FFFFFF"/>
            <w:tcMar>
              <w:top w:w="0" w:type="dxa"/>
              <w:left w:w="28" w:type="dxa"/>
              <w:bottom w:w="0" w:type="dxa"/>
              <w:right w:w="28" w:type="dxa"/>
            </w:tcMar>
            <w:hideMark/>
          </w:tcPr>
          <w:p w:rsidRPr="00B6127C" w:rsidR="003F2A4F" w:rsidP="001E6112" w:rsidRDefault="003F2A4F" w14:paraId="225A46E6"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Särskilt utbildningsstöd</w:t>
            </w:r>
          </w:p>
        </w:tc>
        <w:tc>
          <w:tcPr>
            <w:tcW w:w="1531" w:type="dxa"/>
            <w:shd w:val="clear" w:color="auto" w:fill="FFFFFF"/>
            <w:tcMar>
              <w:top w:w="0" w:type="dxa"/>
              <w:left w:w="28" w:type="dxa"/>
              <w:bottom w:w="0" w:type="dxa"/>
              <w:right w:w="28" w:type="dxa"/>
            </w:tcMar>
            <w:hideMark/>
          </w:tcPr>
          <w:p w:rsidRPr="00B6127C" w:rsidR="003F2A4F" w:rsidP="001E6112" w:rsidRDefault="003F2A4F" w14:paraId="7C5EB068"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193 158</w:t>
            </w:r>
          </w:p>
        </w:tc>
        <w:tc>
          <w:tcPr>
            <w:tcW w:w="1729" w:type="dxa"/>
            <w:shd w:val="clear" w:color="auto" w:fill="FFFFFF"/>
            <w:tcMar>
              <w:top w:w="0" w:type="dxa"/>
              <w:left w:w="28" w:type="dxa"/>
              <w:bottom w:w="0" w:type="dxa"/>
              <w:right w:w="28" w:type="dxa"/>
            </w:tcMar>
            <w:hideMark/>
          </w:tcPr>
          <w:p w:rsidRPr="00B6127C" w:rsidR="003F2A4F" w:rsidP="001E6112" w:rsidRDefault="003F2A4F" w14:paraId="57A2713A"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16D378E3" w14:textId="77777777">
        <w:trPr>
          <w:cantSplit/>
        </w:trPr>
        <w:tc>
          <w:tcPr>
            <w:tcW w:w="415" w:type="dxa"/>
            <w:shd w:val="clear" w:color="auto" w:fill="FFFFFF"/>
            <w:tcMar>
              <w:top w:w="0" w:type="dxa"/>
              <w:left w:w="28" w:type="dxa"/>
              <w:bottom w:w="0" w:type="dxa"/>
              <w:right w:w="28" w:type="dxa"/>
            </w:tcMar>
            <w:hideMark/>
          </w:tcPr>
          <w:p w:rsidRPr="00B6127C" w:rsidR="003F2A4F" w:rsidP="001E6112" w:rsidRDefault="003F2A4F" w14:paraId="3233F7C3"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15:1</w:t>
            </w:r>
          </w:p>
        </w:tc>
        <w:tc>
          <w:tcPr>
            <w:tcW w:w="4830" w:type="dxa"/>
            <w:shd w:val="clear" w:color="auto" w:fill="FFFFFF"/>
            <w:tcMar>
              <w:top w:w="0" w:type="dxa"/>
              <w:left w:w="28" w:type="dxa"/>
              <w:bottom w:w="0" w:type="dxa"/>
              <w:right w:w="28" w:type="dxa"/>
            </w:tcMar>
            <w:hideMark/>
          </w:tcPr>
          <w:p w:rsidRPr="00B6127C" w:rsidR="003F2A4F" w:rsidP="001E6112" w:rsidRDefault="003F2A4F" w14:paraId="0EB4C524" w14:textId="77777777">
            <w:pPr>
              <w:spacing w:before="80" w:line="240" w:lineRule="atLeast"/>
              <w:ind w:firstLine="0"/>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Spelinspektionen</w:t>
            </w:r>
          </w:p>
        </w:tc>
        <w:tc>
          <w:tcPr>
            <w:tcW w:w="1531" w:type="dxa"/>
            <w:shd w:val="clear" w:color="auto" w:fill="FFFFFF"/>
            <w:tcMar>
              <w:top w:w="0" w:type="dxa"/>
              <w:left w:w="28" w:type="dxa"/>
              <w:bottom w:w="0" w:type="dxa"/>
              <w:right w:w="28" w:type="dxa"/>
            </w:tcMar>
            <w:hideMark/>
          </w:tcPr>
          <w:p w:rsidRPr="00B6127C" w:rsidR="003F2A4F" w:rsidP="001E6112" w:rsidRDefault="003F2A4F" w14:paraId="47FBACA0"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76 218</w:t>
            </w:r>
          </w:p>
        </w:tc>
        <w:tc>
          <w:tcPr>
            <w:tcW w:w="1729" w:type="dxa"/>
            <w:shd w:val="clear" w:color="auto" w:fill="FFFFFF"/>
            <w:tcMar>
              <w:top w:w="0" w:type="dxa"/>
              <w:left w:w="28" w:type="dxa"/>
              <w:bottom w:w="0" w:type="dxa"/>
              <w:right w:w="28" w:type="dxa"/>
            </w:tcMar>
            <w:hideMark/>
          </w:tcPr>
          <w:p w:rsidRPr="00B6127C" w:rsidR="003F2A4F" w:rsidP="001E6112" w:rsidRDefault="003F2A4F" w14:paraId="1D1A58F5" w14:textId="77777777">
            <w:pPr>
              <w:spacing w:before="80" w:line="240" w:lineRule="atLeast"/>
              <w:ind w:firstLine="0"/>
              <w:jc w:val="right"/>
              <w:rPr>
                <w:rFonts w:ascii="Times New Roman" w:hAnsi="Times New Roman" w:cs="Times New Roman"/>
                <w:color w:val="000000"/>
                <w:sz w:val="20"/>
                <w:szCs w:val="20"/>
                <w:lang w:eastAsia="sv-SE"/>
              </w:rPr>
            </w:pPr>
            <w:r w:rsidRPr="00B6127C">
              <w:rPr>
                <w:rFonts w:ascii="Times New Roman" w:hAnsi="Times New Roman" w:cs="Times New Roman"/>
                <w:color w:val="000000"/>
                <w:sz w:val="20"/>
                <w:szCs w:val="20"/>
                <w:lang w:eastAsia="sv-SE"/>
              </w:rPr>
              <w:t>±0</w:t>
            </w:r>
          </w:p>
        </w:tc>
      </w:tr>
      <w:tr w:rsidRPr="00B6127C" w:rsidR="003F2A4F" w:rsidTr="001E6112" w14:paraId="2242BD86" w14:textId="77777777">
        <w:trPr>
          <w:cantSplit/>
        </w:trPr>
        <w:tc>
          <w:tcPr>
            <w:tcW w:w="5245" w:type="dxa"/>
            <w:gridSpan w:val="2"/>
            <w:tcBorders>
              <w:top w:val="nil"/>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49D153B0" w14:textId="77777777">
            <w:pPr>
              <w:spacing w:before="80" w:line="240" w:lineRule="atLeast"/>
              <w:ind w:firstLine="0"/>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Summa</w:t>
            </w:r>
          </w:p>
        </w:tc>
        <w:tc>
          <w:tcPr>
            <w:tcW w:w="1531" w:type="dxa"/>
            <w:tcBorders>
              <w:top w:val="nil"/>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7E845BC1" w14:textId="77777777">
            <w:pPr>
              <w:spacing w:before="80" w:line="240" w:lineRule="atLeast"/>
              <w:ind w:firstLine="0"/>
              <w:jc w:val="right"/>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17 790 875</w:t>
            </w:r>
          </w:p>
        </w:tc>
        <w:tc>
          <w:tcPr>
            <w:tcW w:w="1729" w:type="dxa"/>
            <w:tcBorders>
              <w:top w:val="nil"/>
              <w:left w:val="nil"/>
              <w:bottom w:val="single" w:color="auto" w:sz="8" w:space="0"/>
              <w:right w:val="nil"/>
            </w:tcBorders>
            <w:shd w:val="clear" w:color="auto" w:fill="FFFFFF"/>
            <w:tcMar>
              <w:top w:w="0" w:type="dxa"/>
              <w:left w:w="28" w:type="dxa"/>
              <w:bottom w:w="0" w:type="dxa"/>
              <w:right w:w="28" w:type="dxa"/>
            </w:tcMar>
            <w:hideMark/>
          </w:tcPr>
          <w:p w:rsidRPr="00B6127C" w:rsidR="003F2A4F" w:rsidP="001E6112" w:rsidRDefault="003F2A4F" w14:paraId="36C0ECA1" w14:textId="77777777">
            <w:pPr>
              <w:spacing w:before="80" w:line="240" w:lineRule="atLeast"/>
              <w:ind w:firstLine="0"/>
              <w:jc w:val="right"/>
              <w:rPr>
                <w:rFonts w:ascii="Times New Roman" w:hAnsi="Times New Roman" w:cs="Times New Roman"/>
                <w:b/>
                <w:bCs/>
                <w:color w:val="000000"/>
                <w:sz w:val="20"/>
                <w:szCs w:val="20"/>
                <w:lang w:eastAsia="sv-SE"/>
              </w:rPr>
            </w:pPr>
            <w:r w:rsidRPr="00B6127C">
              <w:rPr>
                <w:rFonts w:ascii="Times New Roman" w:hAnsi="Times New Roman" w:cs="Times New Roman"/>
                <w:b/>
                <w:bCs/>
                <w:color w:val="000000"/>
                <w:sz w:val="20"/>
                <w:szCs w:val="20"/>
                <w:lang w:eastAsia="sv-SE"/>
              </w:rPr>
              <w:t>±0</w:t>
            </w:r>
          </w:p>
        </w:tc>
      </w:tr>
    </w:tbl>
    <w:p w:rsidRPr="00B6127C" w:rsidR="00D94D35" w:rsidP="00D94D35" w:rsidRDefault="00D94D35" w14:paraId="7F94C89B" w14:textId="77777777">
      <w:pPr>
        <w:pStyle w:val="Rubrik1"/>
      </w:pPr>
      <w:r w:rsidRPr="00B6127C">
        <w:t>Politikens inriktning</w:t>
      </w:r>
    </w:p>
    <w:p w:rsidRPr="00B6127C" w:rsidR="00D94D35" w:rsidP="001E6112" w:rsidRDefault="00D94D35" w14:paraId="09E0E12A" w14:textId="77777777">
      <w:pPr>
        <w:pStyle w:val="Rubrik2"/>
        <w:spacing w:before="440"/>
      </w:pPr>
      <w:r w:rsidRPr="00B6127C">
        <w:t>Inledning</w:t>
      </w:r>
    </w:p>
    <w:p w:rsidRPr="00B6127C" w:rsidR="00D94D35" w:rsidP="001E6112" w:rsidRDefault="00D94D35" w14:paraId="6C6D8A91" w14:textId="4EBCAB25">
      <w:pPr>
        <w:pStyle w:val="Normalutanindragellerluft"/>
      </w:pPr>
      <w:r w:rsidRPr="00B6127C">
        <w:t>Kultur- och idrott utgör det kitt som håller samman och bygger broar mellan människor!</w:t>
      </w:r>
      <w:r w:rsidRPr="00B6127C" w:rsidR="002E1BC6">
        <w:t xml:space="preserve"> </w:t>
      </w:r>
      <w:r w:rsidRPr="00B6127C">
        <w:t>Konsten och kulturen hjälper oss att förstå oss själva och de</w:t>
      </w:r>
      <w:r w:rsidRPr="00B6127C" w:rsidR="00461DBD">
        <w:t>m</w:t>
      </w:r>
      <w:r w:rsidRPr="00B6127C">
        <w:t xml:space="preserve"> vi möter. Den lär oss att förhålla oss till vår samtid och att hantera vår gemensamma framtid. Vi lever i en orolig tid med motsättningar som växer i Sverige. Kunskap är nödvändigt för att motverka intolerans, fördomar och lögner.</w:t>
      </w:r>
    </w:p>
    <w:p w:rsidRPr="00B6127C" w:rsidR="00D94D35" w:rsidP="002E1BC6" w:rsidRDefault="00D94D35" w14:paraId="11ED1C49" w14:textId="4175A032">
      <w:r w:rsidRPr="00B6127C">
        <w:t xml:space="preserve">Den fria kulturen är en bärande del i vår unga demokrati. Den behöver försvaras varje dag genom bildning, tillgängliga bibliotek och källtillit. När demokratin inskränks är det alltid friheten för media, trossamfund och konstnärer som först begränsas. </w:t>
      </w:r>
    </w:p>
    <w:p w:rsidRPr="00B6127C" w:rsidR="00D94D35" w:rsidP="002E1BC6" w:rsidRDefault="00D94D35" w14:paraId="7C19C10D" w14:textId="351BF8F6">
      <w:r w:rsidRPr="00B6127C">
        <w:t>Kultur och bildning får aldrig reduceras till bara ett intresse inom den snäva bok</w:t>
      </w:r>
      <w:r w:rsidR="001E6112">
        <w:softHyphen/>
      </w:r>
      <w:r w:rsidRPr="00B6127C">
        <w:t>föringstekniska ram vi kallar kulturpolitik. Kultur i dess vida bemärkelse, angår alla och är en förutsättning för hela vår västerländska demokrati. Vi behöver mer än någonsin fördjupa denna insikt. Bildning och det fria ordet är frihetens förutsättning.</w:t>
      </w:r>
    </w:p>
    <w:p w:rsidRPr="00B6127C" w:rsidR="00D94D35" w:rsidP="00D94D35" w:rsidRDefault="00D94D35" w14:paraId="031016E6" w14:textId="1122560C">
      <w:r w:rsidRPr="00B6127C">
        <w:t xml:space="preserve">Vi </w:t>
      </w:r>
      <w:r w:rsidR="00400702">
        <w:t>m</w:t>
      </w:r>
      <w:r w:rsidRPr="00B6127C">
        <w:t xml:space="preserve">oderater sätter ett tydligt fokus på barn och unga från utsatta miljöer genom en kraftfull satsning på ett kulturpaket för vår unga generation. Vi prioriterar barn och unga där böcker, musik, teater, idrott liksom sunda vuxna förebilder, inte är självklara inslag.  </w:t>
      </w:r>
    </w:p>
    <w:p w:rsidRPr="00B6127C" w:rsidR="00D94D35" w:rsidP="00D94D35" w:rsidRDefault="00D94D35" w14:paraId="1B4B1CBF" w14:textId="0D2ACB8A">
      <w:pPr>
        <w:ind w:firstLine="0"/>
      </w:pPr>
      <w:r w:rsidRPr="00B6127C">
        <w:t>Därför förstärker vi Skapande skola, stöd till barnlitteratur och bibliotekens digitali</w:t>
      </w:r>
      <w:r w:rsidR="001E6112">
        <w:softHyphen/>
      </w:r>
      <w:r w:rsidRPr="00B6127C">
        <w:t>sering, idrottspaket i idrottssvaga områden samt förstärkt stöd till friluftsorganisationer.</w:t>
      </w:r>
    </w:p>
    <w:p w:rsidRPr="00B6127C" w:rsidR="00B52292" w:rsidP="00B52292" w:rsidRDefault="00B52292" w14:paraId="71D3B242" w14:textId="3229B3C2">
      <w:pPr>
        <w:pStyle w:val="Rubrik2"/>
      </w:pPr>
      <w:r w:rsidRPr="00B6127C">
        <w:lastRenderedPageBreak/>
        <w:t>Anslag 1:2 Bidrag till allmän kulturverksamhet, utveckling samt internationellt kulturutbyte och samarbete</w:t>
      </w:r>
    </w:p>
    <w:p w:rsidRPr="00B6127C" w:rsidR="00B52292" w:rsidP="001E6112" w:rsidRDefault="00B52292" w14:paraId="1CEFF72E" w14:textId="3DCF1C43">
      <w:pPr>
        <w:pStyle w:val="Normalutanindragellerluft"/>
      </w:pPr>
      <w:r w:rsidRPr="00B6127C">
        <w:t>Läskunnighet och att upptäcka litteratur stödjer barnets språkutveckling, empatisk förmåga men ger också kunskap om vårt litterära kulturarv. Kostnaden för den digitala utlåningen ökar ständigt, och många kommuner har därför tvingats begränsa möjlig</w:t>
      </w:r>
      <w:r w:rsidR="001E6112">
        <w:softHyphen/>
      </w:r>
      <w:r w:rsidRPr="00B6127C">
        <w:t>heten till digital utlåning. Den digitala utvecklingen innebär alltså både utmaningar och möjligheter för biblioteken.</w:t>
      </w:r>
    </w:p>
    <w:p w:rsidRPr="00B6127C" w:rsidR="00B52292" w:rsidP="001E6112" w:rsidRDefault="00B52292" w14:paraId="04E1D8CB" w14:textId="25CA8901">
      <w:r w:rsidRPr="00B6127C">
        <w:t xml:space="preserve">För att stärka stödet till barnlitteratur samt bibliotekens digitalisering </w:t>
      </w:r>
      <w:bookmarkStart w:name="_Hlk52541379" w:id="2"/>
      <w:r w:rsidRPr="00B6127C" w:rsidR="00AB44D5">
        <w:t xml:space="preserve">ökar </w:t>
      </w:r>
      <w:r w:rsidR="00400702">
        <w:t>M</w:t>
      </w:r>
      <w:r w:rsidRPr="00B6127C" w:rsidR="00AB44D5">
        <w:t xml:space="preserve">oderaterna anslaget med </w:t>
      </w:r>
      <w:r w:rsidRPr="00B6127C">
        <w:t>70 miljoner kronor per år 2021</w:t>
      </w:r>
      <w:r w:rsidR="00400702">
        <w:t>–</w:t>
      </w:r>
      <w:r w:rsidRPr="00B6127C">
        <w:t>2023.</w:t>
      </w:r>
      <w:bookmarkEnd w:id="2"/>
    </w:p>
    <w:p w:rsidRPr="00B6127C" w:rsidR="00D94D35" w:rsidP="00D94D35" w:rsidRDefault="00D94D35" w14:paraId="2B9A7ECB" w14:textId="77777777">
      <w:pPr>
        <w:pStyle w:val="Rubrik2"/>
      </w:pPr>
      <w:r w:rsidRPr="00B6127C">
        <w:t>Anslag 1:3 Skapande skola</w:t>
      </w:r>
    </w:p>
    <w:p w:rsidRPr="00B6127C" w:rsidR="00D94D35" w:rsidP="001E6112" w:rsidRDefault="00D94D35" w14:paraId="60FEED16" w14:textId="527F0EF7">
      <w:pPr>
        <w:pStyle w:val="Normalutanindragellerluft"/>
      </w:pPr>
      <w:r w:rsidRPr="00B6127C">
        <w:t>Skapande skola når alla barn i årskurs f</w:t>
      </w:r>
      <w:r w:rsidR="00400702">
        <w:t>–</w:t>
      </w:r>
      <w:r w:rsidRPr="00B6127C">
        <w:t>9. Bidraget, som söks av skolorna, ger barn och unga möjlighet att få ta del av professionell kulturverksamhet under</w:t>
      </w:r>
      <w:r w:rsidRPr="00B6127C" w:rsidR="00016DA1">
        <w:t xml:space="preserve"> </w:t>
      </w:r>
      <w:proofErr w:type="spellStart"/>
      <w:r w:rsidRPr="00B6127C" w:rsidR="00016DA1">
        <w:t>skoltid.</w:t>
      </w:r>
      <w:proofErr w:type="spellEnd"/>
      <w:r w:rsidRPr="00B6127C">
        <w:t xml:space="preserve"> Kvalitativ konst och kultur vidgar barns och ungas vyer och förståelse i samverkan med varandra och under professionell ledning.</w:t>
      </w:r>
    </w:p>
    <w:p w:rsidRPr="00B6127C" w:rsidR="00D94D35" w:rsidP="00D94D35" w:rsidRDefault="00D94D35" w14:paraId="2EDA5FCD" w14:textId="4D7C19D8">
      <w:r w:rsidRPr="00B6127C">
        <w:t>Moderaterna förstärker Skapande skola</w:t>
      </w:r>
      <w:r w:rsidRPr="00B6127C" w:rsidR="00AE075C">
        <w:t xml:space="preserve">. </w:t>
      </w:r>
      <w:r w:rsidRPr="00B6127C" w:rsidR="00AB44D5">
        <w:t>Moderaterna ökar anslaget f</w:t>
      </w:r>
      <w:r w:rsidRPr="00B6127C" w:rsidR="00AE075C">
        <w:t>ör detta ända</w:t>
      </w:r>
      <w:r w:rsidR="001E6112">
        <w:softHyphen/>
      </w:r>
      <w:r w:rsidRPr="00B6127C" w:rsidR="00AE075C">
        <w:t>mål</w:t>
      </w:r>
      <w:r w:rsidRPr="00B6127C" w:rsidR="00AB44D5">
        <w:t xml:space="preserve"> med</w:t>
      </w:r>
      <w:r w:rsidRPr="00B6127C" w:rsidR="00AE075C">
        <w:t xml:space="preserve"> 30 miljoner kronor per år 2021</w:t>
      </w:r>
      <w:r w:rsidR="00400702">
        <w:t>–</w:t>
      </w:r>
      <w:r w:rsidRPr="00B6127C" w:rsidR="00AE075C">
        <w:t>2023.</w:t>
      </w:r>
    </w:p>
    <w:p w:rsidRPr="00B6127C" w:rsidR="00D94D35" w:rsidP="00D94D35" w:rsidRDefault="00D94D35" w14:paraId="0A9A0A27" w14:textId="0A9988DB">
      <w:pPr>
        <w:pStyle w:val="Rubrik2"/>
      </w:pPr>
      <w:bookmarkStart w:name="_Hlk52828084" w:id="3"/>
      <w:bookmarkStart w:name="_Hlk52791048" w:id="4"/>
      <w:r w:rsidRPr="00B6127C">
        <w:t xml:space="preserve">Anslag </w:t>
      </w:r>
      <w:bookmarkStart w:name="_Hlk52541296" w:id="5"/>
      <w:r w:rsidRPr="00B6127C">
        <w:t xml:space="preserve">2:1 </w:t>
      </w:r>
      <w:r w:rsidRPr="00B6127C" w:rsidR="0026638B">
        <w:t>Bidrag till vissa scenkonstinstitutioner</w:t>
      </w:r>
      <w:r w:rsidRPr="00B6127C">
        <w:t xml:space="preserve"> </w:t>
      </w:r>
      <w:bookmarkEnd w:id="5"/>
    </w:p>
    <w:p w:rsidRPr="00B6127C" w:rsidR="005D5BE5" w:rsidP="005D5BE5" w:rsidRDefault="005D5BE5" w14:paraId="5A2F35D7" w14:textId="77777777">
      <w:pPr>
        <w:pStyle w:val="Normalutanindragellerluft"/>
      </w:pPr>
      <w:r w:rsidRPr="00B6127C">
        <w:t xml:space="preserve">Kulturverksamheter som drabbats hårt av </w:t>
      </w:r>
      <w:proofErr w:type="spellStart"/>
      <w:r w:rsidRPr="00B6127C">
        <w:t>coronapandemin</w:t>
      </w:r>
      <w:proofErr w:type="spellEnd"/>
      <w:r w:rsidRPr="00B6127C">
        <w:t xml:space="preserve"> behöver extra stöd för att överleva. Stöd till exempelvis konserthus, operahus och dansverksamheter genom att stärka arbetsmarknaden för konstnärer och kulturskapare i samverkan med det civila samhället.</w:t>
      </w:r>
    </w:p>
    <w:p w:rsidRPr="00B6127C" w:rsidR="00D94D35" w:rsidP="005D5BE5" w:rsidRDefault="00AE075C" w14:paraId="515B77F3" w14:textId="346EA05D">
      <w:r w:rsidRPr="00B6127C">
        <w:t xml:space="preserve">För att stötta den musikaliska konstscenen </w:t>
      </w:r>
      <w:r w:rsidRPr="00B6127C" w:rsidR="004B3B65">
        <w:t xml:space="preserve">ökar </w:t>
      </w:r>
      <w:r w:rsidRPr="00B6127C" w:rsidR="00A4666E">
        <w:t xml:space="preserve">därför </w:t>
      </w:r>
      <w:r w:rsidRPr="00B6127C" w:rsidR="004B3B65">
        <w:t xml:space="preserve">Moderaterna anslaget med </w:t>
      </w:r>
      <w:r w:rsidRPr="00B6127C">
        <w:t xml:space="preserve">totalt </w:t>
      </w:r>
      <w:bookmarkStart w:name="_Hlk52541313" w:id="6"/>
      <w:r w:rsidRPr="00B6127C">
        <w:t>1</w:t>
      </w:r>
      <w:r w:rsidRPr="00B6127C" w:rsidR="004B3B65">
        <w:t>0</w:t>
      </w:r>
      <w:r w:rsidRPr="00B6127C">
        <w:t xml:space="preserve"> miljoner kronor per år 2021</w:t>
      </w:r>
      <w:r w:rsidR="00400702">
        <w:t>–</w:t>
      </w:r>
      <w:r w:rsidRPr="00B6127C">
        <w:t>2023</w:t>
      </w:r>
      <w:bookmarkEnd w:id="6"/>
      <w:r w:rsidRPr="00B6127C">
        <w:t xml:space="preserve">. </w:t>
      </w:r>
    </w:p>
    <w:bookmarkEnd w:id="3"/>
    <w:p w:rsidRPr="00B6127C" w:rsidR="0026638B" w:rsidP="0026638B" w:rsidRDefault="0026638B" w14:paraId="40087725" w14:textId="02865002">
      <w:pPr>
        <w:pStyle w:val="Rubrik2"/>
      </w:pPr>
      <w:r w:rsidRPr="00B6127C">
        <w:t>Anslag 2:2 Bidrag till vissa teater-, dans- och musikändamål</w:t>
      </w:r>
    </w:p>
    <w:p w:rsidRPr="00B6127C" w:rsidR="005D5BE5" w:rsidP="005D5BE5" w:rsidRDefault="005D5BE5" w14:paraId="6141C8D3" w14:textId="77AE40AA">
      <w:pPr>
        <w:pStyle w:val="Normalutanindragellerluft"/>
      </w:pPr>
      <w:r w:rsidRPr="00B6127C">
        <w:t xml:space="preserve">Kulturverksamheter som drabbats hårt av </w:t>
      </w:r>
      <w:proofErr w:type="spellStart"/>
      <w:r w:rsidRPr="00B6127C">
        <w:t>coronapandemin</w:t>
      </w:r>
      <w:proofErr w:type="spellEnd"/>
      <w:r w:rsidRPr="00B6127C">
        <w:t xml:space="preserve"> behöver extra stöd för att överleva. Stöd till exempelvis konserthus, operahus och dansverksamheter genom att stärka arbetsmarknaden för konstnärer och kulturskapare i samverkan med det civila samhället. </w:t>
      </w:r>
      <w:r w:rsidRPr="00B6127C" w:rsidR="00841BA0">
        <w:tab/>
      </w:r>
    </w:p>
    <w:p w:rsidRPr="00B6127C" w:rsidR="00841BA0" w:rsidP="005D5BE5" w:rsidRDefault="00841BA0" w14:paraId="75B81E10" w14:textId="258BE6F8">
      <w:r w:rsidRPr="00B6127C">
        <w:t xml:space="preserve">För att stötta den musikaliska konstscenen ökar </w:t>
      </w:r>
      <w:r w:rsidRPr="00B6127C" w:rsidR="00A4666E">
        <w:t xml:space="preserve">därför </w:t>
      </w:r>
      <w:r w:rsidRPr="00B6127C">
        <w:t>Moderaterna anslaget med totalt 5 miljoner kronor per år 2021</w:t>
      </w:r>
      <w:r w:rsidR="00400702">
        <w:t>–</w:t>
      </w:r>
      <w:r w:rsidRPr="00B6127C">
        <w:t xml:space="preserve">2023. </w:t>
      </w:r>
    </w:p>
    <w:bookmarkEnd w:id="4"/>
    <w:p w:rsidRPr="00B6127C" w:rsidR="00D94D35" w:rsidP="00D94D35" w:rsidRDefault="00D94D35" w14:paraId="05ABEBDD" w14:textId="77777777">
      <w:pPr>
        <w:pStyle w:val="Rubrik2"/>
      </w:pPr>
      <w:r w:rsidRPr="00B6127C">
        <w:t>Anslag 7:3 Ökning av den kyrkoantikvariska ersättningen</w:t>
      </w:r>
    </w:p>
    <w:p w:rsidRPr="00B6127C" w:rsidR="00D94D35" w:rsidP="001E6112" w:rsidRDefault="00D94D35" w14:paraId="2F8439E7" w14:textId="4DFC92E3">
      <w:pPr>
        <w:pStyle w:val="Normalutanindragellerluft"/>
      </w:pPr>
      <w:r w:rsidRPr="00B6127C">
        <w:t xml:space="preserve">Efter relationsförändringen mellan Svenska </w:t>
      </w:r>
      <w:r w:rsidR="00400702">
        <w:t>k</w:t>
      </w:r>
      <w:r w:rsidRPr="00B6127C">
        <w:t>yrkan och staten år 2000 åtog sig staten att delfinansiera bevarandet av det kyrkliga kulturarvet. Varje år bidrar staten med ungefär en fjärdedel av underhållet av Svenska kyrkans kyrkobyggnader genom den kyrko</w:t>
      </w:r>
      <w:r w:rsidR="001E6112">
        <w:softHyphen/>
      </w:r>
      <w:r w:rsidRPr="00B6127C">
        <w:t>antikvariska ersättningen. Sedan 2009 uppgår denna till 460 miljoner årligen</w:t>
      </w:r>
      <w:r w:rsidRPr="00B6127C" w:rsidR="009D0EA9">
        <w:t xml:space="preserve">. En </w:t>
      </w:r>
      <w:r w:rsidRPr="00B6127C">
        <w:t>höj</w:t>
      </w:r>
      <w:r w:rsidR="001E6112">
        <w:softHyphen/>
      </w:r>
      <w:r w:rsidRPr="00B6127C">
        <w:t>ning är befogad för att bevara vårt kyrkliga kulturarv.</w:t>
      </w:r>
    </w:p>
    <w:p w:rsidRPr="00B6127C" w:rsidR="00D94D35" w:rsidP="00D94D35" w:rsidRDefault="009D0EA9" w14:paraId="7EAE2ABB" w14:textId="6B23B205">
      <w:r w:rsidRPr="00B6127C">
        <w:t>Moderaterna föreslår en</w:t>
      </w:r>
      <w:r w:rsidRPr="00B6127C" w:rsidR="00AE075C">
        <w:t xml:space="preserve"> ök</w:t>
      </w:r>
      <w:r w:rsidRPr="00B6127C">
        <w:t>ning av</w:t>
      </w:r>
      <w:r w:rsidRPr="00B6127C" w:rsidR="00D94D35">
        <w:t xml:space="preserve"> den kyrkoantikvariska ersättningen </w:t>
      </w:r>
      <w:r w:rsidRPr="00B6127C">
        <w:t xml:space="preserve">och ökar anslaget med </w:t>
      </w:r>
      <w:r w:rsidRPr="00B6127C" w:rsidR="00AE075C">
        <w:t>100 miljoner kronor per år 2021</w:t>
      </w:r>
      <w:r w:rsidR="00400702">
        <w:t>–</w:t>
      </w:r>
      <w:r w:rsidRPr="00B6127C" w:rsidR="00AE075C">
        <w:t>2023.</w:t>
      </w:r>
    </w:p>
    <w:p w:rsidRPr="00B6127C" w:rsidR="00002D39" w:rsidP="00002D39" w:rsidRDefault="00002D39" w14:paraId="7AAA43A3" w14:textId="77777777">
      <w:pPr>
        <w:pStyle w:val="Rubrik2"/>
      </w:pPr>
      <w:r w:rsidRPr="00B6127C">
        <w:lastRenderedPageBreak/>
        <w:t>Anslag 8.1 Centrala museer: Myndigheter</w:t>
      </w:r>
    </w:p>
    <w:p w:rsidRPr="00B6127C" w:rsidR="00FB2580" w:rsidP="00002D39" w:rsidRDefault="00002D39" w14:paraId="70F1C038" w14:textId="5B47AEDC">
      <w:pPr>
        <w:pStyle w:val="Normalutanindragellerluft"/>
      </w:pPr>
      <w:r w:rsidRPr="00B6127C">
        <w:t xml:space="preserve">Moderaterna vill att alla barn och ungdomar skall gå gratis på de statliga museerna. Kulturanalysmyndighetens analys av regeringens satsning på fri entré för alla visar att detta företrädesvis gynnar boende i Stockholms innerstad och turister. Moderaterna anser att det i en prioriteringsdiskussion är rimligt att vuxna löntagare betalar en modest avgift för att ta del av museernas utställningar. </w:t>
      </w:r>
    </w:p>
    <w:p w:rsidRPr="00B6127C" w:rsidR="00002D39" w:rsidP="00FB2580" w:rsidRDefault="00002D39" w14:paraId="056815DD" w14:textId="3F060A1F">
      <w:r w:rsidRPr="00B6127C">
        <w:t xml:space="preserve">Moderaterna föreslår </w:t>
      </w:r>
      <w:r w:rsidRPr="00B6127C" w:rsidR="009D0EA9">
        <w:t xml:space="preserve">en </w:t>
      </w:r>
      <w:r w:rsidRPr="00B6127C">
        <w:t>minsk</w:t>
      </w:r>
      <w:r w:rsidRPr="00B6127C" w:rsidR="009D0EA9">
        <w:t>ning av</w:t>
      </w:r>
      <w:r w:rsidRPr="00B6127C">
        <w:t xml:space="preserve"> anslag</w:t>
      </w:r>
      <w:r w:rsidRPr="00B6127C" w:rsidR="009D0EA9">
        <w:t>et</w:t>
      </w:r>
      <w:r w:rsidRPr="00B6127C">
        <w:t xml:space="preserve"> om 90 miljoner kronor </w:t>
      </w:r>
      <w:r w:rsidRPr="00B6127C" w:rsidR="009D0EA9">
        <w:t xml:space="preserve">per år </w:t>
      </w:r>
      <w:r w:rsidRPr="00B6127C">
        <w:t>2021</w:t>
      </w:r>
      <w:r w:rsidR="00400702">
        <w:t>–</w:t>
      </w:r>
      <w:r w:rsidRPr="00B6127C">
        <w:t xml:space="preserve">2023 för att återinföra entréavgift för vuxna på statliga museer. </w:t>
      </w:r>
    </w:p>
    <w:p w:rsidRPr="00B6127C" w:rsidR="00D94D35" w:rsidP="00D94D35" w:rsidRDefault="00D94D35" w14:paraId="051B79F5" w14:textId="77777777">
      <w:pPr>
        <w:pStyle w:val="Rubrik2"/>
      </w:pPr>
      <w:r w:rsidRPr="00B6127C">
        <w:t xml:space="preserve">Anslag 13:1 </w:t>
      </w:r>
      <w:r w:rsidRPr="00B6127C" w:rsidR="00002D39">
        <w:t>Stöd till idrotten</w:t>
      </w:r>
    </w:p>
    <w:p w:rsidRPr="00B6127C" w:rsidR="00D94D35" w:rsidP="00D94D35" w:rsidRDefault="00D94D35" w14:paraId="0A22681A" w14:textId="742011C4">
      <w:pPr>
        <w:pStyle w:val="Normalutanindragellerluft"/>
      </w:pPr>
      <w:r w:rsidRPr="00B6127C">
        <w:t xml:space="preserve">Barn- och ungdomsidrotten är viktig för folkhälsan, ökad jämställdhet men också en väsentlig brobyggare för social inkludering. I idrottssvaga områden (definition från Riksidrottsförbundet) finns få eller saknas helt föreningar för alla barns </w:t>
      </w:r>
      <w:r w:rsidR="00400702">
        <w:t>–</w:t>
      </w:r>
      <w:r w:rsidRPr="00B6127C">
        <w:t xml:space="preserve"> och ungas idrottande. Det är ett långsiktigt arbete att bygga förtroende och engagemang i dessa områden men mervärdet är stort för individ och samhälle.</w:t>
      </w:r>
    </w:p>
    <w:p w:rsidRPr="00B6127C" w:rsidR="008E4F05" w:rsidP="008E4F05" w:rsidRDefault="009B259D" w14:paraId="6500547B" w14:textId="48A66DF2">
      <w:r w:rsidRPr="00B6127C">
        <w:t>Moderaterna föreslår en ökning av anslaget om</w:t>
      </w:r>
      <w:r w:rsidRPr="00B6127C" w:rsidR="00AE075C">
        <w:t xml:space="preserve"> </w:t>
      </w:r>
      <w:r w:rsidRPr="00B6127C" w:rsidR="004B0561">
        <w:t>2</w:t>
      </w:r>
      <w:r w:rsidRPr="00B6127C" w:rsidR="00AE075C">
        <w:t>00 miljoner kronor per år 2021</w:t>
      </w:r>
      <w:r w:rsidR="00400702">
        <w:t>–</w:t>
      </w:r>
      <w:r w:rsidRPr="00B6127C" w:rsidR="00AE075C">
        <w:t>2023.</w:t>
      </w:r>
    </w:p>
    <w:p w:rsidRPr="00B6127C" w:rsidR="008E4F05" w:rsidP="008E4F05" w:rsidRDefault="008E4F05" w14:paraId="58B5E4E0" w14:textId="77777777">
      <w:pPr>
        <w:pStyle w:val="Rubrik2"/>
      </w:pPr>
      <w:r w:rsidRPr="00B6127C">
        <w:t>Anslag 13:3 Stöd till friluftsorganisationer</w:t>
      </w:r>
    </w:p>
    <w:p w:rsidRPr="00B6127C" w:rsidR="008E4F05" w:rsidP="001E6112" w:rsidRDefault="00CE0ECC" w14:paraId="551A3852" w14:textId="77777777">
      <w:pPr>
        <w:pStyle w:val="Normalutanindragellerluft"/>
      </w:pPr>
      <w:r w:rsidRPr="00B6127C">
        <w:t>Moderaterna gör en satsning på friluftsorganisationerna</w:t>
      </w:r>
      <w:r w:rsidRPr="00B6127C" w:rsidR="00EF3A3D">
        <w:t xml:space="preserve">. </w:t>
      </w:r>
      <w:r w:rsidRPr="00B6127C">
        <w:t xml:space="preserve">Detta för barn och ungas hälsa, samt för att öka kunskapen om vår natur tillsammans med kunniga ledare. Det bidrar också till en stärkt social gemenskap. </w:t>
      </w:r>
    </w:p>
    <w:p w:rsidRPr="00B6127C" w:rsidR="00EF3A3D" w:rsidP="008E4F05" w:rsidRDefault="00EF3A3D" w14:paraId="69EF7E8C" w14:textId="04C6E105">
      <w:pPr>
        <w:ind w:firstLine="0"/>
      </w:pPr>
      <w:r w:rsidRPr="00B6127C">
        <w:tab/>
      </w:r>
      <w:r w:rsidRPr="00B6127C" w:rsidR="00FB7905">
        <w:t>Moderaterna föreslår en ökning av</w:t>
      </w:r>
      <w:r w:rsidRPr="00B6127C">
        <w:t xml:space="preserve"> anslaget </w:t>
      </w:r>
      <w:r w:rsidRPr="00B6127C" w:rsidR="00FB7905">
        <w:t xml:space="preserve">om </w:t>
      </w:r>
      <w:r w:rsidRPr="00B6127C">
        <w:t>30 miljoner kronor per år 2021</w:t>
      </w:r>
      <w:r w:rsidR="00400702">
        <w:t>–</w:t>
      </w:r>
      <w:r w:rsidRPr="00B6127C">
        <w:t>2023</w:t>
      </w:r>
      <w:r w:rsidRPr="00B6127C" w:rsidR="004E1DAC">
        <w:t>.</w:t>
      </w:r>
    </w:p>
    <w:p w:rsidRPr="00B6127C" w:rsidR="00DF2062" w:rsidP="00DF2062" w:rsidRDefault="00DF2062" w14:paraId="23D6BC1E" w14:textId="77777777">
      <w:pPr>
        <w:pStyle w:val="Rubrik2"/>
      </w:pPr>
      <w:r w:rsidRPr="00B6127C">
        <w:t>Anslag 14:1 Bidrag till folkbildningen</w:t>
      </w:r>
    </w:p>
    <w:p w:rsidRPr="00B6127C" w:rsidR="00FB2580" w:rsidP="00FB2580" w:rsidRDefault="00FB2580" w14:paraId="7FFB9D04" w14:textId="5FE36F57">
      <w:pPr>
        <w:pStyle w:val="Normalutanindragellerluft"/>
      </w:pPr>
      <w:r w:rsidRPr="00B6127C">
        <w:t xml:space="preserve">Regeringen har under de senaste åren kraftigt ökat anslagen till folkbildningen. Detta skedde i anslutning till den stora invandringen hösten 2015. Moderaterna anser det nu vara rimligt att minska detta stöd. </w:t>
      </w:r>
      <w:r w:rsidRPr="00B6127C" w:rsidR="00DF2062">
        <w:t xml:space="preserve">Moderaterna minskar anslaget till folkbildningen med </w:t>
      </w:r>
      <w:r w:rsidRPr="00B6127C" w:rsidR="004E1DAC">
        <w:t>305</w:t>
      </w:r>
      <w:r w:rsidRPr="00B6127C" w:rsidR="00DF2062">
        <w:t xml:space="preserve"> miljoner kronor per år åren 2021</w:t>
      </w:r>
      <w:r w:rsidR="00400702">
        <w:t>–</w:t>
      </w:r>
      <w:r w:rsidRPr="00B6127C" w:rsidR="00DF2062">
        <w:t>2023 för att finansiera andra prioriterade reformer i budgetmotionen.</w:t>
      </w:r>
    </w:p>
    <w:p w:rsidRPr="00B6127C" w:rsidR="004B0561" w:rsidP="00E65946" w:rsidRDefault="00FB2580" w14:paraId="72C3A5A6" w14:textId="305CAE89">
      <w:r w:rsidRPr="00B6127C">
        <w:t>Moderaterna avvisar regeringens förslag om anslagsökning till studieförbunden med 50 miljoner kronor år 2021 och 2022 för att finansiera andra prioriterade reformer i budgetmotionen.</w:t>
      </w:r>
    </w:p>
    <w:p w:rsidRPr="00B6127C" w:rsidR="004E1DAC" w:rsidP="00E65946" w:rsidRDefault="004E1DAC" w14:paraId="6EA07D15" w14:textId="6CD9D18B">
      <w:r w:rsidRPr="00B6127C">
        <w:t>Totalt minska</w:t>
      </w:r>
      <w:r w:rsidRPr="00B6127C" w:rsidR="00FB7905">
        <w:t xml:space="preserve">r </w:t>
      </w:r>
      <w:r w:rsidR="00CB7256">
        <w:t>M</w:t>
      </w:r>
      <w:r w:rsidRPr="00B6127C" w:rsidR="00FB7905">
        <w:t>oderaterna</w:t>
      </w:r>
      <w:r w:rsidRPr="00B6127C">
        <w:t xml:space="preserve"> anslag</w:t>
      </w:r>
      <w:r w:rsidRPr="00B6127C" w:rsidR="00FB7905">
        <w:t>et</w:t>
      </w:r>
      <w:r w:rsidRPr="00B6127C">
        <w:t xml:space="preserve"> med 355 miljoner kronor per år 2021</w:t>
      </w:r>
      <w:r w:rsidR="00400702">
        <w:t>–</w:t>
      </w:r>
      <w:r w:rsidRPr="00B6127C">
        <w:t>2023.</w:t>
      </w:r>
    </w:p>
    <w:sdt>
      <w:sdtPr>
        <w:alias w:val="CC_Underskrifter"/>
        <w:tag w:val="CC_Underskrifter"/>
        <w:id w:val="583496634"/>
        <w:lock w:val="sdtContentLocked"/>
        <w:placeholder>
          <w:docPart w:val="53999CC9CEA549F08DAA9D9ECEBA19E9"/>
        </w:placeholder>
      </w:sdtPr>
      <w:sdtEndPr/>
      <w:sdtContent>
        <w:p w:rsidR="00B92A1C" w:rsidP="00B6127C" w:rsidRDefault="00B92A1C" w14:paraId="2864F39F" w14:textId="77777777"/>
        <w:p w:rsidRPr="008E0FE2" w:rsidR="004801AC" w:rsidP="00B6127C" w:rsidRDefault="00AA7D02" w14:paraId="36C1637C" w14:textId="153283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FB4467" w:rsidRDefault="00FB4467" w14:paraId="4DE9D3B1" w14:textId="77777777"/>
    <w:sectPr w:rsidR="00FB44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3107" w14:textId="77777777" w:rsidR="00F047A7" w:rsidRDefault="00F047A7" w:rsidP="000C1CAD">
      <w:pPr>
        <w:spacing w:line="240" w:lineRule="auto"/>
      </w:pPr>
      <w:r>
        <w:separator/>
      </w:r>
    </w:p>
  </w:endnote>
  <w:endnote w:type="continuationSeparator" w:id="0">
    <w:p w14:paraId="47089196" w14:textId="77777777" w:rsidR="00F047A7" w:rsidRDefault="00F04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95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A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6F93" w14:textId="4B73AD2A" w:rsidR="00262EA3" w:rsidRPr="00B6127C" w:rsidRDefault="00262EA3" w:rsidP="00B612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2180" w14:textId="77777777" w:rsidR="00F047A7" w:rsidRDefault="00F047A7" w:rsidP="000C1CAD">
      <w:pPr>
        <w:spacing w:line="240" w:lineRule="auto"/>
      </w:pPr>
      <w:r>
        <w:separator/>
      </w:r>
    </w:p>
  </w:footnote>
  <w:footnote w:type="continuationSeparator" w:id="0">
    <w:p w14:paraId="56E967C4" w14:textId="77777777" w:rsidR="00F047A7" w:rsidRDefault="00F04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6A8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4AC5A" wp14:anchorId="2F03D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D02" w14:paraId="05707298" w14:textId="77777777">
                          <w:pPr>
                            <w:jc w:val="right"/>
                          </w:pPr>
                          <w:sdt>
                            <w:sdtPr>
                              <w:alias w:val="CC_Noformat_Partikod"/>
                              <w:tag w:val="CC_Noformat_Partikod"/>
                              <w:id w:val="-53464382"/>
                              <w:placeholder>
                                <w:docPart w:val="62639038543F4B7DA5AB182EC2F98F24"/>
                              </w:placeholder>
                              <w:text/>
                            </w:sdtPr>
                            <w:sdtEndPr/>
                            <w:sdtContent>
                              <w:r w:rsidR="00AB624C">
                                <w:t>M</w:t>
                              </w:r>
                            </w:sdtContent>
                          </w:sdt>
                          <w:sdt>
                            <w:sdtPr>
                              <w:alias w:val="CC_Noformat_Partinummer"/>
                              <w:tag w:val="CC_Noformat_Partinummer"/>
                              <w:id w:val="-1709555926"/>
                              <w:placeholder>
                                <w:docPart w:val="FF44819725BF4E97B2838EE406CCEB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3D7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D02" w14:paraId="05707298" w14:textId="77777777">
                    <w:pPr>
                      <w:jc w:val="right"/>
                    </w:pPr>
                    <w:sdt>
                      <w:sdtPr>
                        <w:alias w:val="CC_Noformat_Partikod"/>
                        <w:tag w:val="CC_Noformat_Partikod"/>
                        <w:id w:val="-53464382"/>
                        <w:placeholder>
                          <w:docPart w:val="62639038543F4B7DA5AB182EC2F98F24"/>
                        </w:placeholder>
                        <w:text/>
                      </w:sdtPr>
                      <w:sdtEndPr/>
                      <w:sdtContent>
                        <w:r w:rsidR="00AB624C">
                          <w:t>M</w:t>
                        </w:r>
                      </w:sdtContent>
                    </w:sdt>
                    <w:sdt>
                      <w:sdtPr>
                        <w:alias w:val="CC_Noformat_Partinummer"/>
                        <w:tag w:val="CC_Noformat_Partinummer"/>
                        <w:id w:val="-1709555926"/>
                        <w:placeholder>
                          <w:docPart w:val="FF44819725BF4E97B2838EE406CCEB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A293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8AA4B" w14:textId="77777777">
    <w:pPr>
      <w:jc w:val="right"/>
    </w:pPr>
  </w:p>
  <w:p w:rsidR="00262EA3" w:rsidP="00776B74" w:rsidRDefault="00262EA3" w14:paraId="25E9EE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0811" w:id="7"/>
  <w:bookmarkStart w:name="_Hlk52880812" w:id="8"/>
  <w:p w:rsidR="00262EA3" w:rsidP="008563AC" w:rsidRDefault="00AA7D02" w14:paraId="722AF4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D66869" wp14:anchorId="4E34E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D02" w14:paraId="74E1AC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B624C">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A7D02" w14:paraId="10AC4E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D02" w14:paraId="3D4423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:3334</w:t>
        </w:r>
      </w:sdtContent>
    </w:sdt>
  </w:p>
  <w:p w:rsidR="00262EA3" w:rsidP="00E03A3D" w:rsidRDefault="00AA7D02" w14:paraId="7A2434E2" w14:textId="77777777">
    <w:pPr>
      <w:pStyle w:val="Motionr"/>
    </w:pPr>
    <w:sdt>
      <w:sdtPr>
        <w:alias w:val="CC_Noformat_Avtext"/>
        <w:tag w:val="CC_Noformat_Avtext"/>
        <w:id w:val="-2020768203"/>
        <w:lock w:val="sdtContentLocked"/>
        <w:placeholder>
          <w:docPart w:val="E3B7E327D2A949849AA83CB4A36910C5"/>
        </w:placeholder>
        <w15:appearance w15:val="hidden"/>
        <w:text/>
      </w:sdtPr>
      <w:sdtEndPr/>
      <w:sdtContent>
        <w:r>
          <w:t>av Lotta Finstorp m.fl. (M)</w:t>
        </w:r>
      </w:sdtContent>
    </w:sdt>
  </w:p>
  <w:sdt>
    <w:sdtPr>
      <w:alias w:val="CC_Noformat_Rubtext"/>
      <w:tag w:val="CC_Noformat_Rubtext"/>
      <w:id w:val="-218060500"/>
      <w:lock w:val="sdtLocked"/>
      <w:text/>
    </w:sdtPr>
    <w:sdtEndPr/>
    <w:sdtContent>
      <w:p w:rsidR="00262EA3" w:rsidP="00283E0F" w:rsidRDefault="00642621" w14:paraId="5A0DBBDC"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BECC734" w14:textId="77777777">
        <w:pPr>
          <w:pStyle w:val="FSHNormL"/>
        </w:pPr>
        <w:r>
          <w:br/>
        </w:r>
      </w:p>
    </w:sdtContent>
  </w:sdt>
  <w:bookmarkEnd w:displacedByCustomXml="prev" w:id="8"/>
  <w:bookmarkEnd w:displacedByCustomXml="prev"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624C"/>
    <w:rsid w:val="000000E0"/>
    <w:rsid w:val="00000761"/>
    <w:rsid w:val="000014AF"/>
    <w:rsid w:val="00002310"/>
    <w:rsid w:val="00002CB4"/>
    <w:rsid w:val="00002D39"/>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DA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3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2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C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2B"/>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FB5"/>
    <w:rsid w:val="0018024E"/>
    <w:rsid w:val="00182F4B"/>
    <w:rsid w:val="00182F7B"/>
    <w:rsid w:val="001839DB"/>
    <w:rsid w:val="00184516"/>
    <w:rsid w:val="0018464C"/>
    <w:rsid w:val="00185B0C"/>
    <w:rsid w:val="00185D30"/>
    <w:rsid w:val="00185F89"/>
    <w:rsid w:val="001869FD"/>
    <w:rsid w:val="00186CE7"/>
    <w:rsid w:val="001871C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C5"/>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FE"/>
    <w:rsid w:val="001E611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AE"/>
    <w:rsid w:val="002662C5"/>
    <w:rsid w:val="0026638B"/>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BC6"/>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78"/>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4F"/>
    <w:rsid w:val="003F2D43"/>
    <w:rsid w:val="003F4798"/>
    <w:rsid w:val="003F4B69"/>
    <w:rsid w:val="003F6835"/>
    <w:rsid w:val="003F71DB"/>
    <w:rsid w:val="003F72C9"/>
    <w:rsid w:val="003F75A4"/>
    <w:rsid w:val="003F75CF"/>
    <w:rsid w:val="0040054D"/>
    <w:rsid w:val="00400702"/>
    <w:rsid w:val="00401163"/>
    <w:rsid w:val="004015A6"/>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4A"/>
    <w:rsid w:val="00437FBC"/>
    <w:rsid w:val="004409FE"/>
    <w:rsid w:val="00440BFE"/>
    <w:rsid w:val="004412C0"/>
    <w:rsid w:val="00441BB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F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B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61"/>
    <w:rsid w:val="004B079D"/>
    <w:rsid w:val="004B0E94"/>
    <w:rsid w:val="004B135A"/>
    <w:rsid w:val="004B16EE"/>
    <w:rsid w:val="004B1A11"/>
    <w:rsid w:val="004B1A5C"/>
    <w:rsid w:val="004B1F70"/>
    <w:rsid w:val="004B205D"/>
    <w:rsid w:val="004B2503"/>
    <w:rsid w:val="004B262F"/>
    <w:rsid w:val="004B27C4"/>
    <w:rsid w:val="004B2D94"/>
    <w:rsid w:val="004B37A4"/>
    <w:rsid w:val="004B3B6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AC"/>
    <w:rsid w:val="004E266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0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AE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B0"/>
    <w:rsid w:val="005C6E36"/>
    <w:rsid w:val="005C74F0"/>
    <w:rsid w:val="005C7AF5"/>
    <w:rsid w:val="005C7C29"/>
    <w:rsid w:val="005C7E50"/>
    <w:rsid w:val="005D0863"/>
    <w:rsid w:val="005D1FCA"/>
    <w:rsid w:val="005D23F0"/>
    <w:rsid w:val="005D2590"/>
    <w:rsid w:val="005D2AEC"/>
    <w:rsid w:val="005D30AC"/>
    <w:rsid w:val="005D5A19"/>
    <w:rsid w:val="005D5BE5"/>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62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D8"/>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B8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A8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DA"/>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A0"/>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83F"/>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F9"/>
    <w:rsid w:val="008874DD"/>
    <w:rsid w:val="00887853"/>
    <w:rsid w:val="00887F8A"/>
    <w:rsid w:val="00890486"/>
    <w:rsid w:val="00890724"/>
    <w:rsid w:val="00890756"/>
    <w:rsid w:val="00891A8C"/>
    <w:rsid w:val="00891C99"/>
    <w:rsid w:val="00893628"/>
    <w:rsid w:val="00894507"/>
    <w:rsid w:val="00894A2A"/>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79"/>
    <w:rsid w:val="008C52AF"/>
    <w:rsid w:val="008C5D1A"/>
    <w:rsid w:val="008C5DC8"/>
    <w:rsid w:val="008C6BE6"/>
    <w:rsid w:val="008C6FE0"/>
    <w:rsid w:val="008C7522"/>
    <w:rsid w:val="008C7BA8"/>
    <w:rsid w:val="008C7EB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F0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4F"/>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9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A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1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6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E6"/>
    <w:rsid w:val="00AA6CB2"/>
    <w:rsid w:val="00AA7017"/>
    <w:rsid w:val="00AA71C8"/>
    <w:rsid w:val="00AA7215"/>
    <w:rsid w:val="00AA73AC"/>
    <w:rsid w:val="00AA7D02"/>
    <w:rsid w:val="00AB0730"/>
    <w:rsid w:val="00AB1090"/>
    <w:rsid w:val="00AB111E"/>
    <w:rsid w:val="00AB11FF"/>
    <w:rsid w:val="00AB232B"/>
    <w:rsid w:val="00AB3479"/>
    <w:rsid w:val="00AB44D5"/>
    <w:rsid w:val="00AB49B2"/>
    <w:rsid w:val="00AB4A4B"/>
    <w:rsid w:val="00AB5100"/>
    <w:rsid w:val="00AB5A42"/>
    <w:rsid w:val="00AB6015"/>
    <w:rsid w:val="00AB624C"/>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5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B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14"/>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0E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29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7C"/>
    <w:rsid w:val="00B61FC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1C"/>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0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8C"/>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56"/>
    <w:rsid w:val="00CC11BF"/>
    <w:rsid w:val="00CC12A8"/>
    <w:rsid w:val="00CC1D33"/>
    <w:rsid w:val="00CC24B9"/>
    <w:rsid w:val="00CC2AEB"/>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CC"/>
    <w:rsid w:val="00CE12C7"/>
    <w:rsid w:val="00CE134C"/>
    <w:rsid w:val="00CE13F3"/>
    <w:rsid w:val="00CE172B"/>
    <w:rsid w:val="00CE25A0"/>
    <w:rsid w:val="00CE311E"/>
    <w:rsid w:val="00CE35E9"/>
    <w:rsid w:val="00CE3980"/>
    <w:rsid w:val="00CE3EE2"/>
    <w:rsid w:val="00CE7274"/>
    <w:rsid w:val="00CE7B57"/>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8B"/>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4D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9C"/>
    <w:rsid w:val="00D86A57"/>
    <w:rsid w:val="00D86A60"/>
    <w:rsid w:val="00D86BE4"/>
    <w:rsid w:val="00D871BD"/>
    <w:rsid w:val="00D902BB"/>
    <w:rsid w:val="00D90E18"/>
    <w:rsid w:val="00D90EA4"/>
    <w:rsid w:val="00D92CD6"/>
    <w:rsid w:val="00D936E6"/>
    <w:rsid w:val="00D946E1"/>
    <w:rsid w:val="00D94D35"/>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6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A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4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3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7A7"/>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3A"/>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42D"/>
    <w:rsid w:val="00FB0CFB"/>
    <w:rsid w:val="00FB113D"/>
    <w:rsid w:val="00FB13DC"/>
    <w:rsid w:val="00FB23CF"/>
    <w:rsid w:val="00FB2580"/>
    <w:rsid w:val="00FB34C5"/>
    <w:rsid w:val="00FB35F0"/>
    <w:rsid w:val="00FB399F"/>
    <w:rsid w:val="00FB4467"/>
    <w:rsid w:val="00FB4560"/>
    <w:rsid w:val="00FB4E7B"/>
    <w:rsid w:val="00FB610C"/>
    <w:rsid w:val="00FB63BB"/>
    <w:rsid w:val="00FB6EB8"/>
    <w:rsid w:val="00FB790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95A51"/>
  <w15:chartTrackingRefBased/>
  <w15:docId w15:val="{7EA98A2A-E68C-43D4-A499-41707137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3641">
      <w:bodyDiv w:val="1"/>
      <w:marLeft w:val="0"/>
      <w:marRight w:val="0"/>
      <w:marTop w:val="0"/>
      <w:marBottom w:val="0"/>
      <w:divBdr>
        <w:top w:val="none" w:sz="0" w:space="0" w:color="auto"/>
        <w:left w:val="none" w:sz="0" w:space="0" w:color="auto"/>
        <w:bottom w:val="none" w:sz="0" w:space="0" w:color="auto"/>
        <w:right w:val="none" w:sz="0" w:space="0" w:color="auto"/>
      </w:divBdr>
    </w:div>
    <w:div w:id="408886339">
      <w:bodyDiv w:val="1"/>
      <w:marLeft w:val="0"/>
      <w:marRight w:val="0"/>
      <w:marTop w:val="0"/>
      <w:marBottom w:val="0"/>
      <w:divBdr>
        <w:top w:val="none" w:sz="0" w:space="0" w:color="auto"/>
        <w:left w:val="none" w:sz="0" w:space="0" w:color="auto"/>
        <w:bottom w:val="none" w:sz="0" w:space="0" w:color="auto"/>
        <w:right w:val="none" w:sz="0" w:space="0" w:color="auto"/>
      </w:divBdr>
    </w:div>
    <w:div w:id="694305177">
      <w:bodyDiv w:val="1"/>
      <w:marLeft w:val="0"/>
      <w:marRight w:val="0"/>
      <w:marTop w:val="0"/>
      <w:marBottom w:val="0"/>
      <w:divBdr>
        <w:top w:val="none" w:sz="0" w:space="0" w:color="auto"/>
        <w:left w:val="none" w:sz="0" w:space="0" w:color="auto"/>
        <w:bottom w:val="none" w:sz="0" w:space="0" w:color="auto"/>
        <w:right w:val="none" w:sz="0" w:space="0" w:color="auto"/>
      </w:divBdr>
    </w:div>
    <w:div w:id="695928114">
      <w:bodyDiv w:val="1"/>
      <w:marLeft w:val="0"/>
      <w:marRight w:val="0"/>
      <w:marTop w:val="0"/>
      <w:marBottom w:val="0"/>
      <w:divBdr>
        <w:top w:val="none" w:sz="0" w:space="0" w:color="auto"/>
        <w:left w:val="none" w:sz="0" w:space="0" w:color="auto"/>
        <w:bottom w:val="none" w:sz="0" w:space="0" w:color="auto"/>
        <w:right w:val="none" w:sz="0" w:space="0" w:color="auto"/>
      </w:divBdr>
    </w:div>
    <w:div w:id="7585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DEB5A5F2D437BA8190DE7E2EE9B2C"/>
        <w:category>
          <w:name w:val="Allmänt"/>
          <w:gallery w:val="placeholder"/>
        </w:category>
        <w:types>
          <w:type w:val="bbPlcHdr"/>
        </w:types>
        <w:behaviors>
          <w:behavior w:val="content"/>
        </w:behaviors>
        <w:guid w:val="{6947D87B-3054-4098-9D1E-9CBC586E66E3}"/>
      </w:docPartPr>
      <w:docPartBody>
        <w:p w:rsidR="00FF2DA6" w:rsidRDefault="009872E0">
          <w:pPr>
            <w:pStyle w:val="B68DEB5A5F2D437BA8190DE7E2EE9B2C"/>
          </w:pPr>
          <w:r w:rsidRPr="005A0A93">
            <w:rPr>
              <w:rStyle w:val="Platshllartext"/>
            </w:rPr>
            <w:t>Förslag till riksdagsbeslut</w:t>
          </w:r>
        </w:p>
      </w:docPartBody>
    </w:docPart>
    <w:docPart>
      <w:docPartPr>
        <w:name w:val="DA123EDB79D5418FAF642969292FD0D1"/>
        <w:category>
          <w:name w:val="Allmänt"/>
          <w:gallery w:val="placeholder"/>
        </w:category>
        <w:types>
          <w:type w:val="bbPlcHdr"/>
        </w:types>
        <w:behaviors>
          <w:behavior w:val="content"/>
        </w:behaviors>
        <w:guid w:val="{7248F2D8-AAB0-487C-92A2-8EA1184B6119}"/>
      </w:docPartPr>
      <w:docPartBody>
        <w:p w:rsidR="00FF2DA6" w:rsidRDefault="009872E0">
          <w:pPr>
            <w:pStyle w:val="DA123EDB79D5418FAF642969292FD0D1"/>
          </w:pPr>
          <w:r w:rsidRPr="005A0A93">
            <w:rPr>
              <w:rStyle w:val="Platshllartext"/>
            </w:rPr>
            <w:t>Motivering</w:t>
          </w:r>
        </w:p>
      </w:docPartBody>
    </w:docPart>
    <w:docPart>
      <w:docPartPr>
        <w:name w:val="62639038543F4B7DA5AB182EC2F98F24"/>
        <w:category>
          <w:name w:val="Allmänt"/>
          <w:gallery w:val="placeholder"/>
        </w:category>
        <w:types>
          <w:type w:val="bbPlcHdr"/>
        </w:types>
        <w:behaviors>
          <w:behavior w:val="content"/>
        </w:behaviors>
        <w:guid w:val="{4BFF673D-458D-4637-BCD3-67CF7E91BC86}"/>
      </w:docPartPr>
      <w:docPartBody>
        <w:p w:rsidR="00FF2DA6" w:rsidRDefault="009872E0">
          <w:pPr>
            <w:pStyle w:val="62639038543F4B7DA5AB182EC2F98F24"/>
          </w:pPr>
          <w:r>
            <w:rPr>
              <w:rStyle w:val="Platshllartext"/>
            </w:rPr>
            <w:t xml:space="preserve"> </w:t>
          </w:r>
        </w:p>
      </w:docPartBody>
    </w:docPart>
    <w:docPart>
      <w:docPartPr>
        <w:name w:val="FF44819725BF4E97B2838EE406CCEB5A"/>
        <w:category>
          <w:name w:val="Allmänt"/>
          <w:gallery w:val="placeholder"/>
        </w:category>
        <w:types>
          <w:type w:val="bbPlcHdr"/>
        </w:types>
        <w:behaviors>
          <w:behavior w:val="content"/>
        </w:behaviors>
        <w:guid w:val="{B2F8CDF6-7C18-4B1D-821E-4086C0CC3D35}"/>
      </w:docPartPr>
      <w:docPartBody>
        <w:p w:rsidR="00FF2DA6" w:rsidRDefault="009872E0">
          <w:pPr>
            <w:pStyle w:val="FF44819725BF4E97B2838EE406CCEB5A"/>
          </w:pPr>
          <w:r>
            <w:t xml:space="preserve"> </w:t>
          </w:r>
        </w:p>
      </w:docPartBody>
    </w:docPart>
    <w:docPart>
      <w:docPartPr>
        <w:name w:val="E3B7E327D2A949849AA83CB4A36910C5"/>
        <w:category>
          <w:name w:val="Allmänt"/>
          <w:gallery w:val="placeholder"/>
        </w:category>
        <w:types>
          <w:type w:val="bbPlcHdr"/>
        </w:types>
        <w:behaviors>
          <w:behavior w:val="content"/>
        </w:behaviors>
        <w:guid w:val="{A8CFF900-A9BB-4BDC-9719-6F95F2384130}"/>
      </w:docPartPr>
      <w:docPartBody>
        <w:p w:rsidR="00FF2DA6" w:rsidRDefault="0002538C" w:rsidP="0002538C">
          <w:pPr>
            <w:pStyle w:val="E3B7E327D2A949849AA83CB4A36910C5"/>
          </w:pPr>
          <w:r w:rsidRPr="005A0A93">
            <w:rPr>
              <w:rStyle w:val="Platshllartext"/>
            </w:rPr>
            <w:t>Motivering</w:t>
          </w:r>
        </w:p>
      </w:docPartBody>
    </w:docPart>
    <w:docPart>
      <w:docPartPr>
        <w:name w:val="53999CC9CEA549F08DAA9D9ECEBA19E9"/>
        <w:category>
          <w:name w:val="Allmänt"/>
          <w:gallery w:val="placeholder"/>
        </w:category>
        <w:types>
          <w:type w:val="bbPlcHdr"/>
        </w:types>
        <w:behaviors>
          <w:behavior w:val="content"/>
        </w:behaviors>
        <w:guid w:val="{F4CE8305-49C4-4915-9C1F-8914DDFBC64D}"/>
      </w:docPartPr>
      <w:docPartBody>
        <w:p w:rsidR="008B42F9" w:rsidRDefault="008B4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8C"/>
    <w:rsid w:val="0002538C"/>
    <w:rsid w:val="0004473C"/>
    <w:rsid w:val="00127F96"/>
    <w:rsid w:val="00437C98"/>
    <w:rsid w:val="00462FB1"/>
    <w:rsid w:val="0047729D"/>
    <w:rsid w:val="004D7DFB"/>
    <w:rsid w:val="007928F1"/>
    <w:rsid w:val="008B42F9"/>
    <w:rsid w:val="00943AA3"/>
    <w:rsid w:val="009872E0"/>
    <w:rsid w:val="00AC2775"/>
    <w:rsid w:val="00B27890"/>
    <w:rsid w:val="00D365D0"/>
    <w:rsid w:val="00D52F38"/>
    <w:rsid w:val="00EA174C"/>
    <w:rsid w:val="00FC5886"/>
    <w:rsid w:val="00FF2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538C"/>
    <w:rPr>
      <w:color w:val="F4B083" w:themeColor="accent2" w:themeTint="99"/>
    </w:rPr>
  </w:style>
  <w:style w:type="paragraph" w:customStyle="1" w:styleId="B68DEB5A5F2D437BA8190DE7E2EE9B2C">
    <w:name w:val="B68DEB5A5F2D437BA8190DE7E2EE9B2C"/>
  </w:style>
  <w:style w:type="paragraph" w:customStyle="1" w:styleId="83BE0F1B1F3B4D36A8A6A98F2E6B703C">
    <w:name w:val="83BE0F1B1F3B4D36A8A6A98F2E6B70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D4B250C6C545F68AB0734141722BE0">
    <w:name w:val="45D4B250C6C545F68AB0734141722BE0"/>
  </w:style>
  <w:style w:type="paragraph" w:customStyle="1" w:styleId="DA123EDB79D5418FAF642969292FD0D1">
    <w:name w:val="DA123EDB79D5418FAF642969292FD0D1"/>
  </w:style>
  <w:style w:type="paragraph" w:customStyle="1" w:styleId="CCAAC9DE285D422993C2F8B2B6C95B6E">
    <w:name w:val="CCAAC9DE285D422993C2F8B2B6C95B6E"/>
  </w:style>
  <w:style w:type="paragraph" w:customStyle="1" w:styleId="0641D485533F479F84E6AD6798697BD0">
    <w:name w:val="0641D485533F479F84E6AD6798697BD0"/>
  </w:style>
  <w:style w:type="paragraph" w:customStyle="1" w:styleId="62639038543F4B7DA5AB182EC2F98F24">
    <w:name w:val="62639038543F4B7DA5AB182EC2F98F24"/>
  </w:style>
  <w:style w:type="paragraph" w:customStyle="1" w:styleId="FF44819725BF4E97B2838EE406CCEB5A">
    <w:name w:val="FF44819725BF4E97B2838EE406CCEB5A"/>
  </w:style>
  <w:style w:type="paragraph" w:customStyle="1" w:styleId="E3B7E327D2A949849AA83CB4A36910C5">
    <w:name w:val="E3B7E327D2A949849AA83CB4A36910C5"/>
    <w:rsid w:val="0002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A6812-DA7C-47AB-A8A0-2C8764313F21}"/>
</file>

<file path=customXml/itemProps2.xml><?xml version="1.0" encoding="utf-8"?>
<ds:datastoreItem xmlns:ds="http://schemas.openxmlformats.org/officeDocument/2006/customXml" ds:itemID="{8A0A2A43-6C64-41E1-B561-452E4E038A82}"/>
</file>

<file path=customXml/itemProps3.xml><?xml version="1.0" encoding="utf-8"?>
<ds:datastoreItem xmlns:ds="http://schemas.openxmlformats.org/officeDocument/2006/customXml" ds:itemID="{B374EA68-8B09-458B-BD82-90E303F0F1F9}"/>
</file>

<file path=docProps/app.xml><?xml version="1.0" encoding="utf-8"?>
<Properties xmlns="http://schemas.openxmlformats.org/officeDocument/2006/extended-properties" xmlns:vt="http://schemas.openxmlformats.org/officeDocument/2006/docPropsVTypes">
  <Template>Normal</Template>
  <TotalTime>17</TotalTime>
  <Pages>6</Pages>
  <Words>1540</Words>
  <Characters>8860</Characters>
  <Application>Microsoft Office Word</Application>
  <DocSecurity>0</DocSecurity>
  <Lines>340</Lines>
  <Paragraphs>305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17 Kultur  medier  trossamfund och fritid</vt:lpstr>
      <vt:lpstr>
      </vt:lpstr>
    </vt:vector>
  </TitlesOfParts>
  <Company>Sveriges riksdag</Company>
  <LinksUpToDate>false</LinksUpToDate>
  <CharactersWithSpaces>10095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