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A2A418040D4F11B881033176B09FD2"/>
        </w:placeholder>
        <w:text/>
      </w:sdtPr>
      <w:sdtEndPr/>
      <w:sdtContent>
        <w:p w:rsidRPr="009B062B" w:rsidR="00AF30DD" w:rsidP="00DA28CE" w:rsidRDefault="00AF30DD" w14:paraId="5AB35BB9" w14:textId="77777777">
          <w:pPr>
            <w:pStyle w:val="Rubrik1"/>
            <w:spacing w:after="300"/>
          </w:pPr>
          <w:r w:rsidRPr="009B062B">
            <w:t>Förslag till riksdagsbeslut</w:t>
          </w:r>
        </w:p>
      </w:sdtContent>
    </w:sdt>
    <w:sdt>
      <w:sdtPr>
        <w:alias w:val="Yrkande 1"/>
        <w:tag w:val="080179e2-4d03-43a2-bd17-dbba928669fe"/>
        <w:id w:val="1443118426"/>
        <w:lock w:val="sdtLocked"/>
      </w:sdtPr>
      <w:sdtEndPr/>
      <w:sdtContent>
        <w:p w:rsidR="00C90142" w:rsidRDefault="00A62D8E" w14:paraId="6BD02404" w14:textId="77777777">
          <w:pPr>
            <w:pStyle w:val="Frslagstext"/>
            <w:numPr>
              <w:ilvl w:val="0"/>
              <w:numId w:val="0"/>
            </w:numPr>
          </w:pPr>
          <w:r>
            <w:t>Riksdagen ställer sig bakom det som anförs i motionen om att det behövs fler poliser, ökad befogenhet för tullen och bättre kontroll av den svenska 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585F91B96B408F9740896D814D264A"/>
        </w:placeholder>
        <w:text/>
      </w:sdtPr>
      <w:sdtEndPr/>
      <w:sdtContent>
        <w:p w:rsidRPr="009B062B" w:rsidR="006D79C9" w:rsidP="00333E95" w:rsidRDefault="006D79C9" w14:paraId="5AB35BBB" w14:textId="77777777">
          <w:pPr>
            <w:pStyle w:val="Rubrik1"/>
          </w:pPr>
          <w:r>
            <w:t>Motivering</w:t>
          </w:r>
        </w:p>
      </w:sdtContent>
    </w:sdt>
    <w:p w:rsidR="001E180C" w:rsidP="00F1747F" w:rsidRDefault="001E180C" w14:paraId="5AB35BBC" w14:textId="31D5E64C">
      <w:pPr>
        <w:pStyle w:val="Normalutanindragellerluft"/>
      </w:pPr>
      <w:r>
        <w:t>Sommarhalvåret i Sverige är högsäsong för utländska stöldligor. Då begås majoriteten av alla bostadsinbrott samt stölder av båtmotorer, bilar och jordbruksmaskiner. Stöld</w:t>
      </w:r>
      <w:r w:rsidR="00F1747F">
        <w:softHyphen/>
      </w:r>
      <w:r>
        <w:t>ligorna måste bekämpas med kraft, såväl utländska som inhemska, och för detta krävs polisiära resurser även under sommaren.</w:t>
      </w:r>
    </w:p>
    <w:p w:rsidR="001E180C" w:rsidP="00F1747F" w:rsidRDefault="001E180C" w14:paraId="5AB35BBD" w14:textId="75F0C766">
      <w:r>
        <w:t>Idag är det vanligt med privata inbrottslarm, nattpatruller och avancerade låsanord</w:t>
      </w:r>
      <w:r w:rsidR="00F1747F">
        <w:softHyphen/>
      </w:r>
      <w:r>
        <w:t>ningar</w:t>
      </w:r>
      <w:r w:rsidR="009F61D1">
        <w:t>,</w:t>
      </w:r>
      <w:r>
        <w:t xml:space="preserve"> vilket medför ökade kostnader och besvär för den enskilde. I en välfungerande </w:t>
      </w:r>
      <w:bookmarkStart w:name="_GoBack" w:id="1"/>
      <w:bookmarkEnd w:id="1"/>
      <w:r>
        <w:t>rättsstat ska inte detta behövas.</w:t>
      </w:r>
    </w:p>
    <w:p w:rsidRPr="00F1747F" w:rsidR="001E180C" w:rsidP="00F1747F" w:rsidRDefault="001E180C" w14:paraId="5AB35BBE" w14:textId="77777777">
      <w:pPr>
        <w:rPr>
          <w:spacing w:val="-2"/>
        </w:rPr>
      </w:pPr>
      <w:r w:rsidRPr="00F1747F">
        <w:rPr>
          <w:spacing w:val="-2"/>
        </w:rPr>
        <w:t xml:space="preserve">Bara i Halland skedde </w:t>
      </w:r>
      <w:r w:rsidRPr="00F1747F" w:rsidR="00443240">
        <w:rPr>
          <w:spacing w:val="-2"/>
        </w:rPr>
        <w:t>2018</w:t>
      </w:r>
      <w:r w:rsidRPr="00F1747F">
        <w:rPr>
          <w:spacing w:val="-2"/>
        </w:rPr>
        <w:t xml:space="preserve"> 943 inbrott och stölder av båtmotorer. Detta är givetvis helt oacceptabelt för ett rättssamhälle där brottsoffret uteslutande är privatperson. Det behövs fler poliser, ökad befogenhet för tullen och bättre kontroll av den </w:t>
      </w:r>
      <w:r w:rsidRPr="00F1747F" w:rsidR="00577EF9">
        <w:rPr>
          <w:spacing w:val="-2"/>
        </w:rPr>
        <w:t>svenska</w:t>
      </w:r>
      <w:r w:rsidRPr="00F1747F">
        <w:rPr>
          <w:spacing w:val="-2"/>
        </w:rPr>
        <w:t xml:space="preserve"> gränsen.</w:t>
      </w:r>
    </w:p>
    <w:sdt>
      <w:sdtPr>
        <w:rPr>
          <w:i/>
          <w:noProof/>
        </w:rPr>
        <w:alias w:val="CC_Underskrifter"/>
        <w:tag w:val="CC_Underskrifter"/>
        <w:id w:val="583496634"/>
        <w:lock w:val="sdtContentLocked"/>
        <w:placeholder>
          <w:docPart w:val="B89F348038484D709A3A063278639365"/>
        </w:placeholder>
      </w:sdtPr>
      <w:sdtEndPr>
        <w:rPr>
          <w:i w:val="0"/>
          <w:noProof w:val="0"/>
        </w:rPr>
      </w:sdtEndPr>
      <w:sdtContent>
        <w:p w:rsidR="00501BAB" w:rsidP="004F6AD5" w:rsidRDefault="00501BAB" w14:paraId="2BC90916" w14:textId="77777777"/>
        <w:p w:rsidRPr="008E0FE2" w:rsidR="004801AC" w:rsidP="004F6AD5" w:rsidRDefault="00F1747F" w14:paraId="5AB35BC4" w14:textId="32C0EF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Helena Antoni (M)</w:t>
            </w:r>
          </w:p>
        </w:tc>
      </w:tr>
    </w:tbl>
    <w:p w:rsidR="00D70B1D" w:rsidRDefault="00D70B1D" w14:paraId="1B883FC9" w14:textId="77777777"/>
    <w:sectPr w:rsidR="00D70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F208" w14:textId="77777777" w:rsidR="008E4F2F" w:rsidRDefault="008E4F2F" w:rsidP="000C1CAD">
      <w:pPr>
        <w:spacing w:line="240" w:lineRule="auto"/>
      </w:pPr>
      <w:r>
        <w:separator/>
      </w:r>
    </w:p>
  </w:endnote>
  <w:endnote w:type="continuationSeparator" w:id="0">
    <w:p w14:paraId="5B4DE5C3" w14:textId="77777777" w:rsidR="008E4F2F" w:rsidRDefault="008E4F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5B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5B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18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5BD6" w14:textId="77323F92" w:rsidR="00262EA3" w:rsidRPr="004F6AD5" w:rsidRDefault="00262EA3" w:rsidP="004F6A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AC97" w14:textId="77777777" w:rsidR="008E4F2F" w:rsidRDefault="008E4F2F" w:rsidP="000C1CAD">
      <w:pPr>
        <w:spacing w:line="240" w:lineRule="auto"/>
      </w:pPr>
      <w:r>
        <w:separator/>
      </w:r>
    </w:p>
  </w:footnote>
  <w:footnote w:type="continuationSeparator" w:id="0">
    <w:p w14:paraId="528E9820" w14:textId="77777777" w:rsidR="008E4F2F" w:rsidRDefault="008E4F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B35B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35BD8" wp14:anchorId="5AB35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747F" w14:paraId="5AB35BDB" w14:textId="77777777">
                          <w:pPr>
                            <w:jc w:val="right"/>
                          </w:pPr>
                          <w:sdt>
                            <w:sdtPr>
                              <w:alias w:val="CC_Noformat_Partikod"/>
                              <w:tag w:val="CC_Noformat_Partikod"/>
                              <w:id w:val="-53464382"/>
                              <w:placeholder>
                                <w:docPart w:val="EFD8EDC032EE404AB696EBEDD450FC93"/>
                              </w:placeholder>
                              <w:text/>
                            </w:sdtPr>
                            <w:sdtEndPr/>
                            <w:sdtContent>
                              <w:r w:rsidR="001E180C">
                                <w:t>M</w:t>
                              </w:r>
                            </w:sdtContent>
                          </w:sdt>
                          <w:sdt>
                            <w:sdtPr>
                              <w:alias w:val="CC_Noformat_Partinummer"/>
                              <w:tag w:val="CC_Noformat_Partinummer"/>
                              <w:id w:val="-1709555926"/>
                              <w:placeholder>
                                <w:docPart w:val="0DDFE8CC96D64A12843E76649AB80BC8"/>
                              </w:placeholder>
                              <w:text/>
                            </w:sdtPr>
                            <w:sdtEndPr/>
                            <w:sdtContent>
                              <w:r w:rsidR="00F84BE3">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B35B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747F" w14:paraId="5AB35BDB" w14:textId="77777777">
                    <w:pPr>
                      <w:jc w:val="right"/>
                    </w:pPr>
                    <w:sdt>
                      <w:sdtPr>
                        <w:alias w:val="CC_Noformat_Partikod"/>
                        <w:tag w:val="CC_Noformat_Partikod"/>
                        <w:id w:val="-53464382"/>
                        <w:placeholder>
                          <w:docPart w:val="EFD8EDC032EE404AB696EBEDD450FC93"/>
                        </w:placeholder>
                        <w:text/>
                      </w:sdtPr>
                      <w:sdtEndPr/>
                      <w:sdtContent>
                        <w:r w:rsidR="001E180C">
                          <w:t>M</w:t>
                        </w:r>
                      </w:sdtContent>
                    </w:sdt>
                    <w:sdt>
                      <w:sdtPr>
                        <w:alias w:val="CC_Noformat_Partinummer"/>
                        <w:tag w:val="CC_Noformat_Partinummer"/>
                        <w:id w:val="-1709555926"/>
                        <w:placeholder>
                          <w:docPart w:val="0DDFE8CC96D64A12843E76649AB80BC8"/>
                        </w:placeholder>
                        <w:text/>
                      </w:sdtPr>
                      <w:sdtEndPr/>
                      <w:sdtContent>
                        <w:r w:rsidR="00F84BE3">
                          <w:t>1241</w:t>
                        </w:r>
                      </w:sdtContent>
                    </w:sdt>
                  </w:p>
                </w:txbxContent>
              </v:textbox>
              <w10:wrap anchorx="page"/>
            </v:shape>
          </w:pict>
        </mc:Fallback>
      </mc:AlternateContent>
    </w:r>
  </w:p>
  <w:p w:rsidRPr="00293C4F" w:rsidR="00262EA3" w:rsidP="00776B74" w:rsidRDefault="00262EA3" w14:paraId="5AB35B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B35BCB" w14:textId="77777777">
    <w:pPr>
      <w:jc w:val="right"/>
    </w:pPr>
  </w:p>
  <w:p w:rsidR="00262EA3" w:rsidP="00776B74" w:rsidRDefault="00262EA3" w14:paraId="5AB35B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747F" w14:paraId="5AB35B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B35BDA" wp14:anchorId="5AB35B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747F" w14:paraId="5AB35B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180C">
          <w:t>M</w:t>
        </w:r>
      </w:sdtContent>
    </w:sdt>
    <w:sdt>
      <w:sdtPr>
        <w:alias w:val="CC_Noformat_Partinummer"/>
        <w:tag w:val="CC_Noformat_Partinummer"/>
        <w:id w:val="-2014525982"/>
        <w:text/>
      </w:sdtPr>
      <w:sdtEndPr/>
      <w:sdtContent>
        <w:r w:rsidR="00F84BE3">
          <w:t>1241</w:t>
        </w:r>
      </w:sdtContent>
    </w:sdt>
  </w:p>
  <w:p w:rsidRPr="008227B3" w:rsidR="00262EA3" w:rsidP="008227B3" w:rsidRDefault="00F1747F" w14:paraId="5AB35B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747F" w14:paraId="5AB35B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:3012</w:t>
        </w:r>
      </w:sdtContent>
    </w:sdt>
  </w:p>
  <w:p w:rsidR="00262EA3" w:rsidP="00E03A3D" w:rsidRDefault="00F1747F" w14:paraId="5AB35BD3" w14:textId="77777777">
    <w:pPr>
      <w:pStyle w:val="Motionr"/>
    </w:pPr>
    <w:sdt>
      <w:sdtPr>
        <w:alias w:val="CC_Noformat_Avtext"/>
        <w:tag w:val="CC_Noformat_Avtext"/>
        <w:id w:val="-2020768203"/>
        <w:lock w:val="sdtContentLocked"/>
        <w15:appearance w15:val="hidden"/>
        <w:text/>
      </w:sdtPr>
      <w:sdtEndPr/>
      <w:sdtContent>
        <w:r>
          <w:t>av Lars Püss och Helena Antoni (båda M)</w:t>
        </w:r>
      </w:sdtContent>
    </w:sdt>
  </w:p>
  <w:sdt>
    <w:sdtPr>
      <w:alias w:val="CC_Noformat_Rubtext"/>
      <w:tag w:val="CC_Noformat_Rubtext"/>
      <w:id w:val="-218060500"/>
      <w:lock w:val="sdtLocked"/>
      <w:text/>
    </w:sdtPr>
    <w:sdtEndPr/>
    <w:sdtContent>
      <w:p w:rsidR="00262EA3" w:rsidP="00283E0F" w:rsidRDefault="001E180C" w14:paraId="5AB35BD4" w14:textId="77777777">
        <w:pPr>
          <w:pStyle w:val="FSHRub2"/>
        </w:pPr>
        <w:r>
          <w:t>Bekämpa stöldligorna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AB35B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E18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D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698"/>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0C"/>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4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D0"/>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4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D5"/>
    <w:rsid w:val="004F6B7F"/>
    <w:rsid w:val="004F7611"/>
    <w:rsid w:val="004F7752"/>
    <w:rsid w:val="00500AF3"/>
    <w:rsid w:val="00500CF1"/>
    <w:rsid w:val="00500E24"/>
    <w:rsid w:val="00501184"/>
    <w:rsid w:val="00501BAB"/>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F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E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FBD"/>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F2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4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9C7"/>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D1"/>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8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89"/>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3D"/>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0DB"/>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4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B1D"/>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7C0"/>
    <w:rsid w:val="00E70A4C"/>
    <w:rsid w:val="00E70AFC"/>
    <w:rsid w:val="00E70EE3"/>
    <w:rsid w:val="00E71A58"/>
    <w:rsid w:val="00E71E88"/>
    <w:rsid w:val="00E72A30"/>
    <w:rsid w:val="00E72B6F"/>
    <w:rsid w:val="00E72BF9"/>
    <w:rsid w:val="00E72EB4"/>
    <w:rsid w:val="00E748E2"/>
    <w:rsid w:val="00E74E31"/>
    <w:rsid w:val="00E75807"/>
    <w:rsid w:val="00E7589F"/>
    <w:rsid w:val="00E7592B"/>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7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E3"/>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84"/>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35BB8"/>
  <w15:chartTrackingRefBased/>
  <w15:docId w15:val="{3D4815ED-A6FB-4ADC-9DEB-7D7DD11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E180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A2A418040D4F11B881033176B09FD2"/>
        <w:category>
          <w:name w:val="Allmänt"/>
          <w:gallery w:val="placeholder"/>
        </w:category>
        <w:types>
          <w:type w:val="bbPlcHdr"/>
        </w:types>
        <w:behaviors>
          <w:behavior w:val="content"/>
        </w:behaviors>
        <w:guid w:val="{46CBEB4D-A35C-42B1-AFAA-5B1975AFF434}"/>
      </w:docPartPr>
      <w:docPartBody>
        <w:p w:rsidR="00FF0DC6" w:rsidRDefault="008C1AC0">
          <w:pPr>
            <w:pStyle w:val="ECA2A418040D4F11B881033176B09FD2"/>
          </w:pPr>
          <w:r w:rsidRPr="005A0A93">
            <w:rPr>
              <w:rStyle w:val="Platshllartext"/>
            </w:rPr>
            <w:t>Förslag till riksdagsbeslut</w:t>
          </w:r>
        </w:p>
      </w:docPartBody>
    </w:docPart>
    <w:docPart>
      <w:docPartPr>
        <w:name w:val="93585F91B96B408F9740896D814D264A"/>
        <w:category>
          <w:name w:val="Allmänt"/>
          <w:gallery w:val="placeholder"/>
        </w:category>
        <w:types>
          <w:type w:val="bbPlcHdr"/>
        </w:types>
        <w:behaviors>
          <w:behavior w:val="content"/>
        </w:behaviors>
        <w:guid w:val="{E94637DE-6054-483A-9094-4F1A95E09F98}"/>
      </w:docPartPr>
      <w:docPartBody>
        <w:p w:rsidR="00FF0DC6" w:rsidRDefault="008C1AC0">
          <w:pPr>
            <w:pStyle w:val="93585F91B96B408F9740896D814D264A"/>
          </w:pPr>
          <w:r w:rsidRPr="005A0A93">
            <w:rPr>
              <w:rStyle w:val="Platshllartext"/>
            </w:rPr>
            <w:t>Motivering</w:t>
          </w:r>
        </w:p>
      </w:docPartBody>
    </w:docPart>
    <w:docPart>
      <w:docPartPr>
        <w:name w:val="EFD8EDC032EE404AB696EBEDD450FC93"/>
        <w:category>
          <w:name w:val="Allmänt"/>
          <w:gallery w:val="placeholder"/>
        </w:category>
        <w:types>
          <w:type w:val="bbPlcHdr"/>
        </w:types>
        <w:behaviors>
          <w:behavior w:val="content"/>
        </w:behaviors>
        <w:guid w:val="{C85D719F-A151-4CB9-A93E-2DE893EA81B6}"/>
      </w:docPartPr>
      <w:docPartBody>
        <w:p w:rsidR="00FF0DC6" w:rsidRDefault="008C1AC0">
          <w:pPr>
            <w:pStyle w:val="EFD8EDC032EE404AB696EBEDD450FC93"/>
          </w:pPr>
          <w:r>
            <w:rPr>
              <w:rStyle w:val="Platshllartext"/>
            </w:rPr>
            <w:t xml:space="preserve"> </w:t>
          </w:r>
        </w:p>
      </w:docPartBody>
    </w:docPart>
    <w:docPart>
      <w:docPartPr>
        <w:name w:val="0DDFE8CC96D64A12843E76649AB80BC8"/>
        <w:category>
          <w:name w:val="Allmänt"/>
          <w:gallery w:val="placeholder"/>
        </w:category>
        <w:types>
          <w:type w:val="bbPlcHdr"/>
        </w:types>
        <w:behaviors>
          <w:behavior w:val="content"/>
        </w:behaviors>
        <w:guid w:val="{631C8C0D-991B-4D10-A0F7-5D76EF2DAB60}"/>
      </w:docPartPr>
      <w:docPartBody>
        <w:p w:rsidR="00FF0DC6" w:rsidRDefault="008C1AC0">
          <w:pPr>
            <w:pStyle w:val="0DDFE8CC96D64A12843E76649AB80BC8"/>
          </w:pPr>
          <w:r>
            <w:t xml:space="preserve"> </w:t>
          </w:r>
        </w:p>
      </w:docPartBody>
    </w:docPart>
    <w:docPart>
      <w:docPartPr>
        <w:name w:val="B89F348038484D709A3A063278639365"/>
        <w:category>
          <w:name w:val="Allmänt"/>
          <w:gallery w:val="placeholder"/>
        </w:category>
        <w:types>
          <w:type w:val="bbPlcHdr"/>
        </w:types>
        <w:behaviors>
          <w:behavior w:val="content"/>
        </w:behaviors>
        <w:guid w:val="{92450F6C-7C6A-4BB8-A12D-2A5FAF849DF8}"/>
      </w:docPartPr>
      <w:docPartBody>
        <w:p w:rsidR="0072219C" w:rsidRDefault="00722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C0"/>
    <w:rsid w:val="0027073E"/>
    <w:rsid w:val="005E530A"/>
    <w:rsid w:val="0072219C"/>
    <w:rsid w:val="008B0560"/>
    <w:rsid w:val="008C1AC0"/>
    <w:rsid w:val="00CA4823"/>
    <w:rsid w:val="00FF0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A2A418040D4F11B881033176B09FD2">
    <w:name w:val="ECA2A418040D4F11B881033176B09FD2"/>
  </w:style>
  <w:style w:type="paragraph" w:customStyle="1" w:styleId="849DD6B0B62347F4BB7A1058D705139C">
    <w:name w:val="849DD6B0B62347F4BB7A1058D70513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273E98900E4C0BB9869883E2903470">
    <w:name w:val="39273E98900E4C0BB9869883E2903470"/>
  </w:style>
  <w:style w:type="paragraph" w:customStyle="1" w:styleId="93585F91B96B408F9740896D814D264A">
    <w:name w:val="93585F91B96B408F9740896D814D264A"/>
  </w:style>
  <w:style w:type="paragraph" w:customStyle="1" w:styleId="7521E4874A2C47A4AA604B661E7B066D">
    <w:name w:val="7521E4874A2C47A4AA604B661E7B066D"/>
  </w:style>
  <w:style w:type="paragraph" w:customStyle="1" w:styleId="06615028C9124E8E874B44ACBFFEE721">
    <w:name w:val="06615028C9124E8E874B44ACBFFEE721"/>
  </w:style>
  <w:style w:type="paragraph" w:customStyle="1" w:styleId="EFD8EDC032EE404AB696EBEDD450FC93">
    <w:name w:val="EFD8EDC032EE404AB696EBEDD450FC93"/>
  </w:style>
  <w:style w:type="paragraph" w:customStyle="1" w:styleId="0DDFE8CC96D64A12843E76649AB80BC8">
    <w:name w:val="0DDFE8CC96D64A12843E76649AB80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46A47-69DD-4A96-A8CD-DE5467E385D4}"/>
</file>

<file path=customXml/itemProps2.xml><?xml version="1.0" encoding="utf-8"?>
<ds:datastoreItem xmlns:ds="http://schemas.openxmlformats.org/officeDocument/2006/customXml" ds:itemID="{4A502691-33AD-461F-93D8-E41FA72E808F}"/>
</file>

<file path=customXml/itemProps3.xml><?xml version="1.0" encoding="utf-8"?>
<ds:datastoreItem xmlns:ds="http://schemas.openxmlformats.org/officeDocument/2006/customXml" ds:itemID="{FD43AFFE-DE33-4479-9BAF-8534BEDD071A}"/>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894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M1241 Bekämpa stöldligorna</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