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23BA98158047CD8361B8421476775C"/>
        </w:placeholder>
        <w15:appearance w15:val="hidden"/>
        <w:text/>
      </w:sdtPr>
      <w:sdtEndPr/>
      <w:sdtContent>
        <w:p w:rsidRPr="009B062B" w:rsidR="00AF30DD" w:rsidP="009B062B" w:rsidRDefault="00AF30DD" w14:paraId="2F6D1BB1" w14:textId="77777777">
          <w:pPr>
            <w:pStyle w:val="RubrikFrslagTIllRiksdagsbeslut"/>
          </w:pPr>
          <w:r w:rsidRPr="009B062B">
            <w:t>Förslag till riksdagsbeslut</w:t>
          </w:r>
        </w:p>
      </w:sdtContent>
    </w:sdt>
    <w:sdt>
      <w:sdtPr>
        <w:alias w:val="Yrkande 1"/>
        <w:tag w:val="ef70a576-3bad-4ddb-94db-479b503e3ab6"/>
        <w:id w:val="358940985"/>
        <w:lock w:val="sdtLocked"/>
      </w:sdtPr>
      <w:sdtEndPr/>
      <w:sdtContent>
        <w:p w:rsidR="00131A67" w:rsidRDefault="00B50AAC" w14:paraId="2F6D1BB2" w14:textId="23DB8142">
          <w:pPr>
            <w:pStyle w:val="Frslagstext"/>
            <w:numPr>
              <w:ilvl w:val="0"/>
              <w:numId w:val="0"/>
            </w:numPr>
          </w:pPr>
          <w:r>
            <w:t>Riksdagen ställer sig bakom det som anförs i motionen om att utveckla hemkunskapsämnet i grundskolan till att omfatta grundläggande kriskunskap och tillkännager detta för regeringen.</w:t>
          </w:r>
        </w:p>
      </w:sdtContent>
    </w:sdt>
    <w:p w:rsidRPr="009B062B" w:rsidR="00AF30DD" w:rsidP="009B062B" w:rsidRDefault="000156D9" w14:paraId="2F6D1BB3" w14:textId="77777777">
      <w:pPr>
        <w:pStyle w:val="Rubrik1"/>
      </w:pPr>
      <w:bookmarkStart w:name="MotionsStart" w:id="0"/>
      <w:bookmarkEnd w:id="0"/>
      <w:r w:rsidRPr="009B062B">
        <w:t>Motivering</w:t>
      </w:r>
    </w:p>
    <w:p w:rsidR="006D3E0B" w:rsidP="006D3E0B" w:rsidRDefault="006B43E8" w14:paraId="2F6D1BB4" w14:textId="77777777">
      <w:pPr>
        <w:pStyle w:val="Normalutanindragellerluft"/>
      </w:pPr>
      <w:r>
        <w:t>I grundskolan</w:t>
      </w:r>
      <w:r w:rsidR="006E1C26">
        <w:t xml:space="preserve"> undervisas elever i hemkunskap med syftet att eleverna ska utveckla kunskaper om arbete, ekonomi och konsumtion i hemmet, samt </w:t>
      </w:r>
      <w:r>
        <w:t>att utveck</w:t>
      </w:r>
      <w:r w:rsidR="006E1C26">
        <w:t xml:space="preserve">la ett kunnande som rör mat och </w:t>
      </w:r>
      <w:r>
        <w:t xml:space="preserve">måltider. </w:t>
      </w:r>
      <w:r w:rsidR="006D3E0B">
        <w:t>Allt detta är vällovliga mål. Det är naturligtvis rimligt att barn och ungdomar förbereds på de utmaningar som vardagslivet som vuxen kan ställa dem inför. Men det finns luckor i ämnets utformning.</w:t>
      </w:r>
    </w:p>
    <w:p w:rsidR="006D3E0B" w:rsidP="006D3E0B" w:rsidRDefault="00251212" w14:paraId="2F6D1BB5" w14:textId="187E14F4">
      <w:r>
        <w:t>Myndigheten</w:t>
      </w:r>
      <w:bookmarkStart w:name="_GoBack" w:id="1"/>
      <w:bookmarkEnd w:id="1"/>
      <w:r w:rsidR="006D3E0B">
        <w:t xml:space="preserve"> för samhällsskydd och beredskap har i flera år rekommenderat att svenska hushåll skall förbereda sig för att överleva på egen hand i 72 timmar. Civilförsvarsförbundet har gått ut i kampanjer för att upplysa om detta och det har till och med skrivits en hel del nyhetsartiklar om detta och om preppingtrenden. Tyvärr verkar det inte som om dessa försök att bygga upp ett krismedvetande har få</w:t>
      </w:r>
      <w:r w:rsidR="00B65D04">
        <w:t>t</w:t>
      </w:r>
      <w:r w:rsidR="006D3E0B">
        <w:t>t genomslag i undervisningen.</w:t>
      </w:r>
      <w:r w:rsidR="00B65D04">
        <w:t xml:space="preserve"> </w:t>
      </w:r>
    </w:p>
    <w:p w:rsidRPr="006D3E0B" w:rsidR="00B65D04" w:rsidP="006D3E0B" w:rsidRDefault="00B65D04" w14:paraId="2F6D1BB6" w14:textId="77777777">
      <w:r>
        <w:lastRenderedPageBreak/>
        <w:t>Lämpligen borde man kunna utveckla hemkunskapsämnet till att också ge praktiska tips för hur man inom hushållets ram kan hantera kriser i samhället. Därigenom kan man på sikt skapa ett krismedvetande och bidra till ett mer uthålligt samhälle i händelse av kris.</w:t>
      </w:r>
    </w:p>
    <w:p w:rsidRPr="00093F48" w:rsidR="00093F48" w:rsidP="00093F48" w:rsidRDefault="00093F48" w14:paraId="2F6D1BB7" w14:textId="77777777">
      <w:pPr>
        <w:pStyle w:val="Normalutanindragellerluft"/>
      </w:pPr>
    </w:p>
    <w:sdt>
      <w:sdtPr>
        <w:rPr>
          <w:i/>
          <w:noProof/>
        </w:rPr>
        <w:alias w:val="CC_Underskrifter"/>
        <w:tag w:val="CC_Underskrifter"/>
        <w:id w:val="583496634"/>
        <w:lock w:val="sdtContentLocked"/>
        <w:placeholder>
          <w:docPart w:val="D2123533CD0A4142BC29955FA18C96D9"/>
        </w:placeholder>
        <w15:appearance w15:val="hidden"/>
      </w:sdtPr>
      <w:sdtEndPr>
        <w:rPr>
          <w:i w:val="0"/>
          <w:noProof w:val="0"/>
        </w:rPr>
      </w:sdtEndPr>
      <w:sdtContent>
        <w:p w:rsidR="004801AC" w:rsidP="00506C8B" w:rsidRDefault="00251212" w14:paraId="2F6D1B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DE43F2" w:rsidRDefault="00DE43F2" w14:paraId="2F6D1BBC" w14:textId="77777777"/>
    <w:sectPr w:rsidR="00DE43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D1BBE" w14:textId="77777777" w:rsidR="00B05E73" w:rsidRDefault="00B05E73" w:rsidP="000C1CAD">
      <w:pPr>
        <w:spacing w:line="240" w:lineRule="auto"/>
      </w:pPr>
      <w:r>
        <w:separator/>
      </w:r>
    </w:p>
  </w:endnote>
  <w:endnote w:type="continuationSeparator" w:id="0">
    <w:p w14:paraId="2F6D1BBF" w14:textId="77777777" w:rsidR="00B05E73" w:rsidRDefault="00B05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1B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1BC5" w14:textId="7B4AED7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12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D1BBC" w14:textId="77777777" w:rsidR="00B05E73" w:rsidRDefault="00B05E73" w:rsidP="000C1CAD">
      <w:pPr>
        <w:spacing w:line="240" w:lineRule="auto"/>
      </w:pPr>
      <w:r>
        <w:separator/>
      </w:r>
    </w:p>
  </w:footnote>
  <w:footnote w:type="continuationSeparator" w:id="0">
    <w:p w14:paraId="2F6D1BBD" w14:textId="77777777" w:rsidR="00B05E73" w:rsidRDefault="00B05E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F6D1B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6D1BD0" wp14:anchorId="2F6D1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1212" w14:paraId="2F6D1BD1" w14:textId="77777777">
                          <w:pPr>
                            <w:jc w:val="right"/>
                          </w:pPr>
                          <w:sdt>
                            <w:sdtPr>
                              <w:alias w:val="CC_Noformat_Partikod"/>
                              <w:tag w:val="CC_Noformat_Partikod"/>
                              <w:id w:val="-53464382"/>
                              <w:placeholder>
                                <w:docPart w:val="2F746134876E411AA78D2DEF6C9EEFDF"/>
                              </w:placeholder>
                              <w:text/>
                            </w:sdtPr>
                            <w:sdtEndPr/>
                            <w:sdtContent>
                              <w:r w:rsidR="006B43E8">
                                <w:t>SD</w:t>
                              </w:r>
                            </w:sdtContent>
                          </w:sdt>
                          <w:sdt>
                            <w:sdtPr>
                              <w:alias w:val="CC_Noformat_Partinummer"/>
                              <w:tag w:val="CC_Noformat_Partinummer"/>
                              <w:id w:val="-1709555926"/>
                              <w:placeholder>
                                <w:docPart w:val="255676CD0D50441591B1370475C67D6F"/>
                              </w:placeholder>
                              <w:text/>
                            </w:sdtPr>
                            <w:sdtEndPr/>
                            <w:sdtContent>
                              <w:r w:rsidR="006B43E8">
                                <w:t>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D1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1212" w14:paraId="2F6D1BD1" w14:textId="77777777">
                    <w:pPr>
                      <w:jc w:val="right"/>
                    </w:pPr>
                    <w:sdt>
                      <w:sdtPr>
                        <w:alias w:val="CC_Noformat_Partikod"/>
                        <w:tag w:val="CC_Noformat_Partikod"/>
                        <w:id w:val="-53464382"/>
                        <w:placeholder>
                          <w:docPart w:val="2F746134876E411AA78D2DEF6C9EEFDF"/>
                        </w:placeholder>
                        <w:text/>
                      </w:sdtPr>
                      <w:sdtEndPr/>
                      <w:sdtContent>
                        <w:r w:rsidR="006B43E8">
                          <w:t>SD</w:t>
                        </w:r>
                      </w:sdtContent>
                    </w:sdt>
                    <w:sdt>
                      <w:sdtPr>
                        <w:alias w:val="CC_Noformat_Partinummer"/>
                        <w:tag w:val="CC_Noformat_Partinummer"/>
                        <w:id w:val="-1709555926"/>
                        <w:placeholder>
                          <w:docPart w:val="255676CD0D50441591B1370475C67D6F"/>
                        </w:placeholder>
                        <w:text/>
                      </w:sdtPr>
                      <w:sdtEndPr/>
                      <w:sdtContent>
                        <w:r w:rsidR="006B43E8">
                          <w:t>512</w:t>
                        </w:r>
                      </w:sdtContent>
                    </w:sdt>
                  </w:p>
                </w:txbxContent>
              </v:textbox>
              <w10:wrap anchorx="page"/>
            </v:shape>
          </w:pict>
        </mc:Fallback>
      </mc:AlternateContent>
    </w:r>
  </w:p>
  <w:p w:rsidRPr="00293C4F" w:rsidR="007A5507" w:rsidP="00776B74" w:rsidRDefault="007A5507" w14:paraId="2F6D1B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1212" w14:paraId="2F6D1BC2" w14:textId="77777777">
    <w:pPr>
      <w:jc w:val="right"/>
    </w:pPr>
    <w:sdt>
      <w:sdtPr>
        <w:alias w:val="CC_Noformat_Partikod"/>
        <w:tag w:val="CC_Noformat_Partikod"/>
        <w:id w:val="559911109"/>
        <w:text/>
      </w:sdtPr>
      <w:sdtEndPr/>
      <w:sdtContent>
        <w:r w:rsidR="006B43E8">
          <w:t>SD</w:t>
        </w:r>
      </w:sdtContent>
    </w:sdt>
    <w:sdt>
      <w:sdtPr>
        <w:alias w:val="CC_Noformat_Partinummer"/>
        <w:tag w:val="CC_Noformat_Partinummer"/>
        <w:id w:val="1197820850"/>
        <w:text/>
      </w:sdtPr>
      <w:sdtEndPr/>
      <w:sdtContent>
        <w:r w:rsidR="006B43E8">
          <w:t>512</w:t>
        </w:r>
      </w:sdtContent>
    </w:sdt>
  </w:p>
  <w:p w:rsidR="007A5507" w:rsidP="00776B74" w:rsidRDefault="007A5507" w14:paraId="2F6D1B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1212" w14:paraId="2F6D1BC6" w14:textId="77777777">
    <w:pPr>
      <w:jc w:val="right"/>
    </w:pPr>
    <w:sdt>
      <w:sdtPr>
        <w:alias w:val="CC_Noformat_Partikod"/>
        <w:tag w:val="CC_Noformat_Partikod"/>
        <w:id w:val="1471015553"/>
        <w:text/>
      </w:sdtPr>
      <w:sdtEndPr/>
      <w:sdtContent>
        <w:r w:rsidR="006B43E8">
          <w:t>SD</w:t>
        </w:r>
      </w:sdtContent>
    </w:sdt>
    <w:sdt>
      <w:sdtPr>
        <w:alias w:val="CC_Noformat_Partinummer"/>
        <w:tag w:val="CC_Noformat_Partinummer"/>
        <w:id w:val="-2014525982"/>
        <w:text/>
      </w:sdtPr>
      <w:sdtEndPr/>
      <w:sdtContent>
        <w:r w:rsidR="006B43E8">
          <w:t>512</w:t>
        </w:r>
      </w:sdtContent>
    </w:sdt>
  </w:p>
  <w:p w:rsidR="007A5507" w:rsidP="00A314CF" w:rsidRDefault="00251212" w14:paraId="3A6D52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51212" w14:paraId="2F6D1B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51212" w14:paraId="2F6D1B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:2544</w:t>
        </w:r>
      </w:sdtContent>
    </w:sdt>
  </w:p>
  <w:p w:rsidR="007A5507" w:rsidP="00E03A3D" w:rsidRDefault="00251212" w14:paraId="2F6D1BCB"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6B43E8" w14:paraId="2F6D1BCC" w14:textId="77777777">
        <w:pPr>
          <w:pStyle w:val="FSHRub2"/>
        </w:pPr>
        <w:r>
          <w:t>Kriskunskap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2F6D1B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43E8"/>
    <w:rsid w:val="000014AF"/>
    <w:rsid w:val="000030B6"/>
    <w:rsid w:val="00003CCB"/>
    <w:rsid w:val="00006BF0"/>
    <w:rsid w:val="00010168"/>
    <w:rsid w:val="00010DF8"/>
    <w:rsid w:val="00011724"/>
    <w:rsid w:val="00011754"/>
    <w:rsid w:val="00011C61"/>
    <w:rsid w:val="00011F33"/>
    <w:rsid w:val="000125A8"/>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A6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212"/>
    <w:rsid w:val="00251F8B"/>
    <w:rsid w:val="0025501B"/>
    <w:rsid w:val="002551EA"/>
    <w:rsid w:val="00255594"/>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C8B"/>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405"/>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3E8"/>
    <w:rsid w:val="006B4E46"/>
    <w:rsid w:val="006C1088"/>
    <w:rsid w:val="006C2631"/>
    <w:rsid w:val="006C4B9F"/>
    <w:rsid w:val="006C5E6C"/>
    <w:rsid w:val="006D01C3"/>
    <w:rsid w:val="006D1A26"/>
    <w:rsid w:val="006D3730"/>
    <w:rsid w:val="006D3E0B"/>
    <w:rsid w:val="006D7AEE"/>
    <w:rsid w:val="006E0173"/>
    <w:rsid w:val="006E0569"/>
    <w:rsid w:val="006E0ABF"/>
    <w:rsid w:val="006E1C26"/>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27DBC"/>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488"/>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E73"/>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AAC"/>
    <w:rsid w:val="00B53D64"/>
    <w:rsid w:val="00B53DE2"/>
    <w:rsid w:val="00B54088"/>
    <w:rsid w:val="00B542C2"/>
    <w:rsid w:val="00B54809"/>
    <w:rsid w:val="00B54DFD"/>
    <w:rsid w:val="00B55FCC"/>
    <w:rsid w:val="00B56956"/>
    <w:rsid w:val="00B63A7C"/>
    <w:rsid w:val="00B63CF7"/>
    <w:rsid w:val="00B64CCC"/>
    <w:rsid w:val="00B65145"/>
    <w:rsid w:val="00B6581E"/>
    <w:rsid w:val="00B65D04"/>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931"/>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3F2"/>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606"/>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D1BB0"/>
  <w15:chartTrackingRefBased/>
  <w15:docId w15:val="{8E0C12AF-A910-4F89-A9E2-02E85B81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23BA98158047CD8361B8421476775C"/>
        <w:category>
          <w:name w:val="Allmänt"/>
          <w:gallery w:val="placeholder"/>
        </w:category>
        <w:types>
          <w:type w:val="bbPlcHdr"/>
        </w:types>
        <w:behaviors>
          <w:behavior w:val="content"/>
        </w:behaviors>
        <w:guid w:val="{98C6729D-5DCB-4633-BFC9-A65C557B9EF7}"/>
      </w:docPartPr>
      <w:docPartBody>
        <w:p w:rsidR="00BD383E" w:rsidRDefault="00C70873">
          <w:pPr>
            <w:pStyle w:val="0323BA98158047CD8361B8421476775C"/>
          </w:pPr>
          <w:r w:rsidRPr="009A726D">
            <w:rPr>
              <w:rStyle w:val="Platshllartext"/>
            </w:rPr>
            <w:t>Klicka här för att ange text.</w:t>
          </w:r>
        </w:p>
      </w:docPartBody>
    </w:docPart>
    <w:docPart>
      <w:docPartPr>
        <w:name w:val="D2123533CD0A4142BC29955FA18C96D9"/>
        <w:category>
          <w:name w:val="Allmänt"/>
          <w:gallery w:val="placeholder"/>
        </w:category>
        <w:types>
          <w:type w:val="bbPlcHdr"/>
        </w:types>
        <w:behaviors>
          <w:behavior w:val="content"/>
        </w:behaviors>
        <w:guid w:val="{C8EC06E8-7B32-465F-941C-C8D133743C9A}"/>
      </w:docPartPr>
      <w:docPartBody>
        <w:p w:rsidR="00BD383E" w:rsidRDefault="00C70873">
          <w:pPr>
            <w:pStyle w:val="D2123533CD0A4142BC29955FA18C96D9"/>
          </w:pPr>
          <w:r w:rsidRPr="002551EA">
            <w:rPr>
              <w:rStyle w:val="Platshllartext"/>
              <w:color w:val="808080" w:themeColor="background1" w:themeShade="80"/>
            </w:rPr>
            <w:t>[Motionärernas namn]</w:t>
          </w:r>
        </w:p>
      </w:docPartBody>
    </w:docPart>
    <w:docPart>
      <w:docPartPr>
        <w:name w:val="2F746134876E411AA78D2DEF6C9EEFDF"/>
        <w:category>
          <w:name w:val="Allmänt"/>
          <w:gallery w:val="placeholder"/>
        </w:category>
        <w:types>
          <w:type w:val="bbPlcHdr"/>
        </w:types>
        <w:behaviors>
          <w:behavior w:val="content"/>
        </w:behaviors>
        <w:guid w:val="{1835ED42-7E61-418A-8BCA-9DED6ADB4FD3}"/>
      </w:docPartPr>
      <w:docPartBody>
        <w:p w:rsidR="00BD383E" w:rsidRDefault="00C70873">
          <w:pPr>
            <w:pStyle w:val="2F746134876E411AA78D2DEF6C9EEFDF"/>
          </w:pPr>
          <w:r>
            <w:rPr>
              <w:rStyle w:val="Platshllartext"/>
            </w:rPr>
            <w:t xml:space="preserve"> </w:t>
          </w:r>
        </w:p>
      </w:docPartBody>
    </w:docPart>
    <w:docPart>
      <w:docPartPr>
        <w:name w:val="255676CD0D50441591B1370475C67D6F"/>
        <w:category>
          <w:name w:val="Allmänt"/>
          <w:gallery w:val="placeholder"/>
        </w:category>
        <w:types>
          <w:type w:val="bbPlcHdr"/>
        </w:types>
        <w:behaviors>
          <w:behavior w:val="content"/>
        </w:behaviors>
        <w:guid w:val="{82DE0DB4-C830-4AF8-85B9-9C81E2066684}"/>
      </w:docPartPr>
      <w:docPartBody>
        <w:p w:rsidR="00BD383E" w:rsidRDefault="00C70873">
          <w:pPr>
            <w:pStyle w:val="255676CD0D50441591B1370475C67D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73"/>
    <w:rsid w:val="007B170E"/>
    <w:rsid w:val="00BD383E"/>
    <w:rsid w:val="00C70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23BA98158047CD8361B8421476775C">
    <w:name w:val="0323BA98158047CD8361B8421476775C"/>
  </w:style>
  <w:style w:type="paragraph" w:customStyle="1" w:styleId="BA2BB1D204CE4608B95881BAD65AC697">
    <w:name w:val="BA2BB1D204CE4608B95881BAD65AC697"/>
  </w:style>
  <w:style w:type="paragraph" w:customStyle="1" w:styleId="151A5C8B48364D4B8310CEC31ADD582F">
    <w:name w:val="151A5C8B48364D4B8310CEC31ADD582F"/>
  </w:style>
  <w:style w:type="paragraph" w:customStyle="1" w:styleId="D2123533CD0A4142BC29955FA18C96D9">
    <w:name w:val="D2123533CD0A4142BC29955FA18C96D9"/>
  </w:style>
  <w:style w:type="paragraph" w:customStyle="1" w:styleId="2F746134876E411AA78D2DEF6C9EEFDF">
    <w:name w:val="2F746134876E411AA78D2DEF6C9EEFDF"/>
  </w:style>
  <w:style w:type="paragraph" w:customStyle="1" w:styleId="255676CD0D50441591B1370475C67D6F">
    <w:name w:val="255676CD0D50441591B1370475C67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A24C9-2606-4F1C-97A3-449C3E420560}"/>
</file>

<file path=customXml/itemProps2.xml><?xml version="1.0" encoding="utf-8"?>
<ds:datastoreItem xmlns:ds="http://schemas.openxmlformats.org/officeDocument/2006/customXml" ds:itemID="{558E5EB4-414D-48EB-90F7-0F47A69CD060}"/>
</file>

<file path=customXml/itemProps3.xml><?xml version="1.0" encoding="utf-8"?>
<ds:datastoreItem xmlns:ds="http://schemas.openxmlformats.org/officeDocument/2006/customXml" ds:itemID="{E6848B52-31D6-4986-B722-926B56294534}"/>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1148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201617SD512 Kriskunskap i skolan</vt:lpstr>
      <vt:lpstr>
      </vt:lpstr>
    </vt:vector>
  </TitlesOfParts>
  <Company>Sveriges riksdag</Company>
  <LinksUpToDate>false</LinksUpToDate>
  <CharactersWithSpaces>1349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