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09BAC7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9BD245F57AA4B8F94BFF0754F838C0F"/>
        </w:placeholder>
        <w15:appearance w15:val="hidden"/>
        <w:text/>
      </w:sdtPr>
      <w:sdtEndPr/>
      <w:sdtContent>
        <w:p w:rsidR="00AF30DD" w:rsidP="00CC4C93" w:rsidRDefault="00AF30DD" w14:paraId="7F3424D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28e609b-e7ef-4aa8-9a9c-0914375ef8b9"/>
        <w:id w:val="-1855026435"/>
        <w:lock w:val="sdtLocked"/>
      </w:sdtPr>
      <w:sdtEndPr/>
      <w:sdtContent>
        <w:p w:rsidR="00905575" w:rsidRDefault="00A86D14" w14:paraId="20DC911C" w14:textId="1BDFDED6">
          <w:pPr>
            <w:pStyle w:val="Frslagstext"/>
          </w:pPr>
          <w:r>
            <w:t>Riksdagen tillkännager för regeringen som sin mening vad som anförs i motionen om att införa betyg fr.o.m. årskurs 3 i grundskolan.</w:t>
          </w:r>
        </w:p>
      </w:sdtContent>
    </w:sdt>
    <w:p w:rsidR="00AF30DD" w:rsidP="00AF30DD" w:rsidRDefault="000156D9" w14:paraId="75305327" w14:textId="77777777">
      <w:pPr>
        <w:pStyle w:val="Rubrik1"/>
      </w:pPr>
      <w:bookmarkStart w:name="MotionsStart" w:id="0"/>
      <w:bookmarkEnd w:id="0"/>
      <w:r>
        <w:t>Motivering</w:t>
      </w:r>
    </w:p>
    <w:p w:rsidRPr="00325151" w:rsidR="00E20E0A" w:rsidP="00E3293B" w:rsidRDefault="00E20E0A" w14:paraId="59F301FE" w14:textId="101C079D">
      <w:pPr>
        <w:pStyle w:val="Normaltindrag"/>
        <w:ind w:left="0"/>
        <w:rPr>
          <w:szCs w:val="24"/>
        </w:rPr>
      </w:pPr>
      <w:r w:rsidRPr="00325151">
        <w:rPr>
          <w:szCs w:val="24"/>
        </w:rPr>
        <w:t>Betyg fyller många och viktiga funktioner i skolan. De visar vad eleverna har lärt sig och hur stor del av kursplanen de har tillgodogjort sig. Detta är – förutom att vara en viktig information till eleven själv – en mycket viktig information även till barnets vårdnadshavare. Sverige ska ha en kunskapsskola som är målstyrd och då är det viktig</w:t>
      </w:r>
      <w:r w:rsidR="00967C1B">
        <w:rPr>
          <w:szCs w:val="24"/>
        </w:rPr>
        <w:t>t</w:t>
      </w:r>
      <w:r w:rsidRPr="00325151">
        <w:rPr>
          <w:szCs w:val="24"/>
        </w:rPr>
        <w:t xml:space="preserve"> att målen följs upp.</w:t>
      </w:r>
    </w:p>
    <w:p w:rsidRPr="00325151" w:rsidR="00E20E0A" w:rsidP="00E3293B" w:rsidRDefault="00E20E0A" w14:paraId="5AA04CCE" w14:textId="65E15872">
      <w:pPr>
        <w:pStyle w:val="Normaltindrag"/>
        <w:ind w:left="0"/>
        <w:rPr>
          <w:szCs w:val="24"/>
        </w:rPr>
      </w:pPr>
      <w:r w:rsidRPr="00325151">
        <w:rPr>
          <w:szCs w:val="24"/>
        </w:rPr>
        <w:t xml:space="preserve">Sverige har redan infört betyg från och med årskurs sex. Ett helt </w:t>
      </w:r>
      <w:r w:rsidR="00967C1B">
        <w:rPr>
          <w:szCs w:val="24"/>
        </w:rPr>
        <w:t>nytt betygssystem med betygen A–</w:t>
      </w:r>
      <w:r w:rsidRPr="00325151">
        <w:rPr>
          <w:szCs w:val="24"/>
        </w:rPr>
        <w:t>F är nu infört.</w:t>
      </w:r>
    </w:p>
    <w:p w:rsidRPr="00325151" w:rsidR="00E20E0A" w:rsidP="00E3293B" w:rsidRDefault="00E20E0A" w14:paraId="52AF6B61" w14:textId="5E2426D6">
      <w:pPr>
        <w:pStyle w:val="Normaltindrag"/>
        <w:ind w:left="0"/>
        <w:rPr>
          <w:szCs w:val="24"/>
        </w:rPr>
      </w:pPr>
      <w:r w:rsidRPr="00325151">
        <w:rPr>
          <w:szCs w:val="24"/>
        </w:rPr>
        <w:t>Svenska skolelever får trots detta betyg relativt sent i sin skolgång. I ett internationellt sammanhang är detta ovanligt. I många EU</w:t>
      </w:r>
      <w:r w:rsidR="00967C1B">
        <w:rPr>
          <w:szCs w:val="24"/>
        </w:rPr>
        <w:t>-</w:t>
      </w:r>
      <w:r w:rsidRPr="00325151">
        <w:rPr>
          <w:szCs w:val="24"/>
        </w:rPr>
        <w:t>/OECD-länder f</w:t>
      </w:r>
      <w:r w:rsidR="00967C1B">
        <w:rPr>
          <w:szCs w:val="24"/>
        </w:rPr>
        <w:t>år eleverna betyg mellan sex och</w:t>
      </w:r>
      <w:bookmarkStart w:name="_GoBack" w:id="1"/>
      <w:bookmarkEnd w:id="1"/>
      <w:r w:rsidRPr="00325151">
        <w:rPr>
          <w:szCs w:val="24"/>
        </w:rPr>
        <w:t xml:space="preserve"> nio års ålder. Sverige avviker således från normen.</w:t>
      </w:r>
    </w:p>
    <w:p w:rsidRPr="00325151" w:rsidR="00E20E0A" w:rsidP="00E3293B" w:rsidRDefault="00E20E0A" w14:paraId="2EB73B56" w14:textId="77777777">
      <w:pPr>
        <w:pStyle w:val="Normaltindrag"/>
        <w:ind w:left="0"/>
        <w:rPr>
          <w:szCs w:val="24"/>
        </w:rPr>
      </w:pPr>
      <w:r w:rsidRPr="00325151">
        <w:rPr>
          <w:szCs w:val="24"/>
        </w:rPr>
        <w:t>Tidiga betyg är viktiga för likvärdigheten i svensk skola. Det är särskilt viktigt i familjer där föräldrarna själva inte har högre utbildning. Erfarenheterna från när betygen 1982 avskaffades helt i låg- och mellanstadiet visar att barn till föräldrar med bristande högre utbildning påverkades negativt.</w:t>
      </w:r>
    </w:p>
    <w:p w:rsidRPr="00325151" w:rsidR="00E20E0A" w:rsidP="00E20E0A" w:rsidRDefault="00E20E0A" w14:paraId="466C1694" w14:textId="77777777">
      <w:pPr>
        <w:pStyle w:val="Normaltindrag"/>
        <w:ind w:left="0"/>
        <w:rPr>
          <w:szCs w:val="24"/>
        </w:rPr>
      </w:pPr>
      <w:r w:rsidRPr="00325151">
        <w:rPr>
          <w:szCs w:val="24"/>
        </w:rPr>
        <w:t xml:space="preserve">Den nya läroplanen innehåller mål om att alla elever ska kunna läsa, skriva och räkna när de slutar tredje klass. Utifrån det målet är det rimligt att svenska elever </w:t>
      </w:r>
      <w:r>
        <w:rPr>
          <w:szCs w:val="24"/>
        </w:rPr>
        <w:t xml:space="preserve">då </w:t>
      </w:r>
      <w:r w:rsidRPr="00325151">
        <w:rPr>
          <w:szCs w:val="24"/>
        </w:rPr>
        <w:t>också f</w:t>
      </w:r>
      <w:r>
        <w:rPr>
          <w:szCs w:val="24"/>
        </w:rPr>
        <w:t>år betyg från och med den årskursen</w:t>
      </w:r>
      <w:r w:rsidRPr="00325151">
        <w:rPr>
          <w:szCs w:val="24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B6396B23D94B4CA191EBE4BD5E20F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35DF9" w:rsidRDefault="00C35DF9" w14:paraId="3B2F4BF1" w14:textId="6056485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Hammarbergh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0F16" w:rsidRDefault="00670F16" w14:paraId="435E3AF8" w14:textId="77777777"/>
    <w:sectPr w:rsidR="00670F16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7BDA2" w14:textId="77777777" w:rsidR="00662A1C" w:rsidRDefault="00662A1C" w:rsidP="000C1CAD">
      <w:pPr>
        <w:spacing w:line="240" w:lineRule="auto"/>
      </w:pPr>
      <w:r>
        <w:separator/>
      </w:r>
    </w:p>
  </w:endnote>
  <w:endnote w:type="continuationSeparator" w:id="0">
    <w:p w14:paraId="3A2C4221" w14:textId="77777777" w:rsidR="00662A1C" w:rsidRDefault="00662A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45ED" w14:textId="77777777" w:rsidR="00F75B07" w:rsidRDefault="00F75B0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546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7C1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56EEF" w14:textId="77777777" w:rsidR="000936C8" w:rsidRDefault="000936C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3003D" w14:textId="77777777" w:rsidR="00662A1C" w:rsidRDefault="00662A1C" w:rsidP="000C1CAD">
      <w:pPr>
        <w:spacing w:line="240" w:lineRule="auto"/>
      </w:pPr>
      <w:r>
        <w:separator/>
      </w:r>
    </w:p>
  </w:footnote>
  <w:footnote w:type="continuationSeparator" w:id="0">
    <w:p w14:paraId="201FF76F" w14:textId="77777777" w:rsidR="00662A1C" w:rsidRDefault="00662A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07" w:rsidRDefault="00F75B07" w14:paraId="0476F02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07" w:rsidRDefault="00F75B07" w14:paraId="4261AE62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6B1342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67C1B" w14:paraId="73C7924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1918</w:t>
        </w:r>
      </w:sdtContent>
    </w:sdt>
  </w:p>
  <w:p w:rsidR="00467151" w:rsidP="00283E0F" w:rsidRDefault="00967C1B" w14:paraId="4A4391A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Hammarbergh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A86D14" w14:paraId="1D385245" w14:textId="767483CB">
        <w:pPr>
          <w:pStyle w:val="FSHRub2"/>
        </w:pPr>
        <w:r>
          <w:t>Betyg från årskurs 3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4B8F2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88D60DC-FCD5-4C8C-A7ED-A180E2CE7DAF}"/>
  </w:docVars>
  <w:rsids>
    <w:rsidRoot w:val="00E20E0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45A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36C8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59EE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A1C"/>
    <w:rsid w:val="00662B4C"/>
    <w:rsid w:val="00667F61"/>
    <w:rsid w:val="00670F16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575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C1B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86D14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7149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5DF9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0BD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437C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0E0A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3485"/>
    <w:rsid w:val="00F75B07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F5B723"/>
  <w15:chartTrackingRefBased/>
  <w15:docId w15:val="{0C4D875B-6749-4604-B038-819D8C9E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unhideWhenUsed/>
    <w:locked/>
    <w:rsid w:val="00E20E0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ind w:left="1304" w:firstLine="0"/>
    </w:pPr>
    <w:rPr>
      <w:rFonts w:ascii="Times New Roman" w:eastAsia="Times New Roman" w:hAnsi="Times New Roman" w:cs="Times New Roman"/>
      <w:kern w:val="0"/>
      <w:szCs w:val="2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BD245F57AA4B8F94BFF0754F838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9B211-A8C1-4297-A932-38E7738B5B6F}"/>
      </w:docPartPr>
      <w:docPartBody>
        <w:p w:rsidR="00963A1D" w:rsidRDefault="00317103">
          <w:pPr>
            <w:pStyle w:val="09BD245F57AA4B8F94BFF0754F838C0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B6396B23D94B4CA191EBE4BD5E2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9B3EE-A045-45C2-8B25-C6A52622EB1A}"/>
      </w:docPartPr>
      <w:docPartBody>
        <w:p w:rsidR="00963A1D" w:rsidRDefault="00317103">
          <w:pPr>
            <w:pStyle w:val="61B6396B23D94B4CA191EBE4BD5E20F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03"/>
    <w:rsid w:val="00317103"/>
    <w:rsid w:val="009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9BD245F57AA4B8F94BFF0754F838C0F">
    <w:name w:val="09BD245F57AA4B8F94BFF0754F838C0F"/>
  </w:style>
  <w:style w:type="paragraph" w:customStyle="1" w:styleId="E4970E6CEE844A0CA68A84E80B1C2F2E">
    <w:name w:val="E4970E6CEE844A0CA68A84E80B1C2F2E"/>
  </w:style>
  <w:style w:type="paragraph" w:customStyle="1" w:styleId="61B6396B23D94B4CA191EBE4BD5E20F3">
    <w:name w:val="61B6396B23D94B4CA191EBE4BD5E2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1942</RubrikLookup>
    <MotionGuid xmlns="00d11361-0b92-4bae-a181-288d6a55b763">e452f587-1e4a-4d7b-a790-a77fad5ff018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454EF-5C75-47DC-B233-F799581777EB}"/>
</file>

<file path=customXml/itemProps2.xml><?xml version="1.0" encoding="utf-8"?>
<ds:datastoreItem xmlns:ds="http://schemas.openxmlformats.org/officeDocument/2006/customXml" ds:itemID="{D47623DD-B681-4EB1-AA3D-C7004A18E400}"/>
</file>

<file path=customXml/itemProps3.xml><?xml version="1.0" encoding="utf-8"?>
<ds:datastoreItem xmlns:ds="http://schemas.openxmlformats.org/officeDocument/2006/customXml" ds:itemID="{E484096A-75C4-4F84-B72A-5C121EFFDFC5}"/>
</file>

<file path=customXml/itemProps4.xml><?xml version="1.0" encoding="utf-8"?>
<ds:datastoreItem xmlns:ds="http://schemas.openxmlformats.org/officeDocument/2006/customXml" ds:itemID="{1F305DFC-D563-4AA0-A84F-6B1AA265F09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229</Words>
  <Characters>1211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201415M2033 Betyg från årskurs tre</vt:lpstr>
      <vt:lpstr/>
    </vt:vector>
  </TitlesOfParts>
  <Company>Riksdagen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201415M2033 Betyg från årskurs tre</dc:title>
  <dc:subject/>
  <dc:creator>It-avdelningen</dc:creator>
  <cp:keywords/>
  <dc:description/>
  <cp:lastModifiedBy>Kerstin Carlqvist</cp:lastModifiedBy>
  <cp:revision>7</cp:revision>
  <cp:lastPrinted>2014-11-10T11:08:00Z</cp:lastPrinted>
  <dcterms:created xsi:type="dcterms:W3CDTF">2014-11-10T11:08:00Z</dcterms:created>
  <dcterms:modified xsi:type="dcterms:W3CDTF">2015-07-17T06:59:00Z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*17F68E87EE3E8*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http://filur.riksdagen.se/drop/DropOffLibrary/17F68E87EE3E8.docx</vt:lpwstr>
  </property>
</Properties>
</file>