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5B649E69E3AA4DD7BD154DAAF5BBE808"/>
        </w:placeholder>
        <w:text/>
      </w:sdtPr>
      <w:sdtEndPr/>
      <w:sdtContent>
        <w:p w:rsidRPr="009B062B" w:rsidR="00AF30DD" w:rsidP="00F554B9" w:rsidRDefault="00AF30DD" w14:paraId="23616A3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92d7bf7-bb6b-43fc-b02e-8299420494ac"/>
        <w:id w:val="1600533518"/>
        <w:lock w:val="sdtLocked"/>
      </w:sdtPr>
      <w:sdtEndPr/>
      <w:sdtContent>
        <w:p w:rsidR="00B44A2B" w:rsidRDefault="00EB1ABC" w14:paraId="115C01C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behovet av ett stärkt befolkningsskydd anpassat till nutida förhållanden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6A2AE439E1D4828A36F07DFE7F27F47"/>
        </w:placeholder>
        <w:text/>
      </w:sdtPr>
      <w:sdtEndPr/>
      <w:sdtContent>
        <w:p w:rsidRPr="009B062B" w:rsidR="006D79C9" w:rsidP="00333E95" w:rsidRDefault="006D79C9" w14:paraId="43471B9B" w14:textId="77777777">
          <w:pPr>
            <w:pStyle w:val="Rubrik1"/>
          </w:pPr>
          <w:r>
            <w:t>Motivering</w:t>
          </w:r>
        </w:p>
      </w:sdtContent>
    </w:sdt>
    <w:p w:rsidR="00875BB8" w:rsidP="003268B0" w:rsidRDefault="00875BB8" w14:paraId="28D7A78C" w14:textId="7A7759B6">
      <w:pPr>
        <w:pStyle w:val="Normalutanindragellerluft"/>
      </w:pPr>
      <w:r>
        <w:t>Fö</w:t>
      </w:r>
      <w:r w:rsidR="006B12AA">
        <w:t xml:space="preserve">r några år </w:t>
      </w:r>
      <w:r>
        <w:t xml:space="preserve">sedan arbetade Myndigheten för samhällsskydd och beredskap (MSB) fram en rapport för stärkt beredskap med bland annat hur behovet av skyddsrum såg ut för en 10-årsperiod. Man konstaterade att skyddsrum behövde iordningställas för </w:t>
      </w:r>
      <w:r w:rsidR="009D3BEB">
        <w:t>50</w:t>
      </w:r>
      <w:r w:rsidR="00EB1ABC">
        <w:t> </w:t>
      </w:r>
      <w:r w:rsidR="009D3BEB">
        <w:t>000</w:t>
      </w:r>
      <w:r>
        <w:t xml:space="preserve"> människor till 2027.</w:t>
      </w:r>
    </w:p>
    <w:p w:rsidRPr="001F7600" w:rsidR="00FC196E" w:rsidP="006B12AA" w:rsidRDefault="00FC196E" w14:paraId="1FECBA84" w14:textId="1BD06443">
      <w:pPr>
        <w:rPr>
          <w:rFonts w:cstheme="minorHAnsi"/>
        </w:rPr>
      </w:pPr>
      <w:r w:rsidRPr="0025044A">
        <w:rPr>
          <w:rFonts w:cstheme="minorHAnsi"/>
          <w:color w:val="000000"/>
          <w:shd w:val="clear" w:color="auto" w:fill="FFFFFF"/>
        </w:rPr>
        <w:t>Mot bland annat denna bakgrund tillsattes en utredning 2021 som har haft i upp</w:t>
      </w:r>
      <w:r w:rsidRPr="0025044A">
        <w:rPr>
          <w:rFonts w:cstheme="minorHAnsi"/>
          <w:color w:val="000000"/>
          <w:shd w:val="clear" w:color="auto" w:fill="FFFFFF"/>
        </w:rPr>
        <w:softHyphen/>
        <w:t>drag att se över hur det fysiska skyddet av civil</w:t>
      </w:r>
      <w:r w:rsidRPr="0025044A">
        <w:rPr>
          <w:rFonts w:cstheme="minorHAnsi"/>
          <w:color w:val="000000"/>
          <w:shd w:val="clear" w:color="auto" w:fill="FFFFFF"/>
        </w:rPr>
        <w:softHyphen/>
        <w:t>befolk</w:t>
      </w:r>
      <w:r w:rsidRPr="0025044A">
        <w:rPr>
          <w:rFonts w:cstheme="minorHAnsi"/>
          <w:color w:val="000000"/>
          <w:shd w:val="clear" w:color="auto" w:fill="FFFFFF"/>
        </w:rPr>
        <w:softHyphen/>
        <w:t>ningen ska se ut om krigs</w:t>
      </w:r>
      <w:r w:rsidRPr="0025044A">
        <w:rPr>
          <w:rFonts w:cstheme="minorHAnsi"/>
          <w:color w:val="000000"/>
          <w:shd w:val="clear" w:color="auto" w:fill="FFFFFF"/>
        </w:rPr>
        <w:softHyphen/>
        <w:t>hand</w:t>
      </w:r>
      <w:r w:rsidRPr="0025044A">
        <w:rPr>
          <w:rFonts w:cstheme="minorHAnsi"/>
          <w:color w:val="000000"/>
          <w:shd w:val="clear" w:color="auto" w:fill="FFFFFF"/>
        </w:rPr>
        <w:softHyphen/>
        <w:t xml:space="preserve">lingar drabbar Sverige. Utredningen </w:t>
      </w:r>
      <w:r w:rsidRPr="001F7600" w:rsidR="001F7600">
        <w:rPr>
          <w:rFonts w:cstheme="minorHAnsi"/>
          <w:color w:val="000000"/>
          <w:shd w:val="clear" w:color="auto" w:fill="FFFFFF"/>
        </w:rPr>
        <w:t>”</w:t>
      </w:r>
      <w:r w:rsidRPr="001F7600" w:rsidR="001F7600">
        <w:t>Ett stärkt skydd för civilbefolkningen vid höjd bered</w:t>
      </w:r>
      <w:r w:rsidR="003268B0">
        <w:softHyphen/>
      </w:r>
      <w:r w:rsidRPr="001F7600" w:rsidR="001F7600">
        <w:t>skap</w:t>
      </w:r>
      <w:r w:rsidRPr="0025044A" w:rsidR="001F7600">
        <w:t>”</w:t>
      </w:r>
      <w:r w:rsidR="001F7600">
        <w:t xml:space="preserve"> (SOU 2022:57) </w:t>
      </w:r>
      <w:r w:rsidRPr="0025044A">
        <w:rPr>
          <w:rFonts w:cstheme="minorHAnsi"/>
          <w:color w:val="000000"/>
          <w:shd w:val="clear" w:color="auto" w:fill="FFFFFF"/>
        </w:rPr>
        <w:t xml:space="preserve">fastslog att </w:t>
      </w:r>
      <w:r w:rsidRPr="00FC196E">
        <w:rPr>
          <w:rFonts w:cstheme="minorHAnsi"/>
        </w:rPr>
        <w:t>det f</w:t>
      </w:r>
      <w:r w:rsidRPr="001F7600">
        <w:rPr>
          <w:rFonts w:cstheme="minorHAnsi"/>
        </w:rPr>
        <w:t xml:space="preserve">inns ett behov </w:t>
      </w:r>
      <w:r w:rsidR="00EB1ABC">
        <w:rPr>
          <w:rFonts w:cstheme="minorHAnsi"/>
        </w:rPr>
        <w:t>av</w:t>
      </w:r>
      <w:r w:rsidRPr="001F7600">
        <w:rPr>
          <w:rFonts w:cstheme="minorHAnsi"/>
        </w:rPr>
        <w:t xml:space="preserve"> att göra en grundlig genomgång av systemet och av befintliga skyddsrum för att upptäcka fel och brister, åtgärda dessa samt bedöma behovet av ytterligare skydd.</w:t>
      </w:r>
      <w:r w:rsidR="003228FC">
        <w:rPr>
          <w:rFonts w:cstheme="minorHAnsi"/>
        </w:rPr>
        <w:t xml:space="preserve"> </w:t>
      </w:r>
      <w:r w:rsidR="003228FC">
        <w:t>Det konstaterades vidare att det även finns ett behov av att återuppta en viss kontinuerlig nybyggnation av skyddsrum.</w:t>
      </w:r>
    </w:p>
    <w:p w:rsidR="00875BB8" w:rsidP="006B12AA" w:rsidRDefault="00875BB8" w14:paraId="74437129" w14:textId="19CB0C0C">
      <w:r>
        <w:t xml:space="preserve">Hotbilden förändras över tid och ser helt annorlunda ut mot den bild som fanns på </w:t>
      </w:r>
      <w:r w:rsidR="00F554B9">
        <w:t>60–70</w:t>
      </w:r>
      <w:r>
        <w:t>-talet då många av dagens skyddsrum kom till. En modern beredskap behöver vara flexibel och vara anpassad till utvecklingen i vårt samhälle</w:t>
      </w:r>
      <w:r w:rsidR="00EB1ABC">
        <w:t xml:space="preserve"> och</w:t>
      </w:r>
      <w:r>
        <w:t xml:space="preserve"> vår omvärld och till våra säkerhetsbehov. </w:t>
      </w:r>
    </w:p>
    <w:p w:rsidR="006B12AA" w:rsidP="006B12AA" w:rsidRDefault="00875BB8" w14:paraId="2BEC0309" w14:textId="77777777">
      <w:r>
        <w:t>Detta ställer höga krav och skapar ett stort behov av en aktiv omvärldsbevakning med god handlingsberedskap</w:t>
      </w:r>
      <w:r w:rsidR="00B4562E">
        <w:t xml:space="preserve"> </w:t>
      </w:r>
      <w:r w:rsidR="006B12AA">
        <w:t>s</w:t>
      </w:r>
      <w:r w:rsidR="00B4562E">
        <w:t xml:space="preserve">amt en god förmåga till snabb omställning. Vi måste säkerställa energiförsörjning, livsmedelsförsörjning inkl. rent vatten, transporter och tillförlitliga internetuppkopplingar. </w:t>
      </w:r>
    </w:p>
    <w:p w:rsidR="006B12AA" w:rsidP="006B12AA" w:rsidRDefault="00B4562E" w14:paraId="7D715DF8" w14:textId="147FEAAB">
      <w:r>
        <w:t xml:space="preserve">Med anledning av ovanstående </w:t>
      </w:r>
      <w:r w:rsidR="006B12AA">
        <w:t>borde vi</w:t>
      </w:r>
      <w:r>
        <w:t xml:space="preserve"> se över </w:t>
      </w:r>
      <w:r w:rsidR="003228FC">
        <w:t>behovet av en</w:t>
      </w:r>
      <w:r>
        <w:t xml:space="preserve"> utbyggd</w:t>
      </w:r>
      <w:r w:rsidR="003228FC">
        <w:t xml:space="preserve"> och upp</w:t>
      </w:r>
      <w:r w:rsidR="000F38CB">
        <w:softHyphen/>
      </w:r>
      <w:r w:rsidR="003228FC">
        <w:t>daterad</w:t>
      </w:r>
      <w:r>
        <w:t xml:space="preserve"> skyddsrumsinfrastruktur samt hur densamma snabbt kan driftsättas.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E20C38925724225ACC0D372C12BF0C1"/>
        </w:placeholder>
      </w:sdtPr>
      <w:sdtEndPr>
        <w:rPr>
          <w:i w:val="0"/>
          <w:noProof w:val="0"/>
        </w:rPr>
      </w:sdtEndPr>
      <w:sdtContent>
        <w:p w:rsidR="00F554B9" w:rsidP="00F554B9" w:rsidRDefault="00F554B9" w14:paraId="0DAC067C" w14:textId="77777777"/>
        <w:p w:rsidRPr="008E0FE2" w:rsidR="004801AC" w:rsidP="00F554B9" w:rsidRDefault="00EB054E" w14:paraId="7EE6DA37" w14:textId="7BF3CBA5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B44A2B" w14:paraId="7A7A4E35" w14:textId="77777777">
        <w:trPr>
          <w:cantSplit/>
        </w:trPr>
        <w:tc>
          <w:tcPr>
            <w:tcW w:w="50" w:type="pct"/>
            <w:vAlign w:val="bottom"/>
          </w:tcPr>
          <w:p w:rsidR="00B44A2B" w:rsidRDefault="00EB1ABC" w14:paraId="255D26BB" w14:textId="77777777">
            <w:pPr>
              <w:pStyle w:val="Underskrifter"/>
              <w:spacing w:after="0"/>
            </w:pPr>
            <w:r>
              <w:t>Ann-Sofie Lifvenhage (M)</w:t>
            </w:r>
          </w:p>
        </w:tc>
        <w:tc>
          <w:tcPr>
            <w:tcW w:w="50" w:type="pct"/>
            <w:vAlign w:val="bottom"/>
          </w:tcPr>
          <w:p w:rsidR="00B44A2B" w:rsidRDefault="00B44A2B" w14:paraId="01A38D8F" w14:textId="77777777">
            <w:pPr>
              <w:pStyle w:val="Underskrifter"/>
              <w:spacing w:after="0"/>
            </w:pPr>
          </w:p>
        </w:tc>
      </w:tr>
    </w:tbl>
    <w:p w:rsidR="008A4078" w:rsidRDefault="008A4078" w14:paraId="70437F18" w14:textId="77777777"/>
    <w:sectPr w:rsidR="008A4078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81DB3" w14:textId="77777777" w:rsidR="00C13637" w:rsidRDefault="00C13637" w:rsidP="000C1CAD">
      <w:pPr>
        <w:spacing w:line="240" w:lineRule="auto"/>
      </w:pPr>
      <w:r>
        <w:separator/>
      </w:r>
    </w:p>
  </w:endnote>
  <w:endnote w:type="continuationSeparator" w:id="0">
    <w:p w14:paraId="26A45C7F" w14:textId="77777777" w:rsidR="00C13637" w:rsidRDefault="00C1363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97F3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4A80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65E12" w14:textId="5E5D881A" w:rsidR="00262EA3" w:rsidRPr="00F554B9" w:rsidRDefault="00262EA3" w:rsidP="00F554B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30F7F" w14:textId="77777777" w:rsidR="00C13637" w:rsidRDefault="00C13637" w:rsidP="000C1CAD">
      <w:pPr>
        <w:spacing w:line="240" w:lineRule="auto"/>
      </w:pPr>
      <w:r>
        <w:separator/>
      </w:r>
    </w:p>
  </w:footnote>
  <w:footnote w:type="continuationSeparator" w:id="0">
    <w:p w14:paraId="483883D8" w14:textId="77777777" w:rsidR="00C13637" w:rsidRDefault="00C1363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7DCE8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6CC5AF1" wp14:editId="78C9A19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E4D535" w14:textId="29091B69" w:rsidR="00262EA3" w:rsidRDefault="00EB054E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D9AB78E741F4B7EA23308F5F540DF84"/>
                              </w:placeholder>
                              <w:text/>
                            </w:sdtPr>
                            <w:sdtEndPr/>
                            <w:sdtContent>
                              <w:r w:rsidR="00A141E3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014C44674534D868C87A3BFFCAADE0A"/>
                              </w:placeholder>
                              <w:text/>
                            </w:sdtPr>
                            <w:sdtEndPr/>
                            <w:sdtContent>
                              <w:r w:rsidR="009D3BEB">
                                <w:t>1487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CC5AF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4E4D535" w14:textId="29091B69" w:rsidR="00262EA3" w:rsidRDefault="00E44CA9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D9AB78E741F4B7EA23308F5F540DF84"/>
                        </w:placeholder>
                        <w:text/>
                      </w:sdtPr>
                      <w:sdtEndPr/>
                      <w:sdtContent>
                        <w:r w:rsidR="00A141E3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014C44674534D868C87A3BFFCAADE0A"/>
                        </w:placeholder>
                        <w:text/>
                      </w:sdtPr>
                      <w:sdtEndPr/>
                      <w:sdtContent>
                        <w:r w:rsidR="009D3BEB">
                          <w:t>1487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D027717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FD1FC" w14:textId="77777777" w:rsidR="00262EA3" w:rsidRDefault="00262EA3" w:rsidP="008563AC">
    <w:pPr>
      <w:jc w:val="right"/>
    </w:pPr>
  </w:p>
  <w:p w14:paraId="58F792C7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9501E" w14:textId="77777777" w:rsidR="00262EA3" w:rsidRDefault="00EB054E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A494073" wp14:editId="173A5BE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8637C11" w14:textId="4794570E" w:rsidR="00262EA3" w:rsidRDefault="00EB054E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554B9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141E3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D3BEB">
          <w:t>1487</w:t>
        </w:r>
      </w:sdtContent>
    </w:sdt>
  </w:p>
  <w:p w14:paraId="4B9B8AF7" w14:textId="77777777" w:rsidR="00262EA3" w:rsidRPr="008227B3" w:rsidRDefault="00EB054E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92F0A10" w14:textId="350AFF22" w:rsidR="00262EA3" w:rsidRPr="008227B3" w:rsidRDefault="00EB054E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554B9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554B9">
          <w:t>:2300</w:t>
        </w:r>
      </w:sdtContent>
    </w:sdt>
  </w:p>
  <w:p w14:paraId="0CA1C39C" w14:textId="77777777" w:rsidR="00262EA3" w:rsidRDefault="00EB054E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F554B9">
          <w:t>av Ann-Sofie Lifvenhage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4D9E933" w14:textId="77777777" w:rsidR="00262EA3" w:rsidRDefault="00A141E3" w:rsidP="00283E0F">
        <w:pPr>
          <w:pStyle w:val="FSHRub2"/>
        </w:pPr>
        <w:r>
          <w:t>Befolkningsskydd anpassat för nutida förhållanden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6D425D7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875BB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0691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38CB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600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44A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D5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8FC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8B0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6D6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21E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5CA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12AA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BB8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4078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87A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3BEB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1E3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A2B"/>
    <w:rsid w:val="00B44FAB"/>
    <w:rsid w:val="00B44FDF"/>
    <w:rsid w:val="00B4562E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637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4CA9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396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54E"/>
    <w:rsid w:val="00EB06F6"/>
    <w:rsid w:val="00EB13CF"/>
    <w:rsid w:val="00EB1ABC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37D7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4B9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96E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1D1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2F347E"/>
  <w15:chartTrackingRefBased/>
  <w15:docId w15:val="{4EBA2555-0CD0-4B3C-98B8-D2CC4624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649E69E3AA4DD7BD154DAAF5BBE8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CFA675-DD4A-4BEE-BACC-FA7FA228CBBB}"/>
      </w:docPartPr>
      <w:docPartBody>
        <w:p w:rsidR="00E65ECD" w:rsidRDefault="001354FF">
          <w:pPr>
            <w:pStyle w:val="5B649E69E3AA4DD7BD154DAAF5BBE80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6A2AE439E1D4828A36F07DFE7F27F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2290A8-1E7C-4F35-ACE6-2AAF4233BDF4}"/>
      </w:docPartPr>
      <w:docPartBody>
        <w:p w:rsidR="00E65ECD" w:rsidRDefault="001354FF">
          <w:pPr>
            <w:pStyle w:val="A6A2AE439E1D4828A36F07DFE7F27F4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D9AB78E741F4B7EA23308F5F540DF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C5DAEA-BC9D-47B9-8906-80D96EE3126C}"/>
      </w:docPartPr>
      <w:docPartBody>
        <w:p w:rsidR="00E65ECD" w:rsidRDefault="001354FF">
          <w:pPr>
            <w:pStyle w:val="BD9AB78E741F4B7EA23308F5F540DF8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014C44674534D868C87A3BFFCAADE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DC8E69-D4E3-4B18-B701-3B41E61A0DF5}"/>
      </w:docPartPr>
      <w:docPartBody>
        <w:p w:rsidR="00E65ECD" w:rsidRDefault="001354FF">
          <w:pPr>
            <w:pStyle w:val="5014C44674534D868C87A3BFFCAADE0A"/>
          </w:pPr>
          <w:r>
            <w:t xml:space="preserve"> </w:t>
          </w:r>
        </w:p>
      </w:docPartBody>
    </w:docPart>
    <w:docPart>
      <w:docPartPr>
        <w:name w:val="FE20C38925724225ACC0D372C12BF0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580AE4-DA87-44F7-8298-F699FFC22F77}"/>
      </w:docPartPr>
      <w:docPartBody>
        <w:p w:rsidR="009078E5" w:rsidRDefault="009078E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ECD"/>
    <w:rsid w:val="001354FF"/>
    <w:rsid w:val="0036295B"/>
    <w:rsid w:val="009078E5"/>
    <w:rsid w:val="00A1357D"/>
    <w:rsid w:val="00DB58FE"/>
    <w:rsid w:val="00E6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B649E69E3AA4DD7BD154DAAF5BBE808">
    <w:name w:val="5B649E69E3AA4DD7BD154DAAF5BBE808"/>
  </w:style>
  <w:style w:type="paragraph" w:customStyle="1" w:styleId="A6A2AE439E1D4828A36F07DFE7F27F47">
    <w:name w:val="A6A2AE439E1D4828A36F07DFE7F27F47"/>
  </w:style>
  <w:style w:type="paragraph" w:customStyle="1" w:styleId="BD9AB78E741F4B7EA23308F5F540DF84">
    <w:name w:val="BD9AB78E741F4B7EA23308F5F540DF84"/>
  </w:style>
  <w:style w:type="paragraph" w:customStyle="1" w:styleId="5014C44674534D868C87A3BFFCAADE0A">
    <w:name w:val="5014C44674534D868C87A3BFFCAADE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AD12DE-8EB6-46C6-9272-D5179F69D5DB}"/>
</file>

<file path=customXml/itemProps2.xml><?xml version="1.0" encoding="utf-8"?>
<ds:datastoreItem xmlns:ds="http://schemas.openxmlformats.org/officeDocument/2006/customXml" ds:itemID="{CB0981ED-9069-4851-9B89-A189B6EE7596}"/>
</file>

<file path=customXml/itemProps3.xml><?xml version="1.0" encoding="utf-8"?>
<ds:datastoreItem xmlns:ds="http://schemas.openxmlformats.org/officeDocument/2006/customXml" ds:itemID="{EADF86B5-9DD8-40D4-9675-BA70FF6868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267</Words>
  <Characters>1556</Characters>
  <Application>Microsoft Office Word</Application>
  <DocSecurity>0</DocSecurity>
  <Lines>29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M1487 Befolkningsskydd anpassat för nutida förhållanden</vt:lpstr>
      <vt:lpstr>
      </vt:lpstr>
    </vt:vector>
  </TitlesOfParts>
  <Company>Sveriges riksdag</Company>
  <LinksUpToDate>false</LinksUpToDate>
  <CharactersWithSpaces>1813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