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CF2BC" w14:textId="77777777" w:rsidR="0096348C" w:rsidRPr="00885264" w:rsidRDefault="0096348C" w:rsidP="0096348C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885264" w14:paraId="112CF2BF" w14:textId="77777777" w:rsidTr="0096348C">
        <w:tc>
          <w:tcPr>
            <w:tcW w:w="9141" w:type="dxa"/>
          </w:tcPr>
          <w:p w14:paraId="112CF2BD" w14:textId="77777777" w:rsidR="0096348C" w:rsidRPr="00885264" w:rsidRDefault="0096348C" w:rsidP="0096348C">
            <w:pPr>
              <w:rPr>
                <w:sz w:val="22"/>
                <w:szCs w:val="22"/>
              </w:rPr>
            </w:pPr>
            <w:r w:rsidRPr="00885264">
              <w:rPr>
                <w:sz w:val="22"/>
                <w:szCs w:val="22"/>
              </w:rPr>
              <w:t>RIKSDAGEN</w:t>
            </w:r>
          </w:p>
          <w:p w14:paraId="112CF2BE" w14:textId="12489A7F" w:rsidR="0096348C" w:rsidRPr="00885264" w:rsidRDefault="00E2749C" w:rsidP="0096348C">
            <w:pPr>
              <w:rPr>
                <w:sz w:val="22"/>
                <w:szCs w:val="22"/>
              </w:rPr>
            </w:pPr>
            <w:r w:rsidRPr="00885264">
              <w:rPr>
                <w:sz w:val="22"/>
                <w:szCs w:val="22"/>
              </w:rPr>
              <w:t>KONSTITUTIONS</w:t>
            </w:r>
            <w:r w:rsidR="0096348C" w:rsidRPr="00885264">
              <w:rPr>
                <w:sz w:val="22"/>
                <w:szCs w:val="22"/>
              </w:rPr>
              <w:t>UTSKOTTET</w:t>
            </w:r>
          </w:p>
        </w:tc>
      </w:tr>
    </w:tbl>
    <w:p w14:paraId="112CF2C0" w14:textId="77777777" w:rsidR="0096348C" w:rsidRPr="00885264" w:rsidRDefault="0096348C" w:rsidP="0096348C">
      <w:pPr>
        <w:rPr>
          <w:sz w:val="22"/>
          <w:szCs w:val="22"/>
        </w:rPr>
      </w:pPr>
    </w:p>
    <w:p w14:paraId="112CF2C1" w14:textId="77777777" w:rsidR="0096348C" w:rsidRPr="00885264" w:rsidRDefault="0096348C" w:rsidP="0096348C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885264" w14:paraId="112CF2C5" w14:textId="77777777" w:rsidTr="00012D39">
        <w:trPr>
          <w:cantSplit/>
          <w:trHeight w:val="742"/>
        </w:trPr>
        <w:tc>
          <w:tcPr>
            <w:tcW w:w="1985" w:type="dxa"/>
          </w:tcPr>
          <w:p w14:paraId="112CF2C2" w14:textId="77777777" w:rsidR="0096348C" w:rsidRPr="00885264" w:rsidRDefault="0096348C" w:rsidP="0096348C">
            <w:pPr>
              <w:rPr>
                <w:b/>
                <w:sz w:val="22"/>
                <w:szCs w:val="22"/>
              </w:rPr>
            </w:pPr>
            <w:r w:rsidRPr="00885264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112CF2C3" w14:textId="17B31C11" w:rsidR="0096348C" w:rsidRPr="00885264" w:rsidRDefault="000B7C05" w:rsidP="0096348C">
            <w:pPr>
              <w:rPr>
                <w:b/>
                <w:sz w:val="22"/>
                <w:szCs w:val="22"/>
              </w:rPr>
            </w:pPr>
            <w:r w:rsidRPr="00885264">
              <w:rPr>
                <w:b/>
                <w:sz w:val="22"/>
                <w:szCs w:val="22"/>
              </w:rPr>
              <w:t>UTSKOTTSSAMMANTRÄDE 20</w:t>
            </w:r>
            <w:r w:rsidR="00DA35D7" w:rsidRPr="00885264">
              <w:rPr>
                <w:b/>
                <w:sz w:val="22"/>
                <w:szCs w:val="22"/>
              </w:rPr>
              <w:t>22</w:t>
            </w:r>
            <w:r w:rsidRPr="00885264">
              <w:rPr>
                <w:b/>
                <w:sz w:val="22"/>
                <w:szCs w:val="22"/>
              </w:rPr>
              <w:t>/</w:t>
            </w:r>
            <w:r w:rsidR="00DA35D7" w:rsidRPr="00885264">
              <w:rPr>
                <w:b/>
                <w:sz w:val="22"/>
                <w:szCs w:val="22"/>
              </w:rPr>
              <w:t>23</w:t>
            </w:r>
            <w:r w:rsidR="0096348C" w:rsidRPr="00885264">
              <w:rPr>
                <w:b/>
                <w:sz w:val="22"/>
                <w:szCs w:val="22"/>
              </w:rPr>
              <w:t>:</w:t>
            </w:r>
            <w:r w:rsidR="007C49E5">
              <w:rPr>
                <w:b/>
                <w:sz w:val="22"/>
                <w:szCs w:val="22"/>
              </w:rPr>
              <w:t>8</w:t>
            </w:r>
          </w:p>
          <w:p w14:paraId="112CF2C4" w14:textId="77777777" w:rsidR="0096348C" w:rsidRPr="00885264" w:rsidRDefault="0096348C" w:rsidP="0096348C">
            <w:pPr>
              <w:rPr>
                <w:b/>
                <w:sz w:val="22"/>
                <w:szCs w:val="22"/>
              </w:rPr>
            </w:pPr>
          </w:p>
        </w:tc>
      </w:tr>
      <w:tr w:rsidR="0096348C" w:rsidRPr="00885264" w14:paraId="112CF2C8" w14:textId="77777777" w:rsidTr="00012D39">
        <w:tc>
          <w:tcPr>
            <w:tcW w:w="1985" w:type="dxa"/>
          </w:tcPr>
          <w:p w14:paraId="112CF2C6" w14:textId="77777777" w:rsidR="0096348C" w:rsidRPr="00885264" w:rsidRDefault="0096348C" w:rsidP="0096348C">
            <w:pPr>
              <w:rPr>
                <w:sz w:val="22"/>
                <w:szCs w:val="22"/>
              </w:rPr>
            </w:pPr>
            <w:r w:rsidRPr="00885264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112CF2C7" w14:textId="1847D82C" w:rsidR="0096348C" w:rsidRPr="00885264" w:rsidRDefault="009D1BB5" w:rsidP="0096348C">
            <w:pPr>
              <w:rPr>
                <w:sz w:val="22"/>
                <w:szCs w:val="22"/>
              </w:rPr>
            </w:pPr>
            <w:r w:rsidRPr="00885264">
              <w:rPr>
                <w:sz w:val="22"/>
                <w:szCs w:val="22"/>
              </w:rPr>
              <w:t>20</w:t>
            </w:r>
            <w:r w:rsidR="00DA35D7" w:rsidRPr="00885264">
              <w:rPr>
                <w:sz w:val="22"/>
                <w:szCs w:val="22"/>
              </w:rPr>
              <w:t>22</w:t>
            </w:r>
            <w:r w:rsidR="00D52626" w:rsidRPr="00885264">
              <w:rPr>
                <w:sz w:val="22"/>
                <w:szCs w:val="22"/>
              </w:rPr>
              <w:t>-</w:t>
            </w:r>
            <w:r w:rsidR="00BB2B7D">
              <w:rPr>
                <w:sz w:val="22"/>
                <w:szCs w:val="22"/>
              </w:rPr>
              <w:t>1</w:t>
            </w:r>
            <w:r w:rsidR="00502DFD">
              <w:rPr>
                <w:sz w:val="22"/>
                <w:szCs w:val="22"/>
              </w:rPr>
              <w:t>1</w:t>
            </w:r>
            <w:r w:rsidR="00BB2B7D">
              <w:rPr>
                <w:sz w:val="22"/>
                <w:szCs w:val="22"/>
              </w:rPr>
              <w:t>-</w:t>
            </w:r>
            <w:r w:rsidR="000F25E0">
              <w:rPr>
                <w:sz w:val="22"/>
                <w:szCs w:val="22"/>
              </w:rPr>
              <w:t>10</w:t>
            </w:r>
          </w:p>
        </w:tc>
      </w:tr>
      <w:tr w:rsidR="0096348C" w:rsidRPr="00885264" w14:paraId="112CF2CB" w14:textId="77777777" w:rsidTr="00012D39">
        <w:tc>
          <w:tcPr>
            <w:tcW w:w="1985" w:type="dxa"/>
          </w:tcPr>
          <w:p w14:paraId="112CF2C9" w14:textId="77777777" w:rsidR="0096348C" w:rsidRPr="00885264" w:rsidRDefault="0096348C" w:rsidP="0096348C">
            <w:pPr>
              <w:rPr>
                <w:sz w:val="22"/>
                <w:szCs w:val="22"/>
              </w:rPr>
            </w:pPr>
            <w:r w:rsidRPr="00885264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112CF2CA" w14:textId="3011692C" w:rsidR="000021A7" w:rsidRPr="00885264" w:rsidRDefault="00EC735D" w:rsidP="0096348C">
            <w:pPr>
              <w:rPr>
                <w:sz w:val="22"/>
                <w:szCs w:val="22"/>
              </w:rPr>
            </w:pPr>
            <w:r w:rsidRPr="00885264">
              <w:rPr>
                <w:sz w:val="22"/>
                <w:szCs w:val="22"/>
              </w:rPr>
              <w:t>9.</w:t>
            </w:r>
            <w:r w:rsidR="00701B1B">
              <w:rPr>
                <w:sz w:val="22"/>
                <w:szCs w:val="22"/>
              </w:rPr>
              <w:t>0</w:t>
            </w:r>
            <w:r w:rsidRPr="00885264">
              <w:rPr>
                <w:sz w:val="22"/>
                <w:szCs w:val="22"/>
              </w:rPr>
              <w:t>0–</w:t>
            </w:r>
            <w:r w:rsidR="004F5148">
              <w:rPr>
                <w:sz w:val="22"/>
                <w:szCs w:val="22"/>
              </w:rPr>
              <w:t>9.47</w:t>
            </w:r>
          </w:p>
        </w:tc>
      </w:tr>
      <w:tr w:rsidR="0096348C" w:rsidRPr="00885264" w14:paraId="112CF2CE" w14:textId="77777777" w:rsidTr="00012D39">
        <w:tc>
          <w:tcPr>
            <w:tcW w:w="1985" w:type="dxa"/>
          </w:tcPr>
          <w:p w14:paraId="112CF2CC" w14:textId="77777777" w:rsidR="0096348C" w:rsidRPr="00885264" w:rsidRDefault="0096348C" w:rsidP="0096348C">
            <w:pPr>
              <w:rPr>
                <w:sz w:val="22"/>
                <w:szCs w:val="22"/>
              </w:rPr>
            </w:pPr>
            <w:r w:rsidRPr="00885264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112CF2CD" w14:textId="77777777" w:rsidR="0096348C" w:rsidRPr="00885264" w:rsidRDefault="0096348C" w:rsidP="0096348C">
            <w:pPr>
              <w:rPr>
                <w:sz w:val="22"/>
                <w:szCs w:val="22"/>
              </w:rPr>
            </w:pPr>
            <w:r w:rsidRPr="00885264">
              <w:rPr>
                <w:sz w:val="22"/>
                <w:szCs w:val="22"/>
              </w:rPr>
              <w:t>Se bilaga 1</w:t>
            </w:r>
          </w:p>
        </w:tc>
      </w:tr>
    </w:tbl>
    <w:p w14:paraId="112CF2CF" w14:textId="77777777" w:rsidR="0096348C" w:rsidRPr="00885264" w:rsidRDefault="0096348C" w:rsidP="0096348C">
      <w:pPr>
        <w:rPr>
          <w:sz w:val="22"/>
          <w:szCs w:val="22"/>
        </w:rPr>
      </w:pPr>
    </w:p>
    <w:p w14:paraId="112CF2D0" w14:textId="77777777" w:rsidR="0096348C" w:rsidRPr="00885264" w:rsidRDefault="0096348C" w:rsidP="0096348C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112CF2D1" w14:textId="77777777" w:rsidR="0096348C" w:rsidRPr="00885264" w:rsidRDefault="0096348C" w:rsidP="0096348C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8"/>
      </w:tblGrid>
      <w:tr w:rsidR="0096348C" w:rsidRPr="00885264" w14:paraId="112CF2D6" w14:textId="77777777" w:rsidTr="00A06BCE">
        <w:tc>
          <w:tcPr>
            <w:tcW w:w="567" w:type="dxa"/>
          </w:tcPr>
          <w:p w14:paraId="112CF2D2" w14:textId="77777777" w:rsidR="0096348C" w:rsidRPr="00885264" w:rsidRDefault="0096348C" w:rsidP="0096348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885264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7" w:type="dxa"/>
            <w:gridSpan w:val="2"/>
          </w:tcPr>
          <w:p w14:paraId="1884A5A4" w14:textId="77777777" w:rsidR="004F5148" w:rsidRDefault="004F5148" w:rsidP="004F5148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  <w:r>
              <w:rPr>
                <w:b/>
                <w:bCs/>
                <w:snapToGrid w:val="0"/>
                <w:sz w:val="22"/>
                <w:szCs w:val="22"/>
              </w:rPr>
              <w:t>Kompletteringsval</w:t>
            </w:r>
          </w:p>
          <w:p w14:paraId="33D3550D" w14:textId="77777777" w:rsidR="004F5148" w:rsidRDefault="004F5148" w:rsidP="004F514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D72B0B5" w14:textId="77777777" w:rsidR="004F5148" w:rsidRDefault="004F5148" w:rsidP="004F514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Kanslichefen anmälde att </w:t>
            </w:r>
            <w:r w:rsidRPr="00AB6478">
              <w:rPr>
                <w:snapToGrid w:val="0"/>
                <w:sz w:val="22"/>
                <w:szCs w:val="22"/>
              </w:rPr>
              <w:t xml:space="preserve">Camilla Brodin </w:t>
            </w:r>
            <w:r>
              <w:rPr>
                <w:snapToGrid w:val="0"/>
                <w:sz w:val="22"/>
                <w:szCs w:val="22"/>
              </w:rPr>
              <w:t>(KD) utsetts till suppleant i konstitutionsutskottet.</w:t>
            </w:r>
          </w:p>
          <w:p w14:paraId="112CF2D5" w14:textId="564CF4E8" w:rsidR="00946712" w:rsidRPr="00885264" w:rsidRDefault="00946712" w:rsidP="004F514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C92C64" w:rsidRPr="00885264" w14:paraId="1D1EC851" w14:textId="77777777" w:rsidTr="00A06BCE">
        <w:tc>
          <w:tcPr>
            <w:tcW w:w="567" w:type="dxa"/>
          </w:tcPr>
          <w:p w14:paraId="5B0797E0" w14:textId="43F1F98E" w:rsidR="00C92C64" w:rsidRDefault="00C92C64" w:rsidP="0096348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4F5148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947" w:type="dxa"/>
            <w:gridSpan w:val="2"/>
          </w:tcPr>
          <w:p w14:paraId="6937C03C" w14:textId="77777777" w:rsidR="009812DC" w:rsidRDefault="009812DC" w:rsidP="009812DC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Hänvisning av ärende</w:t>
            </w:r>
          </w:p>
          <w:p w14:paraId="1AD6BBFB" w14:textId="77777777" w:rsidR="009812DC" w:rsidRDefault="009812DC" w:rsidP="009812D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D20B5BB" w14:textId="5ADA6722" w:rsidR="00C92C64" w:rsidRDefault="009812DC" w:rsidP="009812D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B771E4">
              <w:rPr>
                <w:snapToGrid w:val="0"/>
                <w:sz w:val="22"/>
                <w:szCs w:val="22"/>
              </w:rPr>
              <w:t>Kanslichefen anmälde att till konstitutionsutskottet har hänvisats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882D60">
              <w:rPr>
                <w:snapToGrid w:val="0"/>
                <w:sz w:val="22"/>
                <w:szCs w:val="22"/>
              </w:rPr>
              <w:t>proposition 202</w:t>
            </w:r>
            <w:r>
              <w:rPr>
                <w:snapToGrid w:val="0"/>
                <w:sz w:val="22"/>
                <w:szCs w:val="22"/>
              </w:rPr>
              <w:t>2</w:t>
            </w:r>
            <w:r w:rsidRPr="00882D60">
              <w:rPr>
                <w:snapToGrid w:val="0"/>
                <w:sz w:val="22"/>
                <w:szCs w:val="22"/>
              </w:rPr>
              <w:t>/2</w:t>
            </w:r>
            <w:r>
              <w:rPr>
                <w:snapToGrid w:val="0"/>
                <w:sz w:val="22"/>
                <w:szCs w:val="22"/>
              </w:rPr>
              <w:t>3</w:t>
            </w:r>
            <w:r w:rsidRPr="00882D60">
              <w:rPr>
                <w:snapToGrid w:val="0"/>
                <w:sz w:val="22"/>
                <w:szCs w:val="22"/>
              </w:rPr>
              <w:t>:1 Budgetpropositionen för 202</w:t>
            </w:r>
            <w:r>
              <w:rPr>
                <w:snapToGrid w:val="0"/>
                <w:sz w:val="22"/>
                <w:szCs w:val="22"/>
              </w:rPr>
              <w:t>3</w:t>
            </w:r>
            <w:r w:rsidRPr="00882D60">
              <w:rPr>
                <w:snapToGrid w:val="0"/>
                <w:sz w:val="22"/>
                <w:szCs w:val="22"/>
              </w:rPr>
              <w:t xml:space="preserve"> – Utgiftsområde 1 Rikets styrelse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4D5A5294" w14:textId="61C27C20" w:rsidR="009812DC" w:rsidRPr="00C92C64" w:rsidRDefault="009812DC" w:rsidP="009812D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0021A7" w:rsidRPr="00885264" w14:paraId="3D5AA0A2" w14:textId="77777777" w:rsidTr="00A06BCE">
        <w:tc>
          <w:tcPr>
            <w:tcW w:w="567" w:type="dxa"/>
          </w:tcPr>
          <w:p w14:paraId="54BB027D" w14:textId="1B66DA71" w:rsidR="000021A7" w:rsidRDefault="000021A7" w:rsidP="0096348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3</w:t>
            </w:r>
          </w:p>
        </w:tc>
        <w:tc>
          <w:tcPr>
            <w:tcW w:w="6947" w:type="dxa"/>
            <w:gridSpan w:val="2"/>
          </w:tcPr>
          <w:p w14:paraId="7BF5621D" w14:textId="77777777" w:rsidR="000021A7" w:rsidRPr="00C92C64" w:rsidRDefault="000021A7" w:rsidP="000021A7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  <w:r w:rsidRPr="00C92C64">
              <w:rPr>
                <w:b/>
                <w:bCs/>
                <w:snapToGrid w:val="0"/>
                <w:sz w:val="22"/>
                <w:szCs w:val="22"/>
              </w:rPr>
              <w:t>EU-bevakning</w:t>
            </w:r>
          </w:p>
          <w:p w14:paraId="0FC1F60A" w14:textId="77777777" w:rsidR="000021A7" w:rsidRPr="00C92C64" w:rsidRDefault="000021A7" w:rsidP="000021A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F0888B8" w14:textId="77777777" w:rsidR="000021A7" w:rsidRPr="00C92C64" w:rsidRDefault="000021A7" w:rsidP="000021A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C92C64">
              <w:rPr>
                <w:snapToGrid w:val="0"/>
                <w:sz w:val="22"/>
                <w:szCs w:val="22"/>
              </w:rPr>
              <w:t>Förteckning över inkomna EU-handlingar anmäldes.</w:t>
            </w:r>
          </w:p>
          <w:p w14:paraId="255B5F10" w14:textId="77777777" w:rsidR="000021A7" w:rsidRPr="00C92C64" w:rsidRDefault="000021A7" w:rsidP="00C92C64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</w:p>
        </w:tc>
      </w:tr>
      <w:tr w:rsidR="00946712" w:rsidRPr="00885264" w14:paraId="1D5D367F" w14:textId="77777777" w:rsidTr="00A06BCE">
        <w:tc>
          <w:tcPr>
            <w:tcW w:w="567" w:type="dxa"/>
          </w:tcPr>
          <w:p w14:paraId="22D6870F" w14:textId="73259667" w:rsidR="00946712" w:rsidRPr="00885264" w:rsidRDefault="00946712" w:rsidP="0096348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0021A7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947" w:type="dxa"/>
            <w:gridSpan w:val="2"/>
          </w:tcPr>
          <w:p w14:paraId="21428D0B" w14:textId="77777777" w:rsidR="00AB6478" w:rsidRDefault="00AB6478" w:rsidP="00AB6478">
            <w:pPr>
              <w:tabs>
                <w:tab w:val="left" w:pos="1701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Ett ändamålsenligt skydd för tryck- och yttrandefriheten (vilande grundlagsförslag m.m.) (KU6)</w:t>
            </w:r>
          </w:p>
          <w:p w14:paraId="1129A894" w14:textId="77777777" w:rsidR="00AB6478" w:rsidRDefault="00AB6478" w:rsidP="00AB6478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0634F77B" w14:textId="77777777" w:rsidR="00AB6478" w:rsidRDefault="00AB6478" w:rsidP="00AB6478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Utskottet fortsatte behandlingen av vilande förslag och proposition 2021/22:59 punkten 3.</w:t>
            </w:r>
          </w:p>
          <w:p w14:paraId="59170BC7" w14:textId="77777777" w:rsidR="00946712" w:rsidRDefault="00946712" w:rsidP="0094671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989080E" w14:textId="395DA167" w:rsidR="00AB6478" w:rsidRPr="00B37495" w:rsidRDefault="00AB6478" w:rsidP="00AB6478">
            <w:pPr>
              <w:widowControl/>
              <w:textAlignment w:val="center"/>
              <w:rPr>
                <w:sz w:val="22"/>
                <w:szCs w:val="22"/>
              </w:rPr>
            </w:pPr>
            <w:r w:rsidRPr="00B37495">
              <w:rPr>
                <w:sz w:val="22"/>
                <w:szCs w:val="22"/>
              </w:rPr>
              <w:t>Utskottet justerade betänkande 2022/</w:t>
            </w:r>
            <w:proofErr w:type="gramStart"/>
            <w:r w:rsidRPr="00B37495">
              <w:rPr>
                <w:sz w:val="22"/>
                <w:szCs w:val="22"/>
              </w:rPr>
              <w:t>23:KU</w:t>
            </w:r>
            <w:proofErr w:type="gramEnd"/>
            <w:r w:rsidRPr="00B37495">
              <w:rPr>
                <w:sz w:val="22"/>
                <w:szCs w:val="22"/>
              </w:rPr>
              <w:t>6.</w:t>
            </w:r>
          </w:p>
          <w:p w14:paraId="4906EAF6" w14:textId="77777777" w:rsidR="00AB6478" w:rsidRPr="00B37495" w:rsidRDefault="00AB6478" w:rsidP="00AB6478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2970AC18" w14:textId="61DE80D3" w:rsidR="00AB6478" w:rsidRPr="00146475" w:rsidRDefault="00B37495" w:rsidP="00AB647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46475">
              <w:rPr>
                <w:snapToGrid w:val="0"/>
                <w:sz w:val="22"/>
                <w:szCs w:val="22"/>
              </w:rPr>
              <w:t>S-, V-, MP- och L</w:t>
            </w:r>
            <w:r w:rsidR="00AB6478" w:rsidRPr="00146475">
              <w:rPr>
                <w:snapToGrid w:val="0"/>
                <w:sz w:val="22"/>
                <w:szCs w:val="22"/>
              </w:rPr>
              <w:t>-ledam</w:t>
            </w:r>
            <w:r w:rsidRPr="00146475">
              <w:rPr>
                <w:snapToGrid w:val="0"/>
                <w:sz w:val="22"/>
                <w:szCs w:val="22"/>
              </w:rPr>
              <w:t>ö</w:t>
            </w:r>
            <w:r w:rsidR="00AB6478" w:rsidRPr="00146475">
              <w:rPr>
                <w:snapToGrid w:val="0"/>
                <w:sz w:val="22"/>
                <w:szCs w:val="22"/>
              </w:rPr>
              <w:t>te</w:t>
            </w:r>
            <w:r w:rsidRPr="00146475">
              <w:rPr>
                <w:snapToGrid w:val="0"/>
                <w:sz w:val="22"/>
                <w:szCs w:val="22"/>
              </w:rPr>
              <w:t>r</w:t>
            </w:r>
            <w:r w:rsidR="00AB6478" w:rsidRPr="00146475">
              <w:rPr>
                <w:snapToGrid w:val="0"/>
                <w:sz w:val="22"/>
                <w:szCs w:val="22"/>
              </w:rPr>
              <w:t>n</w:t>
            </w:r>
            <w:r w:rsidRPr="00146475">
              <w:rPr>
                <w:snapToGrid w:val="0"/>
                <w:sz w:val="22"/>
                <w:szCs w:val="22"/>
              </w:rPr>
              <w:t>a</w:t>
            </w:r>
            <w:r w:rsidR="00AB6478" w:rsidRPr="00146475">
              <w:rPr>
                <w:snapToGrid w:val="0"/>
                <w:sz w:val="22"/>
                <w:szCs w:val="22"/>
              </w:rPr>
              <w:t xml:space="preserve"> anmälde </w:t>
            </w:r>
            <w:r w:rsidRPr="00146475">
              <w:rPr>
                <w:snapToGrid w:val="0"/>
                <w:sz w:val="22"/>
                <w:szCs w:val="22"/>
              </w:rPr>
              <w:t>ett särskilt yttrande</w:t>
            </w:r>
            <w:r w:rsidR="00AB6478" w:rsidRPr="00146475">
              <w:rPr>
                <w:snapToGrid w:val="0"/>
                <w:sz w:val="22"/>
                <w:szCs w:val="22"/>
              </w:rPr>
              <w:t>.</w:t>
            </w:r>
          </w:p>
          <w:p w14:paraId="1B0802B9" w14:textId="3906E8A0" w:rsidR="00AB6478" w:rsidRPr="00885264" w:rsidRDefault="00AB6478" w:rsidP="0094671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46712" w:rsidRPr="00885264" w14:paraId="10E8B4D0" w14:textId="77777777" w:rsidTr="00A06BCE">
        <w:tc>
          <w:tcPr>
            <w:tcW w:w="567" w:type="dxa"/>
          </w:tcPr>
          <w:p w14:paraId="5B1C4473" w14:textId="3D901164" w:rsidR="00946712" w:rsidRDefault="00946712" w:rsidP="0096348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0021A7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947" w:type="dxa"/>
            <w:gridSpan w:val="2"/>
          </w:tcPr>
          <w:p w14:paraId="07E44D14" w14:textId="77777777" w:rsidR="00AB6478" w:rsidRDefault="00AB6478" w:rsidP="00AB6478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2019 års riksdagsöversyn (vilande grundlagsförslag m.m.) (KU3)</w:t>
            </w:r>
          </w:p>
          <w:p w14:paraId="5C6DAE23" w14:textId="77777777" w:rsidR="00AB6478" w:rsidRDefault="00AB6478" w:rsidP="00AB6478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76BE658E" w14:textId="77777777" w:rsidR="00AB6478" w:rsidRDefault="00AB6478" w:rsidP="00AB647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Utskottet fortsatte behandlingen av </w:t>
            </w:r>
            <w:r>
              <w:rPr>
                <w:snapToGrid w:val="0"/>
                <w:sz w:val="22"/>
                <w:szCs w:val="22"/>
              </w:rPr>
              <w:t xml:space="preserve">vilande förslag och </w:t>
            </w:r>
            <w:r>
              <w:rPr>
                <w:sz w:val="22"/>
                <w:szCs w:val="22"/>
              </w:rPr>
              <w:t>framställning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2021/22:RS5 </w:t>
            </w:r>
            <w:r>
              <w:rPr>
                <w:snapToGrid w:val="0"/>
                <w:sz w:val="22"/>
                <w:szCs w:val="22"/>
              </w:rPr>
              <w:t>punkten 5.</w:t>
            </w:r>
          </w:p>
          <w:p w14:paraId="3E493523" w14:textId="77777777" w:rsidR="00946712" w:rsidRDefault="00946712" w:rsidP="00946712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5FAD0D1" w14:textId="092412CB" w:rsidR="00AB6478" w:rsidRPr="00146475" w:rsidRDefault="00AB6478" w:rsidP="00AB6478">
            <w:pPr>
              <w:widowControl/>
              <w:textAlignment w:val="center"/>
              <w:rPr>
                <w:sz w:val="22"/>
                <w:szCs w:val="22"/>
              </w:rPr>
            </w:pPr>
            <w:r w:rsidRPr="00146475">
              <w:rPr>
                <w:sz w:val="22"/>
                <w:szCs w:val="22"/>
              </w:rPr>
              <w:t>Utskottet justerade betänkande 2022/</w:t>
            </w:r>
            <w:proofErr w:type="gramStart"/>
            <w:r w:rsidRPr="00146475">
              <w:rPr>
                <w:sz w:val="22"/>
                <w:szCs w:val="22"/>
              </w:rPr>
              <w:t>23:KU</w:t>
            </w:r>
            <w:proofErr w:type="gramEnd"/>
            <w:r w:rsidRPr="00146475">
              <w:rPr>
                <w:sz w:val="22"/>
                <w:szCs w:val="22"/>
              </w:rPr>
              <w:t>3.</w:t>
            </w:r>
          </w:p>
          <w:p w14:paraId="667AD275" w14:textId="6502FA4C" w:rsidR="00AB6478" w:rsidRPr="00146475" w:rsidRDefault="00AB6478" w:rsidP="0014647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46712" w:rsidRPr="00885264" w14:paraId="7198A685" w14:textId="77777777" w:rsidTr="00A06BCE">
        <w:tc>
          <w:tcPr>
            <w:tcW w:w="567" w:type="dxa"/>
          </w:tcPr>
          <w:p w14:paraId="73CEDA50" w14:textId="08946463" w:rsidR="00946712" w:rsidRDefault="00946712" w:rsidP="0096348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0021A7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6947" w:type="dxa"/>
            <w:gridSpan w:val="2"/>
          </w:tcPr>
          <w:p w14:paraId="25C23BD4" w14:textId="77777777" w:rsidR="00AB6478" w:rsidRDefault="00AB6478" w:rsidP="00AB6478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 fortsatt anpassning av riksdagens pensionssystem till en höjd pensionsålder m.m. (KU12)</w:t>
            </w:r>
          </w:p>
          <w:p w14:paraId="277E02FE" w14:textId="77777777" w:rsidR="00AB6478" w:rsidRDefault="00AB6478" w:rsidP="00AB6478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28458EFC" w14:textId="0CC65DF2" w:rsidR="00AB6478" w:rsidRDefault="00AB6478" w:rsidP="00AB6478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Utskottet </w:t>
            </w:r>
            <w:r w:rsidR="00DA5EB5" w:rsidRPr="00DA5EB5">
              <w:rPr>
                <w:sz w:val="22"/>
                <w:szCs w:val="22"/>
              </w:rPr>
              <w:t xml:space="preserve">fortsatte behandlingen av </w:t>
            </w:r>
            <w:r>
              <w:rPr>
                <w:sz w:val="22"/>
                <w:szCs w:val="22"/>
              </w:rPr>
              <w:t>framställning 2021/22:RS7.</w:t>
            </w:r>
          </w:p>
          <w:p w14:paraId="0F8B22AE" w14:textId="77777777" w:rsidR="00AB6478" w:rsidRPr="00146475" w:rsidRDefault="00AB6478" w:rsidP="00AB6478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709EEF51" w14:textId="5A709818" w:rsidR="00AB6478" w:rsidRPr="00146475" w:rsidRDefault="00AB6478" w:rsidP="00AB6478">
            <w:pPr>
              <w:widowControl/>
              <w:textAlignment w:val="center"/>
              <w:rPr>
                <w:sz w:val="22"/>
                <w:szCs w:val="22"/>
              </w:rPr>
            </w:pPr>
            <w:r w:rsidRPr="00146475">
              <w:rPr>
                <w:sz w:val="22"/>
                <w:szCs w:val="22"/>
              </w:rPr>
              <w:t>Utskottet justerade betänkande 2022/</w:t>
            </w:r>
            <w:proofErr w:type="gramStart"/>
            <w:r w:rsidRPr="00146475">
              <w:rPr>
                <w:sz w:val="22"/>
                <w:szCs w:val="22"/>
              </w:rPr>
              <w:t>23:KU</w:t>
            </w:r>
            <w:proofErr w:type="gramEnd"/>
            <w:r w:rsidR="00DA5EB5" w:rsidRPr="00146475">
              <w:rPr>
                <w:sz w:val="22"/>
                <w:szCs w:val="22"/>
              </w:rPr>
              <w:t>12</w:t>
            </w:r>
            <w:r w:rsidRPr="00146475">
              <w:rPr>
                <w:sz w:val="22"/>
                <w:szCs w:val="22"/>
              </w:rPr>
              <w:t>.</w:t>
            </w:r>
          </w:p>
          <w:p w14:paraId="619A255F" w14:textId="77777777" w:rsidR="00946712" w:rsidRPr="00146475" w:rsidRDefault="00946712" w:rsidP="0014647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4F5148" w:rsidRPr="00885264" w14:paraId="04221799" w14:textId="77777777" w:rsidTr="00A06BCE">
        <w:tc>
          <w:tcPr>
            <w:tcW w:w="567" w:type="dxa"/>
          </w:tcPr>
          <w:p w14:paraId="39715A7A" w14:textId="701BB19C" w:rsidR="004F5148" w:rsidRDefault="004F5148" w:rsidP="0096348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0021A7">
              <w:rPr>
                <w:b/>
                <w:snapToGrid w:val="0"/>
                <w:sz w:val="22"/>
                <w:szCs w:val="22"/>
              </w:rPr>
              <w:t>7</w:t>
            </w:r>
          </w:p>
        </w:tc>
        <w:tc>
          <w:tcPr>
            <w:tcW w:w="6947" w:type="dxa"/>
            <w:gridSpan w:val="2"/>
          </w:tcPr>
          <w:p w14:paraId="06E5C50D" w14:textId="77777777" w:rsidR="004F5148" w:rsidRPr="004F5148" w:rsidRDefault="004F5148" w:rsidP="004F5148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4F5148">
              <w:rPr>
                <w:b/>
                <w:sz w:val="22"/>
                <w:szCs w:val="22"/>
              </w:rPr>
              <w:t>Medgivande att närvara</w:t>
            </w:r>
          </w:p>
          <w:p w14:paraId="0C6CD9D8" w14:textId="77777777" w:rsidR="00DD356D" w:rsidRDefault="00DD356D" w:rsidP="00DD356D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</w:p>
          <w:p w14:paraId="18206382" w14:textId="453FF335" w:rsidR="004F5148" w:rsidRPr="00DD356D" w:rsidRDefault="00DD356D" w:rsidP="004F514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medgav att en tjänsteman från</w:t>
            </w:r>
            <w:r w:rsidRPr="002E104E">
              <w:rPr>
                <w:snapToGrid w:val="0"/>
                <w:sz w:val="22"/>
                <w:szCs w:val="22"/>
              </w:rPr>
              <w:t xml:space="preserve"> EU-nämndens kansli </w:t>
            </w:r>
            <w:r>
              <w:rPr>
                <w:snapToGrid w:val="0"/>
                <w:sz w:val="22"/>
                <w:szCs w:val="22"/>
              </w:rPr>
              <w:t xml:space="preserve">och en tjänsteman </w:t>
            </w:r>
            <w:r w:rsidRPr="002E104E">
              <w:rPr>
                <w:snapToGrid w:val="0"/>
                <w:sz w:val="22"/>
                <w:szCs w:val="22"/>
              </w:rPr>
              <w:t xml:space="preserve">från EU-samordningen fick närvara under sammanträdet vid punkterna </w:t>
            </w:r>
            <w:r>
              <w:rPr>
                <w:snapToGrid w:val="0"/>
                <w:sz w:val="22"/>
                <w:szCs w:val="22"/>
              </w:rPr>
              <w:t>7</w:t>
            </w:r>
            <w:r w:rsidRPr="002E104E">
              <w:rPr>
                <w:snapToGrid w:val="0"/>
                <w:sz w:val="22"/>
                <w:szCs w:val="22"/>
              </w:rPr>
              <w:t>–</w:t>
            </w:r>
            <w:r>
              <w:rPr>
                <w:snapToGrid w:val="0"/>
                <w:sz w:val="22"/>
                <w:szCs w:val="22"/>
              </w:rPr>
              <w:t>9</w:t>
            </w:r>
            <w:r w:rsidRPr="002E104E">
              <w:rPr>
                <w:snapToGrid w:val="0"/>
                <w:sz w:val="22"/>
                <w:szCs w:val="22"/>
              </w:rPr>
              <w:t xml:space="preserve"> på föredragningslistan.</w:t>
            </w:r>
          </w:p>
          <w:p w14:paraId="4CA8D5E2" w14:textId="3A84EA61" w:rsidR="004F5148" w:rsidRPr="004F5148" w:rsidRDefault="004F5148" w:rsidP="004F5148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</w:p>
        </w:tc>
      </w:tr>
      <w:tr w:rsidR="00946712" w:rsidRPr="00885264" w14:paraId="74E1626A" w14:textId="77777777" w:rsidTr="00A06BCE">
        <w:tc>
          <w:tcPr>
            <w:tcW w:w="567" w:type="dxa"/>
          </w:tcPr>
          <w:p w14:paraId="56C4355D" w14:textId="1DED9D45" w:rsidR="00946712" w:rsidRPr="00885264" w:rsidRDefault="00146475" w:rsidP="0096348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lastRenderedPageBreak/>
              <w:br w:type="page"/>
            </w:r>
            <w:r w:rsidR="00A73D74">
              <w:br w:type="page"/>
            </w:r>
            <w:r w:rsidR="00946712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0021A7">
              <w:rPr>
                <w:b/>
                <w:snapToGrid w:val="0"/>
                <w:sz w:val="22"/>
                <w:szCs w:val="22"/>
              </w:rPr>
              <w:t>8</w:t>
            </w:r>
          </w:p>
        </w:tc>
        <w:tc>
          <w:tcPr>
            <w:tcW w:w="6947" w:type="dxa"/>
            <w:gridSpan w:val="2"/>
          </w:tcPr>
          <w:p w14:paraId="27767BF7" w14:textId="1CA9DC1D" w:rsidR="0039746B" w:rsidRDefault="00396205" w:rsidP="0039746B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  <w:r w:rsidRPr="00396205">
              <w:rPr>
                <w:b/>
                <w:bCs/>
                <w:snapToGrid w:val="0"/>
                <w:sz w:val="22"/>
                <w:szCs w:val="22"/>
              </w:rPr>
              <w:t>Förslag till förordning om transparens och inriktning när det gäller politisk reklam</w:t>
            </w:r>
          </w:p>
          <w:p w14:paraId="37D56915" w14:textId="77777777" w:rsidR="00396205" w:rsidRPr="009E24E4" w:rsidRDefault="00396205" w:rsidP="0039746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F03223C" w14:textId="7B8D8979" w:rsidR="00126B0C" w:rsidRPr="0039746B" w:rsidRDefault="00126B0C" w:rsidP="00126B0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9746B">
              <w:rPr>
                <w:snapToGrid w:val="0"/>
                <w:sz w:val="22"/>
                <w:szCs w:val="22"/>
              </w:rPr>
              <w:t xml:space="preserve">Utskottet överlade med </w:t>
            </w:r>
            <w:r>
              <w:rPr>
                <w:snapToGrid w:val="0"/>
                <w:sz w:val="22"/>
                <w:szCs w:val="22"/>
              </w:rPr>
              <w:t>statssekreteraren</w:t>
            </w:r>
            <w:r w:rsidRPr="0039746B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Karin Svanb</w:t>
            </w:r>
            <w:r w:rsidR="00D7468C">
              <w:rPr>
                <w:snapToGrid w:val="0"/>
                <w:sz w:val="22"/>
                <w:szCs w:val="22"/>
              </w:rPr>
              <w:t>o</w:t>
            </w:r>
            <w:r>
              <w:rPr>
                <w:snapToGrid w:val="0"/>
                <w:sz w:val="22"/>
                <w:szCs w:val="22"/>
              </w:rPr>
              <w:t>rg-Sjövall</w:t>
            </w:r>
            <w:r w:rsidRPr="0039746B">
              <w:rPr>
                <w:snapToGrid w:val="0"/>
                <w:sz w:val="22"/>
                <w:szCs w:val="22"/>
              </w:rPr>
              <w:t xml:space="preserve">, åtföljd av medarbetare från </w:t>
            </w:r>
            <w:r>
              <w:rPr>
                <w:snapToGrid w:val="0"/>
                <w:sz w:val="22"/>
                <w:szCs w:val="22"/>
              </w:rPr>
              <w:t>Kultur</w:t>
            </w:r>
            <w:r w:rsidRPr="0039746B">
              <w:rPr>
                <w:snapToGrid w:val="0"/>
                <w:sz w:val="22"/>
                <w:szCs w:val="22"/>
              </w:rPr>
              <w:t>departementet</w:t>
            </w:r>
            <w:r>
              <w:rPr>
                <w:snapToGrid w:val="0"/>
                <w:sz w:val="22"/>
                <w:szCs w:val="22"/>
              </w:rPr>
              <w:t xml:space="preserve"> och Justitiedepartementet</w:t>
            </w:r>
            <w:r w:rsidRPr="0039746B">
              <w:rPr>
                <w:snapToGrid w:val="0"/>
                <w:sz w:val="22"/>
                <w:szCs w:val="22"/>
              </w:rPr>
              <w:t>.</w:t>
            </w:r>
          </w:p>
          <w:p w14:paraId="66454AE2" w14:textId="77777777" w:rsidR="00126B0C" w:rsidRPr="0039746B" w:rsidRDefault="00126B0C" w:rsidP="00126B0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B56C04F" w14:textId="77777777" w:rsidR="00126B0C" w:rsidRPr="0039746B" w:rsidRDefault="00126B0C" w:rsidP="00126B0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9746B">
              <w:rPr>
                <w:snapToGrid w:val="0"/>
                <w:sz w:val="22"/>
                <w:szCs w:val="22"/>
              </w:rPr>
              <w:t xml:space="preserve">Underlaget utgjordes av kommissionens förslag </w:t>
            </w:r>
            <w:proofErr w:type="gramStart"/>
            <w:r w:rsidRPr="0039746B">
              <w:rPr>
                <w:snapToGrid w:val="0"/>
                <w:sz w:val="22"/>
                <w:szCs w:val="22"/>
              </w:rPr>
              <w:t>COM(</w:t>
            </w:r>
            <w:proofErr w:type="gramEnd"/>
            <w:r w:rsidRPr="0039746B">
              <w:rPr>
                <w:snapToGrid w:val="0"/>
                <w:sz w:val="22"/>
                <w:szCs w:val="22"/>
              </w:rPr>
              <w:t>202</w:t>
            </w:r>
            <w:r>
              <w:rPr>
                <w:snapToGrid w:val="0"/>
                <w:sz w:val="22"/>
                <w:szCs w:val="22"/>
              </w:rPr>
              <w:t>1</w:t>
            </w:r>
            <w:r w:rsidRPr="0039746B">
              <w:rPr>
                <w:snapToGrid w:val="0"/>
                <w:sz w:val="22"/>
                <w:szCs w:val="22"/>
              </w:rPr>
              <w:t xml:space="preserve">) </w:t>
            </w:r>
            <w:r>
              <w:rPr>
                <w:snapToGrid w:val="0"/>
                <w:sz w:val="22"/>
                <w:szCs w:val="22"/>
              </w:rPr>
              <w:t>731</w:t>
            </w:r>
            <w:r w:rsidRPr="0039746B">
              <w:rPr>
                <w:snapToGrid w:val="0"/>
                <w:sz w:val="22"/>
                <w:szCs w:val="22"/>
              </w:rPr>
              <w:t xml:space="preserve"> och Regeringskansliets överläggningspromemoria (dnr </w:t>
            </w:r>
            <w:r>
              <w:rPr>
                <w:snapToGrid w:val="0"/>
                <w:sz w:val="22"/>
                <w:szCs w:val="22"/>
              </w:rPr>
              <w:t>1655-</w:t>
            </w:r>
            <w:r w:rsidRPr="0039746B">
              <w:rPr>
                <w:snapToGrid w:val="0"/>
                <w:sz w:val="22"/>
                <w:szCs w:val="22"/>
              </w:rPr>
              <w:t>202</w:t>
            </w:r>
            <w:r>
              <w:rPr>
                <w:snapToGrid w:val="0"/>
                <w:sz w:val="22"/>
                <w:szCs w:val="22"/>
              </w:rPr>
              <w:t>1</w:t>
            </w:r>
            <w:r w:rsidRPr="0039746B">
              <w:rPr>
                <w:snapToGrid w:val="0"/>
                <w:sz w:val="22"/>
                <w:szCs w:val="22"/>
              </w:rPr>
              <w:t>/</w:t>
            </w:r>
            <w:r>
              <w:rPr>
                <w:snapToGrid w:val="0"/>
                <w:sz w:val="22"/>
                <w:szCs w:val="22"/>
              </w:rPr>
              <w:t>2</w:t>
            </w:r>
            <w:r w:rsidRPr="0039746B">
              <w:rPr>
                <w:snapToGrid w:val="0"/>
                <w:sz w:val="22"/>
                <w:szCs w:val="22"/>
              </w:rPr>
              <w:t xml:space="preserve">2). </w:t>
            </w:r>
          </w:p>
          <w:p w14:paraId="1A1C4203" w14:textId="77777777" w:rsidR="00126B0C" w:rsidRPr="0039746B" w:rsidRDefault="00126B0C" w:rsidP="00126B0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91D201E" w14:textId="2D80EBCF" w:rsidR="00126B0C" w:rsidRDefault="00126B0C" w:rsidP="00126B0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</w:t>
            </w:r>
            <w:r w:rsidRPr="00396205">
              <w:rPr>
                <w:snapToGrid w:val="0"/>
                <w:sz w:val="22"/>
                <w:szCs w:val="22"/>
              </w:rPr>
              <w:t>tatssekreteraren Karin Svanb</w:t>
            </w:r>
            <w:r w:rsidR="009F71F9">
              <w:rPr>
                <w:snapToGrid w:val="0"/>
                <w:sz w:val="22"/>
                <w:szCs w:val="22"/>
              </w:rPr>
              <w:t>o</w:t>
            </w:r>
            <w:r w:rsidRPr="00396205">
              <w:rPr>
                <w:snapToGrid w:val="0"/>
                <w:sz w:val="22"/>
                <w:szCs w:val="22"/>
              </w:rPr>
              <w:t xml:space="preserve">rg-Sjövall </w:t>
            </w:r>
            <w:r w:rsidRPr="0039746B">
              <w:rPr>
                <w:snapToGrid w:val="0"/>
                <w:sz w:val="22"/>
                <w:szCs w:val="22"/>
              </w:rPr>
              <w:t>redogjorde för regeringens ståndpunkt i enlighet med överläggningspromemorian</w:t>
            </w:r>
            <w:r>
              <w:rPr>
                <w:snapToGrid w:val="0"/>
                <w:sz w:val="22"/>
                <w:szCs w:val="22"/>
              </w:rPr>
              <w:t xml:space="preserve"> (bilaga 2).</w:t>
            </w:r>
          </w:p>
          <w:p w14:paraId="7D65ED1F" w14:textId="77777777" w:rsidR="00126B0C" w:rsidRDefault="00126B0C" w:rsidP="00126B0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A46B061" w14:textId="77777777" w:rsidR="00126B0C" w:rsidRPr="0039746B" w:rsidRDefault="00126B0C" w:rsidP="00126B0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9746B">
              <w:rPr>
                <w:snapToGrid w:val="0"/>
                <w:sz w:val="22"/>
                <w:szCs w:val="22"/>
              </w:rPr>
              <w:t>Ordföranden konstaterade att det fanns stöd för regeringens ståndpunkt.</w:t>
            </w:r>
          </w:p>
          <w:p w14:paraId="6DDFF446" w14:textId="43AB0FF3" w:rsidR="0039746B" w:rsidRPr="007D3E3D" w:rsidRDefault="0039746B" w:rsidP="0039746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48FB41F" w14:textId="13B42E76" w:rsidR="0039746B" w:rsidRPr="007D3E3D" w:rsidRDefault="0039746B" w:rsidP="0039746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7D3E3D">
              <w:rPr>
                <w:snapToGrid w:val="0"/>
                <w:sz w:val="22"/>
                <w:szCs w:val="22"/>
              </w:rPr>
              <w:t>Denna paragraf förklarades omedelbart justerad.</w:t>
            </w:r>
          </w:p>
          <w:p w14:paraId="40401138" w14:textId="7A30046E" w:rsidR="0039746B" w:rsidRPr="007D3E3D" w:rsidRDefault="0039746B" w:rsidP="0039746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39746B" w:rsidRPr="00885264" w14:paraId="259EA090" w14:textId="77777777" w:rsidTr="007A10B8">
        <w:tc>
          <w:tcPr>
            <w:tcW w:w="567" w:type="dxa"/>
          </w:tcPr>
          <w:p w14:paraId="1DEDCD93" w14:textId="7C28DC8B" w:rsidR="0039746B" w:rsidRDefault="00A73D74" w:rsidP="0096348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br w:type="page"/>
            </w:r>
            <w:r w:rsidR="005F297B">
              <w:rPr>
                <w:b/>
                <w:snapToGrid w:val="0"/>
                <w:sz w:val="22"/>
                <w:szCs w:val="22"/>
              </w:rPr>
              <w:t>§</w:t>
            </w:r>
            <w:r w:rsidR="00146475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0021A7">
              <w:rPr>
                <w:b/>
                <w:snapToGrid w:val="0"/>
                <w:sz w:val="22"/>
                <w:szCs w:val="22"/>
              </w:rPr>
              <w:t>9</w:t>
            </w:r>
          </w:p>
        </w:tc>
        <w:tc>
          <w:tcPr>
            <w:tcW w:w="6947" w:type="dxa"/>
            <w:gridSpan w:val="2"/>
          </w:tcPr>
          <w:p w14:paraId="6D20B45C" w14:textId="50E3FB3E" w:rsidR="0039746B" w:rsidRPr="0039746B" w:rsidRDefault="0039746B" w:rsidP="0039746B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  <w:r w:rsidRPr="0039746B">
              <w:rPr>
                <w:b/>
                <w:bCs/>
                <w:snapToGrid w:val="0"/>
                <w:sz w:val="22"/>
                <w:szCs w:val="22"/>
              </w:rPr>
              <w:t>Information om regeringens bedömning av tillämpningen av subsidiaritetsprincipen</w:t>
            </w:r>
          </w:p>
          <w:p w14:paraId="6F4076AD" w14:textId="77777777" w:rsidR="0039746B" w:rsidRDefault="0039746B" w:rsidP="0039746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101488A" w14:textId="4960DC56" w:rsidR="0039746B" w:rsidRDefault="0039746B" w:rsidP="0039746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39746B">
              <w:rPr>
                <w:snapToGrid w:val="0"/>
                <w:sz w:val="22"/>
                <w:szCs w:val="22"/>
              </w:rPr>
              <w:t>Stats</w:t>
            </w:r>
            <w:r>
              <w:rPr>
                <w:snapToGrid w:val="0"/>
                <w:sz w:val="22"/>
                <w:szCs w:val="22"/>
              </w:rPr>
              <w:t>sekreterare</w:t>
            </w:r>
            <w:r w:rsidRPr="0039746B">
              <w:rPr>
                <w:snapToGrid w:val="0"/>
                <w:sz w:val="22"/>
                <w:szCs w:val="22"/>
              </w:rPr>
              <w:t xml:space="preserve"> </w:t>
            </w:r>
            <w:r w:rsidR="003D107B" w:rsidRPr="003D107B">
              <w:rPr>
                <w:snapToGrid w:val="0"/>
                <w:sz w:val="22"/>
                <w:szCs w:val="22"/>
              </w:rPr>
              <w:t>Karin Svanb</w:t>
            </w:r>
            <w:r w:rsidR="00D7468C">
              <w:rPr>
                <w:snapToGrid w:val="0"/>
                <w:sz w:val="22"/>
                <w:szCs w:val="22"/>
              </w:rPr>
              <w:t>o</w:t>
            </w:r>
            <w:r w:rsidR="003D107B" w:rsidRPr="003D107B">
              <w:rPr>
                <w:snapToGrid w:val="0"/>
                <w:sz w:val="22"/>
                <w:szCs w:val="22"/>
              </w:rPr>
              <w:t>rg-Sjövall</w:t>
            </w:r>
            <w:r w:rsidRPr="0039746B">
              <w:rPr>
                <w:snapToGrid w:val="0"/>
                <w:sz w:val="22"/>
                <w:szCs w:val="22"/>
              </w:rPr>
              <w:t xml:space="preserve">, åtföljd av medarbetare från </w:t>
            </w:r>
            <w:r>
              <w:rPr>
                <w:snapToGrid w:val="0"/>
                <w:sz w:val="22"/>
                <w:szCs w:val="22"/>
              </w:rPr>
              <w:t>Kulturdepartementet och Justitie</w:t>
            </w:r>
            <w:r w:rsidRPr="0039746B">
              <w:rPr>
                <w:snapToGrid w:val="0"/>
                <w:sz w:val="22"/>
                <w:szCs w:val="22"/>
              </w:rPr>
              <w:t>departementet,</w:t>
            </w:r>
            <w:r>
              <w:rPr>
                <w:snapToGrid w:val="0"/>
                <w:sz w:val="22"/>
                <w:szCs w:val="22"/>
              </w:rPr>
              <w:t xml:space="preserve"> informerade </w:t>
            </w:r>
            <w:r w:rsidRPr="0039746B">
              <w:rPr>
                <w:snapToGrid w:val="0"/>
                <w:sz w:val="22"/>
                <w:szCs w:val="22"/>
              </w:rPr>
              <w:t xml:space="preserve">om regeringens bedömning av tillämpningen av subsidiaritetsprincipen </w:t>
            </w:r>
            <w:r w:rsidR="00E422A3">
              <w:rPr>
                <w:snapToGrid w:val="0"/>
                <w:sz w:val="22"/>
                <w:szCs w:val="22"/>
              </w:rPr>
              <w:t xml:space="preserve">i fråga </w:t>
            </w:r>
            <w:r w:rsidRPr="0039746B">
              <w:rPr>
                <w:snapToGrid w:val="0"/>
                <w:sz w:val="22"/>
                <w:szCs w:val="22"/>
              </w:rPr>
              <w:t xml:space="preserve">om </w:t>
            </w:r>
            <w:r w:rsidR="00E422A3">
              <w:rPr>
                <w:snapToGrid w:val="0"/>
                <w:sz w:val="22"/>
                <w:szCs w:val="22"/>
              </w:rPr>
              <w:t>f</w:t>
            </w:r>
            <w:r w:rsidR="003D107B" w:rsidRPr="003D107B">
              <w:rPr>
                <w:snapToGrid w:val="0"/>
                <w:sz w:val="22"/>
                <w:szCs w:val="22"/>
              </w:rPr>
              <w:t>örslag till förordning om fastställande av en gemensam ram för medietjänster på den inre marknaden (europeisk mediefrihetsakt) och om ändring av direktiv 2010/13/EU</w:t>
            </w:r>
            <w:r w:rsidR="003D107B">
              <w:rPr>
                <w:snapToGrid w:val="0"/>
                <w:sz w:val="22"/>
                <w:szCs w:val="22"/>
              </w:rPr>
              <w:t xml:space="preserve">, </w:t>
            </w:r>
            <w:proofErr w:type="gramStart"/>
            <w:r w:rsidR="003D107B">
              <w:rPr>
                <w:snapToGrid w:val="0"/>
                <w:sz w:val="22"/>
                <w:szCs w:val="22"/>
              </w:rPr>
              <w:t>COM(</w:t>
            </w:r>
            <w:proofErr w:type="gramEnd"/>
            <w:r w:rsidR="003D107B">
              <w:rPr>
                <w:snapToGrid w:val="0"/>
                <w:sz w:val="22"/>
                <w:szCs w:val="22"/>
              </w:rPr>
              <w:t>2022) 457.</w:t>
            </w:r>
          </w:p>
          <w:p w14:paraId="46F44F9A" w14:textId="7F8D132F" w:rsidR="0039746B" w:rsidRPr="00DE7B67" w:rsidRDefault="0039746B" w:rsidP="0039746B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</w:p>
        </w:tc>
      </w:tr>
      <w:tr w:rsidR="00DE7B67" w:rsidRPr="00885264" w14:paraId="4E3B46EF" w14:textId="77777777" w:rsidTr="007A10B8">
        <w:tc>
          <w:tcPr>
            <w:tcW w:w="567" w:type="dxa"/>
          </w:tcPr>
          <w:p w14:paraId="57274903" w14:textId="7DEF7630" w:rsidR="00DE7B67" w:rsidRPr="00885264" w:rsidRDefault="00DE7B67" w:rsidP="0096348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0021A7">
              <w:rPr>
                <w:b/>
                <w:snapToGrid w:val="0"/>
                <w:sz w:val="22"/>
                <w:szCs w:val="22"/>
              </w:rPr>
              <w:t>10</w:t>
            </w:r>
          </w:p>
        </w:tc>
        <w:tc>
          <w:tcPr>
            <w:tcW w:w="6947" w:type="dxa"/>
            <w:gridSpan w:val="2"/>
          </w:tcPr>
          <w:p w14:paraId="29421744" w14:textId="147EB1B1" w:rsidR="00F70AAB" w:rsidRPr="00F70AAB" w:rsidRDefault="002F4302" w:rsidP="00F70AAB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  <w:r w:rsidRPr="002F4302">
              <w:rPr>
                <w:b/>
                <w:bCs/>
                <w:snapToGrid w:val="0"/>
                <w:sz w:val="22"/>
                <w:szCs w:val="22"/>
              </w:rPr>
              <w:t>Förslag till direktiv om skydd för personer som deltar i den offentliga debatten mot uppenbart ogrundade rättsprocesser och rättegångs-missbruk (strategiska rättsprocesser för att hindra offentlig debatt)</w:t>
            </w:r>
          </w:p>
          <w:p w14:paraId="67836278" w14:textId="77777777" w:rsidR="00F70AAB" w:rsidRPr="00C85F2A" w:rsidRDefault="00F70AAB" w:rsidP="00F70AA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6657C79" w14:textId="7C374CDE" w:rsidR="00F70AAB" w:rsidRPr="00F70AAB" w:rsidRDefault="00F70AAB" w:rsidP="00F70AA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70AAB">
              <w:rPr>
                <w:snapToGrid w:val="0"/>
                <w:sz w:val="22"/>
                <w:szCs w:val="22"/>
              </w:rPr>
              <w:t>Utskottet överlade med stats</w:t>
            </w:r>
            <w:r w:rsidR="002F4302">
              <w:rPr>
                <w:snapToGrid w:val="0"/>
                <w:sz w:val="22"/>
                <w:szCs w:val="22"/>
              </w:rPr>
              <w:t>sekreterare</w:t>
            </w:r>
            <w:r w:rsidR="00C97695">
              <w:rPr>
                <w:snapToGrid w:val="0"/>
                <w:sz w:val="22"/>
                <w:szCs w:val="22"/>
              </w:rPr>
              <w:t>n</w:t>
            </w:r>
            <w:r w:rsidRPr="00F70AAB">
              <w:rPr>
                <w:snapToGrid w:val="0"/>
                <w:sz w:val="22"/>
                <w:szCs w:val="22"/>
              </w:rPr>
              <w:t xml:space="preserve"> </w:t>
            </w:r>
            <w:r w:rsidR="002F4302">
              <w:rPr>
                <w:snapToGrid w:val="0"/>
                <w:sz w:val="22"/>
                <w:szCs w:val="22"/>
              </w:rPr>
              <w:t>Charlotte Kugelberg</w:t>
            </w:r>
            <w:r w:rsidRPr="00F70AAB">
              <w:rPr>
                <w:snapToGrid w:val="0"/>
                <w:sz w:val="22"/>
                <w:szCs w:val="22"/>
              </w:rPr>
              <w:t xml:space="preserve">, åtföljd av medarbetare från </w:t>
            </w:r>
            <w:r w:rsidR="002F4302">
              <w:rPr>
                <w:snapToGrid w:val="0"/>
                <w:sz w:val="22"/>
                <w:szCs w:val="22"/>
              </w:rPr>
              <w:t>Justitie</w:t>
            </w:r>
            <w:r w:rsidRPr="00F70AAB">
              <w:rPr>
                <w:snapToGrid w:val="0"/>
                <w:sz w:val="22"/>
                <w:szCs w:val="22"/>
              </w:rPr>
              <w:t>departementet.</w:t>
            </w:r>
          </w:p>
          <w:p w14:paraId="6E64F07E" w14:textId="77777777" w:rsidR="00F70AAB" w:rsidRPr="00F70AAB" w:rsidRDefault="00F70AAB" w:rsidP="00F70AA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16AF701" w14:textId="75698126" w:rsidR="00F70AAB" w:rsidRPr="00F70AAB" w:rsidRDefault="00F70AAB" w:rsidP="00F70AA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70AAB">
              <w:rPr>
                <w:snapToGrid w:val="0"/>
                <w:sz w:val="22"/>
                <w:szCs w:val="22"/>
              </w:rPr>
              <w:t xml:space="preserve">Underlaget utgjordes av kommissionens förslag </w:t>
            </w:r>
            <w:proofErr w:type="gramStart"/>
            <w:r w:rsidRPr="00F70AAB">
              <w:rPr>
                <w:snapToGrid w:val="0"/>
                <w:sz w:val="22"/>
                <w:szCs w:val="22"/>
              </w:rPr>
              <w:t>COM(</w:t>
            </w:r>
            <w:proofErr w:type="gramEnd"/>
            <w:r w:rsidRPr="00F70AAB">
              <w:rPr>
                <w:snapToGrid w:val="0"/>
                <w:sz w:val="22"/>
                <w:szCs w:val="22"/>
              </w:rPr>
              <w:t xml:space="preserve">2022) </w:t>
            </w:r>
            <w:r w:rsidR="002F4302">
              <w:rPr>
                <w:snapToGrid w:val="0"/>
                <w:sz w:val="22"/>
                <w:szCs w:val="22"/>
              </w:rPr>
              <w:t>177</w:t>
            </w:r>
            <w:r w:rsidRPr="00F70AAB">
              <w:rPr>
                <w:snapToGrid w:val="0"/>
                <w:sz w:val="22"/>
                <w:szCs w:val="22"/>
              </w:rPr>
              <w:t xml:space="preserve"> och Regeringskansliets </w:t>
            </w:r>
            <w:r w:rsidR="00C97695">
              <w:rPr>
                <w:snapToGrid w:val="0"/>
                <w:sz w:val="22"/>
                <w:szCs w:val="22"/>
              </w:rPr>
              <w:t>fakta</w:t>
            </w:r>
            <w:r w:rsidRPr="00F70AAB">
              <w:rPr>
                <w:snapToGrid w:val="0"/>
                <w:sz w:val="22"/>
                <w:szCs w:val="22"/>
              </w:rPr>
              <w:t>promemoria</w:t>
            </w:r>
            <w:r w:rsidR="00C97695">
              <w:rPr>
                <w:snapToGrid w:val="0"/>
                <w:sz w:val="22"/>
                <w:szCs w:val="22"/>
              </w:rPr>
              <w:t xml:space="preserve"> 2021/22:FPM93</w:t>
            </w:r>
            <w:r w:rsidRPr="00F70AAB">
              <w:rPr>
                <w:snapToGrid w:val="0"/>
                <w:sz w:val="22"/>
                <w:szCs w:val="22"/>
              </w:rPr>
              <w:t xml:space="preserve">. </w:t>
            </w:r>
          </w:p>
          <w:p w14:paraId="6F92A41F" w14:textId="77777777" w:rsidR="00F70AAB" w:rsidRPr="00F70AAB" w:rsidRDefault="00F70AAB" w:rsidP="00F70AA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7538687" w14:textId="2C2DA5B9" w:rsidR="00F70AAB" w:rsidRPr="00F70AAB" w:rsidRDefault="00C97695" w:rsidP="00F70AA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</w:t>
            </w:r>
            <w:r w:rsidR="00655264" w:rsidRPr="00655264">
              <w:rPr>
                <w:snapToGrid w:val="0"/>
                <w:sz w:val="22"/>
                <w:szCs w:val="22"/>
              </w:rPr>
              <w:t>tatssekreterare</w:t>
            </w:r>
            <w:r>
              <w:rPr>
                <w:snapToGrid w:val="0"/>
                <w:sz w:val="22"/>
                <w:szCs w:val="22"/>
              </w:rPr>
              <w:t>n</w:t>
            </w:r>
            <w:r w:rsidR="00655264" w:rsidRPr="00655264">
              <w:rPr>
                <w:snapToGrid w:val="0"/>
                <w:sz w:val="22"/>
                <w:szCs w:val="22"/>
              </w:rPr>
              <w:t xml:space="preserve"> Charlotte Kugelberg </w:t>
            </w:r>
            <w:r w:rsidR="00F70AAB" w:rsidRPr="00F70AAB">
              <w:rPr>
                <w:snapToGrid w:val="0"/>
                <w:sz w:val="22"/>
                <w:szCs w:val="22"/>
              </w:rPr>
              <w:t xml:space="preserve">redogjorde för regeringens ståndpunkt i enlighet med </w:t>
            </w:r>
            <w:r w:rsidR="00964611" w:rsidRPr="00964611">
              <w:rPr>
                <w:snapToGrid w:val="0"/>
                <w:sz w:val="22"/>
                <w:szCs w:val="22"/>
              </w:rPr>
              <w:t>faktapromemoria</w:t>
            </w:r>
            <w:r w:rsidR="00964611">
              <w:rPr>
                <w:snapToGrid w:val="0"/>
                <w:sz w:val="22"/>
                <w:szCs w:val="22"/>
              </w:rPr>
              <w:t>n</w:t>
            </w:r>
            <w:r w:rsidR="00451C23">
              <w:rPr>
                <w:snapToGrid w:val="0"/>
                <w:sz w:val="22"/>
                <w:szCs w:val="22"/>
              </w:rPr>
              <w:t xml:space="preserve"> </w:t>
            </w:r>
            <w:r w:rsidR="00451C23" w:rsidRPr="00451C23">
              <w:rPr>
                <w:snapToGrid w:val="0"/>
                <w:sz w:val="22"/>
                <w:szCs w:val="22"/>
              </w:rPr>
              <w:t xml:space="preserve">(bilaga </w:t>
            </w:r>
            <w:r w:rsidR="00451C23">
              <w:rPr>
                <w:snapToGrid w:val="0"/>
                <w:sz w:val="22"/>
                <w:szCs w:val="22"/>
              </w:rPr>
              <w:t>3</w:t>
            </w:r>
            <w:r w:rsidR="00451C23" w:rsidRPr="00451C23">
              <w:rPr>
                <w:snapToGrid w:val="0"/>
                <w:sz w:val="22"/>
                <w:szCs w:val="22"/>
              </w:rPr>
              <w:t>)</w:t>
            </w:r>
            <w:r w:rsidR="00451C23">
              <w:rPr>
                <w:snapToGrid w:val="0"/>
                <w:sz w:val="22"/>
                <w:szCs w:val="22"/>
              </w:rPr>
              <w:t>.</w:t>
            </w:r>
          </w:p>
          <w:p w14:paraId="7ACFE2D7" w14:textId="77777777" w:rsidR="00451C23" w:rsidRDefault="00451C23" w:rsidP="00F70AA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DE6D899" w14:textId="6E3B7A4E" w:rsidR="00F70AAB" w:rsidRPr="00F70AAB" w:rsidRDefault="00F70AAB" w:rsidP="00F70AA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F70AAB">
              <w:rPr>
                <w:snapToGrid w:val="0"/>
                <w:sz w:val="22"/>
                <w:szCs w:val="22"/>
              </w:rPr>
              <w:t>Ordföranden konstaterade att det fanns stöd för regeringens ståndpunkt.</w:t>
            </w:r>
          </w:p>
          <w:p w14:paraId="7F9A3B9B" w14:textId="77777777" w:rsidR="00F70AAB" w:rsidRPr="00F70AAB" w:rsidRDefault="00F70AAB" w:rsidP="00F70AA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6F5253A" w14:textId="74E50F37" w:rsidR="001B1B2A" w:rsidRPr="00C93DEC" w:rsidRDefault="00F70AAB" w:rsidP="00F70AA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C93DEC">
              <w:rPr>
                <w:snapToGrid w:val="0"/>
                <w:sz w:val="22"/>
                <w:szCs w:val="22"/>
              </w:rPr>
              <w:t>Denna paragraf förklarades omedelbart justerad.</w:t>
            </w:r>
          </w:p>
          <w:p w14:paraId="1928D335" w14:textId="29AE18AB" w:rsidR="00F70AAB" w:rsidRPr="00C93DEC" w:rsidRDefault="00F70AAB" w:rsidP="00F70AAB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DE7B67" w:rsidRPr="00885264" w14:paraId="4F5F388F" w14:textId="77777777" w:rsidTr="007A10B8">
        <w:tc>
          <w:tcPr>
            <w:tcW w:w="567" w:type="dxa"/>
          </w:tcPr>
          <w:p w14:paraId="1DC0DDAB" w14:textId="26F3EC1E" w:rsidR="00DE7B67" w:rsidRPr="00885264" w:rsidRDefault="00DE7B67" w:rsidP="0096348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146475">
              <w:rPr>
                <w:b/>
                <w:snapToGrid w:val="0"/>
                <w:sz w:val="22"/>
                <w:szCs w:val="22"/>
              </w:rPr>
              <w:t>1</w:t>
            </w:r>
            <w:r w:rsidR="000021A7">
              <w:rPr>
                <w:b/>
                <w:snapToGrid w:val="0"/>
                <w:sz w:val="22"/>
                <w:szCs w:val="22"/>
              </w:rPr>
              <w:t>1</w:t>
            </w:r>
          </w:p>
        </w:tc>
        <w:tc>
          <w:tcPr>
            <w:tcW w:w="6947" w:type="dxa"/>
            <w:gridSpan w:val="2"/>
          </w:tcPr>
          <w:p w14:paraId="0683B8A9" w14:textId="5394E04B" w:rsidR="0013688C" w:rsidRPr="0013688C" w:rsidRDefault="005E5D7C" w:rsidP="0013688C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  <w:r w:rsidRPr="005E5D7C">
              <w:rPr>
                <w:b/>
                <w:bCs/>
                <w:snapToGrid w:val="0"/>
                <w:sz w:val="22"/>
                <w:szCs w:val="22"/>
              </w:rPr>
              <w:t>Förslag till förordning om fastställande av en gemensam ram för medietjänster på den inre marknaden (europeisk mediefrihetsakt) och om ändring av direktiv 2010/13/EU</w:t>
            </w:r>
          </w:p>
          <w:p w14:paraId="40D8462D" w14:textId="77777777" w:rsidR="0013688C" w:rsidRDefault="0013688C" w:rsidP="0013688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43E4667" w14:textId="30FAA959" w:rsidR="0013688C" w:rsidRPr="0013688C" w:rsidRDefault="0013688C" w:rsidP="0013688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3688C">
              <w:rPr>
                <w:snapToGrid w:val="0"/>
                <w:sz w:val="22"/>
                <w:szCs w:val="22"/>
              </w:rPr>
              <w:t xml:space="preserve">Utskottet inledde subsidiaritetsprövningen av </w:t>
            </w:r>
            <w:proofErr w:type="gramStart"/>
            <w:r w:rsidRPr="0013688C">
              <w:rPr>
                <w:snapToGrid w:val="0"/>
                <w:sz w:val="22"/>
                <w:szCs w:val="22"/>
              </w:rPr>
              <w:t>COM(</w:t>
            </w:r>
            <w:proofErr w:type="gramEnd"/>
            <w:r w:rsidRPr="0013688C">
              <w:rPr>
                <w:snapToGrid w:val="0"/>
                <w:sz w:val="22"/>
                <w:szCs w:val="22"/>
              </w:rPr>
              <w:t xml:space="preserve">2022) </w:t>
            </w:r>
            <w:r>
              <w:rPr>
                <w:snapToGrid w:val="0"/>
                <w:sz w:val="22"/>
                <w:szCs w:val="22"/>
              </w:rPr>
              <w:t>457</w:t>
            </w:r>
            <w:r w:rsidRPr="0013688C">
              <w:rPr>
                <w:snapToGrid w:val="0"/>
                <w:sz w:val="22"/>
                <w:szCs w:val="22"/>
              </w:rPr>
              <w:t xml:space="preserve">. </w:t>
            </w:r>
          </w:p>
          <w:p w14:paraId="49EC79BD" w14:textId="77777777" w:rsidR="0013688C" w:rsidRDefault="0013688C" w:rsidP="006753B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DDFE68B" w14:textId="77777777" w:rsidR="006753B0" w:rsidRDefault="006753B0" w:rsidP="006753B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753B0">
              <w:rPr>
                <w:snapToGrid w:val="0"/>
                <w:sz w:val="22"/>
                <w:szCs w:val="22"/>
              </w:rPr>
              <w:t>Ärendet bordlades.</w:t>
            </w:r>
          </w:p>
          <w:p w14:paraId="0B04B9F9" w14:textId="1D695B4A" w:rsidR="00451C23" w:rsidRPr="00BC2E55" w:rsidRDefault="00451C23" w:rsidP="006753B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A73D74" w:rsidRPr="00885264" w14:paraId="35F577CA" w14:textId="77777777" w:rsidTr="007A10B8">
        <w:tc>
          <w:tcPr>
            <w:tcW w:w="567" w:type="dxa"/>
          </w:tcPr>
          <w:p w14:paraId="2345EE42" w14:textId="50B1DE17" w:rsidR="00A73D74" w:rsidRDefault="00451C23" w:rsidP="0096348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br w:type="page"/>
            </w:r>
            <w:r w:rsidR="00A73D74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146475">
              <w:rPr>
                <w:b/>
                <w:snapToGrid w:val="0"/>
                <w:sz w:val="22"/>
                <w:szCs w:val="22"/>
              </w:rPr>
              <w:t>1</w:t>
            </w:r>
            <w:r w:rsidR="000021A7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6947" w:type="dxa"/>
            <w:gridSpan w:val="2"/>
          </w:tcPr>
          <w:p w14:paraId="62BBDC6A" w14:textId="77777777" w:rsidR="00A73D74" w:rsidRPr="00A73D74" w:rsidRDefault="00A73D74" w:rsidP="00A73D74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  <w:r w:rsidRPr="00A73D74">
              <w:rPr>
                <w:b/>
                <w:bCs/>
                <w:snapToGrid w:val="0"/>
                <w:sz w:val="22"/>
                <w:szCs w:val="22"/>
              </w:rPr>
              <w:t>Utlandsspioneri (vilande grundlagsförslag m.m.) (KU7)</w:t>
            </w:r>
          </w:p>
          <w:p w14:paraId="5C03A9B2" w14:textId="77777777" w:rsidR="00A73D74" w:rsidRPr="00A73D74" w:rsidRDefault="00A73D74" w:rsidP="00A73D7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391EDAE" w14:textId="77777777" w:rsidR="00A73D74" w:rsidRPr="00A73D74" w:rsidRDefault="00A73D74" w:rsidP="00A73D7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73D74">
              <w:rPr>
                <w:snapToGrid w:val="0"/>
                <w:sz w:val="22"/>
                <w:szCs w:val="22"/>
              </w:rPr>
              <w:t>Utskottet fortsatte behandlingen av vilande förslag och proposition 2021/22:55 punkterna 3–6.</w:t>
            </w:r>
          </w:p>
          <w:p w14:paraId="6057E1C8" w14:textId="77777777" w:rsidR="00A73D74" w:rsidRPr="00A73D74" w:rsidRDefault="00A73D74" w:rsidP="00A73D7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67DB0FD" w14:textId="77777777" w:rsidR="00A73D74" w:rsidRPr="00A73D74" w:rsidRDefault="00A73D74" w:rsidP="00A73D7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A73D74">
              <w:rPr>
                <w:snapToGrid w:val="0"/>
                <w:sz w:val="22"/>
                <w:szCs w:val="22"/>
              </w:rPr>
              <w:t>Utskottet justerade betänkande 2022/</w:t>
            </w:r>
            <w:proofErr w:type="gramStart"/>
            <w:r w:rsidRPr="00A73D74">
              <w:rPr>
                <w:snapToGrid w:val="0"/>
                <w:sz w:val="22"/>
                <w:szCs w:val="22"/>
              </w:rPr>
              <w:t>23:KU</w:t>
            </w:r>
            <w:proofErr w:type="gramEnd"/>
            <w:r w:rsidRPr="00A73D74">
              <w:rPr>
                <w:snapToGrid w:val="0"/>
                <w:sz w:val="22"/>
                <w:szCs w:val="22"/>
              </w:rPr>
              <w:t>7.</w:t>
            </w:r>
          </w:p>
          <w:p w14:paraId="3EFBB300" w14:textId="77777777" w:rsidR="00A73D74" w:rsidRPr="00A73D74" w:rsidRDefault="00A73D74" w:rsidP="00A73D7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CE3C0B1" w14:textId="47E7BAD6" w:rsidR="00A73D74" w:rsidRDefault="00146475" w:rsidP="00A73D7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lastRenderedPageBreak/>
              <w:t>V- och MP</w:t>
            </w:r>
            <w:r w:rsidR="00A73D74" w:rsidRPr="00A73D74">
              <w:rPr>
                <w:snapToGrid w:val="0"/>
                <w:sz w:val="22"/>
                <w:szCs w:val="22"/>
              </w:rPr>
              <w:t>-ledam</w:t>
            </w:r>
            <w:r>
              <w:rPr>
                <w:snapToGrid w:val="0"/>
                <w:sz w:val="22"/>
                <w:szCs w:val="22"/>
              </w:rPr>
              <w:t>öterna</w:t>
            </w:r>
            <w:r w:rsidR="00A73D74" w:rsidRPr="00A73D74">
              <w:rPr>
                <w:snapToGrid w:val="0"/>
                <w:sz w:val="22"/>
                <w:szCs w:val="22"/>
              </w:rPr>
              <w:t xml:space="preserve"> anmälde </w:t>
            </w:r>
            <w:r>
              <w:rPr>
                <w:snapToGrid w:val="0"/>
                <w:sz w:val="22"/>
                <w:szCs w:val="22"/>
              </w:rPr>
              <w:t>tre</w:t>
            </w:r>
            <w:r w:rsidR="00A73D74" w:rsidRPr="00A73D74">
              <w:rPr>
                <w:snapToGrid w:val="0"/>
                <w:sz w:val="22"/>
                <w:szCs w:val="22"/>
              </w:rPr>
              <w:t xml:space="preserve"> reservation</w:t>
            </w:r>
            <w:r>
              <w:rPr>
                <w:snapToGrid w:val="0"/>
                <w:sz w:val="22"/>
                <w:szCs w:val="22"/>
              </w:rPr>
              <w:t>er</w:t>
            </w:r>
            <w:r w:rsidR="00A73D74" w:rsidRPr="00A73D74">
              <w:rPr>
                <w:snapToGrid w:val="0"/>
                <w:sz w:val="22"/>
                <w:szCs w:val="22"/>
              </w:rPr>
              <w:t>.</w:t>
            </w:r>
            <w:r>
              <w:rPr>
                <w:snapToGrid w:val="0"/>
                <w:sz w:val="22"/>
                <w:szCs w:val="22"/>
              </w:rPr>
              <w:t xml:space="preserve"> MP-ledamoten anmälde ett särskilt yttrande.</w:t>
            </w:r>
          </w:p>
          <w:p w14:paraId="4CD22C2C" w14:textId="66DBE4C1" w:rsidR="00A73D74" w:rsidRPr="005E5D7C" w:rsidRDefault="00A73D74" w:rsidP="00A73D74">
            <w:pPr>
              <w:tabs>
                <w:tab w:val="left" w:pos="1701"/>
              </w:tabs>
              <w:rPr>
                <w:b/>
                <w:bCs/>
                <w:snapToGrid w:val="0"/>
                <w:sz w:val="22"/>
                <w:szCs w:val="22"/>
              </w:rPr>
            </w:pPr>
          </w:p>
        </w:tc>
      </w:tr>
      <w:tr w:rsidR="00FF67E3" w:rsidRPr="00885264" w14:paraId="7CFC2E3A" w14:textId="77777777" w:rsidTr="007A10B8">
        <w:tc>
          <w:tcPr>
            <w:tcW w:w="567" w:type="dxa"/>
          </w:tcPr>
          <w:p w14:paraId="4446F05E" w14:textId="29F39649" w:rsidR="00FF67E3" w:rsidRDefault="00FF67E3" w:rsidP="0096348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lastRenderedPageBreak/>
              <w:t xml:space="preserve">§ </w:t>
            </w:r>
            <w:r w:rsidR="00986C11">
              <w:rPr>
                <w:b/>
                <w:snapToGrid w:val="0"/>
                <w:sz w:val="22"/>
                <w:szCs w:val="22"/>
              </w:rPr>
              <w:t>1</w:t>
            </w:r>
            <w:r w:rsidR="001F7121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6947" w:type="dxa"/>
            <w:gridSpan w:val="2"/>
          </w:tcPr>
          <w:p w14:paraId="56AA21C4" w14:textId="77777777" w:rsidR="003827BD" w:rsidRDefault="003827BD" w:rsidP="003827B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Utgiftsområde 1 Rikets styrelse (KU1)</w:t>
            </w:r>
          </w:p>
          <w:p w14:paraId="57DE3105" w14:textId="77777777" w:rsidR="003827BD" w:rsidRDefault="003827BD" w:rsidP="003827B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20B7E56" w14:textId="5B75C921" w:rsidR="003827BD" w:rsidRDefault="003827BD" w:rsidP="003827B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Konstitutionsutskottet beslutade att ge utrikesutskottet tillfälle att senast den 6 december 2022 kl.</w:t>
            </w:r>
            <w:r w:rsidR="00BC0EC8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 xml:space="preserve">13.00 yttra sig över proposition </w:t>
            </w:r>
            <w:r>
              <w:rPr>
                <w:sz w:val="22"/>
                <w:szCs w:val="22"/>
              </w:rPr>
              <w:t xml:space="preserve">2022/23:1 </w:t>
            </w:r>
            <w:r>
              <w:rPr>
                <w:snapToGrid w:val="0"/>
                <w:sz w:val="22"/>
                <w:szCs w:val="22"/>
              </w:rPr>
              <w:t>utgiftsområde 1 och eventuella motioner i de delar som berör utrikesförvaltningen.</w:t>
            </w:r>
          </w:p>
          <w:p w14:paraId="4915AF80" w14:textId="77777777" w:rsidR="00EB0E0C" w:rsidRDefault="00EB0E0C" w:rsidP="00EE290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101D4E4" w14:textId="77777777" w:rsidR="006737A1" w:rsidRDefault="006737A1" w:rsidP="00EE290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6737A1">
              <w:rPr>
                <w:snapToGrid w:val="0"/>
                <w:sz w:val="22"/>
                <w:szCs w:val="22"/>
              </w:rPr>
              <w:t>Denna paragraf förklarades omedelbart justerad.</w:t>
            </w:r>
          </w:p>
          <w:p w14:paraId="708016EB" w14:textId="55D4D525" w:rsidR="006737A1" w:rsidRPr="003827BD" w:rsidRDefault="006737A1" w:rsidP="00EE290C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3827BD" w:rsidRPr="00885264" w14:paraId="5FCC0B0A" w14:textId="77777777" w:rsidTr="007A10B8">
        <w:tc>
          <w:tcPr>
            <w:tcW w:w="567" w:type="dxa"/>
          </w:tcPr>
          <w:p w14:paraId="2C28F168" w14:textId="2977D194" w:rsidR="003827BD" w:rsidRDefault="005F297B" w:rsidP="0096348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</w:t>
            </w:r>
            <w:r w:rsidR="00986C11">
              <w:rPr>
                <w:b/>
                <w:snapToGrid w:val="0"/>
                <w:sz w:val="22"/>
                <w:szCs w:val="22"/>
              </w:rPr>
              <w:t xml:space="preserve"> 1</w:t>
            </w:r>
            <w:r w:rsidR="001F7121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947" w:type="dxa"/>
            <w:gridSpan w:val="2"/>
          </w:tcPr>
          <w:p w14:paraId="4BA9CE83" w14:textId="77777777" w:rsidR="003827BD" w:rsidRDefault="003827BD" w:rsidP="003827BD">
            <w:pPr>
              <w:widowControl/>
              <w:textAlignment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Utgiftsområde 1 Rikets styrelse (KU1)</w:t>
            </w:r>
          </w:p>
          <w:p w14:paraId="4C645447" w14:textId="77777777" w:rsidR="003827BD" w:rsidRDefault="003827BD" w:rsidP="003827BD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4001F5B8" w14:textId="2D0A2521" w:rsidR="003827BD" w:rsidRDefault="003827BD" w:rsidP="003827B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beslutade att bjuda in riksdagsdirektören till utskottets sammanträde torsdagen den 2</w:t>
            </w:r>
            <w:r w:rsidR="009169E8">
              <w:rPr>
                <w:snapToGrid w:val="0"/>
                <w:sz w:val="22"/>
                <w:szCs w:val="22"/>
              </w:rPr>
              <w:t>9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="009169E8">
              <w:rPr>
                <w:snapToGrid w:val="0"/>
                <w:sz w:val="22"/>
                <w:szCs w:val="22"/>
              </w:rPr>
              <w:t>november</w:t>
            </w:r>
            <w:r>
              <w:rPr>
                <w:snapToGrid w:val="0"/>
                <w:sz w:val="22"/>
                <w:szCs w:val="22"/>
              </w:rPr>
              <w:t xml:space="preserve"> 202</w:t>
            </w:r>
            <w:r w:rsidR="009169E8">
              <w:rPr>
                <w:snapToGrid w:val="0"/>
                <w:sz w:val="22"/>
                <w:szCs w:val="22"/>
              </w:rPr>
              <w:t>2</w:t>
            </w:r>
            <w:r>
              <w:rPr>
                <w:snapToGrid w:val="0"/>
                <w:sz w:val="22"/>
                <w:szCs w:val="22"/>
              </w:rPr>
              <w:t xml:space="preserve"> för att informera om Riksdagsförvaltningens årsredovisning för verksamhetsåret 202</w:t>
            </w:r>
            <w:r w:rsidR="009169E8">
              <w:rPr>
                <w:snapToGrid w:val="0"/>
                <w:sz w:val="22"/>
                <w:szCs w:val="22"/>
              </w:rPr>
              <w:t>1</w:t>
            </w:r>
            <w:r>
              <w:rPr>
                <w:snapToGrid w:val="0"/>
                <w:sz w:val="22"/>
                <w:szCs w:val="22"/>
              </w:rPr>
              <w:t xml:space="preserve"> (</w:t>
            </w:r>
            <w:proofErr w:type="spellStart"/>
            <w:r>
              <w:rPr>
                <w:snapToGrid w:val="0"/>
                <w:sz w:val="22"/>
                <w:szCs w:val="22"/>
              </w:rPr>
              <w:t>redog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202</w:t>
            </w:r>
            <w:r w:rsidR="009169E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/2</w:t>
            </w:r>
            <w:r w:rsidR="009169E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:RS1</w:t>
            </w:r>
            <w:r>
              <w:rPr>
                <w:snapToGrid w:val="0"/>
                <w:sz w:val="22"/>
                <w:szCs w:val="22"/>
              </w:rPr>
              <w:t>) och budgetpropositionen för 202</w:t>
            </w:r>
            <w:r w:rsidR="009169E8">
              <w:rPr>
                <w:snapToGrid w:val="0"/>
                <w:sz w:val="22"/>
                <w:szCs w:val="22"/>
              </w:rPr>
              <w:t>3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="00894419">
              <w:rPr>
                <w:snapToGrid w:val="0"/>
                <w:sz w:val="22"/>
                <w:szCs w:val="22"/>
              </w:rPr>
              <w:t xml:space="preserve">utgiftsområde </w:t>
            </w:r>
            <w:r>
              <w:rPr>
                <w:snapToGrid w:val="0"/>
                <w:sz w:val="22"/>
                <w:szCs w:val="22"/>
              </w:rPr>
              <w:t>1</w:t>
            </w:r>
            <w:r w:rsidR="00894419">
              <w:rPr>
                <w:snapToGrid w:val="0"/>
                <w:sz w:val="22"/>
                <w:szCs w:val="22"/>
              </w:rPr>
              <w:t xml:space="preserve"> </w:t>
            </w:r>
            <w:r w:rsidR="00894419" w:rsidRPr="00894419">
              <w:rPr>
                <w:snapToGrid w:val="0"/>
                <w:sz w:val="22"/>
                <w:szCs w:val="22"/>
              </w:rPr>
              <w:t>Rikets styrelse</w:t>
            </w:r>
            <w:r>
              <w:rPr>
                <w:snapToGrid w:val="0"/>
                <w:sz w:val="22"/>
                <w:szCs w:val="22"/>
              </w:rPr>
              <w:t xml:space="preserve"> i berörda delar.</w:t>
            </w:r>
          </w:p>
          <w:p w14:paraId="263C6A17" w14:textId="77777777" w:rsidR="003827BD" w:rsidRDefault="003827BD" w:rsidP="003827B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BBB48CF" w14:textId="4B0BF435" w:rsidR="004E6081" w:rsidRPr="00986C11" w:rsidRDefault="004E6081" w:rsidP="004E6081">
            <w:pPr>
              <w:widowControl/>
              <w:textAlignment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Vidare </w:t>
            </w:r>
            <w:r w:rsidRPr="00986C11">
              <w:rPr>
                <w:bCs/>
                <w:sz w:val="22"/>
                <w:szCs w:val="22"/>
              </w:rPr>
              <w:t xml:space="preserve">beslutade </w:t>
            </w:r>
            <w:r>
              <w:rPr>
                <w:bCs/>
                <w:sz w:val="22"/>
                <w:szCs w:val="22"/>
              </w:rPr>
              <w:t>u</w:t>
            </w:r>
            <w:r w:rsidRPr="00986C11">
              <w:rPr>
                <w:bCs/>
                <w:sz w:val="22"/>
                <w:szCs w:val="22"/>
              </w:rPr>
              <w:t xml:space="preserve">tskottet att bjuda in företrädare för regeringen till </w:t>
            </w:r>
            <w:r>
              <w:rPr>
                <w:bCs/>
                <w:sz w:val="22"/>
                <w:szCs w:val="22"/>
              </w:rPr>
              <w:t xml:space="preserve">ett </w:t>
            </w:r>
            <w:r w:rsidRPr="00986C11">
              <w:rPr>
                <w:bCs/>
                <w:sz w:val="22"/>
                <w:szCs w:val="22"/>
              </w:rPr>
              <w:t>sammanträde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986C11">
              <w:rPr>
                <w:bCs/>
                <w:sz w:val="22"/>
                <w:szCs w:val="22"/>
              </w:rPr>
              <w:t xml:space="preserve">för att lämna information om budgetpropositionen </w:t>
            </w:r>
            <w:r>
              <w:rPr>
                <w:bCs/>
                <w:sz w:val="22"/>
                <w:szCs w:val="22"/>
              </w:rPr>
              <w:t xml:space="preserve">för 2023 </w:t>
            </w:r>
            <w:r w:rsidRPr="00986C11">
              <w:rPr>
                <w:bCs/>
                <w:sz w:val="22"/>
                <w:szCs w:val="22"/>
              </w:rPr>
              <w:t>utgiftsområde 1 Rikets styrelse.</w:t>
            </w:r>
          </w:p>
          <w:p w14:paraId="39C1EDC9" w14:textId="77777777" w:rsidR="003827BD" w:rsidRDefault="003827BD" w:rsidP="004E6081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9C777F" w:rsidRPr="00885264" w14:paraId="0FF46EEB" w14:textId="77777777" w:rsidTr="007A10B8">
        <w:tc>
          <w:tcPr>
            <w:tcW w:w="567" w:type="dxa"/>
          </w:tcPr>
          <w:p w14:paraId="2CA10530" w14:textId="3A0A98D4" w:rsidR="009C777F" w:rsidRDefault="009C777F" w:rsidP="0096348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§ 1</w:t>
            </w:r>
            <w:r w:rsidR="004E6081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947" w:type="dxa"/>
            <w:gridSpan w:val="2"/>
          </w:tcPr>
          <w:p w14:paraId="1A65F9FB" w14:textId="68922A74" w:rsidR="009C777F" w:rsidRPr="009C777F" w:rsidRDefault="009C777F" w:rsidP="003827BD">
            <w:pPr>
              <w:widowControl/>
              <w:textAlignment w:val="center"/>
              <w:rPr>
                <w:b/>
                <w:sz w:val="22"/>
                <w:szCs w:val="22"/>
              </w:rPr>
            </w:pPr>
            <w:r w:rsidRPr="009C777F">
              <w:rPr>
                <w:b/>
                <w:sz w:val="22"/>
                <w:szCs w:val="22"/>
              </w:rPr>
              <w:t>Ändring i bestämmelser om avgifter för årlig revision</w:t>
            </w:r>
            <w:r>
              <w:rPr>
                <w:b/>
                <w:sz w:val="22"/>
                <w:szCs w:val="22"/>
              </w:rPr>
              <w:t xml:space="preserve"> (KU14)</w:t>
            </w:r>
          </w:p>
          <w:p w14:paraId="2D86F8F5" w14:textId="77777777" w:rsidR="001F7121" w:rsidRDefault="001F7121" w:rsidP="001F7121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0714A792" w14:textId="57569873" w:rsidR="009C777F" w:rsidRDefault="009C777F" w:rsidP="009C777F">
            <w:pPr>
              <w:widowControl/>
              <w:textAlignment w:val="center"/>
              <w:rPr>
                <w:bCs/>
                <w:sz w:val="22"/>
                <w:szCs w:val="22"/>
              </w:rPr>
            </w:pPr>
            <w:r w:rsidRPr="009C777F">
              <w:rPr>
                <w:bCs/>
                <w:sz w:val="22"/>
                <w:szCs w:val="22"/>
              </w:rPr>
              <w:t>Utskottet besluta</w:t>
            </w:r>
            <w:r>
              <w:rPr>
                <w:bCs/>
                <w:sz w:val="22"/>
                <w:szCs w:val="22"/>
              </w:rPr>
              <w:t>de</w:t>
            </w:r>
            <w:r w:rsidRPr="009C777F">
              <w:rPr>
                <w:bCs/>
                <w:sz w:val="22"/>
                <w:szCs w:val="22"/>
              </w:rPr>
              <w:t xml:space="preserve"> att bereda Riksrevisionen tillfälle att yttra sig med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9C777F">
              <w:rPr>
                <w:bCs/>
                <w:sz w:val="22"/>
                <w:szCs w:val="22"/>
              </w:rPr>
              <w:t>anledning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9C777F">
              <w:rPr>
                <w:bCs/>
                <w:sz w:val="22"/>
                <w:szCs w:val="22"/>
              </w:rPr>
              <w:t>av de remissvar som inkommit senast den 30 november 2022.</w:t>
            </w:r>
          </w:p>
          <w:p w14:paraId="3850D47C" w14:textId="282060EA" w:rsidR="009C777F" w:rsidRPr="00CA3C7A" w:rsidRDefault="009C777F" w:rsidP="00CA3C7A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</w:p>
        </w:tc>
      </w:tr>
      <w:tr w:rsidR="0005283C" w:rsidRPr="00885264" w14:paraId="018079F0" w14:textId="77777777" w:rsidTr="007A10B8">
        <w:tc>
          <w:tcPr>
            <w:tcW w:w="567" w:type="dxa"/>
          </w:tcPr>
          <w:p w14:paraId="60A7B5AE" w14:textId="67E74FA4" w:rsidR="0005283C" w:rsidRPr="00885264" w:rsidRDefault="0005283C" w:rsidP="0096348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986C11">
              <w:rPr>
                <w:b/>
                <w:snapToGrid w:val="0"/>
                <w:sz w:val="22"/>
                <w:szCs w:val="22"/>
              </w:rPr>
              <w:t>1</w:t>
            </w:r>
            <w:r w:rsidR="004E6081">
              <w:rPr>
                <w:b/>
                <w:snapToGrid w:val="0"/>
                <w:sz w:val="22"/>
                <w:szCs w:val="22"/>
              </w:rPr>
              <w:t>6</w:t>
            </w:r>
          </w:p>
        </w:tc>
        <w:tc>
          <w:tcPr>
            <w:tcW w:w="6947" w:type="dxa"/>
            <w:gridSpan w:val="2"/>
          </w:tcPr>
          <w:p w14:paraId="47225639" w14:textId="77777777" w:rsidR="005F67D4" w:rsidRPr="00885264" w:rsidRDefault="005F67D4" w:rsidP="005F67D4">
            <w:pPr>
              <w:autoSpaceDE w:val="0"/>
              <w:autoSpaceDN w:val="0"/>
              <w:adjustRightInd w:val="0"/>
              <w:textAlignment w:val="center"/>
              <w:rPr>
                <w:b/>
                <w:bCs/>
                <w:sz w:val="22"/>
                <w:szCs w:val="22"/>
              </w:rPr>
            </w:pPr>
            <w:r w:rsidRPr="00885264">
              <w:rPr>
                <w:b/>
                <w:bCs/>
                <w:sz w:val="22"/>
                <w:szCs w:val="22"/>
              </w:rPr>
              <w:t>Granskning av regeringen</w:t>
            </w:r>
          </w:p>
          <w:p w14:paraId="0B529224" w14:textId="77777777" w:rsidR="005F67D4" w:rsidRPr="00885264" w:rsidRDefault="005F67D4" w:rsidP="005F67D4">
            <w:pPr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79BD22DA" w14:textId="5FF04BF3" w:rsidR="005F67D4" w:rsidRPr="00885264" w:rsidRDefault="005F67D4" w:rsidP="005F67D4">
            <w:pPr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 w:rsidRPr="00885264">
              <w:rPr>
                <w:sz w:val="22"/>
                <w:szCs w:val="22"/>
              </w:rPr>
              <w:t>Se särskilt protokoll 2022/23:</w:t>
            </w:r>
            <w:r w:rsidR="00986C11">
              <w:rPr>
                <w:sz w:val="22"/>
                <w:szCs w:val="22"/>
              </w:rPr>
              <w:t>5</w:t>
            </w:r>
            <w:r w:rsidRPr="00885264">
              <w:rPr>
                <w:sz w:val="22"/>
                <w:szCs w:val="22"/>
              </w:rPr>
              <w:t>.</w:t>
            </w:r>
          </w:p>
          <w:p w14:paraId="1CF1C0DC" w14:textId="77777777" w:rsidR="0005283C" w:rsidRPr="00885264" w:rsidRDefault="0005283C" w:rsidP="005F67D4">
            <w:pPr>
              <w:autoSpaceDE w:val="0"/>
              <w:autoSpaceDN w:val="0"/>
              <w:adjustRightInd w:val="0"/>
              <w:textAlignment w:val="center"/>
              <w:rPr>
                <w:b/>
                <w:snapToGrid w:val="0"/>
                <w:sz w:val="22"/>
                <w:szCs w:val="22"/>
              </w:rPr>
            </w:pPr>
          </w:p>
        </w:tc>
      </w:tr>
      <w:tr w:rsidR="0096348C" w:rsidRPr="00885264" w14:paraId="112CF308" w14:textId="77777777" w:rsidTr="007A10B8">
        <w:trPr>
          <w:gridAfter w:val="1"/>
          <w:wAfter w:w="358" w:type="dxa"/>
        </w:trPr>
        <w:tc>
          <w:tcPr>
            <w:tcW w:w="7156" w:type="dxa"/>
            <w:gridSpan w:val="2"/>
          </w:tcPr>
          <w:p w14:paraId="112CF2FF" w14:textId="0C8927FC" w:rsidR="0096348C" w:rsidRPr="00885264" w:rsidRDefault="009C777F" w:rsidP="0096348C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br w:type="page"/>
            </w:r>
            <w:r w:rsidR="001F385D">
              <w:br w:type="page"/>
            </w:r>
            <w:r w:rsidR="0096348C" w:rsidRPr="00885264">
              <w:rPr>
                <w:sz w:val="22"/>
                <w:szCs w:val="22"/>
              </w:rPr>
              <w:t>Vid protokollet</w:t>
            </w:r>
          </w:p>
          <w:p w14:paraId="3C10DED5" w14:textId="51E50ECE" w:rsidR="00D84638" w:rsidRPr="00C85F2A" w:rsidRDefault="0096348C" w:rsidP="0096348C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885264">
              <w:rPr>
                <w:sz w:val="22"/>
                <w:szCs w:val="22"/>
              </w:rPr>
              <w:t>Justera</w:t>
            </w:r>
            <w:r w:rsidR="00C85F2A">
              <w:rPr>
                <w:sz w:val="22"/>
                <w:szCs w:val="22"/>
              </w:rPr>
              <w:t>t 2022-11-17</w:t>
            </w:r>
          </w:p>
          <w:p w14:paraId="55AEDB8F" w14:textId="2B8B66C4" w:rsidR="00D84638" w:rsidRDefault="00C667BE" w:rsidP="0096348C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Ida Karkiainen</w:t>
            </w:r>
          </w:p>
          <w:p w14:paraId="112CF307" w14:textId="625799A9" w:rsidR="00D84638" w:rsidRPr="00D84638" w:rsidRDefault="00D84638" w:rsidP="0096348C">
            <w:pPr>
              <w:tabs>
                <w:tab w:val="left" w:pos="1701"/>
              </w:tabs>
              <w:rPr>
                <w:bCs/>
                <w:sz w:val="22"/>
                <w:szCs w:val="22"/>
              </w:rPr>
            </w:pPr>
          </w:p>
        </w:tc>
      </w:tr>
    </w:tbl>
    <w:p w14:paraId="064A8829" w14:textId="77777777" w:rsidR="00A06BCE" w:rsidRDefault="00A06BCE"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1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7"/>
      </w:tblGrid>
      <w:tr w:rsidR="0096348C" w:rsidRPr="00D84638" w14:paraId="112CF312" w14:textId="77777777" w:rsidTr="00A06BCE"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14:paraId="59603757" w14:textId="299CFAB4" w:rsidR="0096348C" w:rsidRDefault="0096348C" w:rsidP="0096348C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885264">
              <w:rPr>
                <w:sz w:val="22"/>
                <w:szCs w:val="22"/>
              </w:rPr>
              <w:lastRenderedPageBreak/>
              <w:br w:type="page"/>
            </w:r>
            <w:r w:rsidRPr="00D84638">
              <w:rPr>
                <w:sz w:val="22"/>
                <w:szCs w:val="22"/>
              </w:rPr>
              <w:br w:type="page"/>
            </w:r>
            <w:r w:rsidR="00A13F03">
              <w:rPr>
                <w:sz w:val="22"/>
                <w:szCs w:val="22"/>
              </w:rPr>
              <w:t>KONSTITUTIONS</w:t>
            </w:r>
            <w:r w:rsidRPr="00D84638">
              <w:rPr>
                <w:sz w:val="22"/>
                <w:szCs w:val="22"/>
              </w:rPr>
              <w:t>UTSKOTTET</w:t>
            </w:r>
          </w:p>
          <w:p w14:paraId="1FBCAFCC" w14:textId="77777777" w:rsidR="00864673" w:rsidRPr="00864673" w:rsidRDefault="00864673" w:rsidP="0096348C">
            <w:pPr>
              <w:tabs>
                <w:tab w:val="left" w:pos="1701"/>
              </w:tabs>
              <w:rPr>
                <w:sz w:val="6"/>
                <w:szCs w:val="6"/>
              </w:rPr>
            </w:pPr>
          </w:p>
          <w:p w14:paraId="112CF30D" w14:textId="38AE05FF" w:rsidR="00864673" w:rsidRPr="00D84638" w:rsidRDefault="00864673" w:rsidP="0096348C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0"/>
              </w:rPr>
              <w:t>(Kompletteringsval 2022-1</w:t>
            </w:r>
            <w:r w:rsidR="00795F4F">
              <w:rPr>
                <w:sz w:val="20"/>
              </w:rPr>
              <w:t>1</w:t>
            </w:r>
            <w:r>
              <w:rPr>
                <w:sz w:val="20"/>
              </w:rPr>
              <w:t>-</w:t>
            </w:r>
            <w:r w:rsidR="00795F4F">
              <w:rPr>
                <w:sz w:val="20"/>
              </w:rPr>
              <w:t>09</w:t>
            </w:r>
            <w:r w:rsidRPr="0064161E">
              <w:rPr>
                <w:sz w:val="20"/>
              </w:rPr>
              <w:t>)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12CF30E" w14:textId="77777777" w:rsidR="0096348C" w:rsidRPr="00D84638" w:rsidRDefault="0096348C" w:rsidP="0096348C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D84638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12CF30F" w14:textId="77777777" w:rsidR="0096348C" w:rsidRPr="00D84638" w:rsidRDefault="0096348C" w:rsidP="00EA7B53">
            <w:pPr>
              <w:rPr>
                <w:b/>
                <w:sz w:val="20"/>
              </w:rPr>
            </w:pPr>
            <w:r w:rsidRPr="00D84638">
              <w:rPr>
                <w:b/>
                <w:sz w:val="20"/>
              </w:rPr>
              <w:t>Bilaga 1</w:t>
            </w:r>
          </w:p>
          <w:p w14:paraId="112CF310" w14:textId="77777777" w:rsidR="0096348C" w:rsidRPr="00D84638" w:rsidRDefault="0096348C" w:rsidP="00EA7B53">
            <w:pPr>
              <w:rPr>
                <w:sz w:val="20"/>
              </w:rPr>
            </w:pPr>
            <w:r w:rsidRPr="00D84638">
              <w:rPr>
                <w:sz w:val="20"/>
              </w:rPr>
              <w:t>till protokoll</w:t>
            </w:r>
          </w:p>
          <w:p w14:paraId="112CF311" w14:textId="5E425121" w:rsidR="0096348C" w:rsidRPr="00D84638" w:rsidRDefault="000B7C05" w:rsidP="00EA7B53">
            <w:pPr>
              <w:rPr>
                <w:sz w:val="20"/>
              </w:rPr>
            </w:pPr>
            <w:r w:rsidRPr="00D84638">
              <w:rPr>
                <w:sz w:val="20"/>
              </w:rPr>
              <w:t>20</w:t>
            </w:r>
            <w:r w:rsidR="00DA35D7" w:rsidRPr="00D84638">
              <w:rPr>
                <w:sz w:val="20"/>
              </w:rPr>
              <w:t>22</w:t>
            </w:r>
            <w:r w:rsidRPr="00D84638">
              <w:rPr>
                <w:sz w:val="20"/>
              </w:rPr>
              <w:t>/</w:t>
            </w:r>
            <w:r w:rsidR="00DA35D7" w:rsidRPr="00D84638">
              <w:rPr>
                <w:sz w:val="20"/>
              </w:rPr>
              <w:t>23</w:t>
            </w:r>
            <w:r w:rsidR="0096348C" w:rsidRPr="00D84638">
              <w:rPr>
                <w:sz w:val="20"/>
              </w:rPr>
              <w:t>:</w:t>
            </w:r>
            <w:r w:rsidR="00405923">
              <w:rPr>
                <w:sz w:val="20"/>
              </w:rPr>
              <w:t>8</w:t>
            </w:r>
          </w:p>
        </w:tc>
      </w:tr>
      <w:tr w:rsidR="002E0B56" w:rsidRPr="00D84638" w14:paraId="112CF31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13" w14:textId="77777777" w:rsidR="002E0B56" w:rsidRPr="00DE7B67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14" w14:textId="251A7BB0" w:rsidR="002E0B56" w:rsidRPr="00DE7B67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6"/>
              <w:rPr>
                <w:sz w:val="20"/>
              </w:rPr>
            </w:pPr>
            <w:r w:rsidRPr="00DE7B67">
              <w:rPr>
                <w:sz w:val="20"/>
              </w:rPr>
              <w:t xml:space="preserve">§ </w:t>
            </w:r>
            <w:proofErr w:type="gramStart"/>
            <w:r w:rsidRPr="00DE7B67">
              <w:rPr>
                <w:sz w:val="20"/>
              </w:rPr>
              <w:t>1-</w:t>
            </w:r>
            <w:r>
              <w:rPr>
                <w:sz w:val="20"/>
              </w:rPr>
              <w:t>3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15" w14:textId="229D3F47" w:rsidR="002E0B56" w:rsidRPr="00DE7B67" w:rsidRDefault="00E834F3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6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 w:rsidR="002E0B56">
              <w:rPr>
                <w:sz w:val="20"/>
              </w:rPr>
              <w:t>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16" w14:textId="53012174" w:rsidR="002E0B56" w:rsidRPr="00DE7B67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6"/>
              <w:rPr>
                <w:sz w:val="20"/>
              </w:rPr>
            </w:pPr>
            <w:proofErr w:type="gramStart"/>
            <w:r>
              <w:rPr>
                <w:sz w:val="20"/>
              </w:rPr>
              <w:t>5-1</w:t>
            </w:r>
            <w:r w:rsidR="004E6081">
              <w:rPr>
                <w:sz w:val="20"/>
              </w:rPr>
              <w:t>6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17" w14:textId="77777777" w:rsidR="002E0B56" w:rsidRPr="00DE7B67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6"/>
              <w:rPr>
                <w:sz w:val="20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18" w14:textId="77777777" w:rsidR="002E0B56" w:rsidRPr="00DE7B67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6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19" w14:textId="77777777" w:rsidR="002E0B56" w:rsidRPr="00DE7B67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6"/>
              <w:rPr>
                <w:sz w:val="20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1A" w14:textId="77777777" w:rsidR="002E0B56" w:rsidRPr="00DE7B67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6"/>
              <w:rPr>
                <w:sz w:val="20"/>
              </w:rPr>
            </w:pPr>
          </w:p>
        </w:tc>
      </w:tr>
      <w:tr w:rsidR="002E0B56" w:rsidRPr="00D84638" w14:paraId="112CF32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1C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84638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1D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84638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1E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84638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1F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84638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20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84638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21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84638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22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84638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23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84638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24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84638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25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84638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26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84638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27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84638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28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84638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29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2A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E0B56" w:rsidRPr="00D84638" w14:paraId="112CF33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2C" w14:textId="5C6E1E0F" w:rsidR="002E0B56" w:rsidRPr="00707299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Ida Karkiainen</w:t>
            </w:r>
            <w:r w:rsidRPr="00C7765A">
              <w:rPr>
                <w:bCs/>
                <w:iCs/>
                <w:sz w:val="22"/>
                <w:szCs w:val="22"/>
              </w:rPr>
              <w:t xml:space="preserve"> (S)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A13F03">
              <w:rPr>
                <w:bCs/>
                <w:i/>
                <w:sz w:val="22"/>
                <w:szCs w:val="22"/>
              </w:rPr>
              <w:t>ordf</w:t>
            </w:r>
            <w:r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2D" w14:textId="1F8798A3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2E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2F" w14:textId="49768AD5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30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31" w14:textId="31AF9E24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32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33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34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35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36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37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38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39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3A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E0B56" w:rsidRPr="00D84638" w14:paraId="112CF34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3C" w14:textId="24591832" w:rsidR="002E0B56" w:rsidRPr="00707299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de-DE"/>
              </w:rPr>
            </w:pPr>
            <w:r>
              <w:rPr>
                <w:bCs/>
                <w:iCs/>
                <w:sz w:val="22"/>
                <w:szCs w:val="22"/>
                <w:lang w:val="de-DE"/>
              </w:rPr>
              <w:t>Erik Ottoson</w:t>
            </w:r>
            <w:r w:rsidRPr="00C7765A">
              <w:rPr>
                <w:bCs/>
                <w:iCs/>
                <w:sz w:val="22"/>
                <w:szCs w:val="22"/>
                <w:lang w:val="de-DE"/>
              </w:rPr>
              <w:t xml:space="preserve"> (M)</w:t>
            </w:r>
            <w:r>
              <w:rPr>
                <w:bCs/>
                <w:iCs/>
                <w:sz w:val="22"/>
                <w:szCs w:val="22"/>
                <w:lang w:val="de-DE"/>
              </w:rPr>
              <w:t xml:space="preserve"> </w:t>
            </w:r>
            <w:r w:rsidRPr="00FA1B58">
              <w:rPr>
                <w:bCs/>
                <w:i/>
                <w:sz w:val="22"/>
                <w:szCs w:val="22"/>
                <w:lang w:val="de-DE"/>
              </w:rPr>
              <w:t xml:space="preserve">v. </w:t>
            </w:r>
            <w:proofErr w:type="spellStart"/>
            <w:r w:rsidRPr="00FA1B58">
              <w:rPr>
                <w:bCs/>
                <w:i/>
                <w:sz w:val="22"/>
                <w:szCs w:val="22"/>
                <w:lang w:val="de-DE"/>
              </w:rPr>
              <w:t>ordf</w:t>
            </w:r>
            <w:proofErr w:type="spellEnd"/>
            <w:r w:rsidRPr="00FA1B58">
              <w:rPr>
                <w:bCs/>
                <w:i/>
                <w:sz w:val="22"/>
                <w:szCs w:val="22"/>
                <w:lang w:val="de-DE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3D" w14:textId="7D09DA73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3E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3F" w14:textId="63B8FBD2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40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41" w14:textId="39528DB1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42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43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44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45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46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47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48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49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4A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</w:p>
        </w:tc>
      </w:tr>
      <w:tr w:rsidR="002E0B56" w:rsidRPr="00D84638" w14:paraId="112CF35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4C" w14:textId="36A0F4F4" w:rsidR="002E0B56" w:rsidRPr="00707299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 w:rsidRPr="008B3FA1">
              <w:rPr>
                <w:bCs/>
                <w:iCs/>
                <w:sz w:val="22"/>
                <w:szCs w:val="22"/>
                <w:lang w:val="en-US"/>
              </w:rPr>
              <w:t>Matheus</w:t>
            </w:r>
            <w:r>
              <w:rPr>
                <w:bCs/>
                <w:iCs/>
                <w:sz w:val="22"/>
                <w:szCs w:val="22"/>
                <w:lang w:val="en-US"/>
              </w:rPr>
              <w:t xml:space="preserve"> </w:t>
            </w:r>
            <w:r w:rsidRPr="00C7765A">
              <w:rPr>
                <w:bCs/>
                <w:iCs/>
                <w:sz w:val="22"/>
                <w:szCs w:val="22"/>
                <w:lang w:val="en-US"/>
              </w:rPr>
              <w:t>Enholm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4D" w14:textId="43BFC210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4E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4F" w14:textId="4AA19D73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50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51" w14:textId="2F128523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52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53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54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55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56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57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58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59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5A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2E0B56" w:rsidRPr="00D84638" w14:paraId="112CF36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5C" w14:textId="35C8EB40" w:rsidR="002E0B56" w:rsidRPr="00707299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 w:rsidRPr="00A06BCE">
              <w:rPr>
                <w:bCs/>
                <w:iCs/>
                <w:sz w:val="22"/>
                <w:szCs w:val="22"/>
                <w:lang w:val="en-US"/>
              </w:rPr>
              <w:t>Hans Ekström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5D" w14:textId="15676E8E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5E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5F" w14:textId="35222FC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60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61" w14:textId="748A4E4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62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63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64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65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66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67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68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69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6A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2E0B56" w:rsidRPr="00D84638" w14:paraId="112CF37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6C" w14:textId="1ED07257" w:rsidR="002E0B56" w:rsidRPr="00707299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Fredrik Lindahl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6D" w14:textId="7272F056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6E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6F" w14:textId="7B8FA774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70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71" w14:textId="78E9ED54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72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73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74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75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76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77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78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79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7A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2E0B56" w:rsidRPr="00D84638" w14:paraId="112CF38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7C" w14:textId="6CC07A77" w:rsidR="002E0B56" w:rsidRPr="00707299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Mirja Räihä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7D" w14:textId="3CDAEAEF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7E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7F" w14:textId="5ECCD10E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80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81" w14:textId="4142B351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82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83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84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85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86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87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88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89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8A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2E0B56" w:rsidRPr="00D84638" w14:paraId="112CF39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8C" w14:textId="53382F8B" w:rsidR="002E0B56" w:rsidRPr="00B652BE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</w:rPr>
            </w:pPr>
            <w:r w:rsidRPr="00B652BE">
              <w:rPr>
                <w:snapToGrid w:val="0"/>
                <w:sz w:val="22"/>
                <w:szCs w:val="22"/>
              </w:rPr>
              <w:t xml:space="preserve">Ulrik Nilsson </w:t>
            </w:r>
            <w:r w:rsidRPr="000B7379">
              <w:rPr>
                <w:snapToGrid w:val="0"/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8D" w14:textId="758368E5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8E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8F" w14:textId="1F410346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90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91" w14:textId="36E5F162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92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93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94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95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96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97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98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99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9A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2E0B56" w:rsidRPr="00D84638" w14:paraId="112CF3A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9C" w14:textId="569B7885" w:rsidR="002E0B56" w:rsidRPr="00707299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Per-Arne Håkansson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9D" w14:textId="3880B3E3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9E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9F" w14:textId="1C2746EF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A0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A1" w14:textId="2E6A16F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A2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A3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A4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A5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A6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A7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A8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A9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AA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2E0B56" w:rsidRPr="00D84638" w14:paraId="112CF3B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AC" w14:textId="24AAC0D1" w:rsidR="002E0B56" w:rsidRPr="00707299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Malin Danielsson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AD" w14:textId="1898F54D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AE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AF" w14:textId="29D902A3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B0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B1" w14:textId="36FFDDD1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B2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B3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B4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B5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B6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B7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B8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B9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BA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2E0B56" w:rsidRPr="00D84638" w14:paraId="112CF3C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BC" w14:textId="1DD6A483" w:rsidR="002E0B56" w:rsidRPr="00707299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Amalia Rud Pedersen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BD" w14:textId="13E7D811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BE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BF" w14:textId="0546E975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C0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C1" w14:textId="10ED7DD6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C2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C3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C4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C5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C6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C7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C8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C9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CA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2E0B56" w:rsidRPr="00D84638" w14:paraId="112CF3D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CC" w14:textId="0F286FD2" w:rsidR="002E0B56" w:rsidRPr="00707299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Susanne Nordström</w:t>
            </w:r>
            <w:r w:rsidRPr="000B7379">
              <w:rPr>
                <w:snapToGrid w:val="0"/>
                <w:sz w:val="22"/>
                <w:szCs w:val="22"/>
                <w:lang w:val="en-GB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CD" w14:textId="299EF06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CE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CF" w14:textId="0C76D080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D0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D1" w14:textId="0201253B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D2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D3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D4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D5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D6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D7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D8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D9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DA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2E0B56" w:rsidRPr="00D84638" w14:paraId="112CF3E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DC" w14:textId="6EB4CA89" w:rsidR="002E0B56" w:rsidRPr="00707299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  <w:lang w:val="en-GB"/>
              </w:rPr>
              <w:t>Jessica Wetterling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DD" w14:textId="1814DEAC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DE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DF" w14:textId="45296B4F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E0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E1" w14:textId="00FDFB8A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E2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E3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E4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E5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E6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E7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E8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E9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EA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2E0B56" w:rsidRPr="00D84638" w14:paraId="112CF3F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EC" w14:textId="078814EF" w:rsidR="002E0B56" w:rsidRPr="00707299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Gudrun Brunegård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ED" w14:textId="3ADE6D0D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EE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EF" w14:textId="61068100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F0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F1" w14:textId="2AA78BF8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F2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F3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F4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F5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F6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F7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F8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F9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FA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2E0B56" w:rsidRPr="00D84638" w14:paraId="112CF40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FC" w14:textId="7D7B91AA" w:rsidR="002E0B56" w:rsidRPr="00707299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Malin Björk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FD" w14:textId="1E2076EB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FE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3FF" w14:textId="518FCBE5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00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01" w14:textId="78B1615B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02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03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04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05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06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07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08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09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0A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2E0B56" w:rsidRPr="00D84638" w14:paraId="112CF41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0C" w14:textId="47119797" w:rsidR="002E0B56" w:rsidRPr="00707299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 w:rsidRPr="000B7379">
              <w:rPr>
                <w:snapToGrid w:val="0"/>
                <w:sz w:val="22"/>
                <w:szCs w:val="22"/>
              </w:rPr>
              <w:t>Lars Engsund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0D" w14:textId="61982F8E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0E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0F" w14:textId="148DE371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10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11" w14:textId="47F0DCED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12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13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14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15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16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17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18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19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1A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2E0B56" w:rsidRPr="00D84638" w14:paraId="112CF42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1C" w14:textId="27FBA088" w:rsidR="002E0B56" w:rsidRPr="00707299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Jan Riise</w:t>
            </w:r>
            <w:r w:rsidRPr="000B7379"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1D" w14:textId="6D07F2E6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1E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1F" w14:textId="225B11F6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20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21" w14:textId="7E5851E0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22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23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24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25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26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27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28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29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2A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2E0B56" w:rsidRPr="00D84638" w14:paraId="112CF43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2C" w14:textId="6C39BE20" w:rsidR="002E0B56" w:rsidRPr="00707299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Cs/>
                <w:iCs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Lars Johnsson</w:t>
            </w:r>
            <w:r w:rsidRPr="000B7379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2D" w14:textId="35BCAC54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2E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2F" w14:textId="1ACCCEC8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30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31" w14:textId="1D4A002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32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33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34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35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36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37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38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39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3A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2E0B56" w:rsidRPr="00D84638" w14:paraId="112CF44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3D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84638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3E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3F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40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41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42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43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44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45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46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47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48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49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4A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4B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E0B56" w:rsidRPr="00D84638" w14:paraId="112CF45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4D" w14:textId="55826FAF" w:rsidR="002E0B56" w:rsidRPr="00D84638" w:rsidRDefault="002E0B56" w:rsidP="002E0B56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Lars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4E" w14:textId="22DB5570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4F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50" w14:textId="032810C0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51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52" w14:textId="3AF4A2B9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53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54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55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56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57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58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59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5A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5B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E0B56" w:rsidRPr="00D84638" w14:paraId="112CF46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5D" w14:textId="08961E7D" w:rsidR="002E0B56" w:rsidRPr="00D84638" w:rsidRDefault="002E0B56" w:rsidP="002E0B56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Peter Hedberg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5E" w14:textId="7A639E48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5F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60" w14:textId="35FFE88F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61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62" w14:textId="561362C8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63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64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65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66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67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68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69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6A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6B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E0B56" w:rsidRPr="00D84638" w14:paraId="112CF47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6D" w14:textId="15E583A3" w:rsidR="002E0B56" w:rsidRPr="00D84638" w:rsidRDefault="002E0B56" w:rsidP="002E0B56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Charlotte Nordström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6E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6F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70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71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72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73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74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75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76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77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78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79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7A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7B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E0B56" w:rsidRPr="00D84638" w14:paraId="112CF48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7D" w14:textId="5C03D651" w:rsidR="002E0B56" w:rsidRPr="00D84638" w:rsidRDefault="002E0B56" w:rsidP="002E0B56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Erik Ezelius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7E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7F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80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81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82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83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84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85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86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87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88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89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8A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8B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E0B56" w:rsidRPr="00D84638" w14:paraId="112CF49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8D" w14:textId="6929B54F" w:rsidR="002E0B56" w:rsidRPr="00D84638" w:rsidRDefault="002E0B56" w:rsidP="002E0B56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Victoria Tiblom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8E" w14:textId="19597A9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8F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90" w14:textId="29573D66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91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92" w14:textId="40C168C0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93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94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95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96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97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98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99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9A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9B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E0B56" w:rsidRPr="00D84638" w14:paraId="3D5AE44A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E5CDE" w14:textId="087EFFEF" w:rsidR="002E0B56" w:rsidRDefault="002E0B56" w:rsidP="002E0B56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Ingela Nylund Watz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D871E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554E8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6F4F0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F7EEA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4CE24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53417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C173F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48AE7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1908A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2E90F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39FB7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32351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ED3BB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DB022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E0B56" w:rsidRPr="00D84638" w14:paraId="20B93AC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7239D" w14:textId="5CA30808" w:rsidR="002E0B56" w:rsidRDefault="002E0B56" w:rsidP="002E0B56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Caroline Högström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E3073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593B5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037C2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7DF5F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12DCE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7200F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5D2B1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091DD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8A2A6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4B291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32CAF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5FE68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DA489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E03EB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E0B56" w:rsidRPr="00D84638" w14:paraId="112CF4A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9D" w14:textId="176EB815" w:rsidR="002E0B56" w:rsidRPr="00D84638" w:rsidRDefault="002E0B56" w:rsidP="002E0B56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Björn Wiechel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9E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9F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A0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A1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A2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A3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A4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A5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A6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A7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A8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A9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AA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AB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E0B56" w:rsidRPr="00D84638" w14:paraId="112CF4B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AD" w14:textId="3539B135" w:rsidR="002E0B56" w:rsidRPr="00D84638" w:rsidRDefault="002E0B56" w:rsidP="002E0B56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Lars Wistedt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AE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AF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B0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B1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B2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B3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B4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B5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B6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B7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B8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B9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BA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BB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E0B56" w:rsidRPr="00D84638" w14:paraId="112CF4C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BD" w14:textId="76467E95" w:rsidR="002E0B56" w:rsidRPr="00D84638" w:rsidRDefault="002E0B56" w:rsidP="002E0B56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Gunilla Carlsson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BE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BF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C0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C1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C2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C3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C4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C5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C6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C7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C8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C9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CA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CB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E0B56" w:rsidRPr="00D84638" w14:paraId="112CF4D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CD" w14:textId="1C5C337B" w:rsidR="002E0B56" w:rsidRPr="00D84638" w:rsidRDefault="002E0B56" w:rsidP="002E0B56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Arin Karapet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CE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CF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D0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D1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D2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D3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D4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D5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D6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D7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D8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D9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DA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DB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E0B56" w:rsidRPr="00D84638" w14:paraId="112CF4E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DD" w14:textId="7C1106AB" w:rsidR="002E0B56" w:rsidRPr="00D84638" w:rsidRDefault="002E0B56" w:rsidP="002E0B56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fi-FI"/>
              </w:rPr>
              <w:t>Vasiliki Tsouplaki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DE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DF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E0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E1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E2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E3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E4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E5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E6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E7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E8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E9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EA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EB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E0B56" w:rsidRPr="00D84638" w14:paraId="112CF4F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ED" w14:textId="28FAB47C" w:rsidR="002E0B56" w:rsidRPr="00D84638" w:rsidRDefault="002E0B56" w:rsidP="002E0B56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EE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EF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F0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F1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F2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F3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F4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F5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F6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F7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F8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F9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FA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FB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E0B56" w:rsidRPr="00D84638" w14:paraId="112CF50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FD" w14:textId="2C81647B" w:rsidR="002E0B56" w:rsidRPr="00D84638" w:rsidRDefault="002E0B56" w:rsidP="002E0B56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Catarina Deremar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FE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4FF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00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01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02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03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04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05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06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07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08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09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0A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0B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E0B56" w:rsidRPr="00D84638" w14:paraId="112CF51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0D" w14:textId="29D9A90F" w:rsidR="002E0B56" w:rsidRPr="00D84638" w:rsidRDefault="002E0B56" w:rsidP="002E0B56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Sara-Lena Bjälkö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0E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0F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10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11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12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13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14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15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16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17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18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19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1A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1B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E0B56" w:rsidRPr="00D84638" w14:paraId="112CF52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1D" w14:textId="4EAD5451" w:rsidR="002E0B56" w:rsidRPr="00D84638" w:rsidRDefault="002E0B56" w:rsidP="002E0B56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</w:rPr>
              <w:t>Amanda Lind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1E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1F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20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21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22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23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24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25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26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27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28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29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2A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2B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E0B56" w:rsidRPr="00D84638" w14:paraId="112CF53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2D" w14:textId="13DF07D7" w:rsidR="002E0B56" w:rsidRPr="00D84638" w:rsidRDefault="002E0B56" w:rsidP="002E0B56">
            <w:pPr>
              <w:rPr>
                <w:sz w:val="22"/>
                <w:szCs w:val="22"/>
                <w:lang w:val="en-US"/>
              </w:rPr>
            </w:pPr>
            <w:r w:rsidRPr="005C63C9">
              <w:rPr>
                <w:snapToGrid w:val="0"/>
                <w:sz w:val="22"/>
                <w:szCs w:val="22"/>
                <w:lang w:val="en-GB"/>
              </w:rP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2E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2F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30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31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32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33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34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35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36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37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38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39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3A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3B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E0B56" w:rsidRPr="00D84638" w14:paraId="112CF54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3D" w14:textId="16F28EE3" w:rsidR="002E0B56" w:rsidRPr="00D84638" w:rsidRDefault="002E0B56" w:rsidP="002E0B56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Mats Arkhem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3E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3F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40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41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42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43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44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45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46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47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48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49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4A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4B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E0B56" w:rsidRPr="00D84638" w14:paraId="112CF55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4D" w14:textId="0DEC101A" w:rsidR="002E0B56" w:rsidRPr="007A46BA" w:rsidRDefault="002E0B56" w:rsidP="002E0B56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Ali Esbati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4E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4F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50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51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52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53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54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55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56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57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58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59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5A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5B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E0B56" w:rsidRPr="00D84638" w14:paraId="112CF56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5D" w14:textId="02011214" w:rsidR="002E0B56" w:rsidRPr="007A46BA" w:rsidRDefault="002E0B56" w:rsidP="002E0B56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Christofer Bergenblock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5E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5F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60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61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62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63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64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65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66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67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68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69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6A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6B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E0B56" w:rsidRPr="00D84638" w14:paraId="112CF57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6D" w14:textId="14D087F6" w:rsidR="002E0B56" w:rsidRPr="007A46BA" w:rsidRDefault="002E0B56" w:rsidP="002E0B56">
            <w:pPr>
              <w:rPr>
                <w:sz w:val="22"/>
                <w:szCs w:val="22"/>
              </w:rPr>
            </w:pPr>
            <w:r w:rsidRPr="00C278A8">
              <w:rPr>
                <w:sz w:val="22"/>
                <w:szCs w:val="22"/>
              </w:rPr>
              <w:t>Camilla Brodin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6E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6F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70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71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72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73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74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75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76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77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78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79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7A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7B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E0B56" w:rsidRPr="00D84638" w14:paraId="112CF58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7D" w14:textId="305F9989" w:rsidR="002E0B56" w:rsidRPr="007A46BA" w:rsidRDefault="002E0B56" w:rsidP="002E0B56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Magnus Berntsson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7E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7F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80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81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82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83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84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85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86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87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88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89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8A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8B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E0B56" w:rsidRPr="00D84638" w14:paraId="112CF59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8D" w14:textId="5592739A" w:rsidR="002E0B56" w:rsidRPr="007A46BA" w:rsidRDefault="002E0B56" w:rsidP="002E0B56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Camilla Hansén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8E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8F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90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91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92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93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94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95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96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97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98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99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9A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9B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E0B56" w:rsidRPr="00D84638" w14:paraId="112CF5A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9D" w14:textId="42D6347B" w:rsidR="002E0B56" w:rsidRPr="007A46BA" w:rsidRDefault="002E0B56" w:rsidP="002E0B56">
            <w:pPr>
              <w:rPr>
                <w:sz w:val="22"/>
                <w:szCs w:val="22"/>
              </w:rPr>
            </w:pPr>
            <w:r w:rsidRPr="007A46BA">
              <w:rPr>
                <w:sz w:val="22"/>
                <w:szCs w:val="22"/>
              </w:rPr>
              <w:t>Fredrik Malm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9E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9F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A0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A1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A2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A3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A4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A5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A6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A7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A8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A9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AA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AB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E0B56" w:rsidRPr="00D84638" w14:paraId="112CF5B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AD" w14:textId="281EDB77" w:rsidR="002E0B56" w:rsidRPr="007A46BA" w:rsidRDefault="002E0B56" w:rsidP="002E0B56">
            <w:pPr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AE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AF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B0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B1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B2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B3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B4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B5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B6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B7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B8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B9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BA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BB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E0B56" w:rsidRPr="00D84638" w14:paraId="5726ADD4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86A1B" w14:textId="77777777" w:rsidR="002E0B56" w:rsidRPr="007A46BA" w:rsidRDefault="002E0B56" w:rsidP="002E0B56">
            <w:pPr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B7476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FA6DD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13784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B8483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79351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B82D6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721AF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41D87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D8D8C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C14F8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D3129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394D1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0BBC3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02921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E0B56" w:rsidRPr="00D84638" w14:paraId="663F0FE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7DCA4" w14:textId="77777777" w:rsidR="002E0B56" w:rsidRPr="007A46BA" w:rsidRDefault="002E0B56" w:rsidP="002E0B56">
            <w:pPr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82C16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01DC9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38109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A0803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261D0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F32D1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D55FD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8B17D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DD570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1F909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BB5D1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B142C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1E8EC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19933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E0B56" w:rsidRPr="00D84638" w14:paraId="1F784C7B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C54F2" w14:textId="77777777" w:rsidR="002E0B56" w:rsidRPr="007A46BA" w:rsidRDefault="002E0B56" w:rsidP="002E0B56">
            <w:pPr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371BA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EADB0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9E67E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C5A66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4C0BD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2E9A7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A8116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70588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BF264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EEB2D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0F923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27AC0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BD2B9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FB4CF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E0B56" w:rsidRPr="00D84638" w14:paraId="112CF5CC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BD" w14:textId="77777777" w:rsidR="002E0B56" w:rsidRPr="007A46BA" w:rsidRDefault="002E0B56" w:rsidP="002E0B56">
            <w:pPr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BE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BF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C0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C1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C2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C3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C4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C5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C6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C7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C8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C9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CA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F5CB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E0B56" w:rsidRPr="00D84638" w14:paraId="112CF5D2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1" w:type="dxa"/>
          </w:tcPr>
          <w:p w14:paraId="112CF5D0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84638">
              <w:rPr>
                <w:sz w:val="20"/>
              </w:rPr>
              <w:t>N = Närvarande</w:t>
            </w:r>
          </w:p>
        </w:tc>
        <w:tc>
          <w:tcPr>
            <w:tcW w:w="5030" w:type="dxa"/>
            <w:gridSpan w:val="16"/>
          </w:tcPr>
          <w:p w14:paraId="112CF5D1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84638">
              <w:rPr>
                <w:sz w:val="20"/>
              </w:rPr>
              <w:t>X = ledamöter som deltagit i handläggningen</w:t>
            </w:r>
          </w:p>
        </w:tc>
      </w:tr>
      <w:tr w:rsidR="002E0B56" w:rsidRPr="00D84638" w14:paraId="112CF5D5" w14:textId="77777777" w:rsidTr="00A06B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1" w:type="dxa"/>
          </w:tcPr>
          <w:p w14:paraId="112CF5D3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84638">
              <w:rPr>
                <w:sz w:val="20"/>
              </w:rPr>
              <w:t>V = Votering</w:t>
            </w:r>
          </w:p>
        </w:tc>
        <w:tc>
          <w:tcPr>
            <w:tcW w:w="5030" w:type="dxa"/>
            <w:gridSpan w:val="16"/>
          </w:tcPr>
          <w:p w14:paraId="112CF5D4" w14:textId="77777777" w:rsidR="002E0B56" w:rsidRPr="00D84638" w:rsidRDefault="002E0B56" w:rsidP="002E0B5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84638">
              <w:rPr>
                <w:sz w:val="20"/>
              </w:rPr>
              <w:t>O = ledamöter som härutöver har varit närvarande</w:t>
            </w:r>
          </w:p>
        </w:tc>
      </w:tr>
    </w:tbl>
    <w:p w14:paraId="112CF5D9" w14:textId="77777777" w:rsidR="004F680C" w:rsidRPr="00885264" w:rsidRDefault="004F680C">
      <w:pPr>
        <w:rPr>
          <w:sz w:val="22"/>
          <w:szCs w:val="22"/>
        </w:rPr>
      </w:pPr>
    </w:p>
    <w:sectPr w:rsidR="004F680C" w:rsidRPr="00885264" w:rsidSect="00C919F3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1B0"/>
    <w:rsid w:val="000021A7"/>
    <w:rsid w:val="0000744F"/>
    <w:rsid w:val="00012D39"/>
    <w:rsid w:val="0003470E"/>
    <w:rsid w:val="00037EDF"/>
    <w:rsid w:val="0005283C"/>
    <w:rsid w:val="0005734F"/>
    <w:rsid w:val="00062A51"/>
    <w:rsid w:val="000A10F5"/>
    <w:rsid w:val="000B7C05"/>
    <w:rsid w:val="000D4D83"/>
    <w:rsid w:val="000E089F"/>
    <w:rsid w:val="000F25E0"/>
    <w:rsid w:val="001165B0"/>
    <w:rsid w:val="00126B0C"/>
    <w:rsid w:val="00133B7E"/>
    <w:rsid w:val="0013688C"/>
    <w:rsid w:val="00140925"/>
    <w:rsid w:val="00146475"/>
    <w:rsid w:val="00161AA6"/>
    <w:rsid w:val="001A1578"/>
    <w:rsid w:val="001B1B2A"/>
    <w:rsid w:val="001C700F"/>
    <w:rsid w:val="001E1FAC"/>
    <w:rsid w:val="001F385D"/>
    <w:rsid w:val="001F7121"/>
    <w:rsid w:val="002174A8"/>
    <w:rsid w:val="00227230"/>
    <w:rsid w:val="002373C0"/>
    <w:rsid w:val="002544E0"/>
    <w:rsid w:val="00261BBF"/>
    <w:rsid w:val="002624FF"/>
    <w:rsid w:val="00275CD2"/>
    <w:rsid w:val="00290E9B"/>
    <w:rsid w:val="00296D10"/>
    <w:rsid w:val="002B51DB"/>
    <w:rsid w:val="002D2AB5"/>
    <w:rsid w:val="002E0B56"/>
    <w:rsid w:val="002F13EE"/>
    <w:rsid w:val="002F284C"/>
    <w:rsid w:val="002F4302"/>
    <w:rsid w:val="003152CA"/>
    <w:rsid w:val="00326CDF"/>
    <w:rsid w:val="003270CF"/>
    <w:rsid w:val="00343F0A"/>
    <w:rsid w:val="00360479"/>
    <w:rsid w:val="003827BD"/>
    <w:rsid w:val="003910B0"/>
    <w:rsid w:val="00394192"/>
    <w:rsid w:val="003952A4"/>
    <w:rsid w:val="0039591D"/>
    <w:rsid w:val="00396205"/>
    <w:rsid w:val="0039746B"/>
    <w:rsid w:val="003A48EB"/>
    <w:rsid w:val="003A5397"/>
    <w:rsid w:val="003A729A"/>
    <w:rsid w:val="003D107B"/>
    <w:rsid w:val="003E3027"/>
    <w:rsid w:val="003F2558"/>
    <w:rsid w:val="0040188C"/>
    <w:rsid w:val="0040434B"/>
    <w:rsid w:val="00405923"/>
    <w:rsid w:val="0041580F"/>
    <w:rsid w:val="004206DB"/>
    <w:rsid w:val="00437E23"/>
    <w:rsid w:val="00446353"/>
    <w:rsid w:val="00451C23"/>
    <w:rsid w:val="00464D6D"/>
    <w:rsid w:val="0048049E"/>
    <w:rsid w:val="004872EC"/>
    <w:rsid w:val="00491169"/>
    <w:rsid w:val="004A4017"/>
    <w:rsid w:val="004B6D8F"/>
    <w:rsid w:val="004C5D4F"/>
    <w:rsid w:val="004D4209"/>
    <w:rsid w:val="004E6081"/>
    <w:rsid w:val="004E60D8"/>
    <w:rsid w:val="004F1B55"/>
    <w:rsid w:val="004F5148"/>
    <w:rsid w:val="004F680C"/>
    <w:rsid w:val="0050040F"/>
    <w:rsid w:val="00502075"/>
    <w:rsid w:val="00502DFD"/>
    <w:rsid w:val="005108E6"/>
    <w:rsid w:val="00581568"/>
    <w:rsid w:val="005902BB"/>
    <w:rsid w:val="00597691"/>
    <w:rsid w:val="005A23B0"/>
    <w:rsid w:val="005C1541"/>
    <w:rsid w:val="005C2F5F"/>
    <w:rsid w:val="005E28B9"/>
    <w:rsid w:val="005E439C"/>
    <w:rsid w:val="005E5D7C"/>
    <w:rsid w:val="005F297B"/>
    <w:rsid w:val="005F67D4"/>
    <w:rsid w:val="00613A6D"/>
    <w:rsid w:val="00615BDF"/>
    <w:rsid w:val="00642A9D"/>
    <w:rsid w:val="00655264"/>
    <w:rsid w:val="006562C2"/>
    <w:rsid w:val="00662D37"/>
    <w:rsid w:val="006737A1"/>
    <w:rsid w:val="006753B0"/>
    <w:rsid w:val="006A511D"/>
    <w:rsid w:val="006B7B0C"/>
    <w:rsid w:val="006C21FA"/>
    <w:rsid w:val="006D3126"/>
    <w:rsid w:val="00701B1B"/>
    <w:rsid w:val="00707299"/>
    <w:rsid w:val="007078E1"/>
    <w:rsid w:val="00723D66"/>
    <w:rsid w:val="00726EE5"/>
    <w:rsid w:val="00750FF0"/>
    <w:rsid w:val="00752A31"/>
    <w:rsid w:val="00763031"/>
    <w:rsid w:val="00767BDA"/>
    <w:rsid w:val="00790244"/>
    <w:rsid w:val="00795F4F"/>
    <w:rsid w:val="007A10B8"/>
    <w:rsid w:val="007A46BA"/>
    <w:rsid w:val="007C49E5"/>
    <w:rsid w:val="007D3E3D"/>
    <w:rsid w:val="007E3A5A"/>
    <w:rsid w:val="007F6B0D"/>
    <w:rsid w:val="008011CC"/>
    <w:rsid w:val="00821D12"/>
    <w:rsid w:val="00834B38"/>
    <w:rsid w:val="008375E9"/>
    <w:rsid w:val="008557FA"/>
    <w:rsid w:val="00864673"/>
    <w:rsid w:val="008808A5"/>
    <w:rsid w:val="00885264"/>
    <w:rsid w:val="00894419"/>
    <w:rsid w:val="008A0CA8"/>
    <w:rsid w:val="008A3380"/>
    <w:rsid w:val="008D10CA"/>
    <w:rsid w:val="008E33C5"/>
    <w:rsid w:val="008F13B3"/>
    <w:rsid w:val="008F4D68"/>
    <w:rsid w:val="00906C2D"/>
    <w:rsid w:val="009169E8"/>
    <w:rsid w:val="009330C3"/>
    <w:rsid w:val="00937BF3"/>
    <w:rsid w:val="00946712"/>
    <w:rsid w:val="00946978"/>
    <w:rsid w:val="0096348C"/>
    <w:rsid w:val="00964311"/>
    <w:rsid w:val="00964611"/>
    <w:rsid w:val="00973D8B"/>
    <w:rsid w:val="00974894"/>
    <w:rsid w:val="009812DC"/>
    <w:rsid w:val="009815DB"/>
    <w:rsid w:val="00986C11"/>
    <w:rsid w:val="009A68FE"/>
    <w:rsid w:val="009B0A01"/>
    <w:rsid w:val="009C3BE7"/>
    <w:rsid w:val="009C51B0"/>
    <w:rsid w:val="009C777F"/>
    <w:rsid w:val="009D01EF"/>
    <w:rsid w:val="009D1BB5"/>
    <w:rsid w:val="009E24E4"/>
    <w:rsid w:val="009F125E"/>
    <w:rsid w:val="009F6E99"/>
    <w:rsid w:val="009F71F9"/>
    <w:rsid w:val="00A06BCE"/>
    <w:rsid w:val="00A13F03"/>
    <w:rsid w:val="00A258F2"/>
    <w:rsid w:val="00A401A5"/>
    <w:rsid w:val="00A52F9B"/>
    <w:rsid w:val="00A73D74"/>
    <w:rsid w:val="00A744C3"/>
    <w:rsid w:val="00A84DE6"/>
    <w:rsid w:val="00A863CC"/>
    <w:rsid w:val="00A9262A"/>
    <w:rsid w:val="00A95F6C"/>
    <w:rsid w:val="00AB6478"/>
    <w:rsid w:val="00AC2B7D"/>
    <w:rsid w:val="00AF7C8D"/>
    <w:rsid w:val="00B15788"/>
    <w:rsid w:val="00B254C2"/>
    <w:rsid w:val="00B37495"/>
    <w:rsid w:val="00B54D41"/>
    <w:rsid w:val="00B56C51"/>
    <w:rsid w:val="00B64A91"/>
    <w:rsid w:val="00B652BE"/>
    <w:rsid w:val="00B738C9"/>
    <w:rsid w:val="00B9203B"/>
    <w:rsid w:val="00BA0AE9"/>
    <w:rsid w:val="00BB2B7D"/>
    <w:rsid w:val="00BC0EC8"/>
    <w:rsid w:val="00BC2E55"/>
    <w:rsid w:val="00C14BAB"/>
    <w:rsid w:val="00C15B27"/>
    <w:rsid w:val="00C278A8"/>
    <w:rsid w:val="00C33C5D"/>
    <w:rsid w:val="00C35889"/>
    <w:rsid w:val="00C408E4"/>
    <w:rsid w:val="00C667BE"/>
    <w:rsid w:val="00C85F2A"/>
    <w:rsid w:val="00C919F3"/>
    <w:rsid w:val="00C92589"/>
    <w:rsid w:val="00C92C64"/>
    <w:rsid w:val="00C93236"/>
    <w:rsid w:val="00C93DEC"/>
    <w:rsid w:val="00C97695"/>
    <w:rsid w:val="00CA39FE"/>
    <w:rsid w:val="00CA3C7A"/>
    <w:rsid w:val="00CB6A34"/>
    <w:rsid w:val="00D41A45"/>
    <w:rsid w:val="00D44270"/>
    <w:rsid w:val="00D52626"/>
    <w:rsid w:val="00D67826"/>
    <w:rsid w:val="00D7468C"/>
    <w:rsid w:val="00D84638"/>
    <w:rsid w:val="00D93637"/>
    <w:rsid w:val="00D93932"/>
    <w:rsid w:val="00D96F98"/>
    <w:rsid w:val="00DA35D7"/>
    <w:rsid w:val="00DA5EB5"/>
    <w:rsid w:val="00DC38A1"/>
    <w:rsid w:val="00DC58D9"/>
    <w:rsid w:val="00DD2E3A"/>
    <w:rsid w:val="00DD356D"/>
    <w:rsid w:val="00DD7DC3"/>
    <w:rsid w:val="00DE7B67"/>
    <w:rsid w:val="00E2749C"/>
    <w:rsid w:val="00E33857"/>
    <w:rsid w:val="00E422A3"/>
    <w:rsid w:val="00E45D77"/>
    <w:rsid w:val="00E530A8"/>
    <w:rsid w:val="00E67EBA"/>
    <w:rsid w:val="00E834F3"/>
    <w:rsid w:val="00E916EA"/>
    <w:rsid w:val="00E92A77"/>
    <w:rsid w:val="00EA7B53"/>
    <w:rsid w:val="00EB0E0C"/>
    <w:rsid w:val="00EB35D4"/>
    <w:rsid w:val="00EC735D"/>
    <w:rsid w:val="00EE290C"/>
    <w:rsid w:val="00F064EF"/>
    <w:rsid w:val="00F13EF7"/>
    <w:rsid w:val="00F70370"/>
    <w:rsid w:val="00F70AAB"/>
    <w:rsid w:val="00F97E87"/>
    <w:rsid w:val="00FA0A69"/>
    <w:rsid w:val="00FA1B58"/>
    <w:rsid w:val="00FA384F"/>
    <w:rsid w:val="00FB2A33"/>
    <w:rsid w:val="00FD13A3"/>
    <w:rsid w:val="00FF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2CF2BC"/>
  <w15:chartTrackingRefBased/>
  <w15:docId w15:val="{5F862FA8-C3EF-4A0D-A53C-6358291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styleId="Citat">
    <w:name w:val="Quote"/>
    <w:basedOn w:val="Normal"/>
    <w:next w:val="Normal"/>
    <w:link w:val="CitatChar"/>
    <w:uiPriority w:val="29"/>
    <w:qFormat/>
    <w:rsid w:val="00464D6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464D6D"/>
    <w:rPr>
      <w:i/>
      <w:iCs/>
      <w:color w:val="404040" w:themeColor="text1" w:themeTint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7d27601b4c707b42054cc0c52c778103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69e5db0fd18d49ca7c80a652f517057f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Props1.xml><?xml version="1.0" encoding="utf-8"?>
<ds:datastoreItem xmlns:ds="http://schemas.openxmlformats.org/officeDocument/2006/customXml" ds:itemID="{15A383A0-814D-424A-8F8E-54EAB3B62B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A5F578-C772-4E88-9DEB-ED477AA159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CC4DEB-9C1E-47B2-B17D-65E849EE826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0e4b847-d454-401e-b238-4117b4f1204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</Template>
  <TotalTime>2</TotalTime>
  <Pages>4</Pages>
  <Words>826</Words>
  <Characters>6013</Characters>
  <Application>Microsoft Office Word</Application>
  <DocSecurity>0</DocSecurity>
  <Lines>50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6826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Satu Saariniemi</cp:lastModifiedBy>
  <cp:revision>3</cp:revision>
  <cp:lastPrinted>2022-11-16T15:45:00Z</cp:lastPrinted>
  <dcterms:created xsi:type="dcterms:W3CDTF">2022-11-28T09:59:00Z</dcterms:created>
  <dcterms:modified xsi:type="dcterms:W3CDTF">2022-11-28T10:01:00Z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