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E14E2088D6471F9BA5F2A0C7341D50"/>
        </w:placeholder>
        <w:text/>
      </w:sdtPr>
      <w:sdtEndPr/>
      <w:sdtContent>
        <w:p w:rsidRPr="009B062B" w:rsidR="00AF30DD" w:rsidP="00923208" w:rsidRDefault="00AF30DD" w14:paraId="58428C59" w14:textId="77777777">
          <w:pPr>
            <w:pStyle w:val="Rubrik1"/>
            <w:spacing w:after="300"/>
          </w:pPr>
          <w:r w:rsidRPr="009B062B">
            <w:t>Förslag till riksdagsbeslut</w:t>
          </w:r>
        </w:p>
      </w:sdtContent>
    </w:sdt>
    <w:sdt>
      <w:sdtPr>
        <w:alias w:val="Yrkande 1"/>
        <w:tag w:val="49b664ec-5723-4bcb-9649-baa63afcecba"/>
        <w:id w:val="-977839836"/>
        <w:lock w:val="sdtLocked"/>
      </w:sdtPr>
      <w:sdtEndPr/>
      <w:sdtContent>
        <w:p w:rsidR="007E75D6" w:rsidRDefault="00DC5AE5" w14:paraId="6C8F1B26" w14:textId="77777777">
          <w:pPr>
            <w:pStyle w:val="Frslagstext"/>
            <w:numPr>
              <w:ilvl w:val="0"/>
              <w:numId w:val="0"/>
            </w:numPr>
          </w:pPr>
          <w:r>
            <w:t>Riksdagen ställer sig bakom det som anförs i motionen om att Sveriges biståndspolitik ska ha fokus på humanitära insatser, demokratiarbete och ekonomisk utveckling, samt ställa krav på arbete för demokrati och mänskliga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A01B61C8C9461792207D80422177D6"/>
        </w:placeholder>
        <w:text/>
      </w:sdtPr>
      <w:sdtEndPr/>
      <w:sdtContent>
        <w:p w:rsidRPr="009B062B" w:rsidR="006D79C9" w:rsidP="00333E95" w:rsidRDefault="006D79C9" w14:paraId="58428C5B" w14:textId="77777777">
          <w:pPr>
            <w:pStyle w:val="Rubrik1"/>
          </w:pPr>
          <w:r>
            <w:t>Motivering</w:t>
          </w:r>
        </w:p>
      </w:sdtContent>
    </w:sdt>
    <w:p w:rsidRPr="00F12121" w:rsidR="00765CD3" w:rsidP="006C47FA" w:rsidRDefault="00765CD3" w14:paraId="58428C5C" w14:textId="23581982">
      <w:pPr>
        <w:pStyle w:val="Normalutanindragellerluft"/>
      </w:pPr>
      <w:r w:rsidRPr="00F12121">
        <w:t xml:space="preserve">Sveriges biståndspolitik bär en historia med stora stöd till diverse totalitära regimer och diktaturer. Exempelvis var Sverige stor biståndsgivare till Mugabes Zimbabwe som begick folkmord på sin egen befolkning. </w:t>
      </w:r>
      <w:r w:rsidRPr="00387BE0">
        <w:t xml:space="preserve">Idag ger Sverige bistånd till högst tveksamma icke-demokratier </w:t>
      </w:r>
      <w:r w:rsidR="00387BE0">
        <w:t>som</w:t>
      </w:r>
      <w:r w:rsidRPr="00387BE0">
        <w:t xml:space="preserve"> Palestina med flera</w:t>
      </w:r>
      <w:r w:rsidR="00387BE0">
        <w:t xml:space="preserve"> andra</w:t>
      </w:r>
      <w:r w:rsidRPr="00387BE0">
        <w:t>.</w:t>
      </w:r>
      <w:r w:rsidRPr="00F12121">
        <w:t xml:space="preserve"> Det är inte svårt att se orimligheten i att svenska skattepengar går till att upprätthålla förtryck mot biståndsmottagarnas befolkning och kränkningar av mänskliga rättigheter.</w:t>
      </w:r>
    </w:p>
    <w:p w:rsidRPr="006C47FA" w:rsidR="00F12121" w:rsidP="006C47FA" w:rsidRDefault="00765CD3" w14:paraId="0F0695F9" w14:textId="2F654441">
      <w:pPr>
        <w:rPr>
          <w:spacing w:val="-1"/>
        </w:rPr>
      </w:pPr>
      <w:r w:rsidRPr="006C47FA">
        <w:rPr>
          <w:spacing w:val="-1"/>
        </w:rPr>
        <w:t>Den förra och moderatledda regeringen såg till att skärpa biståndspolitiken under åren 2006–2014 och ställde höga krav på såväl biståndsmyndigheten Sida som mottagar</w:t>
      </w:r>
      <w:r w:rsidR="006C47FA">
        <w:rPr>
          <w:spacing w:val="-1"/>
        </w:rPr>
        <w:softHyphen/>
      </w:r>
      <w:r w:rsidRPr="006C47FA">
        <w:rPr>
          <w:spacing w:val="-1"/>
        </w:rPr>
        <w:t>länderna. Sverige borde dock gå vidare med ytterligare skärpningar och sänka nivån på biståndet. Genom att prioritera biståndet till länder i verkligt behov av det kan vi göra viktiga riktade insatser som humanitärt stöd och hjälp med demokratiutveckling. Detta vid sidan av strävan om mer frihandel, klimatinvesteringar och fredsbevarande insatser för att stärka ländernas egna ekonomier, konkurrenskraft och för att verka för fred och säkerhet.</w:t>
      </w:r>
    </w:p>
    <w:p w:rsidR="00F12121" w:rsidP="006C47FA" w:rsidRDefault="00765CD3" w14:paraId="18D8C9A2" w14:textId="77777777">
      <w:r>
        <w:t>Angående biståndet till Palestina bör palestinierna inom uppsatta tidsgränser leva upp till de krav som ställs om en demokratisk utveckling, annars bör signalen vara en successiv minskning av det svenska biståndet till Palestina</w:t>
      </w:r>
    </w:p>
    <w:p w:rsidRPr="00422B9E" w:rsidR="00422B9E" w:rsidP="006C47FA" w:rsidRDefault="00765CD3" w14:paraId="58428C5F" w14:textId="2AEE73AF">
      <w:r>
        <w:t>Svensk biståndspolitik har länge varit enögd och naiv och dessutom ibland rentav oetisk och kontraproduktiv samtidigt som den kostat stora mängder skattepengar. Sverige behöver en ny biståndspolitik.</w:t>
      </w:r>
    </w:p>
    <w:sdt>
      <w:sdtPr>
        <w:rPr>
          <w:i/>
          <w:noProof/>
        </w:rPr>
        <w:alias w:val="CC_Underskrifter"/>
        <w:tag w:val="CC_Underskrifter"/>
        <w:id w:val="583496634"/>
        <w:lock w:val="sdtContentLocked"/>
        <w:placeholder>
          <w:docPart w:val="A6C7E31C39A54289BC1B9ED033EEB2A7"/>
        </w:placeholder>
      </w:sdtPr>
      <w:sdtEndPr>
        <w:rPr>
          <w:i w:val="0"/>
          <w:noProof w:val="0"/>
        </w:rPr>
      </w:sdtEndPr>
      <w:sdtContent>
        <w:p w:rsidR="00923208" w:rsidP="00923208" w:rsidRDefault="00923208" w14:paraId="5B2CDCC3" w14:textId="77777777"/>
        <w:p w:rsidRPr="008E0FE2" w:rsidR="004801AC" w:rsidP="00923208" w:rsidRDefault="006C47FA" w14:paraId="58428C65" w14:textId="2ACBFA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6E7CA9" w:rsidRDefault="006E7CA9" w14:paraId="38DBAA4F" w14:textId="77777777">
      <w:bookmarkStart w:name="_GoBack" w:id="1"/>
      <w:bookmarkEnd w:id="1"/>
    </w:p>
    <w:sectPr w:rsidR="006E7C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21F3" w14:textId="77777777" w:rsidR="006E36D9" w:rsidRDefault="006E36D9" w:rsidP="000C1CAD">
      <w:pPr>
        <w:spacing w:line="240" w:lineRule="auto"/>
      </w:pPr>
      <w:r>
        <w:separator/>
      </w:r>
    </w:p>
  </w:endnote>
  <w:endnote w:type="continuationSeparator" w:id="0">
    <w:p w14:paraId="78DBB04D" w14:textId="77777777" w:rsidR="006E36D9" w:rsidRDefault="006E3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8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8C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8C77" w14:textId="02D21DBE" w:rsidR="00262EA3" w:rsidRPr="00923208" w:rsidRDefault="00262EA3" w:rsidP="009232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0A42" w14:textId="77777777" w:rsidR="006E36D9" w:rsidRDefault="006E36D9" w:rsidP="000C1CAD">
      <w:pPr>
        <w:spacing w:line="240" w:lineRule="auto"/>
      </w:pPr>
      <w:r>
        <w:separator/>
      </w:r>
    </w:p>
  </w:footnote>
  <w:footnote w:type="continuationSeparator" w:id="0">
    <w:p w14:paraId="22E37E40" w14:textId="77777777" w:rsidR="006E36D9" w:rsidRDefault="006E36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428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428C79" wp14:anchorId="58428C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47FA" w14:paraId="58428C7C" w14:textId="77777777">
                          <w:pPr>
                            <w:jc w:val="right"/>
                          </w:pPr>
                          <w:sdt>
                            <w:sdtPr>
                              <w:alias w:val="CC_Noformat_Partikod"/>
                              <w:tag w:val="CC_Noformat_Partikod"/>
                              <w:id w:val="-53464382"/>
                              <w:placeholder>
                                <w:docPart w:val="0EE5FE7AFED44146AFFE434166A69457"/>
                              </w:placeholder>
                              <w:text/>
                            </w:sdtPr>
                            <w:sdtEndPr/>
                            <w:sdtContent>
                              <w:r w:rsidR="00765CD3">
                                <w:t>M</w:t>
                              </w:r>
                            </w:sdtContent>
                          </w:sdt>
                          <w:sdt>
                            <w:sdtPr>
                              <w:alias w:val="CC_Noformat_Partinummer"/>
                              <w:tag w:val="CC_Noformat_Partinummer"/>
                              <w:id w:val="-1709555926"/>
                              <w:placeholder>
                                <w:docPart w:val="38AE1061BC1D4E57B1D5FAB3E4E4C9C8"/>
                              </w:placeholder>
                              <w:text/>
                            </w:sdtPr>
                            <w:sdtEndPr/>
                            <w:sdtContent>
                              <w:r w:rsidR="00765CD3">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428C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47FA" w14:paraId="58428C7C" w14:textId="77777777">
                    <w:pPr>
                      <w:jc w:val="right"/>
                    </w:pPr>
                    <w:sdt>
                      <w:sdtPr>
                        <w:alias w:val="CC_Noformat_Partikod"/>
                        <w:tag w:val="CC_Noformat_Partikod"/>
                        <w:id w:val="-53464382"/>
                        <w:placeholder>
                          <w:docPart w:val="0EE5FE7AFED44146AFFE434166A69457"/>
                        </w:placeholder>
                        <w:text/>
                      </w:sdtPr>
                      <w:sdtEndPr/>
                      <w:sdtContent>
                        <w:r w:rsidR="00765CD3">
                          <w:t>M</w:t>
                        </w:r>
                      </w:sdtContent>
                    </w:sdt>
                    <w:sdt>
                      <w:sdtPr>
                        <w:alias w:val="CC_Noformat_Partinummer"/>
                        <w:tag w:val="CC_Noformat_Partinummer"/>
                        <w:id w:val="-1709555926"/>
                        <w:placeholder>
                          <w:docPart w:val="38AE1061BC1D4E57B1D5FAB3E4E4C9C8"/>
                        </w:placeholder>
                        <w:text/>
                      </w:sdtPr>
                      <w:sdtEndPr/>
                      <w:sdtContent>
                        <w:r w:rsidR="00765CD3">
                          <w:t>1196</w:t>
                        </w:r>
                      </w:sdtContent>
                    </w:sdt>
                  </w:p>
                </w:txbxContent>
              </v:textbox>
              <w10:wrap anchorx="page"/>
            </v:shape>
          </w:pict>
        </mc:Fallback>
      </mc:AlternateContent>
    </w:r>
  </w:p>
  <w:p w:rsidRPr="00293C4F" w:rsidR="00262EA3" w:rsidP="00776B74" w:rsidRDefault="00262EA3" w14:paraId="58428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428C6C" w14:textId="77777777">
    <w:pPr>
      <w:jc w:val="right"/>
    </w:pPr>
  </w:p>
  <w:p w:rsidR="00262EA3" w:rsidP="00776B74" w:rsidRDefault="00262EA3" w14:paraId="58428C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47FA" w14:paraId="58428C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428C7B" wp14:anchorId="58428C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47FA" w14:paraId="58428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65CD3">
          <w:t>M</w:t>
        </w:r>
      </w:sdtContent>
    </w:sdt>
    <w:sdt>
      <w:sdtPr>
        <w:alias w:val="CC_Noformat_Partinummer"/>
        <w:tag w:val="CC_Noformat_Partinummer"/>
        <w:id w:val="-2014525982"/>
        <w:lock w:val="contentLocked"/>
        <w:text/>
      </w:sdtPr>
      <w:sdtEndPr/>
      <w:sdtContent>
        <w:r w:rsidR="00765CD3">
          <w:t>1196</w:t>
        </w:r>
      </w:sdtContent>
    </w:sdt>
  </w:p>
  <w:p w:rsidRPr="008227B3" w:rsidR="00262EA3" w:rsidP="008227B3" w:rsidRDefault="006C47FA" w14:paraId="58428C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47FA" w14:paraId="58428C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:2575</w:t>
        </w:r>
      </w:sdtContent>
    </w:sdt>
  </w:p>
  <w:p w:rsidR="00262EA3" w:rsidP="00E03A3D" w:rsidRDefault="006C47FA" w14:paraId="58428C74"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765CD3" w14:paraId="58428C75" w14:textId="77777777">
        <w:pPr>
          <w:pStyle w:val="FSHRub2"/>
        </w:pPr>
        <w:r>
          <w:t>En skärpt biståndspolitik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8428C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5C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20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4F"/>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E0"/>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5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7FA"/>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D9"/>
    <w:rsid w:val="006E3953"/>
    <w:rsid w:val="006E3A86"/>
    <w:rsid w:val="006E3D10"/>
    <w:rsid w:val="006E413C"/>
    <w:rsid w:val="006E4AAB"/>
    <w:rsid w:val="006E552F"/>
    <w:rsid w:val="006E6E07"/>
    <w:rsid w:val="006E6E39"/>
    <w:rsid w:val="006E77CC"/>
    <w:rsid w:val="006E7CA9"/>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D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D6"/>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1D8"/>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63"/>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20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38"/>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1B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3F7"/>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24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E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21"/>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28C58"/>
  <w15:chartTrackingRefBased/>
  <w15:docId w15:val="{5061389E-7F5E-497B-9D73-EF636DE9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E14E2088D6471F9BA5F2A0C7341D50"/>
        <w:category>
          <w:name w:val="Allmänt"/>
          <w:gallery w:val="placeholder"/>
        </w:category>
        <w:types>
          <w:type w:val="bbPlcHdr"/>
        </w:types>
        <w:behaviors>
          <w:behavior w:val="content"/>
        </w:behaviors>
        <w:guid w:val="{E80759D0-75E3-4913-AB6E-B61239ED2EF4}"/>
      </w:docPartPr>
      <w:docPartBody>
        <w:p w:rsidR="004764F8" w:rsidRDefault="00FE7F2C">
          <w:pPr>
            <w:pStyle w:val="0DE14E2088D6471F9BA5F2A0C7341D50"/>
          </w:pPr>
          <w:r w:rsidRPr="005A0A93">
            <w:rPr>
              <w:rStyle w:val="Platshllartext"/>
            </w:rPr>
            <w:t>Förslag till riksdagsbeslut</w:t>
          </w:r>
        </w:p>
      </w:docPartBody>
    </w:docPart>
    <w:docPart>
      <w:docPartPr>
        <w:name w:val="81A01B61C8C9461792207D80422177D6"/>
        <w:category>
          <w:name w:val="Allmänt"/>
          <w:gallery w:val="placeholder"/>
        </w:category>
        <w:types>
          <w:type w:val="bbPlcHdr"/>
        </w:types>
        <w:behaviors>
          <w:behavior w:val="content"/>
        </w:behaviors>
        <w:guid w:val="{3AD606A4-1571-481F-B97D-B3C5FE9AD8FD}"/>
      </w:docPartPr>
      <w:docPartBody>
        <w:p w:rsidR="004764F8" w:rsidRDefault="00FE7F2C">
          <w:pPr>
            <w:pStyle w:val="81A01B61C8C9461792207D80422177D6"/>
          </w:pPr>
          <w:r w:rsidRPr="005A0A93">
            <w:rPr>
              <w:rStyle w:val="Platshllartext"/>
            </w:rPr>
            <w:t>Motivering</w:t>
          </w:r>
        </w:p>
      </w:docPartBody>
    </w:docPart>
    <w:docPart>
      <w:docPartPr>
        <w:name w:val="0EE5FE7AFED44146AFFE434166A69457"/>
        <w:category>
          <w:name w:val="Allmänt"/>
          <w:gallery w:val="placeholder"/>
        </w:category>
        <w:types>
          <w:type w:val="bbPlcHdr"/>
        </w:types>
        <w:behaviors>
          <w:behavior w:val="content"/>
        </w:behaviors>
        <w:guid w:val="{EBFBC652-8B28-4E53-B036-9D517412E330}"/>
      </w:docPartPr>
      <w:docPartBody>
        <w:p w:rsidR="004764F8" w:rsidRDefault="00FE7F2C">
          <w:pPr>
            <w:pStyle w:val="0EE5FE7AFED44146AFFE434166A69457"/>
          </w:pPr>
          <w:r>
            <w:rPr>
              <w:rStyle w:val="Platshllartext"/>
            </w:rPr>
            <w:t xml:space="preserve"> </w:t>
          </w:r>
        </w:p>
      </w:docPartBody>
    </w:docPart>
    <w:docPart>
      <w:docPartPr>
        <w:name w:val="38AE1061BC1D4E57B1D5FAB3E4E4C9C8"/>
        <w:category>
          <w:name w:val="Allmänt"/>
          <w:gallery w:val="placeholder"/>
        </w:category>
        <w:types>
          <w:type w:val="bbPlcHdr"/>
        </w:types>
        <w:behaviors>
          <w:behavior w:val="content"/>
        </w:behaviors>
        <w:guid w:val="{81AAF960-6C75-4537-A6EC-C782819A2D0E}"/>
      </w:docPartPr>
      <w:docPartBody>
        <w:p w:rsidR="004764F8" w:rsidRDefault="00FE7F2C">
          <w:pPr>
            <w:pStyle w:val="38AE1061BC1D4E57B1D5FAB3E4E4C9C8"/>
          </w:pPr>
          <w:r>
            <w:t xml:space="preserve"> </w:t>
          </w:r>
        </w:p>
      </w:docPartBody>
    </w:docPart>
    <w:docPart>
      <w:docPartPr>
        <w:name w:val="A6C7E31C39A54289BC1B9ED033EEB2A7"/>
        <w:category>
          <w:name w:val="Allmänt"/>
          <w:gallery w:val="placeholder"/>
        </w:category>
        <w:types>
          <w:type w:val="bbPlcHdr"/>
        </w:types>
        <w:behaviors>
          <w:behavior w:val="content"/>
        </w:behaviors>
        <w:guid w:val="{175CAFCF-A19E-424B-9DCE-220609382D51}"/>
      </w:docPartPr>
      <w:docPartBody>
        <w:p w:rsidR="00E05243" w:rsidRDefault="00E052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2C"/>
    <w:rsid w:val="004764F8"/>
    <w:rsid w:val="00933F11"/>
    <w:rsid w:val="00E05243"/>
    <w:rsid w:val="00FD4621"/>
    <w:rsid w:val="00FE7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E14E2088D6471F9BA5F2A0C7341D50">
    <w:name w:val="0DE14E2088D6471F9BA5F2A0C7341D50"/>
  </w:style>
  <w:style w:type="paragraph" w:customStyle="1" w:styleId="DFAD190901DB4C53AB4EC83539EF4270">
    <w:name w:val="DFAD190901DB4C53AB4EC83539EF42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DF5911621B4C0A9BDD63906D8273CC">
    <w:name w:val="80DF5911621B4C0A9BDD63906D8273CC"/>
  </w:style>
  <w:style w:type="paragraph" w:customStyle="1" w:styleId="81A01B61C8C9461792207D80422177D6">
    <w:name w:val="81A01B61C8C9461792207D80422177D6"/>
  </w:style>
  <w:style w:type="paragraph" w:customStyle="1" w:styleId="44EEB4D0BC134B5B81B7A0810FBD7E4D">
    <w:name w:val="44EEB4D0BC134B5B81B7A0810FBD7E4D"/>
  </w:style>
  <w:style w:type="paragraph" w:customStyle="1" w:styleId="03286C94ADDF4429BCA7FE0E36263DC4">
    <w:name w:val="03286C94ADDF4429BCA7FE0E36263DC4"/>
  </w:style>
  <w:style w:type="paragraph" w:customStyle="1" w:styleId="0EE5FE7AFED44146AFFE434166A69457">
    <w:name w:val="0EE5FE7AFED44146AFFE434166A69457"/>
  </w:style>
  <w:style w:type="paragraph" w:customStyle="1" w:styleId="38AE1061BC1D4E57B1D5FAB3E4E4C9C8">
    <w:name w:val="38AE1061BC1D4E57B1D5FAB3E4E4C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03767-EAE5-48E7-9509-8D3FAA9BAE78}"/>
</file>

<file path=customXml/itemProps2.xml><?xml version="1.0" encoding="utf-8"?>
<ds:datastoreItem xmlns:ds="http://schemas.openxmlformats.org/officeDocument/2006/customXml" ds:itemID="{432FF0A3-7DA7-4EB2-895D-D616CFE4BE8B}"/>
</file>

<file path=customXml/itemProps3.xml><?xml version="1.0" encoding="utf-8"?>
<ds:datastoreItem xmlns:ds="http://schemas.openxmlformats.org/officeDocument/2006/customXml" ds:itemID="{5CCD1B61-DEF7-4E21-91F4-6D3CC7A8AF01}"/>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1609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M1196 En skärpt biståndspolitik</vt:lpstr>
      <vt:lpstr>
      </vt:lpstr>
    </vt:vector>
  </TitlesOfParts>
  <Company>Sveriges riksdag</Company>
  <LinksUpToDate>false</LinksUpToDate>
  <CharactersWithSpaces>1861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