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ED53CB" w:rsidRDefault="00ED53CB" w:rsidP="0096348C">
      <w:pPr>
        <w:rPr>
          <w:szCs w:val="24"/>
        </w:rPr>
      </w:pPr>
    </w:p>
    <w:p w:rsidR="00ED53CB" w:rsidRPr="00462BA4" w:rsidRDefault="00ED53CB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340F42">
              <w:rPr>
                <w:b/>
                <w:szCs w:val="24"/>
              </w:rPr>
              <w:t>30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4E6816">
              <w:rPr>
                <w:szCs w:val="24"/>
              </w:rPr>
              <w:t>4</w:t>
            </w:r>
            <w:r w:rsidR="00222310" w:rsidRPr="00462BA4">
              <w:rPr>
                <w:szCs w:val="24"/>
              </w:rPr>
              <w:t>-</w:t>
            </w:r>
            <w:r w:rsidR="004E6816">
              <w:rPr>
                <w:szCs w:val="24"/>
              </w:rPr>
              <w:t>0</w:t>
            </w:r>
            <w:r w:rsidR="00340F42">
              <w:rPr>
                <w:szCs w:val="24"/>
              </w:rPr>
              <w:t>8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340F42" w:rsidP="00EE173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24734C" w:rsidRPr="00B8211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="00C87FC7">
              <w:rPr>
                <w:szCs w:val="24"/>
              </w:rPr>
              <w:t>0</w:t>
            </w:r>
            <w:r w:rsidR="00953995" w:rsidRPr="00C64EC1">
              <w:rPr>
                <w:szCs w:val="24"/>
              </w:rPr>
              <w:t>–</w:t>
            </w:r>
            <w:r w:rsidR="0002584C" w:rsidRPr="0002584C">
              <w:rPr>
                <w:szCs w:val="24"/>
              </w:rPr>
              <w:t>15</w:t>
            </w:r>
            <w:r w:rsidR="00A14E4B" w:rsidRPr="0002584C">
              <w:rPr>
                <w:szCs w:val="24"/>
              </w:rPr>
              <w:t>.</w:t>
            </w:r>
            <w:r w:rsidR="0002584C" w:rsidRPr="0002584C">
              <w:rPr>
                <w:szCs w:val="24"/>
              </w:rPr>
              <w:t>1</w:t>
            </w:r>
            <w:r w:rsidRPr="0002584C">
              <w:rPr>
                <w:szCs w:val="24"/>
              </w:rPr>
              <w:t>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Default="00BF5B1A" w:rsidP="0096348C">
            <w:r w:rsidRPr="002C3DD5">
              <w:rPr>
                <w:szCs w:val="24"/>
              </w:rPr>
              <w:t>NÄRVARANDE</w:t>
            </w:r>
            <w:r w:rsidR="002C3DD5" w:rsidRPr="002C3DD5">
              <w:rPr>
                <w:szCs w:val="24"/>
              </w:rPr>
              <w:t>/</w:t>
            </w:r>
            <w:r w:rsidR="002C3DD5" w:rsidRPr="002C3DD5">
              <w:t xml:space="preserve"> UPPKOPPLADE</w:t>
            </w:r>
          </w:p>
          <w:p w:rsidR="00F933D5" w:rsidRPr="00462BA4" w:rsidRDefault="00F933D5" w:rsidP="0096348C">
            <w:pPr>
              <w:rPr>
                <w:szCs w:val="24"/>
              </w:rPr>
            </w:pPr>
            <w:r>
              <w:rPr>
                <w:szCs w:val="24"/>
              </w:rPr>
              <w:t>PER TELEFON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555D69" w:rsidRDefault="00555D69" w:rsidP="00D15874">
      <w:pPr>
        <w:tabs>
          <w:tab w:val="left" w:pos="1418"/>
        </w:tabs>
        <w:rPr>
          <w:snapToGrid w:val="0"/>
          <w:szCs w:val="24"/>
        </w:rPr>
      </w:pPr>
    </w:p>
    <w:p w:rsidR="00BC0A2E" w:rsidRPr="00462BA4" w:rsidRDefault="00BC0A2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956E1B" w:rsidRPr="00462BA4" w:rsidTr="00B10A33">
        <w:tc>
          <w:tcPr>
            <w:tcW w:w="567" w:type="dxa"/>
          </w:tcPr>
          <w:p w:rsidR="00956E1B" w:rsidRDefault="00956E1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C64EC1" w:rsidRDefault="00C64EC1" w:rsidP="00C64EC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vara uppkopplade per telefon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</w:p>
          <w:p w:rsidR="00C64EC1" w:rsidRDefault="00C64EC1" w:rsidP="00C64EC1">
            <w:pPr>
              <w:rPr>
                <w:szCs w:val="26"/>
              </w:rPr>
            </w:pPr>
            <w:r>
              <w:rPr>
                <w:szCs w:val="26"/>
              </w:rPr>
              <w:t>Utskottet beslutade att tillåta ordinarie ledamöter och suppleanter enligt bilaga 1</w:t>
            </w:r>
            <w:r w:rsidR="003C04C2">
              <w:rPr>
                <w:szCs w:val="26"/>
              </w:rPr>
              <w:t xml:space="preserve">, samt </w:t>
            </w:r>
            <w:r w:rsidR="0002584C" w:rsidRPr="0002584C">
              <w:rPr>
                <w:szCs w:val="26"/>
              </w:rPr>
              <w:t>2</w:t>
            </w:r>
            <w:r w:rsidR="00D528F9">
              <w:rPr>
                <w:szCs w:val="26"/>
              </w:rPr>
              <w:t xml:space="preserve"> tjänsteman</w:t>
            </w:r>
            <w:r w:rsidR="003C04C2">
              <w:rPr>
                <w:szCs w:val="26"/>
              </w:rPr>
              <w:t xml:space="preserve"> från socialutskottets kansli,</w:t>
            </w:r>
            <w:r>
              <w:rPr>
                <w:szCs w:val="26"/>
              </w:rPr>
              <w:t xml:space="preserve"> att vara uppkopplade per telefon.</w:t>
            </w:r>
          </w:p>
          <w:p w:rsidR="00C64EC1" w:rsidRDefault="00C64EC1" w:rsidP="00C64EC1">
            <w:pPr>
              <w:rPr>
                <w:bCs/>
                <w:szCs w:val="24"/>
              </w:rPr>
            </w:pPr>
            <w:r>
              <w:rPr>
                <w:szCs w:val="26"/>
              </w:rPr>
              <w:t xml:space="preserve"> </w:t>
            </w:r>
          </w:p>
          <w:p w:rsidR="00C64EC1" w:rsidRDefault="00C64EC1" w:rsidP="00C64EC1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956E1B" w:rsidRPr="00F72D48" w:rsidRDefault="00956E1B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4E6816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C87FC7" w:rsidRPr="00005DCB" w:rsidRDefault="00C87FC7" w:rsidP="00C87FC7">
            <w:pPr>
              <w:rPr>
                <w:b/>
                <w:bCs/>
                <w:szCs w:val="24"/>
              </w:rPr>
            </w:pPr>
            <w:r w:rsidRPr="00005DCB">
              <w:rPr>
                <w:b/>
                <w:bCs/>
                <w:szCs w:val="24"/>
              </w:rPr>
              <w:t>Information från Social</w:t>
            </w:r>
            <w:r w:rsidR="004E6816">
              <w:rPr>
                <w:b/>
                <w:bCs/>
                <w:szCs w:val="24"/>
              </w:rPr>
              <w:t>departementet</w:t>
            </w:r>
          </w:p>
          <w:p w:rsidR="00C87FC7" w:rsidRPr="00EA0AFC" w:rsidRDefault="00C87FC7" w:rsidP="00C87FC7">
            <w:pPr>
              <w:rPr>
                <w:bCs/>
                <w:szCs w:val="24"/>
              </w:rPr>
            </w:pPr>
            <w:r w:rsidRPr="00EA0AFC">
              <w:rPr>
                <w:bCs/>
                <w:szCs w:val="24"/>
              </w:rPr>
              <w:t xml:space="preserve"> </w:t>
            </w:r>
          </w:p>
          <w:p w:rsidR="005071AB" w:rsidRPr="003B2551" w:rsidRDefault="005071AB" w:rsidP="005071AB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>Socialminister Lena Hallengren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med medarbetare</w:t>
            </w: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 xml:space="preserve"> informera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de</w:t>
            </w:r>
            <w:r w:rsidRPr="003B2551">
              <w:rPr>
                <w:rFonts w:eastAsiaTheme="minorHAnsi"/>
                <w:color w:val="000000"/>
                <w:szCs w:val="24"/>
                <w:lang w:eastAsia="en-US"/>
              </w:rPr>
              <w:t xml:space="preserve"> om lägesbilden när det gäller det nya coronaviruset.</w:t>
            </w:r>
          </w:p>
          <w:p w:rsidR="008005DF" w:rsidRPr="005071AB" w:rsidRDefault="008005DF" w:rsidP="006F5B63">
            <w:pPr>
              <w:rPr>
                <w:bCs/>
                <w:szCs w:val="24"/>
              </w:rPr>
            </w:pPr>
          </w:p>
        </w:tc>
      </w:tr>
      <w:tr w:rsidR="00340F42" w:rsidRPr="00462BA4" w:rsidTr="00B10A33">
        <w:tc>
          <w:tcPr>
            <w:tcW w:w="567" w:type="dxa"/>
          </w:tcPr>
          <w:p w:rsidR="00340F42" w:rsidRDefault="00340F4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340F42" w:rsidRPr="00340F42" w:rsidRDefault="00340F42" w:rsidP="00340F42">
            <w:pPr>
              <w:rPr>
                <w:b/>
                <w:bCs/>
                <w:szCs w:val="24"/>
              </w:rPr>
            </w:pPr>
            <w:r w:rsidRPr="00340F42">
              <w:rPr>
                <w:b/>
                <w:bCs/>
                <w:szCs w:val="24"/>
              </w:rPr>
              <w:t>Justering av protokoll</w:t>
            </w:r>
          </w:p>
          <w:p w:rsidR="00340F42" w:rsidRPr="00340F42" w:rsidRDefault="00340F42" w:rsidP="00340F42">
            <w:pPr>
              <w:rPr>
                <w:bCs/>
                <w:szCs w:val="24"/>
              </w:rPr>
            </w:pPr>
          </w:p>
          <w:p w:rsidR="00340F42" w:rsidRPr="00340F42" w:rsidRDefault="00340F42" w:rsidP="00340F42">
            <w:pPr>
              <w:rPr>
                <w:bCs/>
                <w:szCs w:val="24"/>
              </w:rPr>
            </w:pPr>
            <w:r w:rsidRPr="00340F42">
              <w:rPr>
                <w:bCs/>
                <w:szCs w:val="24"/>
              </w:rPr>
              <w:t>Utskottet justerade protokoll 2019/20:2</w:t>
            </w:r>
            <w:r>
              <w:rPr>
                <w:bCs/>
                <w:szCs w:val="24"/>
              </w:rPr>
              <w:t>8</w:t>
            </w:r>
            <w:r w:rsidRPr="00340F42">
              <w:rPr>
                <w:bCs/>
                <w:szCs w:val="24"/>
              </w:rPr>
              <w:t>.</w:t>
            </w:r>
          </w:p>
          <w:p w:rsidR="00340F42" w:rsidRPr="00005DCB" w:rsidRDefault="00340F42" w:rsidP="00340F42">
            <w:pPr>
              <w:rPr>
                <w:b/>
                <w:bCs/>
                <w:szCs w:val="24"/>
              </w:rPr>
            </w:pPr>
          </w:p>
        </w:tc>
      </w:tr>
      <w:tr w:rsidR="00255024" w:rsidRPr="00462BA4" w:rsidTr="00B10A33">
        <w:tc>
          <w:tcPr>
            <w:tcW w:w="567" w:type="dxa"/>
          </w:tcPr>
          <w:p w:rsidR="00255024" w:rsidRPr="0002584C" w:rsidRDefault="0025502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2584C"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7017" w:type="dxa"/>
          </w:tcPr>
          <w:p w:rsidR="00F50BE5" w:rsidRPr="0002584C" w:rsidRDefault="00F50BE5" w:rsidP="00F50BE5">
            <w:pPr>
              <w:rPr>
                <w:b/>
                <w:bCs/>
                <w:szCs w:val="24"/>
              </w:rPr>
            </w:pPr>
            <w:r w:rsidRPr="0002584C">
              <w:rPr>
                <w:b/>
                <w:bCs/>
                <w:szCs w:val="24"/>
              </w:rPr>
              <w:t xml:space="preserve">Fråga om inhämtande av yttrande från konstitutionsutskottet </w:t>
            </w:r>
          </w:p>
          <w:p w:rsidR="00F50BE5" w:rsidRPr="0002584C" w:rsidRDefault="00F50BE5" w:rsidP="00F50BE5">
            <w:pPr>
              <w:rPr>
                <w:b/>
                <w:bCs/>
                <w:szCs w:val="24"/>
              </w:rPr>
            </w:pPr>
          </w:p>
          <w:p w:rsidR="00255024" w:rsidRDefault="00F50BE5" w:rsidP="00F50BE5">
            <w:pPr>
              <w:rPr>
                <w:bCs/>
                <w:szCs w:val="24"/>
              </w:rPr>
            </w:pPr>
            <w:r w:rsidRPr="0002584C">
              <w:rPr>
                <w:bCs/>
                <w:szCs w:val="24"/>
              </w:rPr>
              <w:t xml:space="preserve">Utskottet beslutade att ge konstitutionsutskottet tillfälle att </w:t>
            </w:r>
            <w:r w:rsidR="00121675">
              <w:rPr>
                <w:bCs/>
                <w:szCs w:val="24"/>
              </w:rPr>
              <w:t xml:space="preserve">senast torsdag den 9 april 2020 </w:t>
            </w:r>
            <w:r w:rsidRPr="0002584C">
              <w:rPr>
                <w:bCs/>
                <w:szCs w:val="24"/>
              </w:rPr>
              <w:t>yttra sig över proposition</w:t>
            </w:r>
            <w:r w:rsidR="00121675">
              <w:rPr>
                <w:bCs/>
                <w:szCs w:val="24"/>
              </w:rPr>
              <w:t xml:space="preserve"> 2019/20:155</w:t>
            </w:r>
            <w:r w:rsidRPr="0002584C">
              <w:rPr>
                <w:bCs/>
                <w:szCs w:val="24"/>
              </w:rPr>
              <w:t xml:space="preserve"> </w:t>
            </w:r>
            <w:r w:rsidR="00121675">
              <w:rPr>
                <w:bCs/>
                <w:szCs w:val="24"/>
              </w:rPr>
              <w:t>T</w:t>
            </w:r>
            <w:r w:rsidRPr="0002584C">
              <w:rPr>
                <w:bCs/>
                <w:szCs w:val="24"/>
              </w:rPr>
              <w:t>illfällig</w:t>
            </w:r>
            <w:r w:rsidR="00121675">
              <w:rPr>
                <w:bCs/>
                <w:szCs w:val="24"/>
              </w:rPr>
              <w:t>a</w:t>
            </w:r>
            <w:r w:rsidRPr="0002584C">
              <w:rPr>
                <w:bCs/>
                <w:szCs w:val="24"/>
              </w:rPr>
              <w:t xml:space="preserve"> bemyndigande</w:t>
            </w:r>
            <w:r w:rsidR="00121675">
              <w:rPr>
                <w:bCs/>
                <w:szCs w:val="24"/>
              </w:rPr>
              <w:t>n</w:t>
            </w:r>
            <w:r w:rsidRPr="0002584C">
              <w:rPr>
                <w:bCs/>
                <w:szCs w:val="24"/>
              </w:rPr>
              <w:t xml:space="preserve"> i smittskyddslagen med anledning av det virus som orsakar covid-19 </w:t>
            </w:r>
            <w:r w:rsidR="00865B9F">
              <w:rPr>
                <w:bCs/>
                <w:szCs w:val="24"/>
              </w:rPr>
              <w:t>och eventuella följd</w:t>
            </w:r>
            <w:r w:rsidRPr="0002584C">
              <w:rPr>
                <w:bCs/>
                <w:szCs w:val="24"/>
              </w:rPr>
              <w:t>motioner</w:t>
            </w:r>
            <w:r w:rsidR="00121675">
              <w:rPr>
                <w:bCs/>
                <w:szCs w:val="24"/>
              </w:rPr>
              <w:t>.</w:t>
            </w:r>
          </w:p>
          <w:p w:rsidR="00865B9F" w:rsidRDefault="00865B9F" w:rsidP="00F50BE5">
            <w:pPr>
              <w:rPr>
                <w:bCs/>
                <w:szCs w:val="24"/>
              </w:rPr>
            </w:pPr>
          </w:p>
          <w:p w:rsidR="00865B9F" w:rsidRPr="00865B9F" w:rsidRDefault="00865B9F" w:rsidP="00865B9F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</w:p>
          <w:p w:rsidR="00F50BE5" w:rsidRPr="0002584C" w:rsidRDefault="00F50BE5" w:rsidP="00F50BE5">
            <w:pPr>
              <w:rPr>
                <w:bCs/>
                <w:szCs w:val="24"/>
              </w:rPr>
            </w:pPr>
          </w:p>
        </w:tc>
      </w:tr>
      <w:tr w:rsidR="00B85013" w:rsidRPr="00462BA4" w:rsidTr="00B10A33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5502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A7595B" w:rsidRPr="00A7595B" w:rsidRDefault="00B85013" w:rsidP="00340F42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A7595B" w:rsidRPr="00A9734F" w:rsidRDefault="00A7595B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02584C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6E7655">
              <w:rPr>
                <w:color w:val="000000"/>
                <w:szCs w:val="24"/>
              </w:rPr>
              <w:t>or</w:t>
            </w:r>
            <w:r w:rsidR="006211E0">
              <w:rPr>
                <w:color w:val="000000"/>
                <w:szCs w:val="24"/>
              </w:rPr>
              <w:t xml:space="preserve">sdag den </w:t>
            </w:r>
            <w:r w:rsidR="0009322A">
              <w:rPr>
                <w:color w:val="000000"/>
                <w:szCs w:val="24"/>
              </w:rPr>
              <w:t>9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C87FC7">
              <w:rPr>
                <w:color w:val="000000"/>
                <w:szCs w:val="24"/>
              </w:rPr>
              <w:t>april</w:t>
            </w:r>
            <w:r w:rsidR="0023112C">
              <w:rPr>
                <w:color w:val="000000"/>
                <w:szCs w:val="24"/>
              </w:rPr>
              <w:t xml:space="preserve">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255024">
              <w:rPr>
                <w:color w:val="000000"/>
                <w:szCs w:val="24"/>
              </w:rPr>
              <w:t>09</w:t>
            </w:r>
            <w:r w:rsidR="009F2CDF">
              <w:rPr>
                <w:color w:val="000000"/>
                <w:szCs w:val="24"/>
              </w:rPr>
              <w:t>.00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DB6D12" w:rsidRDefault="00DB6D12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CA1056" w:rsidRDefault="00CA1056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E57A74" w:rsidRPr="00462BA4" w:rsidRDefault="00E57A74" w:rsidP="00713FCC">
            <w:pPr>
              <w:tabs>
                <w:tab w:val="left" w:pos="1701"/>
              </w:tabs>
              <w:rPr>
                <w:szCs w:val="24"/>
              </w:rPr>
            </w:pPr>
            <w:bookmarkStart w:id="0" w:name="_GoBack"/>
            <w:bookmarkEnd w:id="0"/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340F42">
              <w:rPr>
                <w:snapToGrid w:val="0"/>
                <w:szCs w:val="24"/>
              </w:rPr>
              <w:t>15</w:t>
            </w:r>
            <w:r w:rsidR="000D7E8C">
              <w:rPr>
                <w:snapToGrid w:val="0"/>
                <w:szCs w:val="24"/>
              </w:rPr>
              <w:t xml:space="preserve"> </w:t>
            </w:r>
            <w:r w:rsidR="00C87FC7">
              <w:rPr>
                <w:snapToGrid w:val="0"/>
                <w:szCs w:val="24"/>
              </w:rPr>
              <w:t>april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C64EC1" w:rsidRDefault="00C64EC1">
      <w:pPr>
        <w:widowControl/>
      </w:pPr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284"/>
      </w:tblGrid>
      <w:tr w:rsidR="00C153E5" w:rsidRPr="00462BA4" w:rsidTr="00FD1A3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991FD9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lastRenderedPageBreak/>
              <w:br w:type="page"/>
            </w:r>
            <w:r w:rsidR="00950810" w:rsidRPr="00437544">
              <w:rPr>
                <w:sz w:val="22"/>
                <w:szCs w:val="22"/>
              </w:rPr>
              <w:br w:type="page"/>
            </w:r>
            <w:r w:rsidR="00C153E5" w:rsidRPr="00437544">
              <w:rPr>
                <w:sz w:val="22"/>
                <w:szCs w:val="22"/>
              </w:rPr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2C3DD5" w:rsidP="002C3DD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2F2B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37544">
              <w:rPr>
                <w:b/>
                <w:sz w:val="22"/>
                <w:szCs w:val="22"/>
              </w:rPr>
              <w:t>Bilaga</w:t>
            </w:r>
            <w:r w:rsidR="008579BE" w:rsidRPr="00437544">
              <w:rPr>
                <w:b/>
                <w:sz w:val="22"/>
                <w:szCs w:val="22"/>
              </w:rPr>
              <w:t xml:space="preserve"> </w:t>
            </w:r>
            <w:r w:rsidRPr="00437544">
              <w:rPr>
                <w:b/>
                <w:sz w:val="22"/>
                <w:szCs w:val="22"/>
              </w:rPr>
              <w:t>1</w:t>
            </w:r>
          </w:p>
          <w:p w:rsidR="00C153E5" w:rsidRPr="00437544" w:rsidRDefault="00D52F2B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D52F2B">
              <w:rPr>
                <w:sz w:val="22"/>
                <w:szCs w:val="22"/>
              </w:rPr>
              <w:t xml:space="preserve">ill </w:t>
            </w:r>
            <w:r w:rsidR="00C153E5" w:rsidRPr="00D52F2B">
              <w:rPr>
                <w:sz w:val="22"/>
                <w:szCs w:val="22"/>
              </w:rPr>
              <w:t>prot</w:t>
            </w:r>
            <w:r w:rsidRPr="00D52F2B">
              <w:rPr>
                <w:sz w:val="22"/>
                <w:szCs w:val="22"/>
              </w:rPr>
              <w:t>okoll</w:t>
            </w:r>
            <w:r>
              <w:rPr>
                <w:sz w:val="22"/>
                <w:szCs w:val="22"/>
              </w:rPr>
              <w:t xml:space="preserve"> </w:t>
            </w:r>
            <w:r w:rsidR="00C153E5" w:rsidRPr="00437544">
              <w:rPr>
                <w:sz w:val="22"/>
                <w:szCs w:val="22"/>
              </w:rPr>
              <w:t>2019/20:</w:t>
            </w:r>
            <w:r w:rsidR="00340F42">
              <w:rPr>
                <w:sz w:val="22"/>
                <w:szCs w:val="22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3754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FD1A3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 xml:space="preserve">§ </w:t>
            </w:r>
            <w:proofErr w:type="gramStart"/>
            <w:r w:rsidRPr="007209FC">
              <w:rPr>
                <w:sz w:val="22"/>
                <w:szCs w:val="22"/>
              </w:rPr>
              <w:t>1</w:t>
            </w:r>
            <w:r w:rsidR="009C39BC" w:rsidRPr="007209FC">
              <w:rPr>
                <w:sz w:val="22"/>
                <w:szCs w:val="22"/>
              </w:rPr>
              <w:t>-</w:t>
            </w:r>
            <w:r w:rsidR="005E48D6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113070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B85013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  <w:r w:rsidR="00740362" w:rsidRPr="00720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209FC">
              <w:rPr>
                <w:sz w:val="22"/>
                <w:szCs w:val="22"/>
              </w:rPr>
              <w:t>§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53E5" w:rsidRPr="007209FC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2C3DD5" w:rsidRPr="00894233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3D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N</w:t>
            </w:r>
            <w:r w:rsidR="00F933D5">
              <w:rPr>
                <w:szCs w:val="24"/>
              </w:rPr>
              <w:t>/U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94233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94233">
              <w:rPr>
                <w:szCs w:val="24"/>
              </w:rPr>
              <w:t>V</w:t>
            </w: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Sofia Nilsson </w:t>
            </w:r>
            <w:r w:rsidR="00C153E5" w:rsidRPr="00437544">
              <w:rPr>
                <w:sz w:val="22"/>
                <w:szCs w:val="22"/>
              </w:rPr>
              <w:t>(C</w:t>
            </w:r>
            <w:r w:rsidRPr="00437544">
              <w:rPr>
                <w:sz w:val="22"/>
                <w:szCs w:val="22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Michael Anefur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036114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 xml:space="preserve">Anders W Jonsson </w:t>
            </w:r>
            <w:r w:rsidR="00C153E5" w:rsidRPr="00437544">
              <w:rPr>
                <w:sz w:val="22"/>
                <w:szCs w:val="22"/>
              </w:rPr>
              <w:t>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0DD8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437544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Anna Sibinska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3754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5081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437544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8579BE">
              <w:rPr>
                <w:b/>
                <w:i/>
                <w:szCs w:val="24"/>
              </w:rPr>
              <w:lastRenderedPageBreak/>
              <w:t>SUPPLEANTER FROM 2020-03-18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3E" w:rsidRPr="008579BE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524C0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5E48D6" w:rsidRDefault="005E48D6" w:rsidP="003C04C2">
            <w:pPr>
              <w:rPr>
                <w:sz w:val="22"/>
                <w:szCs w:val="22"/>
              </w:rPr>
            </w:pPr>
            <w:r w:rsidRPr="005E48D6">
              <w:rPr>
                <w:sz w:val="22"/>
                <w:szCs w:val="22"/>
              </w:rPr>
              <w:t>Edward Riedl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4C0" w:rsidRPr="00437544" w:rsidRDefault="00A524C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0F4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5E48D6" w:rsidRDefault="005E48D6" w:rsidP="005E48D6">
            <w:pPr>
              <w:widowControl/>
              <w:rPr>
                <w:color w:val="000000"/>
                <w:sz w:val="22"/>
                <w:szCs w:val="22"/>
              </w:rPr>
            </w:pPr>
            <w:r w:rsidRPr="005E48D6">
              <w:rPr>
                <w:color w:val="000000"/>
                <w:sz w:val="22"/>
                <w:szCs w:val="22"/>
              </w:rPr>
              <w:t>Helena</w:t>
            </w:r>
            <w:r w:rsidRPr="005E48D6">
              <w:rPr>
                <w:sz w:val="22"/>
                <w:szCs w:val="22"/>
              </w:rPr>
              <w:t xml:space="preserve"> </w:t>
            </w:r>
            <w:r w:rsidRPr="005E48D6">
              <w:rPr>
                <w:color w:val="000000"/>
                <w:sz w:val="22"/>
                <w:szCs w:val="22"/>
              </w:rPr>
              <w:t>Vilhelmsson</w:t>
            </w:r>
            <w:r>
              <w:rPr>
                <w:color w:val="000000"/>
                <w:sz w:val="22"/>
                <w:szCs w:val="22"/>
              </w:rPr>
              <w:t xml:space="preserve">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F42" w:rsidRPr="00437544" w:rsidRDefault="00340F4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Cs w:val="24"/>
              </w:rPr>
            </w:pPr>
            <w:r w:rsidRPr="008579BE">
              <w:rPr>
                <w:b/>
                <w:szCs w:val="24"/>
              </w:rPr>
              <w:t>EXTRA SUPPLEANT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8579BE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F71C2" w:rsidRPr="00462BA4" w:rsidTr="00F933D5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37544">
              <w:rPr>
                <w:sz w:val="22"/>
                <w:szCs w:val="22"/>
              </w:rPr>
              <w:t>Cecilia Engström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5E48D6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437544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C283E" w:rsidRPr="00462BA4" w:rsidTr="00F933D5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N = Närvarande</w:t>
            </w:r>
          </w:p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V = Votering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AC283E">
            <w:pPr>
              <w:spacing w:before="60"/>
              <w:rPr>
                <w:sz w:val="20"/>
              </w:rPr>
            </w:pPr>
            <w:r w:rsidRPr="00437544">
              <w:rPr>
                <w:sz w:val="20"/>
              </w:rPr>
              <w:t>X = ledamöter som deltagit i handläggningen</w:t>
            </w:r>
            <w:r w:rsidRPr="00437544">
              <w:rPr>
                <w:sz w:val="20"/>
              </w:rPr>
              <w:br/>
              <w:t>O = ledamöter som härutöver har varit närvarande</w:t>
            </w:r>
          </w:p>
          <w:p w:rsidR="00AC283E" w:rsidRPr="00437544" w:rsidRDefault="00AC283E" w:rsidP="00AC2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37544">
              <w:rPr>
                <w:sz w:val="20"/>
              </w:rPr>
              <w:t>U = ledamöter som varit uppkopplade per telefon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283E" w:rsidRPr="00437544" w:rsidRDefault="00AC283E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D26F8" w:rsidRDefault="00BD26F8" w:rsidP="005071AB">
      <w:pPr>
        <w:widowControl/>
        <w:rPr>
          <w:b/>
          <w:szCs w:val="24"/>
        </w:rPr>
      </w:pPr>
    </w:p>
    <w:sectPr w:rsidR="00BD26F8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20A27"/>
    <w:multiLevelType w:val="hybridMultilevel"/>
    <w:tmpl w:val="3AD21E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C2747"/>
    <w:multiLevelType w:val="hybridMultilevel"/>
    <w:tmpl w:val="25268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E08F4"/>
    <w:multiLevelType w:val="multilevel"/>
    <w:tmpl w:val="C03A09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1"/>
  </w:num>
  <w:num w:numId="5">
    <w:abstractNumId w:val="5"/>
  </w:num>
  <w:num w:numId="6">
    <w:abstractNumId w:val="8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1"/>
  </w:num>
  <w:num w:numId="12">
    <w:abstractNumId w:val="19"/>
  </w:num>
  <w:num w:numId="13">
    <w:abstractNumId w:val="19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1"/>
  </w:num>
  <w:num w:numId="19">
    <w:abstractNumId w:val="4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05DCB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84C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127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6114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1C4D"/>
    <w:rsid w:val="0009322A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49A9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3F0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0B0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1675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36F2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12B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B6041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38E0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024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DD5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39E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49F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971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4E08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0F42"/>
    <w:rsid w:val="003415A9"/>
    <w:rsid w:val="00342459"/>
    <w:rsid w:val="00342A7E"/>
    <w:rsid w:val="00342D64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4D02"/>
    <w:rsid w:val="00365EAC"/>
    <w:rsid w:val="00366424"/>
    <w:rsid w:val="00366583"/>
    <w:rsid w:val="00367115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4C2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B7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792"/>
    <w:rsid w:val="00427F84"/>
    <w:rsid w:val="00431157"/>
    <w:rsid w:val="00431BFF"/>
    <w:rsid w:val="004358BD"/>
    <w:rsid w:val="00435AB1"/>
    <w:rsid w:val="00435B75"/>
    <w:rsid w:val="00436883"/>
    <w:rsid w:val="00437544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3728"/>
    <w:rsid w:val="004D482B"/>
    <w:rsid w:val="004D49EF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E6816"/>
    <w:rsid w:val="004F1B55"/>
    <w:rsid w:val="004F34EE"/>
    <w:rsid w:val="004F36B1"/>
    <w:rsid w:val="004F4B02"/>
    <w:rsid w:val="004F680C"/>
    <w:rsid w:val="005002AD"/>
    <w:rsid w:val="005005DB"/>
    <w:rsid w:val="00500705"/>
    <w:rsid w:val="005017D4"/>
    <w:rsid w:val="00501905"/>
    <w:rsid w:val="00503EF2"/>
    <w:rsid w:val="00506266"/>
    <w:rsid w:val="005071AB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4CB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0EB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55D69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7C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48D6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1EA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314D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35A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548"/>
    <w:rsid w:val="006A1780"/>
    <w:rsid w:val="006A1DA9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82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2703"/>
    <w:rsid w:val="006D3126"/>
    <w:rsid w:val="006D39AA"/>
    <w:rsid w:val="006D3BC7"/>
    <w:rsid w:val="006D3F5B"/>
    <w:rsid w:val="006D49C2"/>
    <w:rsid w:val="006D62C2"/>
    <w:rsid w:val="006D78DD"/>
    <w:rsid w:val="006D7B6B"/>
    <w:rsid w:val="006E0D9A"/>
    <w:rsid w:val="006E50E9"/>
    <w:rsid w:val="006E597C"/>
    <w:rsid w:val="006E7655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4163"/>
    <w:rsid w:val="007150F1"/>
    <w:rsid w:val="007155CD"/>
    <w:rsid w:val="00716CF7"/>
    <w:rsid w:val="00720710"/>
    <w:rsid w:val="007209FC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0362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7EE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4E6E"/>
    <w:rsid w:val="007D6182"/>
    <w:rsid w:val="007D637E"/>
    <w:rsid w:val="007D74A2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0FEE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9BE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5B9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DD1"/>
    <w:rsid w:val="00886E46"/>
    <w:rsid w:val="008904FE"/>
    <w:rsid w:val="00890DD8"/>
    <w:rsid w:val="008921D0"/>
    <w:rsid w:val="00892FF9"/>
    <w:rsid w:val="00894233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630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4B6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6E1B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9BC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5F3F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4C0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95B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1EE5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283E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22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6725"/>
    <w:rsid w:val="00B5718F"/>
    <w:rsid w:val="00B5794D"/>
    <w:rsid w:val="00B6010C"/>
    <w:rsid w:val="00B60B41"/>
    <w:rsid w:val="00B61219"/>
    <w:rsid w:val="00B614B2"/>
    <w:rsid w:val="00B61BBF"/>
    <w:rsid w:val="00B6262C"/>
    <w:rsid w:val="00B62C4D"/>
    <w:rsid w:val="00B63253"/>
    <w:rsid w:val="00B64C54"/>
    <w:rsid w:val="00B66100"/>
    <w:rsid w:val="00B66154"/>
    <w:rsid w:val="00B7018C"/>
    <w:rsid w:val="00B705AD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11C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26F8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5AF8"/>
    <w:rsid w:val="00C37D49"/>
    <w:rsid w:val="00C42BE5"/>
    <w:rsid w:val="00C43814"/>
    <w:rsid w:val="00C43CDB"/>
    <w:rsid w:val="00C43D23"/>
    <w:rsid w:val="00C440AA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44A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4EC1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87FC7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1056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8F9"/>
    <w:rsid w:val="00D52A78"/>
    <w:rsid w:val="00D52F2B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805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5EF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6D12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92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99F"/>
    <w:rsid w:val="00E55EFB"/>
    <w:rsid w:val="00E5733A"/>
    <w:rsid w:val="00E578AA"/>
    <w:rsid w:val="00E57A74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AFC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3CB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1234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3ED3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0BE5"/>
    <w:rsid w:val="00F514B3"/>
    <w:rsid w:val="00F52071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303"/>
    <w:rsid w:val="00F6773B"/>
    <w:rsid w:val="00F67FC8"/>
    <w:rsid w:val="00F714E6"/>
    <w:rsid w:val="00F7184B"/>
    <w:rsid w:val="00F7241E"/>
    <w:rsid w:val="00F72D48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3D5"/>
    <w:rsid w:val="00F935D7"/>
    <w:rsid w:val="00F9395D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1A31"/>
    <w:rsid w:val="00FD31DF"/>
    <w:rsid w:val="00FD32AC"/>
    <w:rsid w:val="00FD4FC9"/>
    <w:rsid w:val="00FD54AC"/>
    <w:rsid w:val="00FD76B2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1A227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58EC-84FC-466D-92B7-972B0A40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7588</TotalTime>
  <Pages>4</Pages>
  <Words>416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1992</cp:revision>
  <cp:lastPrinted>2020-03-24T07:06:00Z</cp:lastPrinted>
  <dcterms:created xsi:type="dcterms:W3CDTF">2014-01-23T12:18:00Z</dcterms:created>
  <dcterms:modified xsi:type="dcterms:W3CDTF">2020-04-09T05:41:00Z</dcterms:modified>
</cp:coreProperties>
</file>