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F0E82C782784E8BB347C9DC1FB7B027"/>
        </w:placeholder>
        <w15:appearance w15:val="hidden"/>
        <w:text/>
      </w:sdtPr>
      <w:sdtEndPr/>
      <w:sdtContent>
        <w:p w:rsidRPr="009B062B" w:rsidR="00AF30DD" w:rsidP="00103446" w:rsidRDefault="00AF30DD" w14:paraId="70DD1FF9" w14:textId="77777777">
          <w:pPr>
            <w:pStyle w:val="RubrikFrslagTIllRiksdagsbeslut"/>
            <w:spacing w:before="600"/>
          </w:pPr>
          <w:r w:rsidRPr="009B062B">
            <w:t>Förslag till riksdagsbeslut</w:t>
          </w:r>
        </w:p>
      </w:sdtContent>
    </w:sdt>
    <w:sdt>
      <w:sdtPr>
        <w:alias w:val="Yrkande 1"/>
        <w:tag w:val="8af7d45f-b7d6-4f4a-a0a8-8d557833836e"/>
        <w:id w:val="-721137308"/>
        <w:lock w:val="sdtLocked"/>
      </w:sdtPr>
      <w:sdtEndPr/>
      <w:sdtContent>
        <w:p w:rsidR="008F3ABB" w:rsidRDefault="00FA39C7" w14:paraId="70DD1FFA" w14:textId="19671955">
          <w:pPr>
            <w:pStyle w:val="Frslagstext"/>
            <w:numPr>
              <w:ilvl w:val="0"/>
              <w:numId w:val="0"/>
            </w:numPr>
          </w:pPr>
          <w:r>
            <w:t>Riksdagen ställer sig bakom det som anförs i motionen om att stärka kvaliteten i äldreomsorgen genom att stimulera till bättre jämförelser mellan verksamheter så att den bättre avspeglar äldres behov,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7581B796D22453AB23A8BF3A4C0F4D8"/>
        </w:placeholder>
        <w15:appearance w15:val="hidden"/>
        <w:text/>
      </w:sdtPr>
      <w:sdtEndPr/>
      <w:sdtContent>
        <w:p w:rsidRPr="009B062B" w:rsidR="006D79C9" w:rsidP="00103446" w:rsidRDefault="006D79C9" w14:paraId="70DD1FFB" w14:textId="77777777">
          <w:pPr>
            <w:pStyle w:val="Rubrik1"/>
            <w:spacing w:before="600"/>
          </w:pPr>
          <w:r>
            <w:t>Motivering</w:t>
          </w:r>
        </w:p>
      </w:sdtContent>
    </w:sdt>
    <w:p w:rsidRPr="00103446" w:rsidR="00B36784" w:rsidP="00103446" w:rsidRDefault="00B36784" w14:paraId="70DD1FFC" w14:textId="77777777">
      <w:pPr>
        <w:pStyle w:val="Normalutanindragellerluft"/>
      </w:pPr>
      <w:r w:rsidRPr="00103446">
        <w:t xml:space="preserve">Det är av stor vikt att många av de äldre som har behov av stöd från äldreomsorgen har möjlighet att kunna påverka sin omsorg, till exempel genom att välja bort en utförare man inte är nöjd med. Som individ kan man själv ta reda på information om verksamheterna och ställa frågor. Anhöriga och bekanta kan tipsa om bra verksamheter när man är i behov av omsorg. </w:t>
      </w:r>
    </w:p>
    <w:p w:rsidRPr="00B36784" w:rsidR="00B36784" w:rsidP="00B36784" w:rsidRDefault="00B36784" w14:paraId="70DD1FFD" w14:textId="77777777">
      <w:r w:rsidRPr="00B36784">
        <w:t xml:space="preserve">Men i detta sammanhang är det däremot sämre med de jämförelser som ofta finns på kommunernas hemsidor. Detta då dessa jämförelser sällan fokuserar på de aspekter som just de äldre finner viktiga. Exempelvis saknas ofta frågor om i vilken grad den äldres individuella behov står i fokus </w:t>
      </w:r>
      <w:r w:rsidRPr="00B36784">
        <w:lastRenderedPageBreak/>
        <w:t xml:space="preserve">för omsorgen från hemtjänsten och om det ofta är samma personer som kommer hem till en. Vidare är hur många som tidigare valt bort en viss verksamhet, om man får hjälp med de saker man vill och på det sätt man själv önskar exempel på saker som äldre tycker är viktiga. </w:t>
      </w:r>
    </w:p>
    <w:p w:rsidRPr="00B36784" w:rsidR="00B36784" w:rsidP="00B36784" w:rsidRDefault="00B36784" w14:paraId="70DD1FFE" w14:textId="77777777">
      <w:r w:rsidRPr="00B36784">
        <w:t>Istället brukar frågorna i kommunernas jämförelser handla om bemötande och punktlighet, vilket förstås är väsentligt, men det är inte de aspekter som äldre ofta finner allra viktigast.</w:t>
      </w:r>
    </w:p>
    <w:p w:rsidRPr="00B36784" w:rsidR="00B36784" w:rsidP="00B36784" w:rsidRDefault="00B36784" w14:paraId="70DD1FFF" w14:textId="77777777">
      <w:r w:rsidRPr="00B36784">
        <w:t>Det är mycket glädjande att valfriheten inom vård och omsorg har ökat de senaste åren. Men det finns också en potential att förbättra den. Ett sätt är att stimulera kommunerna till att göra jämförelser mellan omsorgsverksamheter som lägger fokus på de saker som de äldre tycker är viktiga. Detta bör vara en prioriterad uppgift för Socialstyrelsen och SKL. Bättre jämförelser där äldres behov är i centrum stärker valfriheten och kan höja kvaliteten i omsorgen.</w:t>
      </w:r>
    </w:p>
    <w:sdt>
      <w:sdtPr>
        <w:alias w:val="CC_Underskrifter"/>
        <w:tag w:val="CC_Underskrifter"/>
        <w:id w:val="583496634"/>
        <w:lock w:val="sdtContentLocked"/>
        <w:placeholder>
          <w:docPart w:val="EF58085A56AB4391A7EF9A4C6B518502"/>
        </w:placeholder>
        <w15:appearance w15:val="hidden"/>
      </w:sdtPr>
      <w:sdtEndPr/>
      <w:sdtContent>
        <w:p w:rsidR="004801AC" w:rsidP="001D0D13" w:rsidRDefault="00103446" w14:paraId="70DD200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Gunilla Nordgren (M)</w:t>
            </w:r>
          </w:p>
        </w:tc>
        <w:tc>
          <w:tcPr>
            <w:tcW w:w="50" w:type="pct"/>
            <w:vAlign w:val="bottom"/>
          </w:tcPr>
          <w:p>
            <w:pPr>
              <w:pStyle w:val="Underskrifter"/>
            </w:pPr>
            <w:r>
              <w:t>Thomas Finnborg (M)</w:t>
            </w:r>
          </w:p>
        </w:tc>
      </w:tr>
    </w:tbl>
    <w:p w:rsidR="00720D6D" w:rsidRDefault="00720D6D" w14:paraId="70DD2005" w14:textId="77777777"/>
    <w:sectPr w:rsidR="00720D6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DD2007" w14:textId="77777777" w:rsidR="002509A0" w:rsidRDefault="002509A0" w:rsidP="000C1CAD">
      <w:pPr>
        <w:spacing w:line="240" w:lineRule="auto"/>
      </w:pPr>
      <w:r>
        <w:separator/>
      </w:r>
    </w:p>
  </w:endnote>
  <w:endnote w:type="continuationSeparator" w:id="0">
    <w:p w14:paraId="70DD2008" w14:textId="77777777" w:rsidR="002509A0" w:rsidRDefault="002509A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200D"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D200E" w14:textId="72D6ED57"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3446">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DD2005" w14:textId="77777777" w:rsidR="002509A0" w:rsidRDefault="002509A0" w:rsidP="000C1CAD">
      <w:pPr>
        <w:spacing w:line="240" w:lineRule="auto"/>
      </w:pPr>
      <w:r>
        <w:separator/>
      </w:r>
    </w:p>
  </w:footnote>
  <w:footnote w:type="continuationSeparator" w:id="0">
    <w:p w14:paraId="70DD2006" w14:textId="77777777" w:rsidR="002509A0" w:rsidRDefault="002509A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0DD200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0DD2018" wp14:anchorId="70DD201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103446" w14:paraId="70DD2019" w14:textId="77777777">
                          <w:pPr>
                            <w:jc w:val="right"/>
                          </w:pPr>
                          <w:sdt>
                            <w:sdtPr>
                              <w:alias w:val="CC_Noformat_Partikod"/>
                              <w:tag w:val="CC_Noformat_Partikod"/>
                              <w:id w:val="-53464382"/>
                              <w:placeholder>
                                <w:docPart w:val="BA20C1DC12704622B9251E249BED1204"/>
                              </w:placeholder>
                              <w:text/>
                            </w:sdtPr>
                            <w:sdtEndPr/>
                            <w:sdtContent>
                              <w:r w:rsidR="00B36784">
                                <w:t>M</w:t>
                              </w:r>
                            </w:sdtContent>
                          </w:sdt>
                          <w:sdt>
                            <w:sdtPr>
                              <w:alias w:val="CC_Noformat_Partinummer"/>
                              <w:tag w:val="CC_Noformat_Partinummer"/>
                              <w:id w:val="-1709555926"/>
                              <w:placeholder>
                                <w:docPart w:val="F098BD408F3B4FD490088FCB25507972"/>
                              </w:placeholder>
                              <w:text/>
                            </w:sdtPr>
                            <w:sdtEndPr/>
                            <w:sdtContent>
                              <w:r w:rsidR="00F563C0">
                                <w:t>1722</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0DD201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103446" w14:paraId="70DD2019" w14:textId="77777777">
                    <w:pPr>
                      <w:jc w:val="right"/>
                    </w:pPr>
                    <w:sdt>
                      <w:sdtPr>
                        <w:alias w:val="CC_Noformat_Partikod"/>
                        <w:tag w:val="CC_Noformat_Partikod"/>
                        <w:id w:val="-53464382"/>
                        <w:placeholder>
                          <w:docPart w:val="BA20C1DC12704622B9251E249BED1204"/>
                        </w:placeholder>
                        <w:text/>
                      </w:sdtPr>
                      <w:sdtEndPr/>
                      <w:sdtContent>
                        <w:r w:rsidR="00B36784">
                          <w:t>M</w:t>
                        </w:r>
                      </w:sdtContent>
                    </w:sdt>
                    <w:sdt>
                      <w:sdtPr>
                        <w:alias w:val="CC_Noformat_Partinummer"/>
                        <w:tag w:val="CC_Noformat_Partinummer"/>
                        <w:id w:val="-1709555926"/>
                        <w:placeholder>
                          <w:docPart w:val="F098BD408F3B4FD490088FCB25507972"/>
                        </w:placeholder>
                        <w:text/>
                      </w:sdtPr>
                      <w:sdtEndPr/>
                      <w:sdtContent>
                        <w:r w:rsidR="00F563C0">
                          <w:t>1722</w:t>
                        </w:r>
                      </w:sdtContent>
                    </w:sdt>
                  </w:p>
                </w:txbxContent>
              </v:textbox>
              <w10:wrap anchorx="page"/>
            </v:shape>
          </w:pict>
        </mc:Fallback>
      </mc:AlternateContent>
    </w:r>
  </w:p>
  <w:p w:rsidRPr="00293C4F" w:rsidR="004F35FE" w:rsidP="00776B74" w:rsidRDefault="004F35FE" w14:paraId="70DD200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3446" w14:paraId="70DD200B" w14:textId="77777777">
    <w:pPr>
      <w:jc w:val="right"/>
    </w:pPr>
    <w:sdt>
      <w:sdtPr>
        <w:alias w:val="CC_Noformat_Partikod"/>
        <w:tag w:val="CC_Noformat_Partikod"/>
        <w:id w:val="559911109"/>
        <w:placeholder>
          <w:docPart w:val="F098BD408F3B4FD490088FCB25507972"/>
        </w:placeholder>
        <w:text/>
      </w:sdtPr>
      <w:sdtEndPr/>
      <w:sdtContent>
        <w:r w:rsidR="00B36784">
          <w:t>M</w:t>
        </w:r>
      </w:sdtContent>
    </w:sdt>
    <w:sdt>
      <w:sdtPr>
        <w:alias w:val="CC_Noformat_Partinummer"/>
        <w:tag w:val="CC_Noformat_Partinummer"/>
        <w:id w:val="1197820850"/>
        <w:text/>
      </w:sdtPr>
      <w:sdtEndPr/>
      <w:sdtContent>
        <w:r w:rsidR="00F563C0">
          <w:t>1722</w:t>
        </w:r>
      </w:sdtContent>
    </w:sdt>
  </w:p>
  <w:p w:rsidR="004F35FE" w:rsidP="00776B74" w:rsidRDefault="004F35FE" w14:paraId="70DD200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103446" w14:paraId="70DD200F" w14:textId="77777777">
    <w:pPr>
      <w:jc w:val="right"/>
    </w:pPr>
    <w:sdt>
      <w:sdtPr>
        <w:alias w:val="CC_Noformat_Partikod"/>
        <w:tag w:val="CC_Noformat_Partikod"/>
        <w:id w:val="1471015553"/>
        <w:text/>
      </w:sdtPr>
      <w:sdtEndPr/>
      <w:sdtContent>
        <w:r w:rsidR="00B36784">
          <w:t>M</w:t>
        </w:r>
      </w:sdtContent>
    </w:sdt>
    <w:sdt>
      <w:sdtPr>
        <w:alias w:val="CC_Noformat_Partinummer"/>
        <w:tag w:val="CC_Noformat_Partinummer"/>
        <w:id w:val="-2014525982"/>
        <w:text/>
      </w:sdtPr>
      <w:sdtEndPr/>
      <w:sdtContent>
        <w:r w:rsidR="00F563C0">
          <w:t>1722</w:t>
        </w:r>
      </w:sdtContent>
    </w:sdt>
  </w:p>
  <w:p w:rsidR="004F35FE" w:rsidP="00A314CF" w:rsidRDefault="00103446" w14:paraId="70DD201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103446" w14:paraId="70DD2011"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103446" w14:paraId="70DD201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:385</w:t>
        </w:r>
      </w:sdtContent>
    </w:sdt>
  </w:p>
  <w:p w:rsidR="004F35FE" w:rsidP="00E03A3D" w:rsidRDefault="00103446" w14:paraId="70DD2013" w14:textId="77777777">
    <w:pPr>
      <w:pStyle w:val="Motionr"/>
    </w:pPr>
    <w:sdt>
      <w:sdtPr>
        <w:alias w:val="CC_Noformat_Avtext"/>
        <w:tag w:val="CC_Noformat_Avtext"/>
        <w:id w:val="-2020768203"/>
        <w:lock w:val="sdtContentLocked"/>
        <w15:appearance w15:val="hidden"/>
        <w:text/>
      </w:sdtPr>
      <w:sdtEndPr/>
      <w:sdtContent>
        <w:r>
          <w:t>av Gunilla Nordgren och Thomas Finnborg (båda M)</w:t>
        </w:r>
      </w:sdtContent>
    </w:sdt>
  </w:p>
  <w:sdt>
    <w:sdtPr>
      <w:alias w:val="CC_Noformat_Rubtext"/>
      <w:tag w:val="CC_Noformat_Rubtext"/>
      <w:id w:val="-218060500"/>
      <w:lock w:val="sdtLocked"/>
      <w15:appearance w15:val="hidden"/>
      <w:text/>
    </w:sdtPr>
    <w:sdtEndPr/>
    <w:sdtContent>
      <w:p w:rsidR="004F35FE" w:rsidP="00283E0F" w:rsidRDefault="00B36784" w14:paraId="70DD2014" w14:textId="77777777">
        <w:pPr>
          <w:pStyle w:val="FSHRub2"/>
        </w:pPr>
        <w:r>
          <w:t>Bättre jämförelser i omsorgen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0DD201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84"/>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3446"/>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2EAD"/>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D13"/>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09A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2A6"/>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32CC"/>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3ADE"/>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0D6D"/>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ABB"/>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6784"/>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3C0"/>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39C7"/>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0EB4"/>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DD1FF8"/>
  <w15:chartTrackingRefBased/>
  <w15:docId w15:val="{40230256-0078-45AC-83F3-3110508D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0E82C782784E8BB347C9DC1FB7B027"/>
        <w:category>
          <w:name w:val="Allmänt"/>
          <w:gallery w:val="placeholder"/>
        </w:category>
        <w:types>
          <w:type w:val="bbPlcHdr"/>
        </w:types>
        <w:behaviors>
          <w:behavior w:val="content"/>
        </w:behaviors>
        <w:guid w:val="{AF32E288-55D2-4D66-9B5C-956768462D7F}"/>
      </w:docPartPr>
      <w:docPartBody>
        <w:p w:rsidR="007B05CF" w:rsidRDefault="00D25D94">
          <w:pPr>
            <w:pStyle w:val="4F0E82C782784E8BB347C9DC1FB7B027"/>
          </w:pPr>
          <w:r w:rsidRPr="005A0A93">
            <w:rPr>
              <w:rStyle w:val="Platshllartext"/>
            </w:rPr>
            <w:t>Förslag till riksdagsbeslut</w:t>
          </w:r>
        </w:p>
      </w:docPartBody>
    </w:docPart>
    <w:docPart>
      <w:docPartPr>
        <w:name w:val="E7581B796D22453AB23A8BF3A4C0F4D8"/>
        <w:category>
          <w:name w:val="Allmänt"/>
          <w:gallery w:val="placeholder"/>
        </w:category>
        <w:types>
          <w:type w:val="bbPlcHdr"/>
        </w:types>
        <w:behaviors>
          <w:behavior w:val="content"/>
        </w:behaviors>
        <w:guid w:val="{361E01C4-FC07-4A94-84DE-92059A014677}"/>
      </w:docPartPr>
      <w:docPartBody>
        <w:p w:rsidR="007B05CF" w:rsidRDefault="00D25D94">
          <w:pPr>
            <w:pStyle w:val="E7581B796D22453AB23A8BF3A4C0F4D8"/>
          </w:pPr>
          <w:r w:rsidRPr="005A0A93">
            <w:rPr>
              <w:rStyle w:val="Platshllartext"/>
            </w:rPr>
            <w:t>Motivering</w:t>
          </w:r>
        </w:p>
      </w:docPartBody>
    </w:docPart>
    <w:docPart>
      <w:docPartPr>
        <w:name w:val="EF58085A56AB4391A7EF9A4C6B518502"/>
        <w:category>
          <w:name w:val="Allmänt"/>
          <w:gallery w:val="placeholder"/>
        </w:category>
        <w:types>
          <w:type w:val="bbPlcHdr"/>
        </w:types>
        <w:behaviors>
          <w:behavior w:val="content"/>
        </w:behaviors>
        <w:guid w:val="{71C233CB-A85B-4C27-94FD-5053EDC26A51}"/>
      </w:docPartPr>
      <w:docPartBody>
        <w:p w:rsidR="007B05CF" w:rsidRDefault="00D25D94">
          <w:pPr>
            <w:pStyle w:val="EF58085A56AB4391A7EF9A4C6B518502"/>
          </w:pPr>
          <w:r w:rsidRPr="00490DAC">
            <w:rPr>
              <w:rStyle w:val="Platshllartext"/>
            </w:rPr>
            <w:t>Skriv ej här, motionärer infogas via panel!</w:t>
          </w:r>
        </w:p>
      </w:docPartBody>
    </w:docPart>
    <w:docPart>
      <w:docPartPr>
        <w:name w:val="BA20C1DC12704622B9251E249BED1204"/>
        <w:category>
          <w:name w:val="Allmänt"/>
          <w:gallery w:val="placeholder"/>
        </w:category>
        <w:types>
          <w:type w:val="bbPlcHdr"/>
        </w:types>
        <w:behaviors>
          <w:behavior w:val="content"/>
        </w:behaviors>
        <w:guid w:val="{19181266-51FE-4A90-87A1-92487AF0F43D}"/>
      </w:docPartPr>
      <w:docPartBody>
        <w:p w:rsidR="007B05CF" w:rsidRDefault="00D25D94">
          <w:pPr>
            <w:pStyle w:val="BA20C1DC12704622B9251E249BED1204"/>
          </w:pPr>
          <w:r>
            <w:rPr>
              <w:rStyle w:val="Platshllartext"/>
            </w:rPr>
            <w:t xml:space="preserve"> </w:t>
          </w:r>
        </w:p>
      </w:docPartBody>
    </w:docPart>
    <w:docPart>
      <w:docPartPr>
        <w:name w:val="F098BD408F3B4FD490088FCB25507972"/>
        <w:category>
          <w:name w:val="Allmänt"/>
          <w:gallery w:val="placeholder"/>
        </w:category>
        <w:types>
          <w:type w:val="bbPlcHdr"/>
        </w:types>
        <w:behaviors>
          <w:behavior w:val="content"/>
        </w:behaviors>
        <w:guid w:val="{50C438A9-E5BE-4262-A18F-EAE59EA5CCB9}"/>
      </w:docPartPr>
      <w:docPartBody>
        <w:p w:rsidR="007B05CF" w:rsidRDefault="00D25D94">
          <w:pPr>
            <w:pStyle w:val="F098BD408F3B4FD490088FCB25507972"/>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D94"/>
    <w:rsid w:val="007B05CF"/>
    <w:rsid w:val="00CF195C"/>
    <w:rsid w:val="00D25D9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F0E82C782784E8BB347C9DC1FB7B027">
    <w:name w:val="4F0E82C782784E8BB347C9DC1FB7B027"/>
  </w:style>
  <w:style w:type="paragraph" w:customStyle="1" w:styleId="A240E10B334D43BE8FE98B708796FCDC">
    <w:name w:val="A240E10B334D43BE8FE98B708796FCDC"/>
  </w:style>
  <w:style w:type="paragraph" w:customStyle="1" w:styleId="F3F1F957682E4F2A856AF95B9B163F94">
    <w:name w:val="F3F1F957682E4F2A856AF95B9B163F94"/>
  </w:style>
  <w:style w:type="paragraph" w:customStyle="1" w:styleId="E7581B796D22453AB23A8BF3A4C0F4D8">
    <w:name w:val="E7581B796D22453AB23A8BF3A4C0F4D8"/>
  </w:style>
  <w:style w:type="paragraph" w:customStyle="1" w:styleId="EF58085A56AB4391A7EF9A4C6B518502">
    <w:name w:val="EF58085A56AB4391A7EF9A4C6B518502"/>
  </w:style>
  <w:style w:type="paragraph" w:customStyle="1" w:styleId="BA20C1DC12704622B9251E249BED1204">
    <w:name w:val="BA20C1DC12704622B9251E249BED1204"/>
  </w:style>
  <w:style w:type="paragraph" w:customStyle="1" w:styleId="F098BD408F3B4FD490088FCB25507972">
    <w:name w:val="F098BD408F3B4FD490088FCB25507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845DDE-6765-4663-AA15-D05CBED74375}"/>
</file>

<file path=customXml/itemProps2.xml><?xml version="1.0" encoding="utf-8"?>
<ds:datastoreItem xmlns:ds="http://schemas.openxmlformats.org/officeDocument/2006/customXml" ds:itemID="{038FE5B0-AA40-49F3-AF52-D73A4A1813F9}"/>
</file>

<file path=customXml/itemProps3.xml><?xml version="1.0" encoding="utf-8"?>
<ds:datastoreItem xmlns:ds="http://schemas.openxmlformats.org/officeDocument/2006/customXml" ds:itemID="{4D52A159-D7D0-49F0-A3B8-36F2E007902D}"/>
</file>

<file path=docProps/app.xml><?xml version="1.0" encoding="utf-8"?>
<Properties xmlns="http://schemas.openxmlformats.org/officeDocument/2006/extended-properties" xmlns:vt="http://schemas.openxmlformats.org/officeDocument/2006/docPropsVTypes">
  <Template>Normal</Template>
  <TotalTime>10</TotalTime>
  <Pages>1</Pages>
  <Words>313</Words>
  <Characters>1594</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M1722 Bättre jämförelser i omsorgen</vt:lpstr>
      <vt:lpstr>
      </vt:lpstr>
    </vt:vector>
  </TitlesOfParts>
  <Company>Sveriges riksdag</Company>
  <LinksUpToDate>false</LinksUpToDate>
  <CharactersWithSpaces>1897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