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A115F" w:rsidRDefault="00E525AA" w14:paraId="4E4751C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BEADAA93DB5405A98201D70B90D68F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859f66a-a766-4b4f-b99f-94f7bd224a9f"/>
        <w:id w:val="-1254199403"/>
        <w:lock w:val="sdtLocked"/>
      </w:sdtPr>
      <w:sdtEndPr/>
      <w:sdtContent>
        <w:p w:rsidR="00CB12BA" w:rsidRDefault="00152634" w14:paraId="2153E01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för stärkt äganderätt i minerallagen utan att försvåra utvecklingen av fler gruvor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D0E28E68FB94C0BA69D466E31D9E45A"/>
        </w:placeholder>
        <w:text/>
      </w:sdtPr>
      <w:sdtEndPr/>
      <w:sdtContent>
        <w:p w:rsidRPr="009B062B" w:rsidR="006D79C9" w:rsidP="00333E95" w:rsidRDefault="006D79C9" w14:paraId="09B2E3F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D02DA" w:rsidP="00DD02DA" w:rsidRDefault="00DD02DA" w14:paraId="4E8CD1D0" w14:textId="5E514EF4">
      <w:pPr>
        <w:pStyle w:val="Normalutanindragellerluft"/>
      </w:pPr>
      <w:r>
        <w:t xml:space="preserve">Äganderätten måste stärkas när det gäller minerallagen. Självklart måste markägaren ha mer att säga till om när det gäller mineralfyndigheter på markägarens marker. </w:t>
      </w:r>
    </w:p>
    <w:p w:rsidR="00DD02DA" w:rsidP="00152634" w:rsidRDefault="00DD02DA" w14:paraId="7353A4BA" w14:textId="625F5114">
      <w:r>
        <w:t>Idag är det vanligt att varken markägaren eller hans grannar tillfrågas före beslut om undersökningstillstånd. Därefter kan en person eller ett företag få ensamrätt till mineral</w:t>
      </w:r>
      <w:r w:rsidR="000C674F">
        <w:softHyphen/>
      </w:r>
      <w:r w:rsidRPr="000C674F">
        <w:rPr>
          <w:spacing w:val="-2"/>
        </w:rPr>
        <w:t xml:space="preserve">undersökningen och företräde till eventuella fyndigheter. Markägaren har liten möjlighet </w:t>
      </w:r>
      <w:r>
        <w:t xml:space="preserve">att stoppa en exploatering och en utvinning. Ett eventuellt fynd innebär att det läggs en död hand över markområdet och markägarens ersättning för intrånget är mycket ringa. </w:t>
      </w:r>
    </w:p>
    <w:p w:rsidR="00454E88" w:rsidP="00152634" w:rsidRDefault="00DD02DA" w14:paraId="4178F8DB" w14:textId="6265034D">
      <w:r>
        <w:t xml:space="preserve">Minerallagstiftningen måste omarbetas så att lagen skyddar markägaren och så att mineraler ingår i markägarens egendom. Äganderätten måste stärkas så att markägarens ställning stärks i minerallagstiftningen, utan att försvåra utvecklingen av fler gruvor i Sverige.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95531C910994872BB8842F1B6D2A5E0"/>
        </w:placeholder>
      </w:sdtPr>
      <w:sdtEndPr>
        <w:rPr>
          <w:i w:val="0"/>
          <w:noProof w:val="0"/>
        </w:rPr>
      </w:sdtEndPr>
      <w:sdtContent>
        <w:p w:rsidR="00DA115F" w:rsidP="00DA115F" w:rsidRDefault="00DA115F" w14:paraId="18FF6233" w14:textId="77777777"/>
        <w:p w:rsidRPr="008E0FE2" w:rsidR="004801AC" w:rsidP="00DA115F" w:rsidRDefault="00E525AA" w14:paraId="681A8386" w14:textId="19C06B0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47BDC" w14:paraId="5FE158DD" w14:textId="77777777">
        <w:trPr>
          <w:cantSplit/>
        </w:trPr>
        <w:tc>
          <w:tcPr>
            <w:tcW w:w="50" w:type="pct"/>
            <w:vAlign w:val="bottom"/>
          </w:tcPr>
          <w:p w:rsidR="00C47BDC" w:rsidRDefault="00E525AA" w14:paraId="73F5A291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C47BDC" w:rsidRDefault="00C47BDC" w14:paraId="316A8E49" w14:textId="77777777">
            <w:pPr>
              <w:pStyle w:val="Underskrifter"/>
              <w:spacing w:after="0"/>
            </w:pPr>
          </w:p>
        </w:tc>
      </w:tr>
    </w:tbl>
    <w:p w:rsidR="00C47BDC" w:rsidRDefault="00C47BDC" w14:paraId="72AF5474" w14:textId="77777777"/>
    <w:sectPr w:rsidR="00C47BD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F344" w14:textId="77777777" w:rsidR="00E63CAA" w:rsidRDefault="00E63CAA" w:rsidP="000C1CAD">
      <w:pPr>
        <w:spacing w:line="240" w:lineRule="auto"/>
      </w:pPr>
      <w:r>
        <w:separator/>
      </w:r>
    </w:p>
  </w:endnote>
  <w:endnote w:type="continuationSeparator" w:id="0">
    <w:p w14:paraId="5112D603" w14:textId="77777777" w:rsidR="00E63CAA" w:rsidRDefault="00E63CA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DF8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CD9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2710" w14:textId="720F9103" w:rsidR="00262EA3" w:rsidRPr="00DA115F" w:rsidRDefault="00262EA3" w:rsidP="00DA11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EF1B" w14:textId="77777777" w:rsidR="00E63CAA" w:rsidRDefault="00E63CAA" w:rsidP="000C1CAD">
      <w:pPr>
        <w:spacing w:line="240" w:lineRule="auto"/>
      </w:pPr>
      <w:r>
        <w:separator/>
      </w:r>
    </w:p>
  </w:footnote>
  <w:footnote w:type="continuationSeparator" w:id="0">
    <w:p w14:paraId="367113B1" w14:textId="77777777" w:rsidR="00E63CAA" w:rsidRDefault="00E63CA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F6A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8554FB" wp14:editId="771A040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92ACB" w14:textId="32E2D6A1" w:rsidR="00262EA3" w:rsidRDefault="00E525A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D02D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54E88">
                                <w:t>1091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8554F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892ACB" w14:textId="32E2D6A1" w:rsidR="00262EA3" w:rsidRDefault="00E525A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D02D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54E88">
                          <w:t>1091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ADB45E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29B8" w14:textId="77777777" w:rsidR="00262EA3" w:rsidRDefault="00262EA3" w:rsidP="008563AC">
    <w:pPr>
      <w:jc w:val="right"/>
    </w:pPr>
  </w:p>
  <w:p w14:paraId="1B5E835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5E8E" w14:textId="77777777" w:rsidR="00262EA3" w:rsidRDefault="00E525A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C18D755" wp14:editId="2009B59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E243A3C" w14:textId="07EAC0A7" w:rsidR="00262EA3" w:rsidRDefault="00E525A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A115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D02D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54E88">
          <w:t>1091</w:t>
        </w:r>
      </w:sdtContent>
    </w:sdt>
  </w:p>
  <w:p w14:paraId="7EDB0907" w14:textId="77777777" w:rsidR="00262EA3" w:rsidRPr="008227B3" w:rsidRDefault="00E525A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3F64DDA" w14:textId="2133960E" w:rsidR="00262EA3" w:rsidRPr="008227B3" w:rsidRDefault="00E525A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A115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A115F">
          <w:t>:617</w:t>
        </w:r>
      </w:sdtContent>
    </w:sdt>
  </w:p>
  <w:p w14:paraId="0B1564DD" w14:textId="3711A7BA" w:rsidR="00262EA3" w:rsidRDefault="00E525A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A115F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ECB1C65" w14:textId="4A189C93" w:rsidR="00262EA3" w:rsidRDefault="00454E88" w:rsidP="00283E0F">
        <w:pPr>
          <w:pStyle w:val="FSHRub2"/>
        </w:pPr>
        <w:r>
          <w:t>Stärkt äganderätt i minerallagen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10D2BA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D02D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74F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2634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4E88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CB8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7BDC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2BA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115F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02DA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5AA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AA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AE337B"/>
  <w15:chartTrackingRefBased/>
  <w15:docId w15:val="{A79AB0D6-2FFB-4873-BE92-444669CF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EADAA93DB5405A98201D70B90D6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8C13A2-8A5F-4A1D-8C30-F898E9F889A2}"/>
      </w:docPartPr>
      <w:docPartBody>
        <w:p w:rsidR="002D6604" w:rsidRDefault="001A28B3">
          <w:pPr>
            <w:pStyle w:val="0BEADAA93DB5405A98201D70B90D68F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D0E28E68FB94C0BA69D466E31D9E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F4874-B16A-4FE4-AD11-52368C04E6A7}"/>
      </w:docPartPr>
      <w:docPartBody>
        <w:p w:rsidR="002D6604" w:rsidRDefault="001A28B3">
          <w:pPr>
            <w:pStyle w:val="FD0E28E68FB94C0BA69D466E31D9E45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95531C910994872BB8842F1B6D2A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BE93A-2738-4210-B03D-B599795F3063}"/>
      </w:docPartPr>
      <w:docPartBody>
        <w:p w:rsidR="00E21318" w:rsidRDefault="00E213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04"/>
    <w:rsid w:val="001A28B3"/>
    <w:rsid w:val="002D6604"/>
    <w:rsid w:val="00E2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BEADAA93DB5405A98201D70B90D68FF">
    <w:name w:val="0BEADAA93DB5405A98201D70B90D68FF"/>
  </w:style>
  <w:style w:type="paragraph" w:customStyle="1" w:styleId="FD0E28E68FB94C0BA69D466E31D9E45A">
    <w:name w:val="FD0E28E68FB94C0BA69D466E31D9E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FCB5C-A4DA-4F10-A723-FB7017E942E4}"/>
</file>

<file path=customXml/itemProps2.xml><?xml version="1.0" encoding="utf-8"?>
<ds:datastoreItem xmlns:ds="http://schemas.openxmlformats.org/officeDocument/2006/customXml" ds:itemID="{65F2CF2F-B26B-418B-A567-C77E77312B08}"/>
</file>

<file path=customXml/itemProps3.xml><?xml version="1.0" encoding="utf-8"?>
<ds:datastoreItem xmlns:ds="http://schemas.openxmlformats.org/officeDocument/2006/customXml" ds:itemID="{D83C4260-AC37-41E0-B6DB-F978FF7A6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994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