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56" w:rsidRPr="00645AC7" w:rsidRDefault="00FA1A56" w:rsidP="00FA1A56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A1A56" w:rsidRPr="004059BF" w:rsidTr="002A6FAC">
        <w:tc>
          <w:tcPr>
            <w:tcW w:w="9141" w:type="dxa"/>
          </w:tcPr>
          <w:p w:rsidR="00FA1A56" w:rsidRPr="004059BF" w:rsidRDefault="00FA1A56" w:rsidP="002A6FAC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FA1A56" w:rsidRPr="004059BF" w:rsidRDefault="00FA1A56" w:rsidP="002A6FAC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FA1A56" w:rsidRPr="004059BF" w:rsidRDefault="00FA1A56" w:rsidP="00FA1A56">
      <w:pPr>
        <w:rPr>
          <w:sz w:val="24"/>
          <w:szCs w:val="24"/>
        </w:rPr>
      </w:pPr>
    </w:p>
    <w:p w:rsidR="00FA1A56" w:rsidRPr="004059BF" w:rsidRDefault="00FA1A56" w:rsidP="00FA1A56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A1A56" w:rsidRPr="004059BF" w:rsidTr="002A6FAC">
        <w:trPr>
          <w:cantSplit/>
          <w:trHeight w:val="742"/>
        </w:trPr>
        <w:tc>
          <w:tcPr>
            <w:tcW w:w="1985" w:type="dxa"/>
          </w:tcPr>
          <w:p w:rsidR="00FA1A56" w:rsidRPr="004059BF" w:rsidRDefault="00FA1A56" w:rsidP="002A6FAC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FA1A56" w:rsidRPr="004059BF" w:rsidRDefault="00FA1A56" w:rsidP="002A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 w:rsidR="007B4A7D">
              <w:rPr>
                <w:b/>
                <w:sz w:val="24"/>
                <w:szCs w:val="24"/>
              </w:rPr>
              <w:t>19</w:t>
            </w:r>
          </w:p>
          <w:p w:rsidR="00FA1A56" w:rsidRPr="004059BF" w:rsidRDefault="00FA1A56" w:rsidP="002A6FAC">
            <w:pPr>
              <w:rPr>
                <w:b/>
                <w:sz w:val="24"/>
                <w:szCs w:val="24"/>
              </w:rPr>
            </w:pPr>
          </w:p>
        </w:tc>
      </w:tr>
      <w:tr w:rsidR="00FA1A56" w:rsidRPr="004059BF" w:rsidTr="002A6FAC">
        <w:tc>
          <w:tcPr>
            <w:tcW w:w="1985" w:type="dxa"/>
          </w:tcPr>
          <w:p w:rsidR="00FA1A56" w:rsidRPr="004059BF" w:rsidRDefault="00FA1A56" w:rsidP="002A6FAC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FA1A56" w:rsidRPr="004059BF" w:rsidRDefault="00FA1A56" w:rsidP="002A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2018-03-15</w:t>
            </w:r>
          </w:p>
        </w:tc>
      </w:tr>
      <w:tr w:rsidR="00FA1A56" w:rsidRPr="004059BF" w:rsidTr="002A6FAC">
        <w:tc>
          <w:tcPr>
            <w:tcW w:w="1985" w:type="dxa"/>
          </w:tcPr>
          <w:p w:rsidR="00FA1A56" w:rsidRPr="004059BF" w:rsidRDefault="00FA1A56" w:rsidP="002A6FAC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FA1A56" w:rsidRPr="004059BF" w:rsidRDefault="007B4A7D" w:rsidP="002A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11.00-12.15</w:t>
            </w:r>
          </w:p>
        </w:tc>
      </w:tr>
      <w:tr w:rsidR="00FA1A56" w:rsidRPr="004059BF" w:rsidTr="002A6FAC">
        <w:tc>
          <w:tcPr>
            <w:tcW w:w="1985" w:type="dxa"/>
          </w:tcPr>
          <w:p w:rsidR="00FA1A56" w:rsidRPr="004059BF" w:rsidRDefault="00FA1A56" w:rsidP="002A6FAC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FA1A56" w:rsidRPr="004059BF" w:rsidRDefault="00FA1A56" w:rsidP="002A6FAC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FA1A56" w:rsidRPr="004059BF" w:rsidRDefault="00FA1A56" w:rsidP="00FA1A56">
      <w:pPr>
        <w:rPr>
          <w:sz w:val="24"/>
          <w:szCs w:val="24"/>
        </w:rPr>
      </w:pPr>
    </w:p>
    <w:p w:rsidR="00FA1A56" w:rsidRPr="004059BF" w:rsidRDefault="00FA1A56" w:rsidP="00FA1A56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FA1A56" w:rsidRPr="004059BF" w:rsidRDefault="00FA1A56" w:rsidP="00FA1A56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358"/>
        <w:gridCol w:w="142"/>
        <w:gridCol w:w="216"/>
      </w:tblGrid>
      <w:tr w:rsidR="00FA1A56" w:rsidRPr="004059BF" w:rsidTr="00360E16">
        <w:trPr>
          <w:gridBefore w:val="1"/>
          <w:wBefore w:w="1268" w:type="dxa"/>
        </w:trPr>
        <w:tc>
          <w:tcPr>
            <w:tcW w:w="570" w:type="dxa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</w:tc>
        <w:tc>
          <w:tcPr>
            <w:tcW w:w="6947" w:type="dxa"/>
            <w:gridSpan w:val="17"/>
          </w:tcPr>
          <w:p w:rsidR="00FA1A56" w:rsidRDefault="00FA1A56" w:rsidP="00FA1A5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Information från Fossilfritt Sverige</w:t>
            </w:r>
          </w:p>
          <w:p w:rsidR="00FA1A56" w:rsidRDefault="00FA1A56" w:rsidP="00FA1A56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Svante Axelsson, nationell samordnare för Fossilfritt Sverige </w:t>
            </w:r>
            <w:r w:rsidR="007B4A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och Anders Roth från IVL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informerade om bl.a. kommunernas klimatarbete.</w:t>
            </w:r>
          </w:p>
          <w:p w:rsidR="00FA1A56" w:rsidRPr="004059BF" w:rsidRDefault="00FA1A56" w:rsidP="00FA1A56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FA1A56" w:rsidRPr="004059BF" w:rsidTr="00360E16">
        <w:trPr>
          <w:gridBefore w:val="1"/>
          <w:wBefore w:w="1268" w:type="dxa"/>
          <w:trHeight w:val="5538"/>
        </w:trPr>
        <w:tc>
          <w:tcPr>
            <w:tcW w:w="570" w:type="dxa"/>
          </w:tcPr>
          <w:p w:rsidR="00FA1A56" w:rsidRPr="006360F0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2</w:t>
            </w: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  <w:r w:rsidRPr="00E4184D">
              <w:rPr>
                <w:b/>
                <w:sz w:val="24"/>
                <w:szCs w:val="24"/>
              </w:rPr>
              <w:t>§ 3</w:t>
            </w: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4</w:t>
            </w: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5</w:t>
            </w: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8E3DF7" w:rsidRDefault="008E3DF7" w:rsidP="002A6FAC">
            <w:pPr>
              <w:rPr>
                <w:b/>
                <w:sz w:val="24"/>
                <w:szCs w:val="24"/>
              </w:rPr>
            </w:pPr>
          </w:p>
          <w:p w:rsidR="008E3DF7" w:rsidRDefault="008E3DF7" w:rsidP="002A6FAC">
            <w:pPr>
              <w:rPr>
                <w:b/>
                <w:sz w:val="24"/>
                <w:szCs w:val="24"/>
              </w:rPr>
            </w:pPr>
          </w:p>
          <w:p w:rsidR="008E3DF7" w:rsidRDefault="008E3DF7" w:rsidP="002A6FAC">
            <w:pPr>
              <w:rPr>
                <w:b/>
                <w:sz w:val="24"/>
                <w:szCs w:val="24"/>
              </w:rPr>
            </w:pPr>
          </w:p>
          <w:p w:rsidR="008E3DF7" w:rsidRDefault="008E3DF7" w:rsidP="002A6FAC">
            <w:pPr>
              <w:rPr>
                <w:b/>
                <w:sz w:val="24"/>
                <w:szCs w:val="24"/>
              </w:rPr>
            </w:pPr>
          </w:p>
          <w:p w:rsidR="008E3DF7" w:rsidRDefault="008E3DF7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6</w:t>
            </w: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DB64B6" w:rsidRDefault="00DB64B6" w:rsidP="002A6FAC">
            <w:pPr>
              <w:rPr>
                <w:b/>
                <w:sz w:val="24"/>
                <w:szCs w:val="24"/>
              </w:rPr>
            </w:pPr>
          </w:p>
          <w:p w:rsidR="00C74BD8" w:rsidRDefault="00C74BD8" w:rsidP="002A6FAC">
            <w:pPr>
              <w:rPr>
                <w:b/>
                <w:sz w:val="24"/>
                <w:szCs w:val="24"/>
              </w:rPr>
            </w:pPr>
          </w:p>
          <w:p w:rsidR="00C74BD8" w:rsidRDefault="00C74BD8" w:rsidP="002A6FAC">
            <w:pPr>
              <w:rPr>
                <w:b/>
                <w:sz w:val="24"/>
                <w:szCs w:val="24"/>
              </w:rPr>
            </w:pPr>
          </w:p>
          <w:p w:rsidR="00C74BD8" w:rsidRDefault="00C74BD8" w:rsidP="002A6FAC">
            <w:pPr>
              <w:rPr>
                <w:b/>
                <w:sz w:val="24"/>
                <w:szCs w:val="24"/>
              </w:rPr>
            </w:pPr>
          </w:p>
          <w:p w:rsidR="00C74BD8" w:rsidRDefault="00C74BD8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7</w:t>
            </w:r>
          </w:p>
          <w:p w:rsidR="00C74BD8" w:rsidRDefault="00C74BD8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DB6FF4" w:rsidRDefault="00DB6FF4" w:rsidP="002A6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8</w:t>
            </w: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Default="00FA1A56" w:rsidP="002A6FAC">
            <w:pPr>
              <w:rPr>
                <w:b/>
                <w:sz w:val="24"/>
                <w:szCs w:val="24"/>
              </w:rPr>
            </w:pPr>
          </w:p>
          <w:p w:rsidR="00FA1A56" w:rsidRPr="00E4184D" w:rsidRDefault="00FA1A56" w:rsidP="002A6FAC">
            <w:pPr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FA1A56" w:rsidRDefault="00FA1A56" w:rsidP="00FA1A5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Justering av protokoll</w:t>
            </w:r>
          </w:p>
          <w:p w:rsidR="00FA1A56" w:rsidRPr="003474B8" w:rsidRDefault="00FA1A56" w:rsidP="00FA1A5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</w:t>
            </w:r>
            <w:r w:rsidR="00C819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 justerade protokoll 2017/18:18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FA1A56" w:rsidRPr="009079D9" w:rsidRDefault="00FA1A56" w:rsidP="002A6FA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079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EU:s dataskyddsförordning och lagstiftning inom Näringsdepartementets ansvarsområde (TU12)</w:t>
            </w:r>
          </w:p>
          <w:p w:rsidR="00FA1A56" w:rsidRDefault="00FA1A56" w:rsidP="002A6FA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E3DF7" w:rsidRDefault="008E3DF7" w:rsidP="002A6FA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</w:t>
            </w:r>
            <w:r w:rsidR="00C74B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handlade proposition 2017/18:122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8E3DF7" w:rsidRDefault="008E3DF7" w:rsidP="002A6FA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E3DF7" w:rsidRDefault="008E3DF7" w:rsidP="002A6FA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Fossiloberoende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transporter (TU13)</w:t>
            </w:r>
          </w:p>
          <w:p w:rsidR="008E3DF7" w:rsidRDefault="008E3DF7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3DF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motioner.</w:t>
            </w: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8E3DF7" w:rsidRP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FA1A56" w:rsidRDefault="00FA1A56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A1A56" w:rsidRDefault="00FA1A56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Förslag om ändring av förordning (EU) nr 168/2013 vad gäller tillämpningen av Euro 5-steget på typgodkännande av två- och trehjuliga fordon och fyrhjulingar</w:t>
            </w:r>
          </w:p>
          <w:p w:rsidR="008E3DF7" w:rsidRDefault="008E3DF7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3DF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inledde subsidiaritetsprövningen av KOM(2018) 137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</w:t>
            </w:r>
            <w:r w:rsidR="00C74BD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skottet beslutade att begära information om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regeringens bedömning av subsidiaritetsfrågan.</w:t>
            </w: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8E3DF7" w:rsidRPr="008E3DF7" w:rsidRDefault="008E3DF7" w:rsidP="002A6FA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:rsidR="008E3DF7" w:rsidRDefault="008E3DF7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A1A56" w:rsidRDefault="00FA1A56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Forskningsrapport om fossilfria drivmedel</w:t>
            </w:r>
          </w:p>
          <w:p w:rsidR="00D72647" w:rsidRDefault="00C74BD8" w:rsidP="00DB64B6">
            <w:pPr>
              <w:pStyle w:val="Default"/>
            </w:pPr>
            <w:r>
              <w:rPr>
                <w:bCs/>
              </w:rPr>
              <w:lastRenderedPageBreak/>
              <w:t xml:space="preserve">Karin Svensson Smith (Mp) överlämnade forskningsgruppens rapport </w:t>
            </w:r>
            <w:r w:rsidR="00DB64B6">
              <w:rPr>
                <w:bCs/>
              </w:rPr>
              <w:t xml:space="preserve">Fossilfria drivmedel för att minska transportsektorns klimatpåverkan - </w:t>
            </w:r>
            <w:r w:rsidR="00DB64B6" w:rsidRPr="00DB64B6">
              <w:t>flytande, gasformiga och elektriska drivmedel inom vägtrafik, sjöfart, luftfart och spårbunden trafik</w:t>
            </w:r>
            <w:r w:rsidR="00D72647">
              <w:t xml:space="preserve"> till utskottet</w:t>
            </w:r>
            <w:r w:rsidR="00DB64B6">
              <w:t>.</w:t>
            </w:r>
            <w:r>
              <w:t xml:space="preserve"> </w:t>
            </w:r>
          </w:p>
          <w:p w:rsidR="00DB6FF4" w:rsidRPr="00DB64B6" w:rsidRDefault="00C74BD8" w:rsidP="00DB64B6">
            <w:pPr>
              <w:pStyle w:val="Default"/>
            </w:pPr>
            <w:r w:rsidRPr="00DB6FF4">
              <w:rPr>
                <w:bCs/>
              </w:rPr>
              <w:t>Utskottet</w:t>
            </w:r>
            <w:r>
              <w:rPr>
                <w:bCs/>
              </w:rPr>
              <w:t xml:space="preserve"> beslutade att offentliggöra rapporten genom publicering i rapportserien Rapporter från riksdagen (RFR).</w:t>
            </w: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C74BD8" w:rsidRPr="008E3DF7" w:rsidRDefault="00C74BD8" w:rsidP="00C74BD8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:rsidR="00C74BD8" w:rsidRDefault="00C74BD8" w:rsidP="002A6FAC">
            <w:pPr>
              <w:rPr>
                <w:sz w:val="24"/>
                <w:szCs w:val="24"/>
              </w:rPr>
            </w:pPr>
          </w:p>
          <w:p w:rsidR="00FA1A56" w:rsidRPr="00DB6FF4" w:rsidRDefault="00DB6FF4" w:rsidP="002A6FAC">
            <w:pPr>
              <w:rPr>
                <w:b/>
                <w:sz w:val="24"/>
                <w:szCs w:val="24"/>
              </w:rPr>
            </w:pPr>
            <w:r w:rsidRPr="00DB6FF4">
              <w:rPr>
                <w:b/>
                <w:sz w:val="24"/>
                <w:szCs w:val="24"/>
              </w:rPr>
              <w:t xml:space="preserve">Övriga frågor </w:t>
            </w:r>
          </w:p>
          <w:p w:rsidR="00DB6FF4" w:rsidRDefault="00DB6FF4" w:rsidP="002A6FAC">
            <w:pPr>
              <w:rPr>
                <w:sz w:val="24"/>
                <w:szCs w:val="24"/>
              </w:rPr>
            </w:pPr>
          </w:p>
          <w:p w:rsidR="00DB6FF4" w:rsidRDefault="00D72647" w:rsidP="002A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Anmäldes till protokollet att företrädare för</w:t>
            </w:r>
            <w:r w:rsidR="00F7322B">
              <w:rPr>
                <w:sz w:val="24"/>
                <w:szCs w:val="24"/>
              </w:rPr>
              <w:t xml:space="preserve"> utskottet träffad</w:t>
            </w:r>
            <w:r w:rsidR="00C74BD8">
              <w:rPr>
                <w:sz w:val="24"/>
                <w:szCs w:val="24"/>
              </w:rPr>
              <w:t>e EU:s transportkommissionär Vi</w:t>
            </w:r>
            <w:r w:rsidR="00F7322B">
              <w:rPr>
                <w:sz w:val="24"/>
                <w:szCs w:val="24"/>
              </w:rPr>
              <w:t xml:space="preserve">oleta </w:t>
            </w:r>
            <w:proofErr w:type="spellStart"/>
            <w:r w:rsidR="00F7322B">
              <w:rPr>
                <w:sz w:val="24"/>
                <w:szCs w:val="24"/>
              </w:rPr>
              <w:t>Bulc</w:t>
            </w:r>
            <w:proofErr w:type="spellEnd"/>
            <w:r w:rsidR="00F7322B">
              <w:rPr>
                <w:sz w:val="24"/>
                <w:szCs w:val="24"/>
              </w:rPr>
              <w:t xml:space="preserve"> den 16 mars 2018.</w:t>
            </w:r>
          </w:p>
          <w:p w:rsidR="00DB6FF4" w:rsidRDefault="00DB6FF4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FA1A56" w:rsidRDefault="00FA1A56" w:rsidP="002A6FA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sammanträde ska äga rum to</w:t>
            </w:r>
            <w:r w:rsidR="007B4A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rsdagen den 12 april 2018 kl. 09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.00.</w:t>
            </w: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17 april  2018</w:t>
            </w: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Default="00FA1A56" w:rsidP="002A6FAC">
            <w:pPr>
              <w:rPr>
                <w:sz w:val="24"/>
                <w:szCs w:val="24"/>
              </w:rPr>
            </w:pPr>
          </w:p>
          <w:p w:rsidR="00FA1A56" w:rsidRPr="00C87856" w:rsidRDefault="00FA1A56" w:rsidP="002A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FA1A56" w:rsidRPr="004059BF" w:rsidTr="00360E16">
        <w:trPr>
          <w:gridBefore w:val="1"/>
          <w:wBefore w:w="1268" w:type="dxa"/>
        </w:trPr>
        <w:tc>
          <w:tcPr>
            <w:tcW w:w="570" w:type="dxa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FA1A56" w:rsidRPr="004059BF" w:rsidTr="00360E16">
        <w:trPr>
          <w:gridBefore w:val="1"/>
          <w:wBefore w:w="1268" w:type="dxa"/>
        </w:trPr>
        <w:tc>
          <w:tcPr>
            <w:tcW w:w="570" w:type="dxa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FA1A56" w:rsidRDefault="00FA1A5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FA1A56" w:rsidRDefault="00FA1A5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FA1A56" w:rsidRDefault="00FA1A5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B64B6" w:rsidRPr="004059BF" w:rsidRDefault="00DB64B6" w:rsidP="002A6F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A1A56" w:rsidRPr="004059BF" w:rsidTr="00360E16">
        <w:trPr>
          <w:gridBefore w:val="1"/>
          <w:wBefore w:w="1268" w:type="dxa"/>
        </w:trPr>
        <w:tc>
          <w:tcPr>
            <w:tcW w:w="570" w:type="dxa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FA1A56" w:rsidRPr="004059BF" w:rsidTr="00360E16">
        <w:trPr>
          <w:gridBefore w:val="1"/>
          <w:wBefore w:w="1268" w:type="dxa"/>
        </w:trPr>
        <w:tc>
          <w:tcPr>
            <w:tcW w:w="570" w:type="dxa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FA1A56" w:rsidRPr="004059BF" w:rsidRDefault="00FA1A56" w:rsidP="002A6FAC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FA1A56" w:rsidRPr="00645AC7" w:rsidTr="00360E16">
        <w:trPr>
          <w:gridBefore w:val="1"/>
          <w:wBefore w:w="1268" w:type="dxa"/>
        </w:trPr>
        <w:tc>
          <w:tcPr>
            <w:tcW w:w="570" w:type="dxa"/>
          </w:tcPr>
          <w:p w:rsidR="00FA1A56" w:rsidRPr="00645AC7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FA1A56" w:rsidRPr="00645AC7" w:rsidRDefault="00FA1A56" w:rsidP="002A6FAC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FA1A56" w:rsidRPr="00645AC7" w:rsidTr="00360E16">
        <w:trPr>
          <w:gridBefore w:val="1"/>
          <w:wBefore w:w="1268" w:type="dxa"/>
        </w:trPr>
        <w:tc>
          <w:tcPr>
            <w:tcW w:w="570" w:type="dxa"/>
          </w:tcPr>
          <w:p w:rsidR="00FA1A56" w:rsidRPr="00645AC7" w:rsidRDefault="00FA1A56" w:rsidP="002A6FAC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020203" w:rsidRPr="00645AC7" w:rsidRDefault="00020203" w:rsidP="002A6FAC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FA1A56" w:rsidRPr="00645AC7" w:rsidTr="00360E16">
        <w:trPr>
          <w:gridBefore w:val="1"/>
          <w:gridAfter w:val="2"/>
          <w:wBefore w:w="1268" w:type="dxa"/>
          <w:wAfter w:w="358" w:type="dxa"/>
        </w:trPr>
        <w:tc>
          <w:tcPr>
            <w:tcW w:w="7159" w:type="dxa"/>
            <w:gridSpan w:val="16"/>
          </w:tcPr>
          <w:p w:rsidR="00FA1A56" w:rsidRPr="009F3323" w:rsidRDefault="00FA1A56" w:rsidP="002A6FA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2017/18:19</w:t>
            </w: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  §2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3- 5 §6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7</w:t>
            </w:r>
            <w:r w:rsidR="00DB6FF4">
              <w:rPr>
                <w:sz w:val="18"/>
                <w:lang w:val="en-GB" w:eastAsia="en-US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FA1A56" w:rsidRPr="007B4A7D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Mattias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Jonsson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8556F3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D72647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7B4A7D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B66487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="00FA1A56"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FA1A56" w:rsidRPr="00206869" w:rsidTr="00360E16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N = </w:t>
            </w:r>
            <w:proofErr w:type="spellStart"/>
            <w:r w:rsidRPr="00206869">
              <w:rPr>
                <w:sz w:val="18"/>
                <w:lang w:val="en-GB" w:eastAsia="en-US"/>
              </w:rPr>
              <w:t>Närvarande</w:t>
            </w:r>
            <w:proofErr w:type="spellEnd"/>
          </w:p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V = </w:t>
            </w:r>
            <w:proofErr w:type="spellStart"/>
            <w:r w:rsidRPr="00206869">
              <w:rPr>
                <w:sz w:val="18"/>
                <w:lang w:val="en-GB" w:eastAsia="en-US"/>
              </w:rPr>
              <w:t>Votering</w:t>
            </w:r>
            <w:proofErr w:type="spellEnd"/>
          </w:p>
        </w:tc>
        <w:tc>
          <w:tcPr>
            <w:tcW w:w="6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FA1A56" w:rsidRPr="00206869" w:rsidRDefault="00FA1A56" w:rsidP="002A6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FA1A56" w:rsidRPr="00EB5051" w:rsidRDefault="00FA1A56" w:rsidP="00FA1A56">
      <w:pPr>
        <w:tabs>
          <w:tab w:val="clear" w:pos="284"/>
        </w:tabs>
        <w:rPr>
          <w:sz w:val="24"/>
          <w:szCs w:val="24"/>
        </w:rPr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>
      <w:pPr>
        <w:tabs>
          <w:tab w:val="clear" w:pos="284"/>
        </w:tabs>
      </w:pPr>
    </w:p>
    <w:p w:rsidR="00FA1A56" w:rsidRDefault="00FA1A56" w:rsidP="00FA1A56"/>
    <w:p w:rsidR="00FA1A56" w:rsidRPr="00A37376" w:rsidRDefault="00FA1A56" w:rsidP="00FA1A56">
      <w:pPr>
        <w:tabs>
          <w:tab w:val="clear" w:pos="284"/>
        </w:tabs>
      </w:pPr>
    </w:p>
    <w:p w:rsidR="00FA1A56" w:rsidRPr="00A37376" w:rsidRDefault="00FA1A56" w:rsidP="00FA1A56">
      <w:pPr>
        <w:tabs>
          <w:tab w:val="clear" w:pos="284"/>
        </w:tabs>
      </w:pPr>
    </w:p>
    <w:p w:rsidR="00FA1A56" w:rsidRPr="00A37376" w:rsidRDefault="00FA1A56" w:rsidP="00FA1A56">
      <w:pPr>
        <w:tabs>
          <w:tab w:val="clear" w:pos="284"/>
        </w:tabs>
      </w:pPr>
    </w:p>
    <w:p w:rsidR="00FA1A56" w:rsidRPr="00A37376" w:rsidRDefault="00FA1A56" w:rsidP="00FA1A56">
      <w:pPr>
        <w:tabs>
          <w:tab w:val="clear" w:pos="284"/>
        </w:tabs>
      </w:pPr>
    </w:p>
    <w:p w:rsidR="00FA1A56" w:rsidRPr="00A37376" w:rsidRDefault="00FA1A56" w:rsidP="00FA1A56">
      <w:pPr>
        <w:tabs>
          <w:tab w:val="clear" w:pos="284"/>
        </w:tabs>
      </w:pPr>
    </w:p>
    <w:p w:rsidR="00A37376" w:rsidRPr="00A37376" w:rsidRDefault="00A37376" w:rsidP="006D3AF9">
      <w:pPr>
        <w:tabs>
          <w:tab w:val="clear" w:pos="284"/>
        </w:tabs>
      </w:pP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56"/>
    <w:rsid w:val="00020203"/>
    <w:rsid w:val="0006043F"/>
    <w:rsid w:val="00072835"/>
    <w:rsid w:val="00094A50"/>
    <w:rsid w:val="0028015F"/>
    <w:rsid w:val="00280BC7"/>
    <w:rsid w:val="002B7046"/>
    <w:rsid w:val="00360E16"/>
    <w:rsid w:val="00386CC5"/>
    <w:rsid w:val="004845DB"/>
    <w:rsid w:val="005315D0"/>
    <w:rsid w:val="00585C22"/>
    <w:rsid w:val="006D3AF9"/>
    <w:rsid w:val="00712851"/>
    <w:rsid w:val="007149F6"/>
    <w:rsid w:val="007B4A7D"/>
    <w:rsid w:val="007B6A85"/>
    <w:rsid w:val="008556F3"/>
    <w:rsid w:val="00874A67"/>
    <w:rsid w:val="008D3BE8"/>
    <w:rsid w:val="008E3DF7"/>
    <w:rsid w:val="008F5C48"/>
    <w:rsid w:val="00925EF5"/>
    <w:rsid w:val="00980BA4"/>
    <w:rsid w:val="009855B9"/>
    <w:rsid w:val="00A37376"/>
    <w:rsid w:val="00B026D0"/>
    <w:rsid w:val="00B66487"/>
    <w:rsid w:val="00C74BD8"/>
    <w:rsid w:val="00C81928"/>
    <w:rsid w:val="00D66118"/>
    <w:rsid w:val="00D72647"/>
    <w:rsid w:val="00D8468E"/>
    <w:rsid w:val="00DB64B6"/>
    <w:rsid w:val="00DB6FF4"/>
    <w:rsid w:val="00DE3D8E"/>
    <w:rsid w:val="00F063C4"/>
    <w:rsid w:val="00F66E5F"/>
    <w:rsid w:val="00F7322B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3C8A-D65B-4A3A-A083-043E7DE8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5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DB6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192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928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66</TotalTime>
  <Pages>4</Pages>
  <Words>608</Words>
  <Characters>3226</Characters>
  <Application>Microsoft Office Word</Application>
  <DocSecurity>0</DocSecurity>
  <Lines>1613</Lines>
  <Paragraphs>273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14</cp:revision>
  <cp:lastPrinted>2018-04-10T13:36:00Z</cp:lastPrinted>
  <dcterms:created xsi:type="dcterms:W3CDTF">2018-03-22T09:14:00Z</dcterms:created>
  <dcterms:modified xsi:type="dcterms:W3CDTF">2018-04-17T13:13:00Z</dcterms:modified>
</cp:coreProperties>
</file>