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24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2021/22:38 Tisdagen den 22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2021/22:359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Miljöbalken och långa handläggningstider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2021/22:361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Skövdes roll som beredskapsflygplats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2021/22:367 av Louise Meijer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danska dumpningen utanför Falsterbonäset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2021/22:FPM63 Universitetsstrategin </w:t>
            </w:r>
            <w:r>
              <w:rPr>
                <w:i/>
                <w:iCs/>
                <w:rtl w:val="0"/>
              </w:rPr>
              <w:t>COM(2022) 17, COM(2022) 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2021/22:FPM64 Förordning om skydd av unionen och dess medlemsstater mot ekonomiskt tvång från tredjeländer </w:t>
            </w:r>
            <w:r>
              <w:rPr>
                <w:i/>
                <w:iCs/>
                <w:rtl w:val="0"/>
              </w:rPr>
              <w:t>COM(2021) 775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2021/22:121 Återkallelse av uppehållstillstånd som har meddelats av Regeringskansliet för personer med anknytning till utländska beskickningar, karriärkonsulat eller internationella organ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2021/22:SfU12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2021/22:SfU13 Medborgarskap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2021/22:FiU44 Extra ändringsbudget för 2022 – Slopad karenstid för stöd vid korttidsarbete, förstärkt evenemangsstöd och andra åtgärder med anledning av coronaviruset samt kompensation till hushållen för höga elpriser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2021/22:SoU11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2021/22:UbU12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2021/22:UbU13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2021/22:UbU17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2021/22:MJU13 Märkning och registrering av 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2021/22:MJU16 Jakt och viltvård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24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2022-02-24</SAFIR_Sammantradesdatum_Doc>
    <SAFIR_SammantradeID xmlns="C07A1A6C-0B19-41D9-BDF8-F523BA3921EB">b52c40ad-5271-4d4d-9458-99066e17f58f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74C7-7765-424C-B745-010ED2BC028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