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6 mars 2014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Marknadskontroll av varor och annan närliggande tillsyn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staten på elmarknaden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Ingela Nylund Watz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Persson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Flyborg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Johansson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energieffektivisering inom industrin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Ann-Kristine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Kent Persson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Odell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 Flyborg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Riksdagens arbetsformer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Sverige i Arktiska rådet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Åström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Björnsdotter Rahm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Anita Brodén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Kriminalvårdsfrågor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Adelsbo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Ewa Thalén Finné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Arhe Hamednaca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Caroline Szyber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Pehrson (FP)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Linander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Olsson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12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6 mars 2014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abd8f24938c76bfa58e9439930333a8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294fcce7e971f14bb088feea9a60d64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2014-03-06</SAFIR_Sammantradesdatum_Doc>
    <SAFIR_SammantradeID xmlns="C07A1A6C-0B19-41D9-BDF8-F523BA3921EB">e37e98b9-5301-4e5f-9162-29428cdab21a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E53AC-CEE3-4BC4-B903-E63B616707B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6 mars 2014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