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90EB24C697429C91BCA72A405E8217"/>
        </w:placeholder>
        <w:text/>
      </w:sdtPr>
      <w:sdtEndPr/>
      <w:sdtContent>
        <w:p w:rsidRPr="009B062B" w:rsidR="00AF30DD" w:rsidP="00DA28CE" w:rsidRDefault="00AF30DD" w14:paraId="01B4D8E2" w14:textId="77777777">
          <w:pPr>
            <w:pStyle w:val="Rubrik1"/>
            <w:spacing w:after="300"/>
          </w:pPr>
          <w:r w:rsidRPr="009B062B">
            <w:t>Förslag till riksdagsbeslut</w:t>
          </w:r>
        </w:p>
      </w:sdtContent>
    </w:sdt>
    <w:sdt>
      <w:sdtPr>
        <w:alias w:val="Yrkande 1"/>
        <w:tag w:val="86590386-c531-4455-aea1-505b0857e505"/>
        <w:id w:val="-1803068189"/>
        <w:lock w:val="sdtLocked"/>
      </w:sdtPr>
      <w:sdtEndPr/>
      <w:sdtContent>
        <w:p w:rsidR="00145BFD" w:rsidRDefault="002B6B6E" w14:paraId="01B4D8E3" w14:textId="77777777">
          <w:pPr>
            <w:pStyle w:val="Frslagstext"/>
            <w:numPr>
              <w:ilvl w:val="0"/>
              <w:numId w:val="0"/>
            </w:numPr>
          </w:pPr>
          <w:r>
            <w:t>Riksdagen ställer sig bakom det som anförs i motionen om att utreda ett införande av enmansvalkretsar eller fullt personval vid val till riksdagen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DBA5B71E54A18BF6D65C108C4F6F8"/>
        </w:placeholder>
        <w:text/>
      </w:sdtPr>
      <w:sdtEndPr/>
      <w:sdtContent>
        <w:p w:rsidRPr="009B062B" w:rsidR="006D79C9" w:rsidP="00333E95" w:rsidRDefault="006D79C9" w14:paraId="01B4D8E4" w14:textId="77777777">
          <w:pPr>
            <w:pStyle w:val="Rubrik1"/>
          </w:pPr>
          <w:r>
            <w:t>Motivering</w:t>
          </w:r>
        </w:p>
      </w:sdtContent>
    </w:sdt>
    <w:p w:rsidR="00AB0EE8" w:rsidP="0088078C" w:rsidRDefault="00AB0EE8" w14:paraId="01B4D8E5" w14:textId="77777777">
      <w:pPr>
        <w:pStyle w:val="Normalutanindragellerluft"/>
      </w:pPr>
      <w:r>
        <w:t>Sverige har en lång tradition av partiföreträdarskap. I partiföreträdarskapet uppstår en naturlig svårighet för väljarna att veta om det är partiet eller en kandidat man röstar på. En väljare sätter sitt kryss för en kandidat som kan bli personvald men som i slutänden blir en del av partiet.</w:t>
      </w:r>
    </w:p>
    <w:p w:rsidR="00AB0EE8" w:rsidP="0088078C" w:rsidRDefault="00AB0EE8" w14:paraId="01B4D8E6" w14:textId="77777777">
      <w:r>
        <w:t xml:space="preserve">Det är ett demokratiskt problem att riksdagsledamöterna har en så svag ställning i förhållande till sitt parti liksom den rent faktiskt svaga ställningen i förhållande till regeringen. I ett demokratiskt land borde det vara väljarens önskan om företrädare som står över partiernas val av kandidater men också politisk linje. </w:t>
      </w:r>
    </w:p>
    <w:p w:rsidR="00AB0EE8" w:rsidP="0088078C" w:rsidRDefault="00AB0EE8" w14:paraId="01B4D8E7" w14:textId="77777777">
      <w:r>
        <w:t>Det kan också för väljarna framstå som att man röstar på ett parti och att det är det partiet som sedan bestämmer vem som ska inneha riksdagsmandaten. När en enskild ledamot väljer att avvika från partilinjen eller helt lämna partiet så kan det för väljarna vara svårt att förstå.</w:t>
      </w:r>
    </w:p>
    <w:p w:rsidRPr="00422B9E" w:rsidR="00422B9E" w:rsidP="0088078C" w:rsidRDefault="00AB0EE8" w14:paraId="01B4D8E8" w14:textId="77777777">
      <w:r>
        <w:t>För att stärka medborgarnas inflytande över politiken, göra systemet tydligare för väljarna och för att stärka de enskilda riksdagsledamöternas position finns det all anledning att överväga att införa enmansvalkretsar eller fullt personval.</w:t>
      </w:r>
    </w:p>
    <w:bookmarkStart w:name="_GoBack" w:displacedByCustomXml="next" w:id="1"/>
    <w:bookmarkEnd w:displacedByCustomXml="next" w:id="1"/>
    <w:sdt>
      <w:sdtPr>
        <w:rPr>
          <w:i/>
          <w:noProof/>
        </w:rPr>
        <w:alias w:val="CC_Underskrifter"/>
        <w:tag w:val="CC_Underskrifter"/>
        <w:id w:val="583496634"/>
        <w:lock w:val="sdtContentLocked"/>
        <w:placeholder>
          <w:docPart w:val="916F76F80E62417CBEB412710AD5D9D6"/>
        </w:placeholder>
      </w:sdtPr>
      <w:sdtEndPr>
        <w:rPr>
          <w:i w:val="0"/>
          <w:noProof w:val="0"/>
        </w:rPr>
      </w:sdtEndPr>
      <w:sdtContent>
        <w:p w:rsidR="00D73EF8" w:rsidP="00D73EF8" w:rsidRDefault="00D73EF8" w14:paraId="01B4D8EA" w14:textId="77777777"/>
        <w:p w:rsidRPr="008E0FE2" w:rsidR="004801AC" w:rsidP="00D73EF8" w:rsidRDefault="0088078C" w14:paraId="01B4D8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ED28F9" w:rsidRDefault="00ED28F9" w14:paraId="01B4D8EF" w14:textId="77777777"/>
    <w:sectPr w:rsidR="00ED28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D8F1" w14:textId="77777777" w:rsidR="00AB0EE8" w:rsidRDefault="00AB0EE8" w:rsidP="000C1CAD">
      <w:pPr>
        <w:spacing w:line="240" w:lineRule="auto"/>
      </w:pPr>
      <w:r>
        <w:separator/>
      </w:r>
    </w:p>
  </w:endnote>
  <w:endnote w:type="continuationSeparator" w:id="0">
    <w:p w14:paraId="01B4D8F2" w14:textId="77777777" w:rsidR="00AB0EE8" w:rsidRDefault="00AB0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D8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D8F8" w14:textId="19F25F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07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D8EF" w14:textId="77777777" w:rsidR="00AB0EE8" w:rsidRDefault="00AB0EE8" w:rsidP="000C1CAD">
      <w:pPr>
        <w:spacing w:line="240" w:lineRule="auto"/>
      </w:pPr>
      <w:r>
        <w:separator/>
      </w:r>
    </w:p>
  </w:footnote>
  <w:footnote w:type="continuationSeparator" w:id="0">
    <w:p w14:paraId="01B4D8F0" w14:textId="77777777" w:rsidR="00AB0EE8" w:rsidRDefault="00AB0E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B4D8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4D902" wp14:anchorId="01B4D9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078C" w14:paraId="01B4D905" w14:textId="77777777">
                          <w:pPr>
                            <w:jc w:val="right"/>
                          </w:pPr>
                          <w:sdt>
                            <w:sdtPr>
                              <w:alias w:val="CC_Noformat_Partikod"/>
                              <w:tag w:val="CC_Noformat_Partikod"/>
                              <w:id w:val="-53464382"/>
                              <w:placeholder>
                                <w:docPart w:val="0C4FE9F176584DC2BFEC2CEBFFEDAAC3"/>
                              </w:placeholder>
                              <w:text/>
                            </w:sdtPr>
                            <w:sdtEndPr/>
                            <w:sdtContent>
                              <w:r w:rsidR="00AB0EE8">
                                <w:t>C</w:t>
                              </w:r>
                            </w:sdtContent>
                          </w:sdt>
                          <w:sdt>
                            <w:sdtPr>
                              <w:alias w:val="CC_Noformat_Partinummer"/>
                              <w:tag w:val="CC_Noformat_Partinummer"/>
                              <w:id w:val="-1709555926"/>
                              <w:placeholder>
                                <w:docPart w:val="72752778627546469088F88E6569EC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B4D9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078C" w14:paraId="01B4D905" w14:textId="77777777">
                    <w:pPr>
                      <w:jc w:val="right"/>
                    </w:pPr>
                    <w:sdt>
                      <w:sdtPr>
                        <w:alias w:val="CC_Noformat_Partikod"/>
                        <w:tag w:val="CC_Noformat_Partikod"/>
                        <w:id w:val="-53464382"/>
                        <w:placeholder>
                          <w:docPart w:val="0C4FE9F176584DC2BFEC2CEBFFEDAAC3"/>
                        </w:placeholder>
                        <w:text/>
                      </w:sdtPr>
                      <w:sdtEndPr/>
                      <w:sdtContent>
                        <w:r w:rsidR="00AB0EE8">
                          <w:t>C</w:t>
                        </w:r>
                      </w:sdtContent>
                    </w:sdt>
                    <w:sdt>
                      <w:sdtPr>
                        <w:alias w:val="CC_Noformat_Partinummer"/>
                        <w:tag w:val="CC_Noformat_Partinummer"/>
                        <w:id w:val="-1709555926"/>
                        <w:placeholder>
                          <w:docPart w:val="72752778627546469088F88E6569EC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B4D8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B4D8F5" w14:textId="77777777">
    <w:pPr>
      <w:jc w:val="right"/>
    </w:pPr>
  </w:p>
  <w:p w:rsidR="00262EA3" w:rsidP="00776B74" w:rsidRDefault="00262EA3" w14:paraId="01B4D8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8078C" w14:paraId="01B4D8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B4D904" wp14:anchorId="01B4D9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078C" w14:paraId="01B4D8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0EE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078C" w14:paraId="01B4D8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078C" w14:paraId="01B4D8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:1922</w:t>
        </w:r>
      </w:sdtContent>
    </w:sdt>
  </w:p>
  <w:p w:rsidR="00262EA3" w:rsidP="00E03A3D" w:rsidRDefault="0088078C" w14:paraId="01B4D8FD"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text/>
    </w:sdtPr>
    <w:sdtEndPr/>
    <w:sdtContent>
      <w:p w:rsidR="00262EA3" w:rsidP="00283E0F" w:rsidRDefault="00AB0EE8" w14:paraId="01B4D8FE" w14:textId="77777777">
        <w:pPr>
          <w:pStyle w:val="FSHRub2"/>
        </w:pPr>
        <w:r>
          <w:t>Ökat personval</w:t>
        </w:r>
      </w:p>
    </w:sdtContent>
  </w:sdt>
  <w:sdt>
    <w:sdtPr>
      <w:alias w:val="CC_Boilerplate_3"/>
      <w:tag w:val="CC_Boilerplate_3"/>
      <w:id w:val="1606463544"/>
      <w:lock w:val="sdtContentLocked"/>
      <w15:appearance w15:val="hidden"/>
      <w:text w:multiLine="1"/>
    </w:sdtPr>
    <w:sdtEndPr/>
    <w:sdtContent>
      <w:p w:rsidR="00262EA3" w:rsidP="00283E0F" w:rsidRDefault="00262EA3" w14:paraId="01B4D8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B0E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6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BF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B6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C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8C"/>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EE8"/>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E92"/>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F8"/>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F9"/>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38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4D8E1"/>
  <w15:chartTrackingRefBased/>
  <w15:docId w15:val="{AEB00D79-4DFC-4E39-BBB4-08FEA530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0EB24C697429C91BCA72A405E8217"/>
        <w:category>
          <w:name w:val="Allmänt"/>
          <w:gallery w:val="placeholder"/>
        </w:category>
        <w:types>
          <w:type w:val="bbPlcHdr"/>
        </w:types>
        <w:behaviors>
          <w:behavior w:val="content"/>
        </w:behaviors>
        <w:guid w:val="{EBB57AEB-1F22-4FDB-A2CC-CBB13A932407}"/>
      </w:docPartPr>
      <w:docPartBody>
        <w:p w:rsidR="0047240C" w:rsidRDefault="0047240C">
          <w:pPr>
            <w:pStyle w:val="1190EB24C697429C91BCA72A405E8217"/>
          </w:pPr>
          <w:r w:rsidRPr="005A0A93">
            <w:rPr>
              <w:rStyle w:val="Platshllartext"/>
            </w:rPr>
            <w:t>Förslag till riksdagsbeslut</w:t>
          </w:r>
        </w:p>
      </w:docPartBody>
    </w:docPart>
    <w:docPart>
      <w:docPartPr>
        <w:name w:val="7DBDBA5B71E54A18BF6D65C108C4F6F8"/>
        <w:category>
          <w:name w:val="Allmänt"/>
          <w:gallery w:val="placeholder"/>
        </w:category>
        <w:types>
          <w:type w:val="bbPlcHdr"/>
        </w:types>
        <w:behaviors>
          <w:behavior w:val="content"/>
        </w:behaviors>
        <w:guid w:val="{398FBC5B-E272-48A6-A733-61A229C80BE7}"/>
      </w:docPartPr>
      <w:docPartBody>
        <w:p w:rsidR="0047240C" w:rsidRDefault="0047240C">
          <w:pPr>
            <w:pStyle w:val="7DBDBA5B71E54A18BF6D65C108C4F6F8"/>
          </w:pPr>
          <w:r w:rsidRPr="005A0A93">
            <w:rPr>
              <w:rStyle w:val="Platshllartext"/>
            </w:rPr>
            <w:t>Motivering</w:t>
          </w:r>
        </w:p>
      </w:docPartBody>
    </w:docPart>
    <w:docPart>
      <w:docPartPr>
        <w:name w:val="0C4FE9F176584DC2BFEC2CEBFFEDAAC3"/>
        <w:category>
          <w:name w:val="Allmänt"/>
          <w:gallery w:val="placeholder"/>
        </w:category>
        <w:types>
          <w:type w:val="bbPlcHdr"/>
        </w:types>
        <w:behaviors>
          <w:behavior w:val="content"/>
        </w:behaviors>
        <w:guid w:val="{8EC30657-D705-4A7F-BAB5-286BCF8C9B05}"/>
      </w:docPartPr>
      <w:docPartBody>
        <w:p w:rsidR="0047240C" w:rsidRDefault="0047240C">
          <w:pPr>
            <w:pStyle w:val="0C4FE9F176584DC2BFEC2CEBFFEDAAC3"/>
          </w:pPr>
          <w:r>
            <w:rPr>
              <w:rStyle w:val="Platshllartext"/>
            </w:rPr>
            <w:t xml:space="preserve"> </w:t>
          </w:r>
        </w:p>
      </w:docPartBody>
    </w:docPart>
    <w:docPart>
      <w:docPartPr>
        <w:name w:val="72752778627546469088F88E6569EC3C"/>
        <w:category>
          <w:name w:val="Allmänt"/>
          <w:gallery w:val="placeholder"/>
        </w:category>
        <w:types>
          <w:type w:val="bbPlcHdr"/>
        </w:types>
        <w:behaviors>
          <w:behavior w:val="content"/>
        </w:behaviors>
        <w:guid w:val="{5677492D-402F-40C2-95D3-02542C017C33}"/>
      </w:docPartPr>
      <w:docPartBody>
        <w:p w:rsidR="0047240C" w:rsidRDefault="0047240C">
          <w:pPr>
            <w:pStyle w:val="72752778627546469088F88E6569EC3C"/>
          </w:pPr>
          <w:r>
            <w:t xml:space="preserve"> </w:t>
          </w:r>
        </w:p>
      </w:docPartBody>
    </w:docPart>
    <w:docPart>
      <w:docPartPr>
        <w:name w:val="916F76F80E62417CBEB412710AD5D9D6"/>
        <w:category>
          <w:name w:val="Allmänt"/>
          <w:gallery w:val="placeholder"/>
        </w:category>
        <w:types>
          <w:type w:val="bbPlcHdr"/>
        </w:types>
        <w:behaviors>
          <w:behavior w:val="content"/>
        </w:behaviors>
        <w:guid w:val="{67F938E3-E528-4494-BB3A-B6ACA74283AC}"/>
      </w:docPartPr>
      <w:docPartBody>
        <w:p w:rsidR="004A5213" w:rsidRDefault="004A5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0C"/>
    <w:rsid w:val="0047240C"/>
    <w:rsid w:val="004A5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90EB24C697429C91BCA72A405E8217">
    <w:name w:val="1190EB24C697429C91BCA72A405E8217"/>
  </w:style>
  <w:style w:type="paragraph" w:customStyle="1" w:styleId="7CBD14A1598A4BF6975BA9462640B557">
    <w:name w:val="7CBD14A1598A4BF6975BA9462640B5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71764236664F3DA0EC9545750AE68A">
    <w:name w:val="7971764236664F3DA0EC9545750AE68A"/>
  </w:style>
  <w:style w:type="paragraph" w:customStyle="1" w:styleId="7DBDBA5B71E54A18BF6D65C108C4F6F8">
    <w:name w:val="7DBDBA5B71E54A18BF6D65C108C4F6F8"/>
  </w:style>
  <w:style w:type="paragraph" w:customStyle="1" w:styleId="8D024BB998534FE9B0190D1EB26967EB">
    <w:name w:val="8D024BB998534FE9B0190D1EB26967EB"/>
  </w:style>
  <w:style w:type="paragraph" w:customStyle="1" w:styleId="ABF00CC3C48B413D990EFAE4B41F0924">
    <w:name w:val="ABF00CC3C48B413D990EFAE4B41F0924"/>
  </w:style>
  <w:style w:type="paragraph" w:customStyle="1" w:styleId="0C4FE9F176584DC2BFEC2CEBFFEDAAC3">
    <w:name w:val="0C4FE9F176584DC2BFEC2CEBFFEDAAC3"/>
  </w:style>
  <w:style w:type="paragraph" w:customStyle="1" w:styleId="72752778627546469088F88E6569EC3C">
    <w:name w:val="72752778627546469088F88E6569E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F5469-DC91-401C-A504-AC7F7105A95E}"/>
</file>

<file path=customXml/itemProps2.xml><?xml version="1.0" encoding="utf-8"?>
<ds:datastoreItem xmlns:ds="http://schemas.openxmlformats.org/officeDocument/2006/customXml" ds:itemID="{1C05B2F1-329A-42C9-A108-E098A16AFCD2}"/>
</file>

<file path=customXml/itemProps3.xml><?xml version="1.0" encoding="utf-8"?>
<ds:datastoreItem xmlns:ds="http://schemas.openxmlformats.org/officeDocument/2006/customXml" ds:itemID="{8EA5D436-04C8-4FBF-BE6F-540EC96A8F7F}"/>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1184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personval</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