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84E8176EC245CB804FA52F9E1FEE3B"/>
        </w:placeholder>
        <w:text/>
      </w:sdtPr>
      <w:sdtEndPr/>
      <w:sdtContent>
        <w:p w:rsidRPr="009B062B" w:rsidR="00AF30DD" w:rsidP="00DA28CE" w:rsidRDefault="00AF30DD" w14:paraId="5205DCBC" w14:textId="77777777">
          <w:pPr>
            <w:pStyle w:val="Rubrik1"/>
            <w:spacing w:after="300"/>
          </w:pPr>
          <w:r w:rsidRPr="009B062B">
            <w:t>Förslag till riksdagsbeslut</w:t>
          </w:r>
        </w:p>
      </w:sdtContent>
    </w:sdt>
    <w:sdt>
      <w:sdtPr>
        <w:alias w:val="Yrkande 1"/>
        <w:tag w:val="6ca195d0-e5bf-4b21-b649-0962282036e5"/>
        <w:id w:val="824009915"/>
        <w:lock w:val="sdtLocked"/>
      </w:sdtPr>
      <w:sdtEndPr/>
      <w:sdtContent>
        <w:p w:rsidR="00D14E43" w:rsidRDefault="004C7B3C" w14:paraId="5205DCBD" w14:textId="77777777">
          <w:pPr>
            <w:pStyle w:val="Frslagstext"/>
            <w:numPr>
              <w:ilvl w:val="0"/>
              <w:numId w:val="0"/>
            </w:numPr>
          </w:pPr>
          <w:r>
            <w:t>Riksdagen ställer sig bakom det som anförs i motionen om att se över möjligheten att premiera skötsamma företagare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B131B72801B94F8A93F1DBB619408915"/>
        </w:placeholder>
        <w:text/>
      </w:sdtPr>
      <w:sdtEndPr/>
      <w:sdtContent>
        <w:p w:rsidRPr="009B062B" w:rsidR="006D79C9" w:rsidP="00333E95" w:rsidRDefault="006D79C9" w14:paraId="5205DCBE" w14:textId="77777777">
          <w:pPr>
            <w:pStyle w:val="Rubrik1"/>
          </w:pPr>
          <w:r>
            <w:t>Motivering</w:t>
          </w:r>
        </w:p>
      </w:sdtContent>
    </w:sdt>
    <w:p w:rsidR="00C17C33" w:rsidP="009811D4" w:rsidRDefault="00C17C33" w14:paraId="5205DCBF" w14:textId="77777777">
      <w:pPr>
        <w:pStyle w:val="Normalutanindragellerluft"/>
      </w:pPr>
      <w:r>
        <w:t>Det är en ansträngande process att starta och driva företag i Sverige. Inte nog med att avgifter och skatter är både många och höga, dessutom måste en stor mängd tillstånd, regler och blanketter uppfyllas för att alla myndigheter ska bli nöjda. Det är såklart bra att det finns någon form av kontroll av alla tillstånd, men när skötsamma och laglydiga företagare tvingas att ha daglig kontakt med över tjugo olika myndigheter har det gått för långt. Syftet med svensk lagstiftning kan knappast vara att företagare lägger mera tid på myndighetskontakter än på att utveckla sin verksamhet. Det finns oseriösa företagare och personer i alla branscher, men merparten av företagarna i Sverige sköter sig och följer svenska lagar och regler. Det är därför inte mer än rimligt att skötsamma småföretagare premieras genom färre kontroller och onödiga tillstånd, och även med lägre avgifter.</w:t>
      </w:r>
    </w:p>
    <w:p w:rsidR="00BB6339" w:rsidP="009811D4" w:rsidRDefault="00C17C33" w14:paraId="5205DCC0" w14:textId="01223208">
      <w:r>
        <w:t>Denna tid kan myndigheter istället lägga på effektivisering av sin verksamhet eller på att se till att mindre nogräknade företag följer reglerna, det skulle dessutom bidra till ökad tillväxt och välstånd i Sverige. Och inte minst, det skulle ge skötsamma företagare motivering att fortsätta utveckla sina företag. Det bör därför göras en översyn av möjligheten att premiera skötsamma företagare genom färre kontroller och lägre avgifter.</w:t>
      </w:r>
    </w:p>
    <w:sdt>
      <w:sdtPr>
        <w:rPr>
          <w:i/>
          <w:noProof/>
        </w:rPr>
        <w:alias w:val="CC_Underskrifter"/>
        <w:tag w:val="CC_Underskrifter"/>
        <w:id w:val="583496634"/>
        <w:lock w:val="sdtContentLocked"/>
        <w:placeholder>
          <w:docPart w:val="8B415B54D6BB4FA1A22CE70553B1AF0E"/>
        </w:placeholder>
      </w:sdtPr>
      <w:sdtEndPr>
        <w:rPr>
          <w:i w:val="0"/>
          <w:noProof w:val="0"/>
        </w:rPr>
      </w:sdtEndPr>
      <w:sdtContent>
        <w:p w:rsidR="00DF4EF5" w:rsidP="00115BC0" w:rsidRDefault="00DF4EF5" w14:paraId="5205DCC1" w14:textId="77777777"/>
        <w:p w:rsidRPr="008E0FE2" w:rsidR="004801AC" w:rsidP="00115BC0" w:rsidRDefault="009811D4" w14:paraId="5205D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867EB" w:rsidRDefault="008867EB" w14:paraId="5205DCC6" w14:textId="77777777"/>
    <w:sectPr w:rsidR="008867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DCC8" w14:textId="77777777" w:rsidR="004B6DBA" w:rsidRDefault="004B6DBA" w:rsidP="000C1CAD">
      <w:pPr>
        <w:spacing w:line="240" w:lineRule="auto"/>
      </w:pPr>
      <w:r>
        <w:separator/>
      </w:r>
    </w:p>
  </w:endnote>
  <w:endnote w:type="continuationSeparator" w:id="0">
    <w:p w14:paraId="5205DCC9" w14:textId="77777777" w:rsidR="004B6DBA" w:rsidRDefault="004B6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DC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DCCF" w14:textId="2A83D5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11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5DCC6" w14:textId="77777777" w:rsidR="004B6DBA" w:rsidRDefault="004B6DBA" w:rsidP="000C1CAD">
      <w:pPr>
        <w:spacing w:line="240" w:lineRule="auto"/>
      </w:pPr>
      <w:r>
        <w:separator/>
      </w:r>
    </w:p>
  </w:footnote>
  <w:footnote w:type="continuationSeparator" w:id="0">
    <w:p w14:paraId="5205DCC7" w14:textId="77777777" w:rsidR="004B6DBA" w:rsidRDefault="004B6D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05D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5DCD9" wp14:anchorId="5205D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1D4" w14:paraId="5205DCDC" w14:textId="77777777">
                          <w:pPr>
                            <w:jc w:val="right"/>
                          </w:pPr>
                          <w:sdt>
                            <w:sdtPr>
                              <w:alias w:val="CC_Noformat_Partikod"/>
                              <w:tag w:val="CC_Noformat_Partikod"/>
                              <w:id w:val="-53464382"/>
                              <w:placeholder>
                                <w:docPart w:val="3D3F48EC773642D0A4DFBA5BA33F1603"/>
                              </w:placeholder>
                              <w:text/>
                            </w:sdtPr>
                            <w:sdtEndPr/>
                            <w:sdtContent>
                              <w:r w:rsidR="00C17C33">
                                <w:t>M</w:t>
                              </w:r>
                            </w:sdtContent>
                          </w:sdt>
                          <w:sdt>
                            <w:sdtPr>
                              <w:alias w:val="CC_Noformat_Partinummer"/>
                              <w:tag w:val="CC_Noformat_Partinummer"/>
                              <w:id w:val="-1709555926"/>
                              <w:placeholder>
                                <w:docPart w:val="BE9E3602AB364D27B07FA1A09D48FEA3"/>
                              </w:placeholder>
                              <w:text/>
                            </w:sdtPr>
                            <w:sdtEndPr/>
                            <w:sdtContent>
                              <w:r w:rsidR="00FD5207">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5DC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1D4" w14:paraId="5205DCDC" w14:textId="77777777">
                    <w:pPr>
                      <w:jc w:val="right"/>
                    </w:pPr>
                    <w:sdt>
                      <w:sdtPr>
                        <w:alias w:val="CC_Noformat_Partikod"/>
                        <w:tag w:val="CC_Noformat_Partikod"/>
                        <w:id w:val="-53464382"/>
                        <w:placeholder>
                          <w:docPart w:val="3D3F48EC773642D0A4DFBA5BA33F1603"/>
                        </w:placeholder>
                        <w:text/>
                      </w:sdtPr>
                      <w:sdtEndPr/>
                      <w:sdtContent>
                        <w:r w:rsidR="00C17C33">
                          <w:t>M</w:t>
                        </w:r>
                      </w:sdtContent>
                    </w:sdt>
                    <w:sdt>
                      <w:sdtPr>
                        <w:alias w:val="CC_Noformat_Partinummer"/>
                        <w:tag w:val="CC_Noformat_Partinummer"/>
                        <w:id w:val="-1709555926"/>
                        <w:placeholder>
                          <w:docPart w:val="BE9E3602AB364D27B07FA1A09D48FEA3"/>
                        </w:placeholder>
                        <w:text/>
                      </w:sdtPr>
                      <w:sdtEndPr/>
                      <w:sdtContent>
                        <w:r w:rsidR="00FD5207">
                          <w:t>1490</w:t>
                        </w:r>
                      </w:sdtContent>
                    </w:sdt>
                  </w:p>
                </w:txbxContent>
              </v:textbox>
              <w10:wrap anchorx="page"/>
            </v:shape>
          </w:pict>
        </mc:Fallback>
      </mc:AlternateContent>
    </w:r>
  </w:p>
  <w:p w:rsidRPr="00293C4F" w:rsidR="00262EA3" w:rsidP="00776B74" w:rsidRDefault="00262EA3" w14:paraId="5205DC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05DCCC" w14:textId="77777777">
    <w:pPr>
      <w:jc w:val="right"/>
    </w:pPr>
  </w:p>
  <w:p w:rsidR="00262EA3" w:rsidP="00776B74" w:rsidRDefault="00262EA3" w14:paraId="5205DC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11D4" w14:paraId="5205DC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05DCDB" wp14:anchorId="5205DC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1D4" w14:paraId="5205DC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7C33">
          <w:t>M</w:t>
        </w:r>
      </w:sdtContent>
    </w:sdt>
    <w:sdt>
      <w:sdtPr>
        <w:alias w:val="CC_Noformat_Partinummer"/>
        <w:tag w:val="CC_Noformat_Partinummer"/>
        <w:id w:val="-2014525982"/>
        <w:text/>
      </w:sdtPr>
      <w:sdtEndPr/>
      <w:sdtContent>
        <w:r w:rsidR="00FD5207">
          <w:t>1490</w:t>
        </w:r>
      </w:sdtContent>
    </w:sdt>
  </w:p>
  <w:p w:rsidRPr="008227B3" w:rsidR="00262EA3" w:rsidP="008227B3" w:rsidRDefault="009811D4" w14:paraId="5205DC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1D4" w14:paraId="5205DC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:927</w:t>
        </w:r>
      </w:sdtContent>
    </w:sdt>
  </w:p>
  <w:p w:rsidR="00262EA3" w:rsidP="00E03A3D" w:rsidRDefault="009811D4" w14:paraId="5205DCD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17C33" w14:paraId="5205DCD5" w14:textId="77777777">
        <w:pPr>
          <w:pStyle w:val="FSHRub2"/>
        </w:pPr>
        <w:r>
          <w:t>Skötsamma 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205DC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7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C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FCD"/>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DB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B3C"/>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17"/>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7EB"/>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F6"/>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D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C33"/>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615"/>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EA"/>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E43"/>
    <w:rsid w:val="00D15504"/>
    <w:rsid w:val="00D15950"/>
    <w:rsid w:val="00D16F80"/>
    <w:rsid w:val="00D170BE"/>
    <w:rsid w:val="00D178AD"/>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EF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1C7"/>
    <w:rsid w:val="00FD05BA"/>
    <w:rsid w:val="00FD05C7"/>
    <w:rsid w:val="00FD115B"/>
    <w:rsid w:val="00FD1438"/>
    <w:rsid w:val="00FD2D9C"/>
    <w:rsid w:val="00FD40B5"/>
    <w:rsid w:val="00FD42C6"/>
    <w:rsid w:val="00FD4891"/>
    <w:rsid w:val="00FD4A95"/>
    <w:rsid w:val="00FD5172"/>
    <w:rsid w:val="00FD51C0"/>
    <w:rsid w:val="00FD5207"/>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5DCBB"/>
  <w15:chartTrackingRefBased/>
  <w15:docId w15:val="{B7752AA7-E547-4272-BB71-ACDEE7D2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7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4E8176EC245CB804FA52F9E1FEE3B"/>
        <w:category>
          <w:name w:val="Allmänt"/>
          <w:gallery w:val="placeholder"/>
        </w:category>
        <w:types>
          <w:type w:val="bbPlcHdr"/>
        </w:types>
        <w:behaviors>
          <w:behavior w:val="content"/>
        </w:behaviors>
        <w:guid w:val="{B09BC13D-37C6-441D-9981-B238BA8D1F90}"/>
      </w:docPartPr>
      <w:docPartBody>
        <w:p w:rsidR="007A18A9" w:rsidRDefault="00780407">
          <w:pPr>
            <w:pStyle w:val="2C84E8176EC245CB804FA52F9E1FEE3B"/>
          </w:pPr>
          <w:r w:rsidRPr="005A0A93">
            <w:rPr>
              <w:rStyle w:val="Platshllartext"/>
            </w:rPr>
            <w:t>Förslag till riksdagsbeslut</w:t>
          </w:r>
        </w:p>
      </w:docPartBody>
    </w:docPart>
    <w:docPart>
      <w:docPartPr>
        <w:name w:val="B131B72801B94F8A93F1DBB619408915"/>
        <w:category>
          <w:name w:val="Allmänt"/>
          <w:gallery w:val="placeholder"/>
        </w:category>
        <w:types>
          <w:type w:val="bbPlcHdr"/>
        </w:types>
        <w:behaviors>
          <w:behavior w:val="content"/>
        </w:behaviors>
        <w:guid w:val="{F5FE22BA-3164-45BB-B4D0-69E581DD8038}"/>
      </w:docPartPr>
      <w:docPartBody>
        <w:p w:rsidR="007A18A9" w:rsidRDefault="00780407">
          <w:pPr>
            <w:pStyle w:val="B131B72801B94F8A93F1DBB619408915"/>
          </w:pPr>
          <w:r w:rsidRPr="005A0A93">
            <w:rPr>
              <w:rStyle w:val="Platshllartext"/>
            </w:rPr>
            <w:t>Motivering</w:t>
          </w:r>
        </w:p>
      </w:docPartBody>
    </w:docPart>
    <w:docPart>
      <w:docPartPr>
        <w:name w:val="3D3F48EC773642D0A4DFBA5BA33F1603"/>
        <w:category>
          <w:name w:val="Allmänt"/>
          <w:gallery w:val="placeholder"/>
        </w:category>
        <w:types>
          <w:type w:val="bbPlcHdr"/>
        </w:types>
        <w:behaviors>
          <w:behavior w:val="content"/>
        </w:behaviors>
        <w:guid w:val="{B2A40305-31F9-484A-8E82-5EA0034A813A}"/>
      </w:docPartPr>
      <w:docPartBody>
        <w:p w:rsidR="007A18A9" w:rsidRDefault="00780407">
          <w:pPr>
            <w:pStyle w:val="3D3F48EC773642D0A4DFBA5BA33F1603"/>
          </w:pPr>
          <w:r>
            <w:rPr>
              <w:rStyle w:val="Platshllartext"/>
            </w:rPr>
            <w:t xml:space="preserve"> </w:t>
          </w:r>
        </w:p>
      </w:docPartBody>
    </w:docPart>
    <w:docPart>
      <w:docPartPr>
        <w:name w:val="BE9E3602AB364D27B07FA1A09D48FEA3"/>
        <w:category>
          <w:name w:val="Allmänt"/>
          <w:gallery w:val="placeholder"/>
        </w:category>
        <w:types>
          <w:type w:val="bbPlcHdr"/>
        </w:types>
        <w:behaviors>
          <w:behavior w:val="content"/>
        </w:behaviors>
        <w:guid w:val="{66EF1222-96B7-491E-87BE-785A2DB8DE12}"/>
      </w:docPartPr>
      <w:docPartBody>
        <w:p w:rsidR="007A18A9" w:rsidRDefault="00780407">
          <w:pPr>
            <w:pStyle w:val="BE9E3602AB364D27B07FA1A09D48FEA3"/>
          </w:pPr>
          <w:r>
            <w:t xml:space="preserve"> </w:t>
          </w:r>
        </w:p>
      </w:docPartBody>
    </w:docPart>
    <w:docPart>
      <w:docPartPr>
        <w:name w:val="8B415B54D6BB4FA1A22CE70553B1AF0E"/>
        <w:category>
          <w:name w:val="Allmänt"/>
          <w:gallery w:val="placeholder"/>
        </w:category>
        <w:types>
          <w:type w:val="bbPlcHdr"/>
        </w:types>
        <w:behaviors>
          <w:behavior w:val="content"/>
        </w:behaviors>
        <w:guid w:val="{DE637676-7D40-4CF7-9C71-32F79F52A9EE}"/>
      </w:docPartPr>
      <w:docPartBody>
        <w:p w:rsidR="00894AF2" w:rsidRDefault="00894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A9"/>
    <w:rsid w:val="00253338"/>
    <w:rsid w:val="00780407"/>
    <w:rsid w:val="007A18A9"/>
    <w:rsid w:val="00894A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84E8176EC245CB804FA52F9E1FEE3B">
    <w:name w:val="2C84E8176EC245CB804FA52F9E1FEE3B"/>
  </w:style>
  <w:style w:type="paragraph" w:customStyle="1" w:styleId="ABC1A5396B144737AA271213E8DAB5F9">
    <w:name w:val="ABC1A5396B144737AA271213E8DAB5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AAFC5F044F47A38B091D132097DBE8">
    <w:name w:val="77AAFC5F044F47A38B091D132097DBE8"/>
  </w:style>
  <w:style w:type="paragraph" w:customStyle="1" w:styleId="B131B72801B94F8A93F1DBB619408915">
    <w:name w:val="B131B72801B94F8A93F1DBB619408915"/>
  </w:style>
  <w:style w:type="paragraph" w:customStyle="1" w:styleId="E4E00D7ABE9140648CA0EF0A619980DD">
    <w:name w:val="E4E00D7ABE9140648CA0EF0A619980DD"/>
  </w:style>
  <w:style w:type="paragraph" w:customStyle="1" w:styleId="B055FE2CDC82472188FCBFD02B8A6DF7">
    <w:name w:val="B055FE2CDC82472188FCBFD02B8A6DF7"/>
  </w:style>
  <w:style w:type="paragraph" w:customStyle="1" w:styleId="3D3F48EC773642D0A4DFBA5BA33F1603">
    <w:name w:val="3D3F48EC773642D0A4DFBA5BA33F1603"/>
  </w:style>
  <w:style w:type="paragraph" w:customStyle="1" w:styleId="BE9E3602AB364D27B07FA1A09D48FEA3">
    <w:name w:val="BE9E3602AB364D27B07FA1A09D48F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1038F-1145-4BBF-8273-A0A63E6EBD78}"/>
</file>

<file path=customXml/itemProps2.xml><?xml version="1.0" encoding="utf-8"?>
<ds:datastoreItem xmlns:ds="http://schemas.openxmlformats.org/officeDocument/2006/customXml" ds:itemID="{CB3FD36D-C8FF-4807-9EE4-0842C030EF1E}"/>
</file>

<file path=customXml/itemProps3.xml><?xml version="1.0" encoding="utf-8"?>
<ds:datastoreItem xmlns:ds="http://schemas.openxmlformats.org/officeDocument/2006/customXml" ds:itemID="{DEDF8891-F54B-4BB9-9E84-FD9E5EA41837}"/>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M1490 Skötsamma företagare</vt:lpstr>
      <vt:lpstr>
      </vt:lpstr>
    </vt:vector>
  </TitlesOfParts>
  <Company>Sveriges riksdag</Company>
  <LinksUpToDate>false</LinksUpToDate>
  <CharactersWithSpaces>1541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