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118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7 maj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16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2019/20:147 Riksrevisionens rapport om fri entré till statliga museer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2019/20:3607 av Lotta Finstorp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2019/20:3608 av Aron Emilsson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310 Förslag till Europaparlamentets och rådets förordning om ändring av förordningarna (EU) nr 575/2013 och (EU) 2019/876 vad gäller anpassningar mot bakgrund av covid-19-pandemin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 juli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2019/20:UbU12 Lärare och elever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2019/20:UbU16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2019/20:MJU15 Naturvård och biologisk mångfald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Miljö- och klimatminister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Lindhagen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Hallberg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7 maj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2020-05-07</SAFIR_Sammantradesdatum_Doc>
    <SAFIR_SammantradeID xmlns="C07A1A6C-0B19-41D9-BDF8-F523BA3921EB">d4ab93f6-1ab7-4d21-b452-0e5609e314aa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4E767-3026-4738-A275-751DD1B32B8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