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C55D251C791544E6ABBEC9CBDC782FA4"/>
        </w:placeholder>
        <w:text/>
      </w:sdtPr>
      <w:sdtEndPr/>
      <w:sdtContent>
        <w:p xmlns:w14="http://schemas.microsoft.com/office/word/2010/wordml" w:rsidRPr="009B062B" w:rsidR="00AF30DD" w:rsidP="00F6666C" w:rsidRDefault="00AF30DD" w14:paraId="4B4DFFD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486f6a-dd04-4760-8e1d-5e34c7f9ead0"/>
        <w:id w:val="-2070254714"/>
        <w:lock w:val="sdtLocked"/>
      </w:sdtPr>
      <w:sdtEndPr/>
      <w:sdtContent>
        <w:p xmlns:w14="http://schemas.microsoft.com/office/word/2010/wordml" w:rsidR="00353B97" w:rsidRDefault="00885BCF" w14:paraId="4B4DFF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medborgarskap på prov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630BD7C2A94D8EB62C61D945D2124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4B4DFFDB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360349" w:rsidR="00360349" w:rsidP="000731F9" w:rsidRDefault="00360349" w14:paraId="4B4DFFDC" w14:textId="77777777">
      <w:pPr>
        <w:pStyle w:val="Normalutanindragellerluft"/>
      </w:pPr>
      <w:r w:rsidRPr="00360349">
        <w:t>Sverige borde utreda möjligheten att införa medborgarskap på prov under en viss tid innan medborgarskapet permanentas.</w:t>
      </w:r>
    </w:p>
    <w:p xmlns:w14="http://schemas.microsoft.com/office/word/2010/wordml" w:rsidR="00BB6339" w:rsidP="000731F9" w:rsidRDefault="00AE34BC" w14:paraId="4B4DFFDD" w14:textId="2B275220">
      <w:r w:rsidRPr="00AE34BC">
        <w:t>Om man under denna villkorstid begår allvarliga brott, eller om det under prövo</w:t>
      </w:r>
      <w:r w:rsidR="000731F9">
        <w:softHyphen/>
      </w:r>
      <w:r w:rsidRPr="00AE34BC">
        <w:t>tiden visar sig att man medvetet lämnat falska uppgifter som legat till grund för med</w:t>
      </w:r>
      <w:r w:rsidR="000731F9">
        <w:softHyphen/>
      </w:r>
      <w:r w:rsidRPr="00AE34BC">
        <w:t xml:space="preserve">borgarskapet och uppehållstillståndet bör medborgarskapet återkallas. I annat fall permanentas medborgarskapet efter prövotiden.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4DF8450E8C4D0F9B2074A87829BF54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F6666C" w:rsidP="00F6666C" w:rsidRDefault="00F6666C" w14:paraId="4B4DFFDE" w14:textId="77777777"/>
        <w:p xmlns:w14="http://schemas.microsoft.com/office/word/2010/wordml" w:rsidRPr="008E0FE2" w:rsidR="004801AC" w:rsidP="00F6666C" w:rsidRDefault="000731F9" w14:paraId="4B4DFFDF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bookmarkEnd w:id="1"/>
      <w:tr xmlns:w14="http://schemas.microsoft.com/office/word/2010/wordml" w:rsidR="006924CD" w14:paraId="7BD47E44" w14:textId="77777777">
        <w:trPr>
          <w:cantSplit/>
        </w:trPr>
        <w:tc>
          <w:tcPr>
            <w:tcW w:w="50" w:type="pct"/>
            <w:vAlign w:val="bottom"/>
          </w:tcPr>
          <w:p w:rsidR="006924CD" w:rsidRDefault="00B42AF8" w14:paraId="0044DFD3" w14:textId="77777777">
            <w:pPr>
              <w:pStyle w:val="Underskrifter"/>
            </w:pPr>
            <w:bookmarkStart w:name="_GoBack" w:colFirst="2" w:colLast="2" w:id="1"/>
            <w:r>
              <w:t>Jan Ericson (M)</w:t>
            </w:r>
          </w:p>
        </w:tc>
        <w:tc>
          <w:tcPr>
            <w:tcW w:w="50" w:type="pct"/>
            <w:vAlign w:val="bottom"/>
          </w:tcPr>
          <w:p w:rsidR="006924CD" w:rsidRDefault="00B42AF8" w14:paraId="0044DFD3" w14:textId="77777777">
            <w:pPr>
              <w:pStyle w:val="Underskrifter"/>
            </w:pPr>
            <w:bookmarkStart w:name="_GoBack" w:colFirst="2" w:colLast="2" w:id="1"/>
            <w:r>
              <w:t/>
            </w:r>
          </w:p>
        </w:tc>
      </w:tr>
    </w:tbl>
    <w:p xmlns:w14="http://schemas.microsoft.com/office/word/2010/wordml" w:rsidR="00F23B9B" w:rsidRDefault="00F23B9B" w14:paraId="4B4DFFE3" w14:textId="77777777"/>
    <w:sectPr w:rsidR="00F23B9B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FFE5" w14:textId="77777777" w:rsidR="00D85A5E" w:rsidRDefault="00D85A5E" w:rsidP="000C1CAD">
      <w:pPr>
        <w:spacing w:line="240" w:lineRule="auto"/>
      </w:pPr>
      <w:r>
        <w:separator/>
      </w:r>
    </w:p>
  </w:endnote>
  <w:endnote w:type="continuationSeparator" w:id="0">
    <w:p w14:paraId="4B4DFFE6" w14:textId="77777777" w:rsidR="00D85A5E" w:rsidRDefault="00D85A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FF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FF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FFF4" w14:textId="77777777" w:rsidR="00262EA3" w:rsidRPr="00F6666C" w:rsidRDefault="00262EA3" w:rsidP="00F666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FFE3" w14:textId="77777777" w:rsidR="00D85A5E" w:rsidRDefault="00D85A5E" w:rsidP="000C1CAD">
      <w:pPr>
        <w:spacing w:line="240" w:lineRule="auto"/>
      </w:pPr>
      <w:r>
        <w:separator/>
      </w:r>
    </w:p>
  </w:footnote>
  <w:footnote w:type="continuationSeparator" w:id="0">
    <w:p w14:paraId="4B4DFFE4" w14:textId="77777777" w:rsidR="00D85A5E" w:rsidRDefault="00D85A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4DFF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4DFFF6" wp14:anchorId="4B4DFF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31F9" w14:paraId="4B4DFF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D356DB85DC4DEAB08147BCC800A854"/>
                              </w:placeholder>
                              <w:text/>
                            </w:sdtPr>
                            <w:sdtEndPr/>
                            <w:sdtContent>
                              <w:r w:rsidR="00AE34B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7B03BA365D482285E31E1E7CE0546B"/>
                              </w:placeholder>
                              <w:text/>
                            </w:sdtPr>
                            <w:sdtEndPr/>
                            <w:sdtContent>
                              <w:r w:rsidR="00AE34BC">
                                <w:t>1061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4DFF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31F9" w14:paraId="4B4DFF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D356DB85DC4DEAB08147BCC800A854"/>
                        </w:placeholder>
                        <w:text/>
                      </w:sdtPr>
                      <w:sdtEndPr/>
                      <w:sdtContent>
                        <w:r w:rsidR="00AE34B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7B03BA365D482285E31E1E7CE0546B"/>
                        </w:placeholder>
                        <w:text/>
                      </w:sdtPr>
                      <w:sdtEndPr/>
                      <w:sdtContent>
                        <w:r w:rsidR="00AE34BC">
                          <w:t>1061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4DFF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4DFFE9" w14:textId="77777777">
    <w:pPr>
      <w:jc w:val="right"/>
    </w:pPr>
  </w:p>
  <w:p w:rsidR="00262EA3" w:rsidP="00776B74" w:rsidRDefault="00262EA3" w14:paraId="4B4DFF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731F9" w14:paraId="4B4DFF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4DFFF8" wp14:anchorId="4B4DFF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31F9" w14:paraId="4B4DFF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16C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34B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34BC">
          <w:t>1061</w:t>
        </w:r>
      </w:sdtContent>
    </w:sdt>
  </w:p>
  <w:p w:rsidRPr="008227B3" w:rsidR="00262EA3" w:rsidP="008227B3" w:rsidRDefault="000731F9" w14:paraId="4B4DFF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31F9" w14:paraId="4B4DFF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6C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6C93">
          <w:t>:602</w:t>
        </w:r>
      </w:sdtContent>
    </w:sdt>
  </w:p>
  <w:p w:rsidR="00262EA3" w:rsidP="00E03A3D" w:rsidRDefault="000731F9" w14:paraId="4B4DFF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16C93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E34BC" w14:paraId="4B4DFFF2" w14:textId="77777777">
        <w:pPr>
          <w:pStyle w:val="FSHRub2"/>
        </w:pPr>
        <w:r>
          <w:t>Medborgarskap på prov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4DFF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E34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1F9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B97"/>
    <w:rsid w:val="00353F9D"/>
    <w:rsid w:val="0035416A"/>
    <w:rsid w:val="00354ADE"/>
    <w:rsid w:val="00354EC0"/>
    <w:rsid w:val="00355B35"/>
    <w:rsid w:val="00357325"/>
    <w:rsid w:val="00357D93"/>
    <w:rsid w:val="00360349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C93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E38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59C1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4CD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BCF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4BC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AF8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A5E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3B9B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66C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DFFD8"/>
  <w15:chartTrackingRefBased/>
  <w15:docId w15:val="{B6876BDA-4A05-47C7-9D0A-E83EA63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D251C791544E6ABBEC9CBDC782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89EF1-2087-4A90-B757-35980A3014D8}"/>
      </w:docPartPr>
      <w:docPartBody>
        <w:p w:rsidR="000C1AAF" w:rsidRDefault="00BD47D0">
          <w:pPr>
            <w:pStyle w:val="C55D251C791544E6ABBEC9CBDC782F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630BD7C2A94D8EB62C61D945D21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8B04F-C8C3-410C-B16C-A7E375337D8E}"/>
      </w:docPartPr>
      <w:docPartBody>
        <w:p w:rsidR="000C1AAF" w:rsidRDefault="00BD47D0">
          <w:pPr>
            <w:pStyle w:val="3F630BD7C2A94D8EB62C61D945D212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D356DB85DC4DEAB08147BCC800A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6C517-C52C-4289-8326-B3FB04FA9CF5}"/>
      </w:docPartPr>
      <w:docPartBody>
        <w:p w:rsidR="000C1AAF" w:rsidRDefault="00BD47D0">
          <w:pPr>
            <w:pStyle w:val="6AD356DB85DC4DEAB08147BCC800A8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7B03BA365D482285E31E1E7CE05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5C532-24BA-40D2-8827-55E770BC218E}"/>
      </w:docPartPr>
      <w:docPartBody>
        <w:p w:rsidR="000C1AAF" w:rsidRDefault="00BD47D0">
          <w:pPr>
            <w:pStyle w:val="3D7B03BA365D482285E31E1E7CE0546B"/>
          </w:pPr>
          <w:r>
            <w:t xml:space="preserve"> </w:t>
          </w:r>
        </w:p>
      </w:docPartBody>
    </w:docPart>
    <w:docPart>
      <w:docPartPr>
        <w:name w:val="FA4DF8450E8C4D0F9B2074A87829B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D44DA-59A2-421F-933C-F623A130EDA6}"/>
      </w:docPartPr>
      <w:docPartBody>
        <w:p w:rsidR="00E20F06" w:rsidRDefault="00E20F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D0"/>
    <w:rsid w:val="000C1AAF"/>
    <w:rsid w:val="00361B48"/>
    <w:rsid w:val="00BD47D0"/>
    <w:rsid w:val="00E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5D251C791544E6ABBEC9CBDC782FA4">
    <w:name w:val="C55D251C791544E6ABBEC9CBDC782FA4"/>
  </w:style>
  <w:style w:type="paragraph" w:customStyle="1" w:styleId="5FD93F1449234B01AE1B4D194C79EBDA">
    <w:name w:val="5FD93F1449234B01AE1B4D194C79EB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B4B47705C7E4F4A9C690A157D1736B7">
    <w:name w:val="FB4B47705C7E4F4A9C690A157D1736B7"/>
  </w:style>
  <w:style w:type="paragraph" w:customStyle="1" w:styleId="3F630BD7C2A94D8EB62C61D945D21248">
    <w:name w:val="3F630BD7C2A94D8EB62C61D945D21248"/>
  </w:style>
  <w:style w:type="paragraph" w:customStyle="1" w:styleId="E92FED57E46A43B1A6F220BFA40D82F8">
    <w:name w:val="E92FED57E46A43B1A6F220BFA40D82F8"/>
  </w:style>
  <w:style w:type="paragraph" w:customStyle="1" w:styleId="9D49DA10EC974BA6967571910BB81118">
    <w:name w:val="9D49DA10EC974BA6967571910BB81118"/>
  </w:style>
  <w:style w:type="paragraph" w:customStyle="1" w:styleId="6AD356DB85DC4DEAB08147BCC800A854">
    <w:name w:val="6AD356DB85DC4DEAB08147BCC800A854"/>
  </w:style>
  <w:style w:type="paragraph" w:customStyle="1" w:styleId="3D7B03BA365D482285E31E1E7CE0546B">
    <w:name w:val="3D7B03BA365D482285E31E1E7CE0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F522F-EE5B-4BD7-A83F-E6A7A33BE581}"/>
</file>

<file path=customXml/itemProps2.xml><?xml version="1.0" encoding="utf-8"?>
<ds:datastoreItem xmlns:ds="http://schemas.openxmlformats.org/officeDocument/2006/customXml" ds:itemID="{68DAC360-C7D7-4604-A7DF-931688BF42AD}"/>
</file>

<file path=customXml/itemProps3.xml><?xml version="1.0" encoding="utf-8"?>
<ds:datastoreItem xmlns:ds="http://schemas.openxmlformats.org/officeDocument/2006/customXml" ds:itemID="{EB8285DF-6241-482D-8538-BCE7B8283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519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M1061 Medborgarskap på prov</vt:lpstr>
      <vt:lpstr>
      </vt:lpstr>
    </vt:vector>
  </TitlesOfParts>
  <Company>Sveriges riksdag</Company>
  <LinksUpToDate>false</LinksUpToDate>
  <CharactersWithSpaces>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