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72860386F984648B071740940FCE0F1"/>
        </w:placeholder>
        <w:text/>
      </w:sdtPr>
      <w:sdtEndPr/>
      <w:sdtContent>
        <w:p w:rsidRPr="009B062B" w:rsidR="00AF30DD" w:rsidP="00D021AB" w:rsidRDefault="00AF30DD" w14:paraId="7993DC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43daef1-e037-4496-90e7-89cbb1776b04"/>
        <w:id w:val="-1854561666"/>
        <w:lock w:val="sdtLocked"/>
      </w:sdtPr>
      <w:sdtEndPr/>
      <w:sdtContent>
        <w:p w:rsidR="008B7213" w:rsidRDefault="00274050" w14:paraId="1109D6D2" w14:textId="77777777">
          <w:pPr>
            <w:pStyle w:val="Frslagstext"/>
          </w:pPr>
          <w:r>
            <w:t>Riksdagen ställer sig bakom det som anförs i motionen om att överväga en kartläggning av status för offentlighetsprincipen och dess tillämpning och tillkännager detta för regeringen.</w:t>
          </w:r>
        </w:p>
      </w:sdtContent>
    </w:sdt>
    <w:sdt>
      <w:sdtPr>
        <w:alias w:val="Yrkande 2"/>
        <w:tag w:val="8d422146-e8f9-4029-b6c1-ed50b9e56919"/>
        <w:id w:val="-190000486"/>
        <w:lock w:val="sdtLocked"/>
      </w:sdtPr>
      <w:sdtEndPr/>
      <w:sdtContent>
        <w:p w:rsidR="008B7213" w:rsidRDefault="00274050" w14:paraId="0BEF6732" w14:textId="77777777">
          <w:pPr>
            <w:pStyle w:val="Frslagstext"/>
          </w:pPr>
          <w:r>
            <w:t>Riksdagen ställer sig bakom det som anförs i motionen om att se över på vilket sätt en myndighet skulle kunna ges i särskilt uppdrag att löpande följa regelutvecklingen och tillämpningen systematiskt inom området öppenhet och insyn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6023BA2A354BAF97B654EEE0DFF47E"/>
        </w:placeholder>
        <w:text/>
      </w:sdtPr>
      <w:sdtEndPr/>
      <w:sdtContent>
        <w:p w:rsidRPr="009B062B" w:rsidR="006D79C9" w:rsidP="00333E95" w:rsidRDefault="006D79C9" w14:paraId="62FD18C6" w14:textId="77777777">
          <w:pPr>
            <w:pStyle w:val="Rubrik1"/>
          </w:pPr>
          <w:r>
            <w:t>Motivering</w:t>
          </w:r>
        </w:p>
      </w:sdtContent>
    </w:sdt>
    <w:p w:rsidR="00422B9E" w:rsidP="00EB4E85" w:rsidRDefault="007B0953" w14:paraId="4520BC5C" w14:textId="3CC11139">
      <w:pPr>
        <w:pStyle w:val="Normalutanindragellerluft"/>
      </w:pPr>
      <w:r>
        <w:t xml:space="preserve">Offentlighetsprincipen är en central princip för den svenska demokratin. </w:t>
      </w:r>
      <w:r w:rsidR="009A1EF3">
        <w:t xml:space="preserve">Det är viktigt att följa utvecklingen och försvara offentlighetsprincipen. </w:t>
      </w:r>
      <w:r w:rsidR="00203DCA">
        <w:t>På senare tid har flera ändringar skett som kan ha påverkat offentlighetsprincipens funktion.</w:t>
      </w:r>
      <w:r>
        <w:t xml:space="preserve"> </w:t>
      </w:r>
      <w:r w:rsidR="00203DCA">
        <w:t xml:space="preserve">Dels har </w:t>
      </w:r>
      <w:r w:rsidR="00BC6BBC">
        <w:t xml:space="preserve">den svenska </w:t>
      </w:r>
      <w:r w:rsidR="00203DCA">
        <w:t>lagstiftningen som styr handlingars tillgänglighet för medborgarna ändrats f</w:t>
      </w:r>
      <w:r>
        <w:t xml:space="preserve">lera </w:t>
      </w:r>
      <w:r w:rsidR="00203DCA">
        <w:t xml:space="preserve">gånger </w:t>
      </w:r>
      <w:r>
        <w:t>sedan EU-inträdet</w:t>
      </w:r>
      <w:r w:rsidR="00203DCA">
        <w:t>. Andra regeländringar har gjorts för att skydda den personliga integriteten.</w:t>
      </w:r>
      <w:r w:rsidR="00BC6BBC">
        <w:t xml:space="preserve"> EU-rätten har fått en annan status i förhållande till svensk rätt.</w:t>
      </w:r>
      <w:r w:rsidR="00274050">
        <w:t xml:space="preserve"> </w:t>
      </w:r>
      <w:r w:rsidR="00203DCA">
        <w:t xml:space="preserve">Dels har förhållanden i samhället </w:t>
      </w:r>
      <w:r w:rsidR="00D630C6">
        <w:t>ändrats på ett sätt</w:t>
      </w:r>
      <w:r w:rsidR="00203DCA">
        <w:t xml:space="preserve"> som kan påverka tillämpningen av reglerna</w:t>
      </w:r>
      <w:r w:rsidR="00063898">
        <w:t xml:space="preserve"> för handlingars öppenhet och tillgänglighet</w:t>
      </w:r>
      <w:r w:rsidR="00203DCA">
        <w:t xml:space="preserve"> på olika sätt. Mängden internationella avtal </w:t>
      </w:r>
      <w:r w:rsidR="00063898">
        <w:t xml:space="preserve">har ökat </w:t>
      </w:r>
      <w:r w:rsidR="00203DCA">
        <w:t xml:space="preserve">och internationella dokument i myndigheters ägo </w:t>
      </w:r>
      <w:r w:rsidR="009916A6">
        <w:t>har ökat.</w:t>
      </w:r>
      <w:r w:rsidR="00BC6BBC">
        <w:t xml:space="preserve"> I kombination med </w:t>
      </w:r>
      <w:r w:rsidRPr="00EB4E85" w:rsidR="00BC6BBC">
        <w:rPr>
          <w:spacing w:val="-1"/>
        </w:rPr>
        <w:t>ökad sekretess för sådant material i svenska regler minskar insynen. Den totala mängden</w:t>
      </w:r>
      <w:r w:rsidR="00BC6BBC">
        <w:t xml:space="preserve"> information har ökat.</w:t>
      </w:r>
      <w:r w:rsidR="009916A6">
        <w:t xml:space="preserve"> Flera funktioner som tidigare endast utför</w:t>
      </w:r>
      <w:r w:rsidR="00D630C6">
        <w:t>de</w:t>
      </w:r>
      <w:r w:rsidR="009916A6">
        <w:t xml:space="preserve">s av myndigheter utförs nu av företag. I </w:t>
      </w:r>
      <w:r w:rsidR="00D630C6">
        <w:t xml:space="preserve">vissa sammanhang används </w:t>
      </w:r>
      <w:r w:rsidR="009916A6">
        <w:t xml:space="preserve">mycket breda hemligstämplingar, </w:t>
      </w:r>
      <w:r w:rsidR="00063898">
        <w:t>trots att</w:t>
      </w:r>
      <w:r w:rsidR="009916A6">
        <w:t xml:space="preserve"> öppenhet </w:t>
      </w:r>
      <w:r w:rsidR="00063898">
        <w:t>är tänkt att vara</w:t>
      </w:r>
      <w:r w:rsidR="009916A6">
        <w:t xml:space="preserve"> </w:t>
      </w:r>
      <w:r w:rsidR="00063898">
        <w:t xml:space="preserve">utgångspunkten för prövningar </w:t>
      </w:r>
      <w:r w:rsidR="00274050">
        <w:t>av</w:t>
      </w:r>
      <w:r w:rsidR="00063898">
        <w:t xml:space="preserve"> allmänhetens tillgång till handlingar</w:t>
      </w:r>
      <w:r w:rsidR="009916A6">
        <w:t xml:space="preserve">. </w:t>
      </w:r>
      <w:r w:rsidR="00BC6BBC">
        <w:t>Kommunikationen hos politiska beslutsfattare</w:t>
      </w:r>
      <w:r w:rsidR="00D630C6">
        <w:t xml:space="preserve"> </w:t>
      </w:r>
      <w:r w:rsidR="00BC6BBC">
        <w:t>har professionali</w:t>
      </w:r>
      <w:r w:rsidR="00EB4E85">
        <w:softHyphen/>
      </w:r>
      <w:r w:rsidR="00BC6BBC">
        <w:t xml:space="preserve">serats, något som gör det svårare för media och medborgare att granska dem. </w:t>
      </w:r>
      <w:r w:rsidR="009916A6">
        <w:t xml:space="preserve">Slutligen </w:t>
      </w:r>
      <w:r w:rsidR="009916A6">
        <w:lastRenderedPageBreak/>
        <w:t>har flera fall funnits de senaste åren</w:t>
      </w:r>
      <w:r w:rsidR="00063898">
        <w:t>,</w:t>
      </w:r>
      <w:r w:rsidR="009916A6">
        <w:t xml:space="preserve"> </w:t>
      </w:r>
      <w:r w:rsidR="00063898">
        <w:t xml:space="preserve">på olika nivåer, </w:t>
      </w:r>
      <w:r w:rsidR="009916A6">
        <w:t>där man kan misstänka att parti</w:t>
      </w:r>
      <w:r w:rsidR="00EB4E85">
        <w:softHyphen/>
      </w:r>
      <w:r w:rsidR="009916A6">
        <w:t xml:space="preserve">politiska hänsyn har vägts in </w:t>
      </w:r>
      <w:r w:rsidR="00AA5F8F">
        <w:t>vid sekretessbedömning</w:t>
      </w:r>
      <w:r w:rsidR="00063898">
        <w:t>ar</w:t>
      </w:r>
      <w:r w:rsidR="00D630C6">
        <w:t>.</w:t>
      </w:r>
    </w:p>
    <w:p w:rsidR="009916A6" w:rsidP="00EB4E85" w:rsidRDefault="00D630C6" w14:paraId="13E6E646" w14:textId="77777777">
      <w:r>
        <w:t xml:space="preserve">Det är angeläget att en kartläggning görs av hur offentlighetsprincipen och dess tillämpning står sig idag. </w:t>
      </w:r>
      <w:r w:rsidR="001312A0">
        <w:t>Har vi lika mycket öppenhet och insyn som tidigare?</w:t>
      </w:r>
      <w:r w:rsidR="009A1EF3">
        <w:t xml:space="preserve"> På vilket sätt har den ändrat sig?</w:t>
      </w:r>
    </w:p>
    <w:p w:rsidRPr="009916A6" w:rsidR="001312A0" w:rsidP="00EB4E85" w:rsidRDefault="001312A0" w14:paraId="1C1CBE89" w14:textId="55BE8315">
      <w:r>
        <w:t>Som de senaste årtiondena har visat kan mycket förändra sig. Tidningen Utgivarna visade också att 40</w:t>
      </w:r>
      <w:r w:rsidR="00274050">
        <w:t> </w:t>
      </w:r>
      <w:r>
        <w:t>% av överklagade hemligstämplingar i ärenden om utlämnande av handlingar bedömdes som felaktiga och ändrades</w:t>
      </w:r>
      <w:r w:rsidR="009A1EF3">
        <w:t xml:space="preserve"> i förvaltningsdomstolarna</w:t>
      </w:r>
      <w:r>
        <w:t xml:space="preserve">. </w:t>
      </w:r>
      <w:r w:rsidR="009E2789">
        <w:t>Tillämp</w:t>
      </w:r>
      <w:r w:rsidR="00EB4E85">
        <w:softHyphen/>
      </w:r>
      <w:r w:rsidR="009E2789">
        <w:t xml:space="preserve">ningen av sekretessreglerna bör alltså följas. </w:t>
      </w:r>
      <w:r>
        <w:t xml:space="preserve">Det finns ett behov av att en myndighet får i särskilt uppdrag att </w:t>
      </w:r>
      <w:r w:rsidR="009E2789">
        <w:t xml:space="preserve">löpande </w:t>
      </w:r>
      <w:r>
        <w:t>följa regelutvecklingen och tillämpningen systematiskt inom området öppenhet och insyn.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E6C094FFAF42C39E1DBC0AD9BDF4D4"/>
        </w:placeholder>
      </w:sdtPr>
      <w:sdtEndPr>
        <w:rPr>
          <w:i w:val="0"/>
          <w:noProof w:val="0"/>
        </w:rPr>
      </w:sdtEndPr>
      <w:sdtContent>
        <w:p w:rsidR="00D021AB" w:rsidP="00D021AB" w:rsidRDefault="00D021AB" w14:paraId="32AE3C32" w14:textId="77777777"/>
        <w:p w:rsidRPr="008E0FE2" w:rsidR="004801AC" w:rsidP="00D021AB" w:rsidRDefault="00EB4E85" w14:paraId="5B24E185" w14:textId="5B99E0E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B7213" w14:paraId="1AE9D82F" w14:textId="77777777">
        <w:trPr>
          <w:cantSplit/>
        </w:trPr>
        <w:tc>
          <w:tcPr>
            <w:tcW w:w="50" w:type="pct"/>
            <w:vAlign w:val="bottom"/>
          </w:tcPr>
          <w:p w:rsidR="008B7213" w:rsidRDefault="00274050" w14:paraId="6B8548BC" w14:textId="77777777">
            <w:pPr>
              <w:pStyle w:val="Underskrifter"/>
              <w:spacing w:after="0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 w:rsidR="008B7213" w:rsidRDefault="008B7213" w14:paraId="73443673" w14:textId="77777777">
            <w:pPr>
              <w:pStyle w:val="Underskrifter"/>
              <w:spacing w:after="0"/>
            </w:pPr>
          </w:p>
        </w:tc>
      </w:tr>
    </w:tbl>
    <w:p w:rsidR="009D0DF0" w:rsidRDefault="009D0DF0" w14:paraId="19FAABD2" w14:textId="77777777"/>
    <w:sectPr w:rsidR="009D0DF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E83" w14:textId="77777777" w:rsidR="00693A0F" w:rsidRDefault="00693A0F" w:rsidP="000C1CAD">
      <w:pPr>
        <w:spacing w:line="240" w:lineRule="auto"/>
      </w:pPr>
      <w:r>
        <w:separator/>
      </w:r>
    </w:p>
  </w:endnote>
  <w:endnote w:type="continuationSeparator" w:id="0">
    <w:p w14:paraId="24B03314" w14:textId="77777777" w:rsidR="00693A0F" w:rsidRDefault="00693A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D3F6" w14:textId="77777777" w:rsidR="00901198" w:rsidRDefault="00901198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5AF5" w14:textId="77777777" w:rsidR="00901198" w:rsidRDefault="00901198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7548" w14:textId="7F9A98F5" w:rsidR="00901198" w:rsidRPr="00D021AB" w:rsidRDefault="00901198" w:rsidP="00D021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002E" w14:textId="77777777" w:rsidR="00693A0F" w:rsidRDefault="00693A0F" w:rsidP="000C1CAD">
      <w:pPr>
        <w:spacing w:line="240" w:lineRule="auto"/>
      </w:pPr>
      <w:r>
        <w:separator/>
      </w:r>
    </w:p>
  </w:footnote>
  <w:footnote w:type="continuationSeparator" w:id="0">
    <w:p w14:paraId="05A24058" w14:textId="77777777" w:rsidR="00693A0F" w:rsidRDefault="00693A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5B4F" w14:textId="77777777" w:rsidR="00901198" w:rsidRDefault="00901198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CB1530" wp14:editId="60F89B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EE391" w14:textId="77777777" w:rsidR="00901198" w:rsidRDefault="00EB4E8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067881D4B647AA97128AA9EA50C372"/>
                              </w:placeholder>
                              <w:text/>
                            </w:sdtPr>
                            <w:sdtEndPr/>
                            <w:sdtContent>
                              <w:r w:rsidR="0090119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96E8CFD1A34C06A7F913864216783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01198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CB15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5EE391" w14:textId="77777777" w:rsidR="00901198" w:rsidRDefault="00EB4E8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067881D4B647AA97128AA9EA50C372"/>
                        </w:placeholder>
                        <w:text/>
                      </w:sdtPr>
                      <w:sdtEndPr/>
                      <w:sdtContent>
                        <w:r w:rsidR="0090119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96E8CFD1A34C06A7F913864216783D"/>
                        </w:placeholder>
                        <w:showingPlcHdr/>
                        <w:text/>
                      </w:sdtPr>
                      <w:sdtEndPr/>
                      <w:sdtContent>
                        <w:r w:rsidR="00901198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E7C42F" w14:textId="77777777" w:rsidR="00901198" w:rsidRPr="00293C4F" w:rsidRDefault="00901198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7772" w14:textId="77777777" w:rsidR="00901198" w:rsidRDefault="00901198" w:rsidP="008563AC">
    <w:pPr>
      <w:jc w:val="right"/>
    </w:pPr>
  </w:p>
  <w:p w14:paraId="329135DE" w14:textId="77777777" w:rsidR="00901198" w:rsidRDefault="00901198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5088" w14:textId="77777777" w:rsidR="00901198" w:rsidRDefault="00EB4E8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90119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720E6F" wp14:editId="7EA094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E066D2" w14:textId="77777777" w:rsidR="00901198" w:rsidRDefault="00EB4E8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021AB">
          <w:t>Enskild motion</w:t>
        </w:r>
      </w:sdtContent>
    </w:sdt>
    <w:r w:rsidR="00901198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119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901198">
          <w:t xml:space="preserve"> </w:t>
        </w:r>
      </w:sdtContent>
    </w:sdt>
  </w:p>
  <w:p w14:paraId="06D551F8" w14:textId="77777777" w:rsidR="00901198" w:rsidRPr="008227B3" w:rsidRDefault="00EB4E8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901198" w:rsidRPr="008227B3">
          <w:t>Motion till riksdagen </w:t>
        </w:r>
      </w:sdtContent>
    </w:sdt>
  </w:p>
  <w:p w14:paraId="40B65C1A" w14:textId="3A0E584E" w:rsidR="00901198" w:rsidRPr="008227B3" w:rsidRDefault="00EB4E8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21A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21AB">
          <w:t>:1150</w:t>
        </w:r>
      </w:sdtContent>
    </w:sdt>
  </w:p>
  <w:p w14:paraId="2EF83673" w14:textId="77777777" w:rsidR="00901198" w:rsidRDefault="00EB4E8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021AB">
          <w:t>av Staffan Eklöf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4DADED" w14:textId="77777777" w:rsidR="00901198" w:rsidRDefault="009E2789" w:rsidP="00283E0F">
        <w:pPr>
          <w:pStyle w:val="FSHRub2"/>
        </w:pPr>
        <w:r>
          <w:t>Kartläggning och löpande uppföljning av offentlighetsprincipen och dess tillämpning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160FE6" w14:textId="77777777" w:rsidR="00901198" w:rsidRDefault="0090119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B09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8BC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898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2A0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11D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CA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050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3855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A0F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953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3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213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2D3F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19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6A6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EF3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0DF0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789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63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5F8F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CBF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BBC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1AB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0C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C1C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E8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0F8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8F5358"/>
  <w15:chartTrackingRefBased/>
  <w15:docId w15:val="{C56CF2E9-76DE-469B-8D4C-68FC14EB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860386F984648B071740940FCE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0C14D-0D8B-4B64-AB62-048B77A1ECD3}"/>
      </w:docPartPr>
      <w:docPartBody>
        <w:p w:rsidR="00B93CE3" w:rsidRDefault="00B93CE3">
          <w:pPr>
            <w:pStyle w:val="172860386F984648B071740940FCE0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6023BA2A354BAF97B654EEE0DFF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6E78F-70B5-4260-B5AD-9BC1B5885E88}"/>
      </w:docPartPr>
      <w:docPartBody>
        <w:p w:rsidR="00B93CE3" w:rsidRDefault="00B93CE3">
          <w:pPr>
            <w:pStyle w:val="476023BA2A354BAF97B654EEE0DFF4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067881D4B647AA97128AA9EA50C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4498C-2D5C-4AE8-809E-6C9D46443927}"/>
      </w:docPartPr>
      <w:docPartBody>
        <w:p w:rsidR="00B93CE3" w:rsidRDefault="00B93CE3">
          <w:pPr>
            <w:pStyle w:val="C0067881D4B647AA97128AA9EA50C3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96E8CFD1A34C06A7F9138642167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14B11-0CB5-4D20-8D29-B0DD2C8FC207}"/>
      </w:docPartPr>
      <w:docPartBody>
        <w:p w:rsidR="00B93CE3" w:rsidRDefault="00B93CE3">
          <w:pPr>
            <w:pStyle w:val="EB96E8CFD1A34C06A7F913864216783D"/>
          </w:pPr>
          <w:r>
            <w:t xml:space="preserve"> </w:t>
          </w:r>
        </w:p>
      </w:docPartBody>
    </w:docPart>
    <w:docPart>
      <w:docPartPr>
        <w:name w:val="11E6C094FFAF42C39E1DBC0AD9BDF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488C1-2846-4D32-B92B-E64ED6917486}"/>
      </w:docPartPr>
      <w:docPartBody>
        <w:p w:rsidR="006039EB" w:rsidRDefault="006039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E3"/>
    <w:rsid w:val="006039EB"/>
    <w:rsid w:val="00A652F9"/>
    <w:rsid w:val="00B93CE3"/>
    <w:rsid w:val="00F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2860386F984648B071740940FCE0F1">
    <w:name w:val="172860386F984648B071740940FCE0F1"/>
  </w:style>
  <w:style w:type="paragraph" w:customStyle="1" w:styleId="476023BA2A354BAF97B654EEE0DFF47E">
    <w:name w:val="476023BA2A354BAF97B654EEE0DFF47E"/>
  </w:style>
  <w:style w:type="paragraph" w:customStyle="1" w:styleId="C0067881D4B647AA97128AA9EA50C372">
    <w:name w:val="C0067881D4B647AA97128AA9EA50C372"/>
  </w:style>
  <w:style w:type="paragraph" w:customStyle="1" w:styleId="EB96E8CFD1A34C06A7F913864216783D">
    <w:name w:val="EB96E8CFD1A34C06A7F9138642167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85173-3A39-4EAF-9CB8-B6FFF119CD13}"/>
</file>

<file path=customXml/itemProps2.xml><?xml version="1.0" encoding="utf-8"?>
<ds:datastoreItem xmlns:ds="http://schemas.openxmlformats.org/officeDocument/2006/customXml" ds:itemID="{BAE28E07-6C2D-4C2E-A535-994532E13DEB}"/>
</file>

<file path=customXml/itemProps3.xml><?xml version="1.0" encoding="utf-8"?>
<ds:datastoreItem xmlns:ds="http://schemas.openxmlformats.org/officeDocument/2006/customXml" ds:itemID="{BE61156F-F662-4956-AB48-812278578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2245</Characters>
  <Application>Microsoft Office Word</Application>
  <DocSecurity>0</DocSecurity>
  <Lines>41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Kartläggning och löpande uppföljning av offentlighetsprincipen och dess tillämpning</vt:lpstr>
      <vt:lpstr>
      </vt:lpstr>
    </vt:vector>
  </TitlesOfParts>
  <Company>Sveriges riksdag</Company>
  <LinksUpToDate>false</LinksUpToDate>
  <CharactersWithSpaces>2606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