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68F042149CFB4D8CAFECEED8047B91B2"/>
        </w:placeholder>
        <w15:appearance w15:val="hidden"/>
        <w:text/>
      </w:sdtPr>
      <w:sdtEndPr/>
      <w:sdtContent>
        <w:p w:rsidRPr="009B062B" w:rsidR="00AF30DD" w:rsidP="009B062B" w:rsidRDefault="00AF30DD" w14:paraId="52490CB1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3f2bd709-0970-4c8a-8dec-89f8c618dc65"/>
        <w:id w:val="-1058009566"/>
        <w:lock w:val="sdtLocked"/>
      </w:sdtPr>
      <w:sdtEndPr/>
      <w:sdtContent>
        <w:p w:rsidR="00071B27" w:rsidRDefault="004D119A" w14:paraId="52490CB2" w14:textId="364401EA">
          <w:pPr>
            <w:pStyle w:val="Frslagstext"/>
          </w:pPr>
          <w:r>
            <w:t>Riksdagen ställer sig bakom det som anförs i motionen om utökat antal barnahus och tillkännager detta för regeringen.</w:t>
          </w:r>
        </w:p>
      </w:sdtContent>
    </w:sdt>
    <w:sdt>
      <w:sdtPr>
        <w:alias w:val="Yrkande 2"/>
        <w:tag w:val="1aace967-2c03-4757-922c-17c0d1f9af21"/>
        <w:id w:val="1867242543"/>
        <w:lock w:val="sdtLocked"/>
      </w:sdtPr>
      <w:sdtEndPr/>
      <w:sdtContent>
        <w:p w:rsidR="00071B27" w:rsidRDefault="004D119A" w14:paraId="52490CB3" w14:textId="119E7502">
          <w:pPr>
            <w:pStyle w:val="Frslagstext"/>
          </w:pPr>
          <w:r>
            <w:t>Riksdagen ställer sig bakom det som anförs i motionen om barnpsykiatriskt stöd och behandling i barnahusens uppdrag och tillkännager detta för regeringen.</w:t>
          </w:r>
        </w:p>
      </w:sdtContent>
    </w:sdt>
    <w:sdt>
      <w:sdtPr>
        <w:alias w:val="Yrkande 3"/>
        <w:tag w:val="81562a4b-a724-46bb-a027-f2af0401e310"/>
        <w:id w:val="1952508757"/>
        <w:lock w:val="sdtLocked"/>
      </w:sdtPr>
      <w:sdtEndPr/>
      <w:sdtContent>
        <w:p w:rsidR="00071B27" w:rsidRDefault="004D119A" w14:paraId="52490CB4" w14:textId="082EAF26">
          <w:pPr>
            <w:pStyle w:val="Frslagstext"/>
          </w:pPr>
          <w:r>
            <w:t>Riksdagen ställer sig bakom det som anförs i motionen om att tydliggöra barnahusens målgrupp och tillkännager detta för regeringen.</w:t>
          </w:r>
        </w:p>
      </w:sdtContent>
    </w:sdt>
    <w:p w:rsidR="00AF30DD" w:rsidP="009B062B" w:rsidRDefault="000156D9" w14:paraId="52490CB5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637339" w:rsidR="00091895" w:rsidP="00637339" w:rsidRDefault="0038616A" w14:paraId="52490CB6" w14:textId="77777777">
      <w:pPr>
        <w:pStyle w:val="Normalutanindragellerluft"/>
      </w:pPr>
      <w:r w:rsidRPr="00637339">
        <w:t>En viktig grön ingång till människor som har det svårt är att sätta den det handlar om i centrum, minimera spill av resurser och se till att människor inte ”faller mellan stolarna” som man brukar säga. Uti</w:t>
      </w:r>
      <w:r w:rsidRPr="00637339" w:rsidR="00E32E94">
        <w:t>från den här ingången vill vi</w:t>
      </w:r>
      <w:r w:rsidRPr="00637339">
        <w:t xml:space="preserve"> </w:t>
      </w:r>
      <w:r w:rsidRPr="00637339" w:rsidR="00E32E94">
        <w:t>t ex inrätta</w:t>
      </w:r>
      <w:r w:rsidRPr="00637339" w:rsidR="005D5CD1">
        <w:t xml:space="preserve"> </w:t>
      </w:r>
      <w:r w:rsidRPr="00637339">
        <w:t>ett socialförsäkringssystem som</w:t>
      </w:r>
      <w:r w:rsidRPr="00637339" w:rsidR="005D5CD1">
        <w:t xml:space="preserve"> ger stöd</w:t>
      </w:r>
      <w:r w:rsidRPr="00637339">
        <w:t xml:space="preserve"> utifrån principen </w:t>
      </w:r>
      <w:r w:rsidRPr="00637339" w:rsidR="00E32E94">
        <w:t>”</w:t>
      </w:r>
      <w:r w:rsidRPr="00637339">
        <w:t>en dörr in</w:t>
      </w:r>
      <w:r w:rsidRPr="00637339" w:rsidR="00E32E94">
        <w:t>”</w:t>
      </w:r>
      <w:r w:rsidRPr="00637339">
        <w:t xml:space="preserve">, vi vill att brukare och patienter ska vara i centrum för </w:t>
      </w:r>
      <w:r w:rsidRPr="00637339" w:rsidR="00E32E94">
        <w:t xml:space="preserve">hur vård och insatser utformas och </w:t>
      </w:r>
      <w:r w:rsidRPr="00637339">
        <w:t>att den enskildes synpunkt och vilja ska vara d</w:t>
      </w:r>
      <w:r w:rsidRPr="00637339" w:rsidR="006D0C52">
        <w:t xml:space="preserve">et man utgår ifrån. </w:t>
      </w:r>
      <w:r w:rsidRPr="00637339">
        <w:t xml:space="preserve">Det är då det blir bra, och ofta också betydligt enklare och </w:t>
      </w:r>
      <w:r w:rsidRPr="00637339" w:rsidR="007E6FF5">
        <w:t xml:space="preserve">mer </w:t>
      </w:r>
      <w:r w:rsidRPr="00637339" w:rsidR="006D0C52">
        <w:t>kostnadseffektivt.</w:t>
      </w:r>
    </w:p>
    <w:p w:rsidRPr="00091895" w:rsidR="00091895" w:rsidP="00310E43" w:rsidRDefault="007E6FF5" w14:paraId="52490CB7" w14:textId="77777777">
      <w:pPr>
        <w:pStyle w:val="Rubrik2"/>
      </w:pPr>
      <w:r>
        <w:t>Barnahus</w:t>
      </w:r>
      <w:r w:rsidRPr="00091895" w:rsidR="00091895">
        <w:t xml:space="preserve">en </w:t>
      </w:r>
    </w:p>
    <w:p w:rsidRPr="00637339" w:rsidR="003B3036" w:rsidP="00637339" w:rsidRDefault="007E6FF5" w14:paraId="52490CB8" w14:textId="77777777">
      <w:pPr>
        <w:pStyle w:val="Normalutanindragellerluft"/>
      </w:pPr>
      <w:r w:rsidRPr="00637339">
        <w:t>Barnahus</w:t>
      </w:r>
      <w:r w:rsidRPr="00637339" w:rsidR="003B3036">
        <w:t>en bedrive</w:t>
      </w:r>
      <w:r w:rsidRPr="00637339" w:rsidR="00C03491">
        <w:t>r en extremt viktig verksamhet. A</w:t>
      </w:r>
      <w:r w:rsidRPr="00637339" w:rsidR="0038616A">
        <w:t xml:space="preserve">tt barnen </w:t>
      </w:r>
      <w:r w:rsidRPr="00637339" w:rsidR="00C03491">
        <w:t xml:space="preserve">som utsatts för våld och övergrepp </w:t>
      </w:r>
      <w:r w:rsidRPr="00637339" w:rsidR="0038616A">
        <w:t xml:space="preserve">är i centrum och </w:t>
      </w:r>
      <w:r w:rsidRPr="00637339" w:rsidR="00C03491">
        <w:t>myndighetspersoner som utreder</w:t>
      </w:r>
      <w:r w:rsidRPr="00637339" w:rsidR="0038616A">
        <w:t xml:space="preserve"> kommer till </w:t>
      </w:r>
      <w:r w:rsidRPr="00637339" w:rsidR="00C03491">
        <w:t>barnen</w:t>
      </w:r>
      <w:r w:rsidRPr="00637339" w:rsidR="0038616A">
        <w:t xml:space="preserve"> i stället för tvärtom är en </w:t>
      </w:r>
      <w:r w:rsidRPr="00637339" w:rsidR="00D42DF5">
        <w:t xml:space="preserve">lika enkel som genial utgångspunkt. Fler verksamheter bör ta efter </w:t>
      </w:r>
      <w:r w:rsidRPr="00637339" w:rsidR="00E32E94">
        <w:t xml:space="preserve">den </w:t>
      </w:r>
      <w:r w:rsidRPr="00637339" w:rsidR="00310E43">
        <w:t>grundtanken.</w:t>
      </w:r>
    </w:p>
    <w:p w:rsidR="00D42DF5" w:rsidP="00310E43" w:rsidRDefault="007E6FF5" w14:paraId="52490CB9" w14:textId="6C000E21">
      <w:r>
        <w:lastRenderedPageBreak/>
        <w:t xml:space="preserve">2015 fanns det </w:t>
      </w:r>
      <w:r w:rsidR="003B0078">
        <w:t xml:space="preserve">30 </w:t>
      </w:r>
      <w:r w:rsidR="00637339">
        <w:t>b</w:t>
      </w:r>
      <w:r>
        <w:t>arnahus</w:t>
      </w:r>
      <w:r w:rsidR="003B0078">
        <w:t xml:space="preserve"> </w:t>
      </w:r>
      <w:r>
        <w:t xml:space="preserve">i landet </w:t>
      </w:r>
      <w:r w:rsidR="003B0078">
        <w:t>som tillsammans täcker 60 procent av kommunerna och 80 procent av Sveriges barn</w:t>
      </w:r>
      <w:r w:rsidR="006D0C52">
        <w:t>.</w:t>
      </w:r>
    </w:p>
    <w:p w:rsidR="003D1504" w:rsidP="00310E43" w:rsidRDefault="00C45075" w14:paraId="52490CBA" w14:textId="14834091">
      <w:r>
        <w:t>Miljöpartiet, såväl som andra partier</w:t>
      </w:r>
      <w:r w:rsidR="00A926BB">
        <w:t>,</w:t>
      </w:r>
      <w:r>
        <w:t xml:space="preserve"> har vid ett antal tillfällen motionerat om vikten av att det inrättas </w:t>
      </w:r>
      <w:r w:rsidR="005D5CD1">
        <w:t xml:space="preserve">fler </w:t>
      </w:r>
      <w:r w:rsidR="00637339">
        <w:t>b</w:t>
      </w:r>
      <w:r w:rsidR="007E6FF5">
        <w:t>arnahus</w:t>
      </w:r>
      <w:r w:rsidR="005D5CD1">
        <w:t xml:space="preserve">. </w:t>
      </w:r>
      <w:r>
        <w:t xml:space="preserve">Våren 2013 gjordes ett tillkännagivande i riksdagen </w:t>
      </w:r>
      <w:r w:rsidR="0038616A">
        <w:t xml:space="preserve">bland annat utifrån en miljöpartistisk motion där man uppmanar </w:t>
      </w:r>
      <w:r>
        <w:t xml:space="preserve">regeringen att stimulera myndigheternas arbete med att inrätta fler </w:t>
      </w:r>
      <w:r w:rsidR="00637339">
        <w:t>b</w:t>
      </w:r>
      <w:r w:rsidR="007E6FF5">
        <w:t>arnahus</w:t>
      </w:r>
      <w:r>
        <w:t xml:space="preserve">, och att det bör finnas minst ett i varje län. I tillkännagivandet sades också att regeringen även bör arbeta för att </w:t>
      </w:r>
      <w:r w:rsidR="00637339">
        <w:t>b</w:t>
      </w:r>
      <w:r w:rsidR="007E6FF5">
        <w:t>arnahus</w:t>
      </w:r>
      <w:r>
        <w:t xml:space="preserve">ens uppdrag ska omfatta barn upp till 18 år, att </w:t>
      </w:r>
      <w:r w:rsidR="00637339">
        <w:t>b</w:t>
      </w:r>
      <w:r w:rsidR="007E6FF5">
        <w:t>arnahus</w:t>
      </w:r>
      <w:r>
        <w:t xml:space="preserve">ens verksamhet utvecklas genom forskning och samverkan samt att verksamheten utvärderas. </w:t>
      </w:r>
      <w:r w:rsidR="00091895">
        <w:t xml:space="preserve">Det är glädjande att det </w:t>
      </w:r>
      <w:r w:rsidR="00B62593">
        <w:t xml:space="preserve">verkar </w:t>
      </w:r>
      <w:r w:rsidR="0038616A">
        <w:t>finn</w:t>
      </w:r>
      <w:r w:rsidR="00B62593">
        <w:t>a</w:t>
      </w:r>
      <w:r w:rsidR="0038616A">
        <w:t>s en bred samsyn i dessa viktiga frågor</w:t>
      </w:r>
      <w:r w:rsidR="00091895">
        <w:t xml:space="preserve">. </w:t>
      </w:r>
      <w:r w:rsidR="0038616A">
        <w:t xml:space="preserve"> </w:t>
      </w:r>
    </w:p>
    <w:p w:rsidR="003D1504" w:rsidP="00310E43" w:rsidRDefault="003D1504" w14:paraId="52490CBB" w14:textId="682A2797">
      <w:r>
        <w:t xml:space="preserve">Att det finns nationella riktlinjer för samverkan i barnutredningar och kriterier för verksamheten i </w:t>
      </w:r>
      <w:r w:rsidR="00637339">
        <w:t>b</w:t>
      </w:r>
      <w:r w:rsidR="007E6FF5">
        <w:t>arnahus</w:t>
      </w:r>
      <w:r w:rsidR="00C03491">
        <w:t xml:space="preserve">en har skett genom tidigare regerings uppdrag till </w:t>
      </w:r>
      <w:r>
        <w:t>Rikspolisstyrelsen, i samverkan med Åklagarmyndigheten, Socialstyr</w:t>
      </w:r>
      <w:r w:rsidR="00C03491">
        <w:t xml:space="preserve">elsen och Rättsmedicinalverket. Frågan om hur många </w:t>
      </w:r>
      <w:r w:rsidR="00637339">
        <w:t>b</w:t>
      </w:r>
      <w:r w:rsidR="007E6FF5">
        <w:t>arnahus</w:t>
      </w:r>
      <w:r>
        <w:t xml:space="preserve"> det ska finnas och var dessa ska vara lokaliserade </w:t>
      </w:r>
      <w:r w:rsidR="00C03491">
        <w:t xml:space="preserve">har dock varit </w:t>
      </w:r>
      <w:r>
        <w:t>en fråga för de berörda myndigheterna att bedöma och besluta om</w:t>
      </w:r>
      <w:r w:rsidR="006D0C52">
        <w:t>.</w:t>
      </w:r>
    </w:p>
    <w:p w:rsidRPr="00310E43" w:rsidR="003D1504" w:rsidP="00310E43" w:rsidRDefault="00C03491" w14:paraId="52490CBC" w14:textId="6211899E">
      <w:r>
        <w:t>Arbete</w:t>
      </w:r>
      <w:r w:rsidR="003B0078">
        <w:t xml:space="preserve">t pågår, </w:t>
      </w:r>
      <w:r w:rsidR="005D5CD1">
        <w:t>men</w:t>
      </w:r>
      <w:r w:rsidR="003B0078">
        <w:t xml:space="preserve"> </w:t>
      </w:r>
      <w:r w:rsidR="005D5CD1">
        <w:t xml:space="preserve">vi vill återigen trycka på vikten av att ge alla barn i landet </w:t>
      </w:r>
      <w:r w:rsidR="003B0078">
        <w:t>som behöver det</w:t>
      </w:r>
      <w:r w:rsidR="00E32E94">
        <w:t xml:space="preserve"> </w:t>
      </w:r>
      <w:r w:rsidR="005D5CD1">
        <w:t xml:space="preserve">stöd </w:t>
      </w:r>
      <w:r w:rsidR="00E32E94">
        <w:t xml:space="preserve">som </w:t>
      </w:r>
      <w:r w:rsidR="00637339">
        <w:t>b</w:t>
      </w:r>
      <w:r w:rsidR="007E6FF5">
        <w:t>arnahus</w:t>
      </w:r>
      <w:r w:rsidR="005D5CD1">
        <w:t xml:space="preserve">en kan innebära. </w:t>
      </w:r>
    </w:p>
    <w:p w:rsidRPr="00123F78" w:rsidR="005D5CD1" w:rsidP="00310E43" w:rsidRDefault="00E32E94" w14:paraId="52490CBD" w14:textId="77777777">
      <w:pPr>
        <w:pStyle w:val="Rubrik2"/>
      </w:pPr>
      <w:r>
        <w:t>Bristande struktur för b</w:t>
      </w:r>
      <w:r w:rsidR="00123F78">
        <w:t>arnpsykiatriskt stöd till</w:t>
      </w:r>
      <w:r w:rsidRPr="00123F78" w:rsidR="005D5CD1">
        <w:t xml:space="preserve"> våldsutsatta barn</w:t>
      </w:r>
      <w:r w:rsidR="00123F78">
        <w:t xml:space="preserve"> </w:t>
      </w:r>
    </w:p>
    <w:p w:rsidRPr="00637339" w:rsidR="00123F78" w:rsidP="00637339" w:rsidRDefault="005D5CD1" w14:paraId="52490CBE" w14:textId="3914D120">
      <w:pPr>
        <w:pStyle w:val="Normalutanindragellerluft"/>
      </w:pPr>
      <w:r w:rsidRPr="00637339">
        <w:t xml:space="preserve">För barn som </w:t>
      </w:r>
      <w:r w:rsidRPr="00637339" w:rsidR="00E32E94">
        <w:t xml:space="preserve">har </w:t>
      </w:r>
      <w:r w:rsidRPr="00637339">
        <w:t>varit utsatta för våld eller andra övergrepp, eller är brottsoffer i familjer där våld förekommer</w:t>
      </w:r>
      <w:r w:rsidR="00637339">
        <w:t>,</w:t>
      </w:r>
      <w:r w:rsidRPr="00637339">
        <w:t xml:space="preserve"> är </w:t>
      </w:r>
      <w:r w:rsidRPr="00637339" w:rsidR="00E32E94">
        <w:t xml:space="preserve">den rättsliga processen och hur den fungerar mycket viktig. Men en </w:t>
      </w:r>
      <w:r w:rsidRPr="00637339">
        <w:t xml:space="preserve">väldigt viktig del </w:t>
      </w:r>
      <w:r w:rsidRPr="00637339" w:rsidR="00E32E94">
        <w:t xml:space="preserve">är också </w:t>
      </w:r>
      <w:r w:rsidRPr="00637339">
        <w:t>att få stöd och behandli</w:t>
      </w:r>
      <w:r w:rsidRPr="00637339" w:rsidR="00E32E94">
        <w:t>ngsinsatser för att bearbeta upplevelser och den situation de har levt i. Inte minst för att gå v</w:t>
      </w:r>
      <w:r w:rsidRPr="00637339">
        <w:t xml:space="preserve">idare </w:t>
      </w:r>
      <w:r w:rsidRPr="00637339" w:rsidR="00E32E94">
        <w:t xml:space="preserve">i </w:t>
      </w:r>
      <w:r w:rsidRPr="00637339">
        <w:t>livet utan de p</w:t>
      </w:r>
      <w:r w:rsidRPr="00637339" w:rsidR="00E32E94">
        <w:t>sykiska skador som annars riskerar att</w:t>
      </w:r>
      <w:r w:rsidRPr="00637339">
        <w:t xml:space="preserve"> finnas kvar och</w:t>
      </w:r>
      <w:r w:rsidRPr="00637339" w:rsidR="00E32E94">
        <w:t xml:space="preserve"> visa sig på olika sätt. </w:t>
      </w:r>
      <w:r w:rsidRPr="00637339">
        <w:t xml:space="preserve">I dagsläget </w:t>
      </w:r>
      <w:r w:rsidRPr="00637339">
        <w:lastRenderedPageBreak/>
        <w:t>ser det väldigt spretigt ut</w:t>
      </w:r>
      <w:r w:rsidRPr="00637339" w:rsidR="00E32E94">
        <w:t xml:space="preserve"> när det gäller insatser</w:t>
      </w:r>
      <w:r w:rsidRPr="00637339">
        <w:t xml:space="preserve">, huruvida stöd över </w:t>
      </w:r>
      <w:r w:rsidRPr="00637339" w:rsidR="00E32E94">
        <w:t>huvu</w:t>
      </w:r>
      <w:r w:rsidRPr="00637339" w:rsidR="007E6FF5">
        <w:t>dtaget ges, av vilken aktör och</w:t>
      </w:r>
      <w:r w:rsidRPr="00637339">
        <w:t xml:space="preserve"> i vilken omfattning. </w:t>
      </w:r>
    </w:p>
    <w:p w:rsidR="007E6FF5" w:rsidP="00310E43" w:rsidRDefault="005D5CD1" w14:paraId="52490CBF" w14:textId="6C64F996">
      <w:r>
        <w:t xml:space="preserve">Ibland är det BUP som tar hand om frågorna, </w:t>
      </w:r>
      <w:r w:rsidR="003B0078">
        <w:t xml:space="preserve">ibland </w:t>
      </w:r>
      <w:r w:rsidR="00A03E09">
        <w:t xml:space="preserve">är det andra insatser i </w:t>
      </w:r>
      <w:r w:rsidR="00E32E94">
        <w:t xml:space="preserve">kommunen och ibland </w:t>
      </w:r>
      <w:r>
        <w:t xml:space="preserve">hänvisas </w:t>
      </w:r>
      <w:r w:rsidR="00E32E94">
        <w:t xml:space="preserve">till </w:t>
      </w:r>
      <w:r w:rsidR="006D0C52">
        <w:t>s.k.</w:t>
      </w:r>
      <w:r w:rsidR="00A03E09">
        <w:t xml:space="preserve"> </w:t>
      </w:r>
      <w:r>
        <w:t>Trappanverksamhet</w:t>
      </w:r>
      <w:r w:rsidR="00A03E09">
        <w:t xml:space="preserve">, som kan ge stöd </w:t>
      </w:r>
      <w:r>
        <w:t xml:space="preserve">men som inte </w:t>
      </w:r>
      <w:r w:rsidR="00E32E94">
        <w:t xml:space="preserve">är en </w:t>
      </w:r>
      <w:r w:rsidR="003B0078">
        <w:t xml:space="preserve">behandlingsinsats. </w:t>
      </w:r>
      <w:r>
        <w:t xml:space="preserve">Det är inte </w:t>
      </w:r>
      <w:r w:rsidR="00A03E09">
        <w:t xml:space="preserve">alltid </w:t>
      </w:r>
      <w:r w:rsidR="007E6FF5">
        <w:t>barnens behov som avgör vilken insats som ges,</w:t>
      </w:r>
      <w:r>
        <w:t xml:space="preserve"> </w:t>
      </w:r>
      <w:r w:rsidR="007E6FF5">
        <w:t xml:space="preserve">det kan också vara hur man </w:t>
      </w:r>
      <w:r w:rsidR="00637339">
        <w:t>i respektive kommun/</w:t>
      </w:r>
      <w:r>
        <w:t>landsting valt att organisera stödet</w:t>
      </w:r>
      <w:r w:rsidR="007E6FF5">
        <w:t xml:space="preserve">. </w:t>
      </w:r>
    </w:p>
    <w:p w:rsidR="005D5CD1" w:rsidP="00310E43" w:rsidRDefault="005D5CD1" w14:paraId="52490CC0" w14:textId="4B0B7C56">
      <w:r>
        <w:t>Oklarheten gör att mycket energi och tid går till spillo och för det enskilda barnet är det inte bra att behöva vänta eller få stöd som inte</w:t>
      </w:r>
      <w:r w:rsidR="00123F78">
        <w:t xml:space="preserve"> är så bra som det borde vara. </w:t>
      </w:r>
      <w:r>
        <w:t xml:space="preserve">Detta är också något som lyftes av </w:t>
      </w:r>
      <w:r w:rsidR="007E6FF5">
        <w:t xml:space="preserve">utredare </w:t>
      </w:r>
      <w:r>
        <w:t xml:space="preserve">Carin Götblad </w:t>
      </w:r>
      <w:r w:rsidR="00123F78">
        <w:t>i utredningen (SOU 2014:49) där hon konstaterar att ”Barn som lever med våld har svårt att få hjälp att bearbeta psykisk ohälsa. Barn- och ungdomspsykiatrin fungerar inte tillräckligt på många håll med långa väntetider. Det finns även brister med att erbjuda barn kris- och stödsamtal. Barns behov av</w:t>
      </w:r>
      <w:r w:rsidR="003B0078">
        <w:t xml:space="preserve"> </w:t>
      </w:r>
      <w:r w:rsidR="00123F78">
        <w:t>information, råd och stöd uppfylls inte”</w:t>
      </w:r>
      <w:r w:rsidR="00A926BB">
        <w:t>.</w:t>
      </w:r>
      <w:bookmarkStart w:name="_GoBack" w:id="1"/>
      <w:bookmarkEnd w:id="1"/>
    </w:p>
    <w:p w:rsidR="005D5CD1" w:rsidP="00310E43" w:rsidRDefault="005D5CD1" w14:paraId="52490CC1" w14:textId="71A8E280">
      <w:r>
        <w:t>2014 presen</w:t>
      </w:r>
      <w:r w:rsidR="007E6FF5">
        <w:t>terade IVO ett uppdrag där e</w:t>
      </w:r>
      <w:r>
        <w:t>n tillsyn av kommunernas arbete med våldsutsatta kvinnor och barn som bevittnat våld</w:t>
      </w:r>
      <w:r w:rsidR="007E6FF5">
        <w:t xml:space="preserve"> ingick. Rapporten </w:t>
      </w:r>
      <w:r w:rsidR="00123F78">
        <w:t xml:space="preserve">ger en tydlig bild av hur otillräcklig situationen är. </w:t>
      </w:r>
      <w:r w:rsidR="00A03E09">
        <w:t>När Rädda B</w:t>
      </w:r>
      <w:r w:rsidR="007E6FF5">
        <w:t xml:space="preserve">arnen </w:t>
      </w:r>
      <w:r>
        <w:t>2013</w:t>
      </w:r>
      <w:r w:rsidR="007E6FF5">
        <w:t xml:space="preserve"> gjorde</w:t>
      </w:r>
      <w:r>
        <w:t xml:space="preserve"> en kvalitetsgranskning av de då 23 svenska </w:t>
      </w:r>
      <w:r w:rsidR="00637339">
        <w:t>b</w:t>
      </w:r>
      <w:r w:rsidR="007E6FF5">
        <w:t>arnahus</w:t>
      </w:r>
      <w:r>
        <w:t xml:space="preserve">en var en av de brister som framhölls hälso- och sjukvårdens och BUP:s medverkan i </w:t>
      </w:r>
      <w:r w:rsidR="00637339">
        <w:t>b</w:t>
      </w:r>
      <w:r w:rsidR="007E6FF5">
        <w:t>arnahus</w:t>
      </w:r>
      <w:r>
        <w:t>en. Lokal samverkan och lokala överenskommelser var enligt författarna inte ett tillräckligt kraftfullt verktyg för att säkerställa att barn får rätt till vå</w:t>
      </w:r>
      <w:r w:rsidR="007E6FF5">
        <w:t>r</w:t>
      </w:r>
      <w:r>
        <w:t>d och behan</w:t>
      </w:r>
      <w:r w:rsidR="00310E43">
        <w:t>dling över hela landet.</w:t>
      </w:r>
    </w:p>
    <w:p w:rsidRPr="00123F78" w:rsidR="005D5CD1" w:rsidP="00310E43" w:rsidRDefault="005D5CD1" w14:paraId="52490CC2" w14:textId="62F430D4">
      <w:pPr>
        <w:pStyle w:val="Rubrik2"/>
      </w:pPr>
      <w:r w:rsidRPr="00123F78">
        <w:t xml:space="preserve">Barnpsykiatriskt stöd och behandling i </w:t>
      </w:r>
      <w:r w:rsidR="00637339">
        <w:t>b</w:t>
      </w:r>
      <w:r w:rsidR="007E6FF5">
        <w:t>arnahus</w:t>
      </w:r>
      <w:r w:rsidRPr="00123F78">
        <w:t xml:space="preserve">ens uppdrag </w:t>
      </w:r>
    </w:p>
    <w:p w:rsidRPr="00637339" w:rsidR="005D5CD1" w:rsidP="00637339" w:rsidRDefault="005D5CD1" w14:paraId="52490CC3" w14:textId="5636E115">
      <w:pPr>
        <w:pStyle w:val="Normalutanindragellerluft"/>
      </w:pPr>
      <w:r w:rsidRPr="00637339">
        <w:t>Vi ans</w:t>
      </w:r>
      <w:r w:rsidR="00637339">
        <w:t>er att man bör bygga vidare på b</w:t>
      </w:r>
      <w:r w:rsidRPr="00637339" w:rsidR="007E6FF5">
        <w:t>arnahus</w:t>
      </w:r>
      <w:r w:rsidRPr="00637339">
        <w:t xml:space="preserve">ets grundtankar – att barnet ska vara i centrum. Hela problematiken för barnet hänger ihop </w:t>
      </w:r>
      <w:r w:rsidRPr="00637339" w:rsidR="006D0C52">
        <w:t>–</w:t>
      </w:r>
      <w:r w:rsidRPr="00637339">
        <w:t xml:space="preserve"> det är </w:t>
      </w:r>
      <w:r w:rsidRPr="00637339">
        <w:lastRenderedPageBreak/>
        <w:t>inte bara den rättsliga processen och krisstöd utan</w:t>
      </w:r>
      <w:r w:rsidRPr="00637339" w:rsidR="009D7648">
        <w:t xml:space="preserve"> i lika hög grad det </w:t>
      </w:r>
      <w:r w:rsidRPr="00637339" w:rsidR="006D0C52">
        <w:t>psykosociala</w:t>
      </w:r>
      <w:r w:rsidRPr="00637339" w:rsidR="009D7648">
        <w:t xml:space="preserve"> stödet och behandlingen</w:t>
      </w:r>
      <w:r w:rsidRPr="00637339">
        <w:t xml:space="preserve"> efteråt. För barnet är det dessutom de insatserna som verkligen kan göra skillnad. Att få må bättre, få v</w:t>
      </w:r>
      <w:r w:rsidR="00637339">
        <w:t>erktyg för framtiden och förstå</w:t>
      </w:r>
      <w:r w:rsidRPr="00637339" w:rsidR="003D1504">
        <w:t xml:space="preserve"> vad det har varit med om. </w:t>
      </w:r>
    </w:p>
    <w:p w:rsidR="003D1504" w:rsidP="00310E43" w:rsidRDefault="005D5CD1" w14:paraId="52490CC4" w14:textId="00093A6B">
      <w:r>
        <w:t xml:space="preserve">På </w:t>
      </w:r>
      <w:r w:rsidR="00637339">
        <w:t>b</w:t>
      </w:r>
      <w:r w:rsidR="007E6FF5">
        <w:t>arnahus</w:t>
      </w:r>
      <w:r>
        <w:t>et finns den samlade expertisen, kunskapen och förståelse</w:t>
      </w:r>
      <w:r w:rsidR="00637339">
        <w:t>n</w:t>
      </w:r>
      <w:r>
        <w:t xml:space="preserve"> för brottens karaktär och vad det betyder för barnen. Därför anser vi att det vore följdriktigt och naturligt att bygga på </w:t>
      </w:r>
      <w:r w:rsidR="00637339">
        <w:t>b</w:t>
      </w:r>
      <w:r w:rsidR="007E6FF5">
        <w:t>arnahus</w:t>
      </w:r>
      <w:r>
        <w:t xml:space="preserve">ens uppdrag </w:t>
      </w:r>
      <w:r w:rsidR="007E6FF5">
        <w:t xml:space="preserve">till </w:t>
      </w:r>
      <w:r>
        <w:t>att även innefatta behandlingsinsatser</w:t>
      </w:r>
      <w:r w:rsidR="003D1504">
        <w:t xml:space="preserve">. </w:t>
      </w:r>
    </w:p>
    <w:p w:rsidR="00091895" w:rsidP="00310E43" w:rsidRDefault="005D5CD1" w14:paraId="52490CC5" w14:textId="1724FA89">
      <w:r>
        <w:t>Förutom att det skulle vara bättre för barnen praktiskt skulle det också öka kvaliteten i insatser och förmodligen minska de administrativa och</w:t>
      </w:r>
      <w:r w:rsidR="009D7648">
        <w:t xml:space="preserve"> organisat</w:t>
      </w:r>
      <w:r>
        <w:t>oriska problem s</w:t>
      </w:r>
      <w:r w:rsidR="00637339">
        <w:t>om det delade uppdraget mellan s</w:t>
      </w:r>
      <w:r>
        <w:t>ocialtjä</w:t>
      </w:r>
      <w:r w:rsidR="007E6FF5">
        <w:t>nst</w:t>
      </w:r>
      <w:r>
        <w:t xml:space="preserve"> och BUP idag innebär. </w:t>
      </w:r>
    </w:p>
    <w:p w:rsidR="003D1504" w:rsidP="00310E43" w:rsidRDefault="003D1504" w14:paraId="52490CC6" w14:textId="17D12169">
      <w:r>
        <w:t xml:space="preserve">På </w:t>
      </w:r>
      <w:r w:rsidR="00091895">
        <w:t xml:space="preserve">vissa </w:t>
      </w:r>
      <w:r w:rsidR="00637339">
        <w:t>b</w:t>
      </w:r>
      <w:r w:rsidR="007E6FF5">
        <w:t>arnahus</w:t>
      </w:r>
      <w:r w:rsidR="00091895">
        <w:t xml:space="preserve"> har man redan barnpsykiatrisk expertis anställd för att erbjuda stöd och behandling. </w:t>
      </w:r>
      <w:r>
        <w:t xml:space="preserve">Vi anser att det bör fungera så på alla och höra till </w:t>
      </w:r>
      <w:r w:rsidR="00637339">
        <w:t>b</w:t>
      </w:r>
      <w:r w:rsidR="007E6FF5">
        <w:t>arnahus</w:t>
      </w:r>
      <w:r>
        <w:t>ens funktion och</w:t>
      </w:r>
      <w:r w:rsidR="00091895">
        <w:t xml:space="preserve"> uppdrag. Vi anser att alla barn som själva är utsatta för våld eller är brottsoffer genom att leva i familjer med våld ska erbjudas behandlingsinsatser som utgår från </w:t>
      </w:r>
      <w:r w:rsidR="00637339">
        <w:t>b</w:t>
      </w:r>
      <w:r w:rsidR="007E6FF5">
        <w:t>arnahus</w:t>
      </w:r>
      <w:r w:rsidR="00091895">
        <w:t>en. Därmed ska barnen inte heller behöva slu</w:t>
      </w:r>
      <w:r w:rsidR="00DA42CB">
        <w:t xml:space="preserve">ssas runt mellan andra aktörer </w:t>
      </w:r>
      <w:r w:rsidR="009D7648">
        <w:t>och</w:t>
      </w:r>
      <w:r w:rsidR="00637339">
        <w:t xml:space="preserve"> alla ska veta att det är till b</w:t>
      </w:r>
      <w:r w:rsidR="009D7648">
        <w:t>arnahuset</w:t>
      </w:r>
      <w:r w:rsidR="00310E43">
        <w:t xml:space="preserve"> man ska vända sig.</w:t>
      </w:r>
    </w:p>
    <w:p w:rsidRPr="003D1504" w:rsidR="00123F78" w:rsidP="00310E43" w:rsidRDefault="00123F78" w14:paraId="52490CC7" w14:textId="4B443758">
      <w:pPr>
        <w:pStyle w:val="Rubrik2"/>
      </w:pPr>
      <w:r w:rsidRPr="003D1504">
        <w:t xml:space="preserve">Tydliggör </w:t>
      </w:r>
      <w:r w:rsidR="00637339">
        <w:t>b</w:t>
      </w:r>
      <w:r w:rsidR="007E6FF5">
        <w:t>arnahus</w:t>
      </w:r>
      <w:r w:rsidRPr="003D1504">
        <w:t xml:space="preserve">ens målgrupp  </w:t>
      </w:r>
    </w:p>
    <w:p w:rsidRPr="00637339" w:rsidR="003D1504" w:rsidP="00637339" w:rsidRDefault="003D1504" w14:paraId="52490CC8" w14:textId="5C77048D">
      <w:pPr>
        <w:pStyle w:val="Normalutanindragellerluft"/>
      </w:pPr>
      <w:r w:rsidRPr="00637339">
        <w:t xml:space="preserve">Alla </w:t>
      </w:r>
      <w:r w:rsidR="00637339">
        <w:t>b</w:t>
      </w:r>
      <w:r w:rsidRPr="00637339" w:rsidR="007E6FF5">
        <w:t>arnahus</w:t>
      </w:r>
      <w:r w:rsidRPr="00637339" w:rsidR="00123F78">
        <w:t xml:space="preserve"> </w:t>
      </w:r>
      <w:r w:rsidRPr="00637339">
        <w:t xml:space="preserve">tar </w:t>
      </w:r>
      <w:r w:rsidRPr="00637339" w:rsidR="00123F78">
        <w:t xml:space="preserve">i dagsläget </w:t>
      </w:r>
      <w:r w:rsidRPr="00637339">
        <w:t xml:space="preserve">inte </w:t>
      </w:r>
      <w:r w:rsidRPr="00637339" w:rsidR="00123F78">
        <w:t xml:space="preserve">emot barn som enbart bevittnat våld och själva inte varit våldsutsatta. Även om barn som </w:t>
      </w:r>
      <w:r w:rsidR="00637339">
        <w:t>bevittnat våld många gånger</w:t>
      </w:r>
      <w:r w:rsidRPr="00637339" w:rsidR="00123F78">
        <w:t xml:space="preserve"> </w:t>
      </w:r>
      <w:r w:rsidRPr="00637339" w:rsidR="007E6FF5">
        <w:t>också är våldsutsatta</w:t>
      </w:r>
      <w:r w:rsidRPr="00637339" w:rsidR="00123F78">
        <w:t xml:space="preserve"> behöver det bli tydligt att det ska räcka att själv ha bevittnat våld, och därigenom vara ett brottsoffer för att ingå i </w:t>
      </w:r>
      <w:r w:rsidR="00637339">
        <w:t>b</w:t>
      </w:r>
      <w:r w:rsidRPr="00637339" w:rsidR="007E6FF5">
        <w:t>arnahus</w:t>
      </w:r>
      <w:r w:rsidRPr="00637339" w:rsidR="00123F78">
        <w:t>ens må</w:t>
      </w:r>
      <w:r w:rsidRPr="00637339" w:rsidR="005E1F48">
        <w:t xml:space="preserve">lgrupp. </w:t>
      </w:r>
      <w:r w:rsidRPr="00637339">
        <w:t>Även barn som själva är förövare beh</w:t>
      </w:r>
      <w:r w:rsidRPr="00637339" w:rsidR="00310E43">
        <w:t>över tydligt ingå i målgruppen.</w:t>
      </w:r>
    </w:p>
    <w:p w:rsidRPr="00093F48" w:rsidR="00093F48" w:rsidP="00093F48" w:rsidRDefault="00093F48" w14:paraId="52490CC9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3095000A628B42AC85BE9F217CA58460"/>
        </w:placeholder>
        <w15:appearance w15:val="hidden"/>
      </w:sdtPr>
      <w:sdtEndPr/>
      <w:sdtContent>
        <w:p w:rsidR="004801AC" w:rsidP="00D14437" w:rsidRDefault="00A926BB" w14:paraId="52490CC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Nilsson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Annika Hirvonen Falk (MP)</w:t>
            </w:r>
          </w:p>
        </w:tc>
      </w:tr>
    </w:tbl>
    <w:p w:rsidR="00D03707" w:rsidRDefault="00D03707" w14:paraId="52490CCE" w14:textId="77777777"/>
    <w:sectPr w:rsidR="00D0370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90CD0" w14:textId="77777777" w:rsidR="00FC10E1" w:rsidRDefault="00FC10E1" w:rsidP="000C1CAD">
      <w:pPr>
        <w:spacing w:line="240" w:lineRule="auto"/>
      </w:pPr>
      <w:r>
        <w:separator/>
      </w:r>
    </w:p>
  </w:endnote>
  <w:endnote w:type="continuationSeparator" w:id="0">
    <w:p w14:paraId="52490CD1" w14:textId="77777777" w:rsidR="00FC10E1" w:rsidRDefault="00FC10E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90CD6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90CD7" w14:textId="1508CB0F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926B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90CCE" w14:textId="77777777" w:rsidR="00FC10E1" w:rsidRDefault="00FC10E1" w:rsidP="000C1CAD">
      <w:pPr>
        <w:spacing w:line="240" w:lineRule="auto"/>
      </w:pPr>
      <w:r>
        <w:separator/>
      </w:r>
    </w:p>
  </w:footnote>
  <w:footnote w:type="continuationSeparator" w:id="0">
    <w:p w14:paraId="52490CCF" w14:textId="77777777" w:rsidR="00FC10E1" w:rsidRDefault="00FC10E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52490CD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2490CE2" wp14:anchorId="52490CE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A926BB" w14:paraId="52490CE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D0CDACD1DCD41B892BF46547E2C5E1F"/>
                              </w:placeholder>
                              <w:text/>
                            </w:sdtPr>
                            <w:sdtEndPr/>
                            <w:sdtContent>
                              <w:r w:rsidR="00FC10E1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112DA0D049244B5909D62A5D42AB4E9"/>
                              </w:placeholder>
                              <w:text/>
                            </w:sdtPr>
                            <w:sdtEndPr/>
                            <w:sdtContent>
                              <w:r w:rsidR="006165DF">
                                <w:t>2606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52490CE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637339" w14:paraId="52490CE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D0CDACD1DCD41B892BF46547E2C5E1F"/>
                        </w:placeholder>
                        <w:text/>
                      </w:sdtPr>
                      <w:sdtEndPr/>
                      <w:sdtContent>
                        <w:r w:rsidR="00FC10E1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112DA0D049244B5909D62A5D42AB4E9"/>
                        </w:placeholder>
                        <w:text/>
                      </w:sdtPr>
                      <w:sdtEndPr/>
                      <w:sdtContent>
                        <w:r w:rsidR="006165DF">
                          <w:t>2606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52490CD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A926BB" w14:paraId="52490CD4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FC10E1">
          <w:t>MP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6165DF">
          <w:t>2606</w:t>
        </w:r>
      </w:sdtContent>
    </w:sdt>
  </w:p>
  <w:p w:rsidR="007A5507" w:rsidP="00776B74" w:rsidRDefault="007A5507" w14:paraId="52490CD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A926BB" w14:paraId="52490CD8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FC10E1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165DF">
          <w:t>2606</w:t>
        </w:r>
      </w:sdtContent>
    </w:sdt>
  </w:p>
  <w:p w:rsidR="007A5507" w:rsidP="00A314CF" w:rsidRDefault="00A926BB" w14:paraId="208AC75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:placeholder>
          <w:docPart w:val="A5DEF3D9CE6949088DB05B5AFE390E1D"/>
        </w:placeholder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A926BB" w14:paraId="52490CD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A926BB" w14:paraId="52490CD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:2610</w:t>
        </w:r>
      </w:sdtContent>
    </w:sdt>
  </w:p>
  <w:p w:rsidR="007A5507" w:rsidP="00E03A3D" w:rsidRDefault="00A926BB" w14:paraId="52490CD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Stefan Nilsson och Annika Hirvonen Falk (båda MP)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4D119A" w14:paraId="52490CDE" w14:textId="440000E8">
        <w:pPr>
          <w:pStyle w:val="FSHRub2"/>
        </w:pPr>
        <w:r>
          <w:t xml:space="preserve"> Utökat uppdrag för barnahusen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52490CD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8653087"/>
    <w:multiLevelType w:val="hybridMultilevel"/>
    <w:tmpl w:val="00E227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2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1"/>
  </w:num>
  <w:num w:numId="27">
    <w:abstractNumId w:val="28"/>
  </w:num>
  <w:num w:numId="28">
    <w:abstractNumId w:val="23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30"/>
    <w:lvlOverride w:ilvl="0">
      <w:startOverride w:val="1"/>
    </w:lvlOverride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FC10E1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1B27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1895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3F78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E55F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0004"/>
    <w:rsid w:val="00223315"/>
    <w:rsid w:val="00223328"/>
    <w:rsid w:val="00225404"/>
    <w:rsid w:val="002257F5"/>
    <w:rsid w:val="0023042C"/>
    <w:rsid w:val="00230543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0E43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16A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078"/>
    <w:rsid w:val="003B0D95"/>
    <w:rsid w:val="003B1AFC"/>
    <w:rsid w:val="003B2109"/>
    <w:rsid w:val="003B2154"/>
    <w:rsid w:val="003B3036"/>
    <w:rsid w:val="003B38E9"/>
    <w:rsid w:val="003C0D8C"/>
    <w:rsid w:val="003C10FB"/>
    <w:rsid w:val="003C1239"/>
    <w:rsid w:val="003C1A2D"/>
    <w:rsid w:val="003C3343"/>
    <w:rsid w:val="003C72A0"/>
    <w:rsid w:val="003D1504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1B1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19A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5CD1"/>
    <w:rsid w:val="005D60F6"/>
    <w:rsid w:val="005D6E77"/>
    <w:rsid w:val="005E00CF"/>
    <w:rsid w:val="005E1161"/>
    <w:rsid w:val="005E1482"/>
    <w:rsid w:val="005E1F48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165D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37339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5B22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A6FDE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0C52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762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6FF5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4A58"/>
    <w:rsid w:val="009C58BB"/>
    <w:rsid w:val="009C6332"/>
    <w:rsid w:val="009C6FEF"/>
    <w:rsid w:val="009D7648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3E09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2474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26BB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AF521E"/>
    <w:rsid w:val="00B002C3"/>
    <w:rsid w:val="00B005B5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7E7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35F7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2593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3491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5075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707"/>
    <w:rsid w:val="00D03CE4"/>
    <w:rsid w:val="00D047CF"/>
    <w:rsid w:val="00D12A28"/>
    <w:rsid w:val="00D131C0"/>
    <w:rsid w:val="00D14437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2DF5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2CB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2E94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4164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0E12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52D9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1D21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10E1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2490CB1"/>
  <w15:chartTrackingRefBased/>
  <w15:docId w15:val="{8D69592C-9D82-4D4F-B40E-EE7636CD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F042149CFB4D8CAFECEED8047B91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1F833F-5AE7-408D-B502-0F0F59AD0CCE}"/>
      </w:docPartPr>
      <w:docPartBody>
        <w:p w:rsidR="00391D7B" w:rsidRDefault="00B13E4D">
          <w:pPr>
            <w:pStyle w:val="68F042149CFB4D8CAFECEED8047B91B2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095000A628B42AC85BE9F217CA584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6B4CA5-DAD2-4A5A-95EA-2962823D9935}"/>
      </w:docPartPr>
      <w:docPartBody>
        <w:p w:rsidR="00391D7B" w:rsidRDefault="00B13E4D">
          <w:pPr>
            <w:pStyle w:val="3095000A628B42AC85BE9F217CA58460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CD0CDACD1DCD41B892BF46547E2C5E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7563FC-217E-4B41-A588-1C9CCEC24A86}"/>
      </w:docPartPr>
      <w:docPartBody>
        <w:p w:rsidR="00391D7B" w:rsidRDefault="00B13E4D">
          <w:pPr>
            <w:pStyle w:val="CD0CDACD1DCD41B892BF46547E2C5E1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112DA0D049244B5909D62A5D42AB4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372111-9010-43BA-8634-5467FB0BC676}"/>
      </w:docPartPr>
      <w:docPartBody>
        <w:p w:rsidR="00391D7B" w:rsidRDefault="00B13E4D">
          <w:pPr>
            <w:pStyle w:val="8112DA0D049244B5909D62A5D42AB4E9"/>
          </w:pPr>
          <w:r>
            <w:t xml:space="preserve"> </w:t>
          </w:r>
        </w:p>
      </w:docPartBody>
    </w:docPart>
    <w:docPart>
      <w:docPartPr>
        <w:name w:val="A5DEF3D9CE6949088DB05B5AFE390E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7D14A7-6EEA-49A5-84F5-DE676803B405}"/>
      </w:docPartPr>
      <w:docPartBody>
        <w:p w:rsidR="00391D7B" w:rsidRDefault="00B13E4D" w:rsidP="00B13E4D">
          <w:pPr>
            <w:pStyle w:val="A5DEF3D9CE6949088DB05B5AFE390E1D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4D"/>
    <w:rsid w:val="000070BE"/>
    <w:rsid w:val="00391D7B"/>
    <w:rsid w:val="00B13E4D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F6672"/>
    <w:rPr>
      <w:color w:val="F4B083" w:themeColor="accent2" w:themeTint="99"/>
    </w:rPr>
  </w:style>
  <w:style w:type="paragraph" w:customStyle="1" w:styleId="68F042149CFB4D8CAFECEED8047B91B2">
    <w:name w:val="68F042149CFB4D8CAFECEED8047B91B2"/>
  </w:style>
  <w:style w:type="paragraph" w:customStyle="1" w:styleId="7035BF862CA34641890A1BA25E9162D8">
    <w:name w:val="7035BF862CA34641890A1BA25E9162D8"/>
  </w:style>
  <w:style w:type="paragraph" w:customStyle="1" w:styleId="8277852EA4EA4F439DBEF76CC167A4E7">
    <w:name w:val="8277852EA4EA4F439DBEF76CC167A4E7"/>
  </w:style>
  <w:style w:type="paragraph" w:customStyle="1" w:styleId="3095000A628B42AC85BE9F217CA58460">
    <w:name w:val="3095000A628B42AC85BE9F217CA58460"/>
  </w:style>
  <w:style w:type="paragraph" w:customStyle="1" w:styleId="CD0CDACD1DCD41B892BF46547E2C5E1F">
    <w:name w:val="CD0CDACD1DCD41B892BF46547E2C5E1F"/>
  </w:style>
  <w:style w:type="paragraph" w:customStyle="1" w:styleId="8112DA0D049244B5909D62A5D42AB4E9">
    <w:name w:val="8112DA0D049244B5909D62A5D42AB4E9"/>
  </w:style>
  <w:style w:type="paragraph" w:customStyle="1" w:styleId="A5DEF3D9CE6949088DB05B5AFE390E1D">
    <w:name w:val="A5DEF3D9CE6949088DB05B5AFE390E1D"/>
    <w:rsid w:val="00B13E4D"/>
  </w:style>
  <w:style w:type="paragraph" w:customStyle="1" w:styleId="BF3BCCE9B35D4518A31D5BE24D3C1F8F">
    <w:name w:val="BF3BCCE9B35D4518A31D5BE24D3C1F8F"/>
    <w:rsid w:val="00391D7B"/>
  </w:style>
  <w:style w:type="paragraph" w:customStyle="1" w:styleId="FA21F23A538946DB9CC0CDEC8EF4E651">
    <w:name w:val="FA21F23A538946DB9CC0CDEC8EF4E651"/>
    <w:rsid w:val="00391D7B"/>
  </w:style>
  <w:style w:type="paragraph" w:customStyle="1" w:styleId="E0CF882D10044DAEBE18B6B0743F6A69">
    <w:name w:val="E0CF882D10044DAEBE18B6B0743F6A69"/>
    <w:rsid w:val="00391D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B51EB1-F148-42ED-8F13-3C594BD1CA88}"/>
</file>

<file path=customXml/itemProps2.xml><?xml version="1.0" encoding="utf-8"?>
<ds:datastoreItem xmlns:ds="http://schemas.openxmlformats.org/officeDocument/2006/customXml" ds:itemID="{1B68BC57-36EC-49C9-9767-12187F9FBA26}"/>
</file>

<file path=customXml/itemProps3.xml><?xml version="1.0" encoding="utf-8"?>
<ds:datastoreItem xmlns:ds="http://schemas.openxmlformats.org/officeDocument/2006/customXml" ds:itemID="{1A31FB43-7799-439E-9E1A-553D0B062E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1065</Words>
  <Characters>5637</Characters>
  <Application>Microsoft Office Word</Application>
  <DocSecurity>0</DocSecurity>
  <Lines>93</Lines>
  <Paragraphs>30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201617MP2606 Utökat uppdrag för barnahusen</vt:lpstr>
      <vt:lpstr>
      </vt:lpstr>
    </vt:vector>
  </TitlesOfParts>
  <Company>Sveriges riksdag</Company>
  <LinksUpToDate>false</LinksUpToDate>
  <CharactersWithSpaces>6672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