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CE20440BE147948ABDEE976B24B6E7"/>
        </w:placeholder>
        <w15:appearance w15:val="hidden"/>
        <w:text/>
      </w:sdtPr>
      <w:sdtEndPr/>
      <w:sdtContent>
        <w:p w:rsidRPr="009B062B" w:rsidR="00AF30DD" w:rsidP="009B062B" w:rsidRDefault="00AF30DD" w14:paraId="1C05EB6E" w14:textId="77777777">
          <w:pPr>
            <w:pStyle w:val="RubrikFrslagTIllRiksdagsbeslut"/>
          </w:pPr>
          <w:r w:rsidRPr="009B062B">
            <w:t>Förslag till riksdagsbeslut</w:t>
          </w:r>
        </w:p>
      </w:sdtContent>
    </w:sdt>
    <w:sdt>
      <w:sdtPr>
        <w:alias w:val="Yrkande 1"/>
        <w:tag w:val="4639ca75-156d-4238-a7fd-24e84b8a1006"/>
        <w:id w:val="-1013680638"/>
        <w:lock w:val="sdtLocked"/>
      </w:sdtPr>
      <w:sdtEndPr/>
      <w:sdtContent>
        <w:p w:rsidR="00750082" w:rsidRDefault="00D920FD" w14:paraId="1CDCA9E0" w14:textId="406FE35B">
          <w:pPr>
            <w:pStyle w:val="Frslagstext"/>
            <w:numPr>
              <w:ilvl w:val="0"/>
              <w:numId w:val="0"/>
            </w:numPr>
          </w:pPr>
          <w:r>
            <w:t>Riksdagen ställer sig bakom det som anförs i motionen om att fortsatt stärka förutsättningarna för svensk turist- och besöksnäring och tillkännager detta för regeringen.</w:t>
          </w:r>
        </w:p>
      </w:sdtContent>
    </w:sdt>
    <w:p w:rsidRPr="009B062B" w:rsidR="00AF30DD" w:rsidP="009B062B" w:rsidRDefault="000156D9" w14:paraId="013D292E" w14:textId="77777777">
      <w:pPr>
        <w:pStyle w:val="Rubrik1"/>
      </w:pPr>
      <w:bookmarkStart w:name="MotionsStart" w:id="0"/>
      <w:bookmarkEnd w:id="0"/>
      <w:r w:rsidRPr="009B062B">
        <w:t>Motivering</w:t>
      </w:r>
    </w:p>
    <w:p w:rsidRPr="00C1460F" w:rsidR="002C1EED" w:rsidP="00C1460F" w:rsidRDefault="002C1EED" w14:paraId="226167AF" w14:textId="008BE03A">
      <w:pPr>
        <w:pStyle w:val="Normalutanindragellerluft"/>
      </w:pPr>
      <w:r w:rsidRPr="00C1460F">
        <w:t>Svensk turism- och besöksnäring v</w:t>
      </w:r>
      <w:r w:rsidRPr="00C1460F" w:rsidR="005708D5">
        <w:t>äxer kraftigt och omsatte ca 282</w:t>
      </w:r>
      <w:r w:rsidRPr="00C1460F">
        <w:t xml:space="preserve"> miljarder kronor 201</w:t>
      </w:r>
      <w:r w:rsidRPr="00C1460F" w:rsidR="005708D5">
        <w:t>5</w:t>
      </w:r>
      <w:r w:rsidRPr="00C1460F">
        <w:t>. Som andel av exporten uppgår turismens värde till</w:t>
      </w:r>
      <w:r w:rsidRPr="00C1460F" w:rsidR="005708D5">
        <w:t xml:space="preserve"> ca 113</w:t>
      </w:r>
      <w:r w:rsidRPr="00C1460F">
        <w:t xml:space="preserve"> miljarder kronor, 1</w:t>
      </w:r>
      <w:r w:rsidR="00C1460F">
        <w:t>65 </w:t>
      </w:r>
      <w:r w:rsidRPr="00C1460F" w:rsidR="00514C4C">
        <w:t>4</w:t>
      </w:r>
      <w:r w:rsidRPr="00C1460F">
        <w:t xml:space="preserve">00 människor sysselsätts inom turism- och besöksnäringen. Sedan 2000 har turismen i Sverige nästintill </w:t>
      </w:r>
      <w:r w:rsidRPr="00C1460F" w:rsidR="005708D5">
        <w:t>två</w:t>
      </w:r>
      <w:r w:rsidRPr="00C1460F">
        <w:t>dubblats. Turismnäringen är en personalintensiv bransch och ett första steg in på arbetsmarknaden för speciellt unga och utrikesfödda.</w:t>
      </w:r>
    </w:p>
    <w:p w:rsidR="002C1EED" w:rsidP="002C1EED" w:rsidRDefault="002C1EED" w14:paraId="0DD3713B" w14:textId="37BFB56E">
      <w:r>
        <w:t>Besöksnäringen är av stor betydelse för hela Sverige. Jämtlands län, med skidmetropolen Åre, med tjugotalet gästnätter per invånare är ett exempel. Även övriga regioner i norra Sverige visar på betydelsen av turism- och besöksnäringen. Utlä</w:t>
      </w:r>
      <w:r w:rsidR="00C1460F">
        <w:t>ndska turisters efterfrågan på</w:t>
      </w:r>
      <w:r>
        <w:t xml:space="preserve"> den svenska naturen, jakt, fiske, skidåkning och andra populära friluftsaktiviteter gör mycket för turismen i dessa regioner.</w:t>
      </w:r>
    </w:p>
    <w:p w:rsidR="002C1EED" w:rsidP="002C1EED" w:rsidRDefault="002C1EED" w14:paraId="03AB9C72" w14:textId="25336F34">
      <w:r>
        <w:t>De kulturella och kreativa näringarna, folks intresse för kulturupplev</w:t>
      </w:r>
      <w:r w:rsidR="00C1460F">
        <w:t>elser, upptäcka och smaka på de</w:t>
      </w:r>
      <w:r>
        <w:t xml:space="preserve"> kulinariska sevärdheterna i Sverige, ger många näringar ute på landsbygden en chans att växa och öka attraktiviteten i hela Sverige.</w:t>
      </w:r>
    </w:p>
    <w:p w:rsidR="002C1EED" w:rsidP="002C1EED" w:rsidRDefault="002C1EED" w14:paraId="699D7F7D" w14:textId="4159E876">
      <w:r>
        <w:t>Besöksnäringens förutsättningar för at</w:t>
      </w:r>
      <w:r w:rsidR="00C1460F">
        <w:t>t överleva och växa ytterligare</w:t>
      </w:r>
      <w:r>
        <w:t xml:space="preserve"> bygger på goda </w:t>
      </w:r>
      <w:r w:rsidR="00C1460F">
        <w:t>ekonomiska villkor för näringen;</w:t>
      </w:r>
      <w:r>
        <w:t xml:space="preserve"> där är regeringens förslag om att kraftigt höja ko</w:t>
      </w:r>
      <w:r w:rsidR="00C1460F">
        <w:t>stnaderna för att anställa unga</w:t>
      </w:r>
      <w:r>
        <w:t xml:space="preserve"> ett hårt slag mot </w:t>
      </w:r>
      <w:r>
        <w:lastRenderedPageBreak/>
        <w:t xml:space="preserve">näringen. Jag ser med oro kring förslaget från SJ om att dra ner på nattågstrafiken norrut </w:t>
      </w:r>
      <w:r w:rsidR="00C1460F">
        <w:t xml:space="preserve">i </w:t>
      </w:r>
      <w:r>
        <w:t>Sverige i allmänhet och Jämtlands län i synnerhet.</w:t>
      </w:r>
    </w:p>
    <w:p w:rsidR="002C1EED" w:rsidP="002C1EED" w:rsidRDefault="002C1EED" w14:paraId="5A30DE33" w14:textId="23659CD9">
      <w:r>
        <w:t>Det finns ett gemensamt intresse</w:t>
      </w:r>
      <w:r w:rsidR="00ED2FE7">
        <w:t xml:space="preserve"> att ta tillvara</w:t>
      </w:r>
      <w:bookmarkStart w:name="_GoBack" w:id="1"/>
      <w:bookmarkEnd w:id="1"/>
      <w:r w:rsidR="00C1460F">
        <w:t xml:space="preserve"> möjligheter</w:t>
      </w:r>
      <w:r>
        <w:t xml:space="preserve"> för att utveckla nya typer av produkter och tjänster, att sk</w:t>
      </w:r>
      <w:r w:rsidR="00C1460F">
        <w:t>apa goda förutsättningar för</w:t>
      </w:r>
      <w:r>
        <w:t xml:space="preserve"> besöksnäringen att växa efter egna förutsättningar är politikens viktigaste uppgift.</w:t>
      </w:r>
    </w:p>
    <w:p w:rsidR="002C1EED" w:rsidP="002C1EED" w:rsidRDefault="002C1EED" w14:paraId="1FC92F62" w14:textId="77777777">
      <w:r>
        <w:t>Besöksnäringen består till stor del av småföretag, vilket gör ekonomiska samt regelförenklingar för små och medelstora företag, samt marknadsföring via Visit Sweden, en samägd organisation av Svensk Turism och staten, viktigt.</w:t>
      </w:r>
    </w:p>
    <w:p w:rsidR="002C1EED" w:rsidP="002C1EED" w:rsidRDefault="002C1EED" w14:paraId="042B88D0" w14:textId="0FEE5BD9">
      <w:r>
        <w:t xml:space="preserve">Alliansregeringen </w:t>
      </w:r>
      <w:r w:rsidR="00C1460F">
        <w:t>sänkte bl.a. restaurangmomsen. D</w:t>
      </w:r>
      <w:r>
        <w:t>et är också positivt att nya regeringen har gått vidare med Alliansens förslag kring förenklingar kring högkostnadsskydd för småföretag vid sjukskrivning.</w:t>
      </w:r>
    </w:p>
    <w:p w:rsidR="002C1EED" w:rsidP="002C1EED" w:rsidRDefault="002C1EED" w14:paraId="152C4E9C" w14:textId="093FFB8F">
      <w:r>
        <w:t>Bra infrastruktur är viktigt, med utbyggda vägar, järnvägar och stärkandet av statliga och regionala flygplatser. Det hot som ligg</w:t>
      </w:r>
      <w:r w:rsidR="00C1460F">
        <w:t>er kring nedläggning av Bromma f</w:t>
      </w:r>
      <w:r>
        <w:t>lygplats kommer få allvarliga konsekvenser för mån</w:t>
      </w:r>
      <w:r w:rsidR="00C1460F">
        <w:t>g</w:t>
      </w:r>
      <w:r>
        <w:t>a flygplatser i Sverige, som Östersund, Umeå, Luleå och Gotland. Runt 24 000 jobb i landet hotas som en direkt konsekvens av att Bromma flygplats skulle läggas ner. Den förhandlingsp</w:t>
      </w:r>
      <w:r w:rsidR="00C1460F">
        <w:t>erson som regeringen har utsett</w:t>
      </w:r>
      <w:r>
        <w:t xml:space="preserve"> bör snarast upphöra med sitt uppdrag, i enlighet med de tillkännagivanden som riksdagen har beslutat om i frågan.</w:t>
      </w:r>
    </w:p>
    <w:p w:rsidR="006D01C3" w:rsidP="002C1EED" w:rsidRDefault="002C1EED" w14:paraId="5FD06F3E" w14:textId="77777777">
      <w:r>
        <w:t>Med anledning av ovanstående, anser jag det bör ligga i regeringens intresse att fortsatt stärka förutsättningarna för svensk turism- och besöksnäring.</w:t>
      </w:r>
    </w:p>
    <w:p w:rsidRPr="00093F48" w:rsidR="00093F48" w:rsidP="00093F48" w:rsidRDefault="00093F48" w14:paraId="5A487CAE" w14:textId="77777777">
      <w:pPr>
        <w:pStyle w:val="Normalutanindragellerluft"/>
      </w:pPr>
    </w:p>
    <w:p w:rsidR="004801AC" w:rsidP="00BB7848" w:rsidRDefault="004801AC" w14:paraId="263FE7D3" w14:textId="0BA5C8A5"/>
    <w:tbl>
      <w:tblPr>
        <w:tblW w:w="5000" w:type="pct"/>
        <w:tblLook w:val="04A0" w:firstRow="1" w:lastRow="0" w:firstColumn="1" w:lastColumn="0" w:noHBand="0" w:noVBand="1"/>
        <w:tblCaption w:val="underskrifter"/>
      </w:tblPr>
      <w:tblGrid>
        <w:gridCol w:w="4252"/>
        <w:gridCol w:w="4252"/>
      </w:tblGrid>
      <w:tr w:rsidR="00244903" w14:paraId="5E9DB9A3" w14:textId="77777777">
        <w:trPr>
          <w:cantSplit/>
        </w:trPr>
        <w:tc>
          <w:tcPr>
            <w:tcW w:w="50" w:type="pct"/>
            <w:vAlign w:val="bottom"/>
          </w:tcPr>
          <w:p w:rsidR="00244903" w:rsidRDefault="00633478" w14:paraId="38991FC5" w14:textId="77777777">
            <w:pPr>
              <w:pStyle w:val="Underskrifter"/>
            </w:pPr>
            <w:r>
              <w:t>Saila Quicklund (M)</w:t>
            </w:r>
          </w:p>
        </w:tc>
        <w:tc>
          <w:tcPr>
            <w:tcW w:w="50" w:type="pct"/>
            <w:vAlign w:val="bottom"/>
          </w:tcPr>
          <w:p w:rsidR="00244903" w:rsidRDefault="00244903" w14:paraId="65649464" w14:textId="77777777">
            <w:pPr>
              <w:pStyle w:val="Underskrifter"/>
            </w:pPr>
          </w:p>
        </w:tc>
      </w:tr>
    </w:tbl>
    <w:p w:rsidR="008637F4" w:rsidRDefault="008637F4" w14:paraId="38214B59" w14:textId="77777777"/>
    <w:sectPr w:rsidR="008637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485C" w14:textId="77777777" w:rsidR="00165624" w:rsidRDefault="00165624" w:rsidP="000C1CAD">
      <w:pPr>
        <w:spacing w:line="240" w:lineRule="auto"/>
      </w:pPr>
      <w:r>
        <w:separator/>
      </w:r>
    </w:p>
  </w:endnote>
  <w:endnote w:type="continuationSeparator" w:id="0">
    <w:p w14:paraId="16196A63" w14:textId="77777777" w:rsidR="00165624" w:rsidRDefault="00165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A3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D0A5" w14:textId="3D6365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F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617D" w14:textId="77777777" w:rsidR="00165624" w:rsidRDefault="00165624" w:rsidP="000C1CAD">
      <w:pPr>
        <w:spacing w:line="240" w:lineRule="auto"/>
      </w:pPr>
      <w:r>
        <w:separator/>
      </w:r>
    </w:p>
  </w:footnote>
  <w:footnote w:type="continuationSeparator" w:id="0">
    <w:p w14:paraId="543B3EEF" w14:textId="77777777" w:rsidR="00165624" w:rsidRDefault="001656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40794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301AE" wp14:anchorId="483BB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2FE7" w14:paraId="0C543CCB" w14:textId="77777777">
                          <w:pPr>
                            <w:jc w:val="right"/>
                          </w:pPr>
                          <w:sdt>
                            <w:sdtPr>
                              <w:alias w:val="CC_Noformat_Partikod"/>
                              <w:tag w:val="CC_Noformat_Partikod"/>
                              <w:id w:val="-53464382"/>
                              <w:placeholder>
                                <w:docPart w:val="1666D362D2704E8FBC1D573ADFC06687"/>
                              </w:placeholder>
                              <w:text/>
                            </w:sdtPr>
                            <w:sdtEndPr/>
                            <w:sdtContent>
                              <w:r w:rsidR="00B646AF">
                                <w:t>M</w:t>
                              </w:r>
                            </w:sdtContent>
                          </w:sdt>
                          <w:sdt>
                            <w:sdtPr>
                              <w:alias w:val="CC_Noformat_Partinummer"/>
                              <w:tag w:val="CC_Noformat_Partinummer"/>
                              <w:id w:val="-1709555926"/>
                              <w:placeholder>
                                <w:docPart w:val="A06C12F001BB42608E3890C6914191B8"/>
                              </w:placeholder>
                              <w:text/>
                            </w:sdtPr>
                            <w:sdtEndPr/>
                            <w:sdtContent>
                              <w:r w:rsidR="00B646AF">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3BB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5707" w14:paraId="0C543CCB" w14:textId="77777777">
                    <w:pPr>
                      <w:jc w:val="right"/>
                    </w:pPr>
                    <w:sdt>
                      <w:sdtPr>
                        <w:alias w:val="CC_Noformat_Partikod"/>
                        <w:tag w:val="CC_Noformat_Partikod"/>
                        <w:id w:val="-53464382"/>
                        <w:placeholder>
                          <w:docPart w:val="1666D362D2704E8FBC1D573ADFC06687"/>
                        </w:placeholder>
                        <w:text/>
                      </w:sdtPr>
                      <w:sdtEndPr/>
                      <w:sdtContent>
                        <w:r w:rsidR="00B646AF">
                          <w:t>M</w:t>
                        </w:r>
                      </w:sdtContent>
                    </w:sdt>
                    <w:sdt>
                      <w:sdtPr>
                        <w:alias w:val="CC_Noformat_Partinummer"/>
                        <w:tag w:val="CC_Noformat_Partinummer"/>
                        <w:id w:val="-1709555926"/>
                        <w:placeholder>
                          <w:docPart w:val="A06C12F001BB42608E3890C6914191B8"/>
                        </w:placeholder>
                        <w:text/>
                      </w:sdtPr>
                      <w:sdtEndPr/>
                      <w:sdtContent>
                        <w:r w:rsidR="00B646AF">
                          <w:t>1057</w:t>
                        </w:r>
                      </w:sdtContent>
                    </w:sdt>
                  </w:p>
                </w:txbxContent>
              </v:textbox>
              <w10:wrap anchorx="page"/>
            </v:shape>
          </w:pict>
        </mc:Fallback>
      </mc:AlternateContent>
    </w:r>
  </w:p>
  <w:p w:rsidRPr="00293C4F" w:rsidR="007A5507" w:rsidP="00776B74" w:rsidRDefault="007A5507" w14:paraId="21D09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2FE7" w14:paraId="26C2244A" w14:textId="77777777">
    <w:pPr>
      <w:jc w:val="right"/>
    </w:pPr>
    <w:sdt>
      <w:sdtPr>
        <w:alias w:val="CC_Noformat_Partikod"/>
        <w:tag w:val="CC_Noformat_Partikod"/>
        <w:id w:val="559911109"/>
        <w:text/>
      </w:sdtPr>
      <w:sdtEndPr/>
      <w:sdtContent>
        <w:r w:rsidR="00B646AF">
          <w:t>M</w:t>
        </w:r>
      </w:sdtContent>
    </w:sdt>
    <w:sdt>
      <w:sdtPr>
        <w:alias w:val="CC_Noformat_Partinummer"/>
        <w:tag w:val="CC_Noformat_Partinummer"/>
        <w:id w:val="1197820850"/>
        <w:text/>
      </w:sdtPr>
      <w:sdtEndPr/>
      <w:sdtContent>
        <w:r w:rsidR="00B646AF">
          <w:t>1057</w:t>
        </w:r>
      </w:sdtContent>
    </w:sdt>
  </w:p>
  <w:p w:rsidR="007A5507" w:rsidP="00776B74" w:rsidRDefault="007A5507" w14:paraId="00F701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2FE7" w14:paraId="6A984E93" w14:textId="77777777">
    <w:pPr>
      <w:jc w:val="right"/>
    </w:pPr>
    <w:sdt>
      <w:sdtPr>
        <w:alias w:val="CC_Noformat_Partikod"/>
        <w:tag w:val="CC_Noformat_Partikod"/>
        <w:id w:val="1471015553"/>
        <w:text/>
      </w:sdtPr>
      <w:sdtEndPr/>
      <w:sdtContent>
        <w:r w:rsidR="00B646AF">
          <w:t>M</w:t>
        </w:r>
      </w:sdtContent>
    </w:sdt>
    <w:sdt>
      <w:sdtPr>
        <w:alias w:val="CC_Noformat_Partinummer"/>
        <w:tag w:val="CC_Noformat_Partinummer"/>
        <w:id w:val="-2014525982"/>
        <w:text/>
      </w:sdtPr>
      <w:sdtEndPr/>
      <w:sdtContent>
        <w:r w:rsidR="00B646AF">
          <w:t>1057</w:t>
        </w:r>
      </w:sdtContent>
    </w:sdt>
  </w:p>
  <w:p w:rsidR="007A5507" w:rsidP="00A314CF" w:rsidRDefault="00ED2FE7" w14:paraId="561902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D2FE7" w14:paraId="7BB19B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2FE7" w14:paraId="67B6F9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6E1DD3A7371493883BD54358AEF6FFA"/>
        </w:placeholder>
        <w:showingPlcHdr/>
        <w15:appearance w15:val="hidden"/>
        <w:text/>
      </w:sdtPr>
      <w:sdtEndPr>
        <w:rPr>
          <w:rStyle w:val="Rubrik1Char"/>
          <w:rFonts w:asciiTheme="majorHAnsi" w:hAnsiTheme="majorHAnsi"/>
          <w:sz w:val="38"/>
        </w:rPr>
      </w:sdtEndPr>
      <w:sdtContent>
        <w:r>
          <w:t>:187</w:t>
        </w:r>
      </w:sdtContent>
    </w:sdt>
  </w:p>
  <w:p w:rsidR="007A5507" w:rsidP="00E03A3D" w:rsidRDefault="00ED2FE7" w14:paraId="7190BA8A"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8E0803" w14:paraId="585126EF" w14:textId="311ECBA6">
        <w:pPr>
          <w:pStyle w:val="FSHRub2"/>
        </w:pPr>
        <w:r>
          <w:t>Förutsättningar</w:t>
        </w:r>
        <w:r w:rsidR="00D920FD">
          <w:t xml:space="preserve"> för svensk turist- och besöksnäring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C4F8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46AF"/>
    <w:rsid w:val="000014AF"/>
    <w:rsid w:val="000030B6"/>
    <w:rsid w:val="00003CCB"/>
    <w:rsid w:val="00006BF0"/>
    <w:rsid w:val="00010168"/>
    <w:rsid w:val="00010DF8"/>
    <w:rsid w:val="00011724"/>
    <w:rsid w:val="00011754"/>
    <w:rsid w:val="00011C61"/>
    <w:rsid w:val="00011F33"/>
    <w:rsid w:val="00015064"/>
    <w:rsid w:val="000156D9"/>
    <w:rsid w:val="0001684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624"/>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90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C6D"/>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EED"/>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5F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C4C"/>
    <w:rsid w:val="0051649C"/>
    <w:rsid w:val="00517749"/>
    <w:rsid w:val="0052069A"/>
    <w:rsid w:val="005231E7"/>
    <w:rsid w:val="0052357B"/>
    <w:rsid w:val="00526C4A"/>
    <w:rsid w:val="005305C6"/>
    <w:rsid w:val="005315D0"/>
    <w:rsid w:val="0053527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8D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8FC"/>
    <w:rsid w:val="006242CB"/>
    <w:rsid w:val="006243AC"/>
    <w:rsid w:val="00626A3F"/>
    <w:rsid w:val="006279BA"/>
    <w:rsid w:val="00630D6B"/>
    <w:rsid w:val="006315B4"/>
    <w:rsid w:val="0063287B"/>
    <w:rsid w:val="00633478"/>
    <w:rsid w:val="00633767"/>
    <w:rsid w:val="00635409"/>
    <w:rsid w:val="00635915"/>
    <w:rsid w:val="00642242"/>
    <w:rsid w:val="00642E7D"/>
    <w:rsid w:val="006432AE"/>
    <w:rsid w:val="00643615"/>
    <w:rsid w:val="00644D04"/>
    <w:rsid w:val="0064732E"/>
    <w:rsid w:val="00647938"/>
    <w:rsid w:val="00647E09"/>
    <w:rsid w:val="006512AB"/>
    <w:rsid w:val="00652080"/>
    <w:rsid w:val="00653781"/>
    <w:rsid w:val="00654A01"/>
    <w:rsid w:val="00661278"/>
    <w:rsid w:val="00662A20"/>
    <w:rsid w:val="00662B4C"/>
    <w:rsid w:val="00667B1E"/>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082"/>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7F4"/>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7CC"/>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803"/>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AD7"/>
    <w:rsid w:val="00B55FCC"/>
    <w:rsid w:val="00B56956"/>
    <w:rsid w:val="00B63A7C"/>
    <w:rsid w:val="00B63CF7"/>
    <w:rsid w:val="00B646AF"/>
    <w:rsid w:val="00B64CCC"/>
    <w:rsid w:val="00B65145"/>
    <w:rsid w:val="00B6581E"/>
    <w:rsid w:val="00B65DB1"/>
    <w:rsid w:val="00B71138"/>
    <w:rsid w:val="00B718D2"/>
    <w:rsid w:val="00B728B6"/>
    <w:rsid w:val="00B737C6"/>
    <w:rsid w:val="00B73833"/>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848"/>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60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F2B"/>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3C3"/>
    <w:rsid w:val="00D0227E"/>
    <w:rsid w:val="00D02ED2"/>
    <w:rsid w:val="00D03CE4"/>
    <w:rsid w:val="00D047CF"/>
    <w:rsid w:val="00D07F2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935"/>
    <w:rsid w:val="00D82C6D"/>
    <w:rsid w:val="00D83933"/>
    <w:rsid w:val="00D8468E"/>
    <w:rsid w:val="00D90E18"/>
    <w:rsid w:val="00D920FD"/>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FE7"/>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C39"/>
    <w:rsid w:val="00F940B2"/>
    <w:rsid w:val="00F94F7D"/>
    <w:rsid w:val="00F95707"/>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B1601"/>
  <w15:chartTrackingRefBased/>
  <w15:docId w15:val="{B5609586-57CB-48D2-AAB7-19BA386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E20440BE147948ABDEE976B24B6E7"/>
        <w:category>
          <w:name w:val="Allmänt"/>
          <w:gallery w:val="placeholder"/>
        </w:category>
        <w:types>
          <w:type w:val="bbPlcHdr"/>
        </w:types>
        <w:behaviors>
          <w:behavior w:val="content"/>
        </w:behaviors>
        <w:guid w:val="{243488CF-1B3C-469C-948C-80B650F8B67F}"/>
      </w:docPartPr>
      <w:docPartBody>
        <w:p w:rsidR="00A33FAE" w:rsidRDefault="005A3560">
          <w:pPr>
            <w:pStyle w:val="0FCE20440BE147948ABDEE976B24B6E7"/>
          </w:pPr>
          <w:r w:rsidRPr="009A726D">
            <w:rPr>
              <w:rStyle w:val="Platshllartext"/>
            </w:rPr>
            <w:t>Klicka här för att ange text.</w:t>
          </w:r>
        </w:p>
      </w:docPartBody>
    </w:docPart>
    <w:docPart>
      <w:docPartPr>
        <w:name w:val="1666D362D2704E8FBC1D573ADFC06687"/>
        <w:category>
          <w:name w:val="Allmänt"/>
          <w:gallery w:val="placeholder"/>
        </w:category>
        <w:types>
          <w:type w:val="bbPlcHdr"/>
        </w:types>
        <w:behaviors>
          <w:behavior w:val="content"/>
        </w:behaviors>
        <w:guid w:val="{D888567F-805F-42F2-81FB-43EF09C51C92}"/>
      </w:docPartPr>
      <w:docPartBody>
        <w:p w:rsidR="00A33FAE" w:rsidRDefault="005A3560">
          <w:pPr>
            <w:pStyle w:val="1666D362D2704E8FBC1D573ADFC06687"/>
          </w:pPr>
          <w:r>
            <w:rPr>
              <w:rStyle w:val="Platshllartext"/>
            </w:rPr>
            <w:t xml:space="preserve"> </w:t>
          </w:r>
        </w:p>
      </w:docPartBody>
    </w:docPart>
    <w:docPart>
      <w:docPartPr>
        <w:name w:val="A06C12F001BB42608E3890C6914191B8"/>
        <w:category>
          <w:name w:val="Allmänt"/>
          <w:gallery w:val="placeholder"/>
        </w:category>
        <w:types>
          <w:type w:val="bbPlcHdr"/>
        </w:types>
        <w:behaviors>
          <w:behavior w:val="content"/>
        </w:behaviors>
        <w:guid w:val="{59CE1094-CD8F-41B5-9D73-E03A07BB7926}"/>
      </w:docPartPr>
      <w:docPartBody>
        <w:p w:rsidR="00A33FAE" w:rsidRDefault="005A3560">
          <w:pPr>
            <w:pStyle w:val="A06C12F001BB42608E3890C6914191B8"/>
          </w:pPr>
          <w:r>
            <w:t xml:space="preserve"> </w:t>
          </w:r>
        </w:p>
      </w:docPartBody>
    </w:docPart>
    <w:docPart>
      <w:docPartPr>
        <w:name w:val="26E1DD3A7371493883BD54358AEF6FFA"/>
        <w:category>
          <w:name w:val="Allmänt"/>
          <w:gallery w:val="placeholder"/>
        </w:category>
        <w:types>
          <w:type w:val="bbPlcHdr"/>
        </w:types>
        <w:behaviors>
          <w:behavior w:val="content"/>
        </w:behaviors>
        <w:guid w:val="{BC094C11-27FF-4F8C-BA74-FB4E720A1DB1}"/>
      </w:docPartPr>
      <w:docPartBody>
        <w:p w:rsidR="00065996" w:rsidRDefault="00D06843">
          <w:r>
            <w:t>:187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60"/>
    <w:rsid w:val="00065996"/>
    <w:rsid w:val="001433D9"/>
    <w:rsid w:val="00192AB4"/>
    <w:rsid w:val="005A3560"/>
    <w:rsid w:val="006D5729"/>
    <w:rsid w:val="008B471F"/>
    <w:rsid w:val="009C3CEA"/>
    <w:rsid w:val="00A33FAE"/>
    <w:rsid w:val="00D06843"/>
    <w:rsid w:val="00D81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E20440BE147948ABDEE976B24B6E7">
    <w:name w:val="0FCE20440BE147948ABDEE976B24B6E7"/>
  </w:style>
  <w:style w:type="paragraph" w:customStyle="1" w:styleId="FACE9466CF684CF8827CBB97227FA4A6">
    <w:name w:val="FACE9466CF684CF8827CBB97227FA4A6"/>
  </w:style>
  <w:style w:type="paragraph" w:customStyle="1" w:styleId="BC895240E64A441281C05A7A1ABDDE01">
    <w:name w:val="BC895240E64A441281C05A7A1ABDDE01"/>
  </w:style>
  <w:style w:type="paragraph" w:customStyle="1" w:styleId="79D243D9D5D547C8BCAA5815D4E30838">
    <w:name w:val="79D243D9D5D547C8BCAA5815D4E30838"/>
  </w:style>
  <w:style w:type="paragraph" w:customStyle="1" w:styleId="1666D362D2704E8FBC1D573ADFC06687">
    <w:name w:val="1666D362D2704E8FBC1D573ADFC06687"/>
  </w:style>
  <w:style w:type="paragraph" w:customStyle="1" w:styleId="A06C12F001BB42608E3890C6914191B8">
    <w:name w:val="A06C12F001BB42608E3890C691419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2A98F-7E8D-4A92-9D45-8B6EB3B43840}"/>
</file>

<file path=customXml/itemProps2.xml><?xml version="1.0" encoding="utf-8"?>
<ds:datastoreItem xmlns:ds="http://schemas.openxmlformats.org/officeDocument/2006/customXml" ds:itemID="{836D8E69-1395-46BC-8A1E-3508E0CAADE1}"/>
</file>

<file path=customXml/itemProps3.xml><?xml version="1.0" encoding="utf-8"?>
<ds:datastoreItem xmlns:ds="http://schemas.openxmlformats.org/officeDocument/2006/customXml" ds:itemID="{CF7B773B-0C73-4C6D-8A23-DD273D982479}"/>
</file>

<file path=docProps/app.xml><?xml version="1.0" encoding="utf-8"?>
<Properties xmlns="http://schemas.openxmlformats.org/officeDocument/2006/extended-properties" xmlns:vt="http://schemas.openxmlformats.org/officeDocument/2006/docPropsVTypes">
  <Template>Normal</Template>
  <TotalTime>21</TotalTime>
  <Pages>2</Pages>
  <Words>428</Words>
  <Characters>2576</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201617M1057 Förutsättningarna för svensk turism  och besöksnäring</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