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CE16EBD4D945FBA733F1EFF957A189"/>
        </w:placeholder>
        <w15:appearance w15:val="hidden"/>
        <w:text/>
      </w:sdtPr>
      <w:sdtEndPr/>
      <w:sdtContent>
        <w:p w:rsidRPr="009B062B" w:rsidR="00AF30DD" w:rsidP="009B062B" w:rsidRDefault="00AF30DD" w14:paraId="4BB1AE88" w14:textId="77777777">
          <w:pPr>
            <w:pStyle w:val="RubrikFrslagTIllRiksdagsbeslut"/>
          </w:pPr>
          <w:r w:rsidRPr="009B062B">
            <w:t>Förslag till riksdagsbeslut</w:t>
          </w:r>
        </w:p>
      </w:sdtContent>
    </w:sdt>
    <w:sdt>
      <w:sdtPr>
        <w:alias w:val="Yrkande 1"/>
        <w:tag w:val="cec76cd1-9f34-4032-ad82-005f206aeb04"/>
        <w:id w:val="-1242095280"/>
        <w:lock w:val="sdtLocked"/>
      </w:sdtPr>
      <w:sdtEndPr/>
      <w:sdtContent>
        <w:p w:rsidR="004370B3" w:rsidRDefault="002A528A" w14:paraId="4BB1AE89" w14:textId="77777777">
          <w:pPr>
            <w:pStyle w:val="Frslagstext"/>
            <w:numPr>
              <w:ilvl w:val="0"/>
              <w:numId w:val="0"/>
            </w:numPr>
          </w:pPr>
          <w:r>
            <w:t>Riksdagen ställer sig bakom det som anförs i motionen om att se över hur bygglov kan göras mer ändamålsenliga för etablering av vindkraftsparker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DCD03614F74F01A39A3CFA2089FC3A"/>
        </w:placeholder>
        <w15:appearance w15:val="hidden"/>
        <w:text/>
      </w:sdtPr>
      <w:sdtEndPr/>
      <w:sdtContent>
        <w:p w:rsidRPr="009B062B" w:rsidR="006D79C9" w:rsidP="001A7DE1" w:rsidRDefault="006D79C9" w14:paraId="4BB1AE8A" w14:textId="77777777">
          <w:pPr>
            <w:pStyle w:val="Rubrik1"/>
            <w:spacing w:before="600"/>
          </w:pPr>
          <w:r>
            <w:t>Motivering</w:t>
          </w:r>
        </w:p>
      </w:sdtContent>
    </w:sdt>
    <w:p w:rsidRPr="001A7DE1" w:rsidR="00AD6FE9" w:rsidP="001A7DE1" w:rsidRDefault="00AD6FE9" w14:paraId="4BB1AE8B" w14:textId="77777777">
      <w:pPr>
        <w:pStyle w:val="Normalutanindragellerluft"/>
      </w:pPr>
      <w:r w:rsidRPr="001A7DE1">
        <w:t>Sverige har unikt goda förutsättningar för en fossilfri energimix. Det finns dessutom en bred politisk enighet om att mängden förnybar energiproduktion bör öka i framtiden. En självklar komponent i en förnybar energiproduktion är vindkraft. Men för att det ska bli verklighet krävs att lagstiftningen också går i takt med utvecklingen.</w:t>
      </w:r>
    </w:p>
    <w:p w:rsidRPr="00AD6FE9" w:rsidR="00AD6FE9" w:rsidP="00AD6FE9" w:rsidRDefault="00AD6FE9" w14:paraId="4BB1AE8C" w14:textId="77777777">
      <w:r w:rsidRPr="00AD6FE9">
        <w:t>Utvecklingen av vindkraftverk går i snabb takt. Längre rotorblad och mer effektiva generatorer gör att effekt kan tas ut även vid låga vindhastigheter. Kostnaden per producerad kilowattimme har sjunkit drastiskt bara de senaste åren.</w:t>
      </w:r>
    </w:p>
    <w:p w:rsidRPr="00AD6FE9" w:rsidR="00AD6FE9" w:rsidP="00AD6FE9" w:rsidRDefault="00AD6FE9" w14:paraId="4BB1AE8D" w14:textId="77777777">
      <w:r w:rsidRPr="00AD6FE9">
        <w:lastRenderedPageBreak/>
        <w:t>En begränsande faktor är däremot bygglovsprocessen för vindkraftverk. Entreprenörer som ansöker om bygglov kan under tiden bygglovet prövas få tillgång till nya, större och mer effektiva verk. Detta eftersom att tiden för bygglovsprövning är så lång att nya modeller blir tillgängliga på marknaden. Självklart kommer då en entreprenör vilja använda den senaste och mest effektiva tekniken.</w:t>
      </w:r>
    </w:p>
    <w:p w:rsidRPr="00AD6FE9" w:rsidR="00AD6FE9" w:rsidP="00AD6FE9" w:rsidRDefault="00AD6FE9" w14:paraId="4BB1AE8E" w14:textId="0F66CAB8">
      <w:r w:rsidRPr="00AD6FE9">
        <w:t xml:space="preserve">När detta sker behöver ett nytt bygglov sökas, eftersom att betongfundament som planerades med mindre verk står för nära varandra om längre rotorblad nu är möjliga. En dyr och ineffektiv process. Men det finns en lösning på detta problem. Bland annat i Norge har man utvecklat så kallade box-tillstånd. Där kan en entreprenör ansöka om att anlägga </w:t>
      </w:r>
      <w:r w:rsidR="001A7DE1">
        <w:t>en vindkraftspark i ett område</w:t>
      </w:r>
      <w:r w:rsidRPr="00AD6FE9">
        <w:t xml:space="preserve"> och sedan förfoga fritt över var fundamenten för nya verk sätts upp.</w:t>
      </w:r>
    </w:p>
    <w:p w:rsidRPr="00AD6FE9" w:rsidR="00AD6FE9" w:rsidP="00AD6FE9" w:rsidRDefault="00AD6FE9" w14:paraId="4BB1AE8F" w14:textId="77777777">
      <w:r w:rsidRPr="00AD6FE9">
        <w:t>På så sätt garanteras att alla nya vindkraftsparker använder den allra senaste och mest energieffektiva tekniken. Ett liknande förfarande bör undersökas om det kan göras möjligt i Sverige.</w:t>
      </w:r>
    </w:p>
    <w:sdt>
      <w:sdtPr>
        <w:rPr>
          <w:i/>
          <w:noProof/>
        </w:rPr>
        <w:alias w:val="CC_Underskrifter"/>
        <w:tag w:val="CC_Underskrifter"/>
        <w:id w:val="583496634"/>
        <w:lock w:val="sdtContentLocked"/>
        <w:placeholder>
          <w:docPart w:val="6A77F7B5D4FD4BEABA85A45E69BB3A47"/>
        </w:placeholder>
        <w15:appearance w15:val="hidden"/>
      </w:sdtPr>
      <w:sdtEndPr>
        <w:rPr>
          <w:i w:val="0"/>
          <w:noProof w:val="0"/>
        </w:rPr>
      </w:sdtEndPr>
      <w:sdtContent>
        <w:p w:rsidR="004801AC" w:rsidP="001E452F" w:rsidRDefault="001A7DE1" w14:paraId="4BB1AE92" w14:textId="188520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bookmarkStart w:name="_GoBack" w:id="1"/>
    <w:bookmarkEnd w:id="1"/>
    <w:p w:rsidR="001A7DE1" w:rsidP="001E452F" w:rsidRDefault="001A7DE1" w14:paraId="462A2127" w14:textId="77777777"/>
    <w:p w:rsidRPr="001A7DE1" w:rsidR="00733666" w:rsidRDefault="00733666" w14:paraId="4BB1AE96" w14:textId="77777777"/>
    <w:sectPr w:rsidRPr="001A7DE1" w:rsidR="007336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AE98" w14:textId="77777777" w:rsidR="0056144A" w:rsidRDefault="0056144A" w:rsidP="000C1CAD">
      <w:pPr>
        <w:spacing w:line="240" w:lineRule="auto"/>
      </w:pPr>
      <w:r>
        <w:separator/>
      </w:r>
    </w:p>
  </w:endnote>
  <w:endnote w:type="continuationSeparator" w:id="0">
    <w:p w14:paraId="4BB1AE99" w14:textId="77777777" w:rsidR="0056144A" w:rsidRDefault="00561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AE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AE9F" w14:textId="1ED4AD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D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AE96" w14:textId="77777777" w:rsidR="0056144A" w:rsidRDefault="0056144A" w:rsidP="000C1CAD">
      <w:pPr>
        <w:spacing w:line="240" w:lineRule="auto"/>
      </w:pPr>
      <w:r>
        <w:separator/>
      </w:r>
    </w:p>
  </w:footnote>
  <w:footnote w:type="continuationSeparator" w:id="0">
    <w:p w14:paraId="4BB1AE97" w14:textId="77777777" w:rsidR="0056144A" w:rsidRDefault="00561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B1AE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B1AEA9" wp14:anchorId="4BB1A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7DE1" w14:paraId="4BB1AEAA" w14:textId="77777777">
                          <w:pPr>
                            <w:jc w:val="right"/>
                          </w:pPr>
                          <w:sdt>
                            <w:sdtPr>
                              <w:alias w:val="CC_Noformat_Partikod"/>
                              <w:tag w:val="CC_Noformat_Partikod"/>
                              <w:id w:val="-53464382"/>
                              <w:placeholder>
                                <w:docPart w:val="C6ABB81DF4E74A0AAAB2EAC389D5747B"/>
                              </w:placeholder>
                              <w:text/>
                            </w:sdtPr>
                            <w:sdtEndPr/>
                            <w:sdtContent>
                              <w:r w:rsidR="00951434">
                                <w:t>M</w:t>
                              </w:r>
                            </w:sdtContent>
                          </w:sdt>
                          <w:sdt>
                            <w:sdtPr>
                              <w:alias w:val="CC_Noformat_Partinummer"/>
                              <w:tag w:val="CC_Noformat_Partinummer"/>
                              <w:id w:val="-1709555926"/>
                              <w:placeholder>
                                <w:docPart w:val="BA4C240FA90C475E9B2B4995D78AAAB9"/>
                              </w:placeholder>
                              <w:text/>
                            </w:sdtPr>
                            <w:sdtEndPr/>
                            <w:sdtContent>
                              <w:r w:rsidR="00951434">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B1AE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7DE1" w14:paraId="4BB1AEAA" w14:textId="77777777">
                    <w:pPr>
                      <w:jc w:val="right"/>
                    </w:pPr>
                    <w:sdt>
                      <w:sdtPr>
                        <w:alias w:val="CC_Noformat_Partikod"/>
                        <w:tag w:val="CC_Noformat_Partikod"/>
                        <w:id w:val="-53464382"/>
                        <w:placeholder>
                          <w:docPart w:val="C6ABB81DF4E74A0AAAB2EAC389D5747B"/>
                        </w:placeholder>
                        <w:text/>
                      </w:sdtPr>
                      <w:sdtEndPr/>
                      <w:sdtContent>
                        <w:r w:rsidR="00951434">
                          <w:t>M</w:t>
                        </w:r>
                      </w:sdtContent>
                    </w:sdt>
                    <w:sdt>
                      <w:sdtPr>
                        <w:alias w:val="CC_Noformat_Partinummer"/>
                        <w:tag w:val="CC_Noformat_Partinummer"/>
                        <w:id w:val="-1709555926"/>
                        <w:placeholder>
                          <w:docPart w:val="BA4C240FA90C475E9B2B4995D78AAAB9"/>
                        </w:placeholder>
                        <w:text/>
                      </w:sdtPr>
                      <w:sdtEndPr/>
                      <w:sdtContent>
                        <w:r w:rsidR="00951434">
                          <w:t>1053</w:t>
                        </w:r>
                      </w:sdtContent>
                    </w:sdt>
                  </w:p>
                </w:txbxContent>
              </v:textbox>
              <w10:wrap anchorx="page"/>
            </v:shape>
          </w:pict>
        </mc:Fallback>
      </mc:AlternateContent>
    </w:r>
  </w:p>
  <w:p w:rsidRPr="00293C4F" w:rsidR="004F35FE" w:rsidP="00776B74" w:rsidRDefault="004F35FE" w14:paraId="4BB1AE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DE1" w14:paraId="4BB1AE9C" w14:textId="77777777">
    <w:pPr>
      <w:jc w:val="right"/>
    </w:pPr>
    <w:sdt>
      <w:sdtPr>
        <w:alias w:val="CC_Noformat_Partikod"/>
        <w:tag w:val="CC_Noformat_Partikod"/>
        <w:id w:val="559911109"/>
        <w:placeholder>
          <w:docPart w:val="BA4C240FA90C475E9B2B4995D78AAAB9"/>
        </w:placeholder>
        <w:text/>
      </w:sdtPr>
      <w:sdtEndPr/>
      <w:sdtContent>
        <w:r w:rsidR="00951434">
          <w:t>M</w:t>
        </w:r>
      </w:sdtContent>
    </w:sdt>
    <w:sdt>
      <w:sdtPr>
        <w:alias w:val="CC_Noformat_Partinummer"/>
        <w:tag w:val="CC_Noformat_Partinummer"/>
        <w:id w:val="1197820850"/>
        <w:text/>
      </w:sdtPr>
      <w:sdtEndPr/>
      <w:sdtContent>
        <w:r w:rsidR="00951434">
          <w:t>1053</w:t>
        </w:r>
      </w:sdtContent>
    </w:sdt>
  </w:p>
  <w:p w:rsidR="004F35FE" w:rsidP="00776B74" w:rsidRDefault="004F35FE" w14:paraId="4BB1AE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DE1" w14:paraId="4BB1AEA0" w14:textId="77777777">
    <w:pPr>
      <w:jc w:val="right"/>
    </w:pPr>
    <w:sdt>
      <w:sdtPr>
        <w:alias w:val="CC_Noformat_Partikod"/>
        <w:tag w:val="CC_Noformat_Partikod"/>
        <w:id w:val="1471015553"/>
        <w:text/>
      </w:sdtPr>
      <w:sdtEndPr/>
      <w:sdtContent>
        <w:r w:rsidR="00951434">
          <w:t>M</w:t>
        </w:r>
      </w:sdtContent>
    </w:sdt>
    <w:sdt>
      <w:sdtPr>
        <w:alias w:val="CC_Noformat_Partinummer"/>
        <w:tag w:val="CC_Noformat_Partinummer"/>
        <w:id w:val="-2014525982"/>
        <w:text/>
      </w:sdtPr>
      <w:sdtEndPr/>
      <w:sdtContent>
        <w:r w:rsidR="00951434">
          <w:t>1053</w:t>
        </w:r>
      </w:sdtContent>
    </w:sdt>
  </w:p>
  <w:p w:rsidR="004F35FE" w:rsidP="00A314CF" w:rsidRDefault="001A7DE1" w14:paraId="4BB1AE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7DE1" w14:paraId="4BB1AE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7DE1" w14:paraId="4BB1AE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w:t>
        </w:r>
      </w:sdtContent>
    </w:sdt>
  </w:p>
  <w:p w:rsidR="004F35FE" w:rsidP="00E03A3D" w:rsidRDefault="001A7DE1" w14:paraId="4BB1AEA4"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2A528A" w14:paraId="4BB1AEA5" w14:textId="6ED170AB">
        <w:pPr>
          <w:pStyle w:val="FSHRub2"/>
        </w:pPr>
        <w:r>
          <w:t xml:space="preserve">Bygglov för vindkraftsparker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BB1AE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756"/>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DE1"/>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52F"/>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28A"/>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157"/>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0B3"/>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44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4B2"/>
    <w:rsid w:val="00601A3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F0E"/>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666"/>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434"/>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85C"/>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FE9"/>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C20"/>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55F"/>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BD7"/>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1AE87"/>
  <w15:chartTrackingRefBased/>
  <w15:docId w15:val="{ED7FD987-6927-4C99-B184-5F1FEA95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CE16EBD4D945FBA733F1EFF957A189"/>
        <w:category>
          <w:name w:val="Allmänt"/>
          <w:gallery w:val="placeholder"/>
        </w:category>
        <w:types>
          <w:type w:val="bbPlcHdr"/>
        </w:types>
        <w:behaviors>
          <w:behavior w:val="content"/>
        </w:behaviors>
        <w:guid w:val="{597C335E-A443-4131-AC56-2ECF930A1689}"/>
      </w:docPartPr>
      <w:docPartBody>
        <w:p w:rsidR="005B1DC9" w:rsidRDefault="0053052D">
          <w:pPr>
            <w:pStyle w:val="C5CE16EBD4D945FBA733F1EFF957A189"/>
          </w:pPr>
          <w:r w:rsidRPr="005A0A93">
            <w:rPr>
              <w:rStyle w:val="Platshllartext"/>
            </w:rPr>
            <w:t>Förslag till riksdagsbeslut</w:t>
          </w:r>
        </w:p>
      </w:docPartBody>
    </w:docPart>
    <w:docPart>
      <w:docPartPr>
        <w:name w:val="8DDCD03614F74F01A39A3CFA2089FC3A"/>
        <w:category>
          <w:name w:val="Allmänt"/>
          <w:gallery w:val="placeholder"/>
        </w:category>
        <w:types>
          <w:type w:val="bbPlcHdr"/>
        </w:types>
        <w:behaviors>
          <w:behavior w:val="content"/>
        </w:behaviors>
        <w:guid w:val="{BFB29812-5579-41BC-8A2F-2A950DD62134}"/>
      </w:docPartPr>
      <w:docPartBody>
        <w:p w:rsidR="005B1DC9" w:rsidRDefault="0053052D">
          <w:pPr>
            <w:pStyle w:val="8DDCD03614F74F01A39A3CFA2089FC3A"/>
          </w:pPr>
          <w:r w:rsidRPr="005A0A93">
            <w:rPr>
              <w:rStyle w:val="Platshllartext"/>
            </w:rPr>
            <w:t>Motivering</w:t>
          </w:r>
        </w:p>
      </w:docPartBody>
    </w:docPart>
    <w:docPart>
      <w:docPartPr>
        <w:name w:val="6A77F7B5D4FD4BEABA85A45E69BB3A47"/>
        <w:category>
          <w:name w:val="Allmänt"/>
          <w:gallery w:val="placeholder"/>
        </w:category>
        <w:types>
          <w:type w:val="bbPlcHdr"/>
        </w:types>
        <w:behaviors>
          <w:behavior w:val="content"/>
        </w:behaviors>
        <w:guid w:val="{4F56DA68-7388-4CD8-8605-091D11BFBDB7}"/>
      </w:docPartPr>
      <w:docPartBody>
        <w:p w:rsidR="005B1DC9" w:rsidRDefault="0053052D">
          <w:pPr>
            <w:pStyle w:val="6A77F7B5D4FD4BEABA85A45E69BB3A47"/>
          </w:pPr>
          <w:r w:rsidRPr="00490DAC">
            <w:rPr>
              <w:rStyle w:val="Platshllartext"/>
            </w:rPr>
            <w:t>Skriv ej här, motionärer infogas via panel!</w:t>
          </w:r>
        </w:p>
      </w:docPartBody>
    </w:docPart>
    <w:docPart>
      <w:docPartPr>
        <w:name w:val="C6ABB81DF4E74A0AAAB2EAC389D5747B"/>
        <w:category>
          <w:name w:val="Allmänt"/>
          <w:gallery w:val="placeholder"/>
        </w:category>
        <w:types>
          <w:type w:val="bbPlcHdr"/>
        </w:types>
        <w:behaviors>
          <w:behavior w:val="content"/>
        </w:behaviors>
        <w:guid w:val="{CA964FE0-EA3E-4123-BC74-E3554DABE61C}"/>
      </w:docPartPr>
      <w:docPartBody>
        <w:p w:rsidR="005B1DC9" w:rsidRDefault="0053052D">
          <w:pPr>
            <w:pStyle w:val="C6ABB81DF4E74A0AAAB2EAC389D5747B"/>
          </w:pPr>
          <w:r>
            <w:rPr>
              <w:rStyle w:val="Platshllartext"/>
            </w:rPr>
            <w:t xml:space="preserve"> </w:t>
          </w:r>
        </w:p>
      </w:docPartBody>
    </w:docPart>
    <w:docPart>
      <w:docPartPr>
        <w:name w:val="BA4C240FA90C475E9B2B4995D78AAAB9"/>
        <w:category>
          <w:name w:val="Allmänt"/>
          <w:gallery w:val="placeholder"/>
        </w:category>
        <w:types>
          <w:type w:val="bbPlcHdr"/>
        </w:types>
        <w:behaviors>
          <w:behavior w:val="content"/>
        </w:behaviors>
        <w:guid w:val="{1A2E282A-4F4C-4CAE-ABB5-64B2E5011FA4}"/>
      </w:docPartPr>
      <w:docPartBody>
        <w:p w:rsidR="005B1DC9" w:rsidRDefault="0053052D">
          <w:pPr>
            <w:pStyle w:val="BA4C240FA90C475E9B2B4995D78AAA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2D"/>
    <w:rsid w:val="001A1AFE"/>
    <w:rsid w:val="00482D1D"/>
    <w:rsid w:val="0053052D"/>
    <w:rsid w:val="005B1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CE16EBD4D945FBA733F1EFF957A189">
    <w:name w:val="C5CE16EBD4D945FBA733F1EFF957A189"/>
  </w:style>
  <w:style w:type="paragraph" w:customStyle="1" w:styleId="F7B898BB145746FE99739EAEE49DFB8F">
    <w:name w:val="F7B898BB145746FE99739EAEE49DFB8F"/>
  </w:style>
  <w:style w:type="paragraph" w:customStyle="1" w:styleId="84D59842BF854D168AEA77C86055708B">
    <w:name w:val="84D59842BF854D168AEA77C86055708B"/>
  </w:style>
  <w:style w:type="paragraph" w:customStyle="1" w:styleId="8DDCD03614F74F01A39A3CFA2089FC3A">
    <w:name w:val="8DDCD03614F74F01A39A3CFA2089FC3A"/>
  </w:style>
  <w:style w:type="paragraph" w:customStyle="1" w:styleId="6A77F7B5D4FD4BEABA85A45E69BB3A47">
    <w:name w:val="6A77F7B5D4FD4BEABA85A45E69BB3A47"/>
  </w:style>
  <w:style w:type="paragraph" w:customStyle="1" w:styleId="C6ABB81DF4E74A0AAAB2EAC389D5747B">
    <w:name w:val="C6ABB81DF4E74A0AAAB2EAC389D5747B"/>
  </w:style>
  <w:style w:type="paragraph" w:customStyle="1" w:styleId="BA4C240FA90C475E9B2B4995D78AAAB9">
    <w:name w:val="BA4C240FA90C475E9B2B4995D78AA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93F65-BEF5-4903-B57E-63B52091B4A6}"/>
</file>

<file path=customXml/itemProps2.xml><?xml version="1.0" encoding="utf-8"?>
<ds:datastoreItem xmlns:ds="http://schemas.openxmlformats.org/officeDocument/2006/customXml" ds:itemID="{58837B8C-DCC2-473F-939F-36F0EE940097}"/>
</file>

<file path=customXml/itemProps3.xml><?xml version="1.0" encoding="utf-8"?>
<ds:datastoreItem xmlns:ds="http://schemas.openxmlformats.org/officeDocument/2006/customXml" ds:itemID="{9D9C829C-5896-4888-947A-AC3C8AA77199}"/>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1586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M1053 Bygglov för vindparker</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