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417" w14:textId="77777777" w:rsidR="006E04A4" w:rsidRPr="00CD7560" w:rsidRDefault="00A0537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126</w:t>
      </w:r>
      <w:bookmarkEnd w:id="1"/>
    </w:p>
    <w:p w14:paraId="3C22C418" w14:textId="77777777" w:rsidR="006E04A4" w:rsidRDefault="00A05377">
      <w:pPr>
        <w:pStyle w:val="Datum"/>
        <w:outlineLvl w:val="0"/>
      </w:pPr>
      <w:bookmarkStart w:id="2" w:name="DocumentDate"/>
      <w:r>
        <w:t>Fredagen den 31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719D4" w14:paraId="3C22C41D" w14:textId="77777777" w:rsidTr="00E47117">
        <w:trPr>
          <w:cantSplit/>
        </w:trPr>
        <w:tc>
          <w:tcPr>
            <w:tcW w:w="454" w:type="dxa"/>
          </w:tcPr>
          <w:p w14:paraId="3C22C419" w14:textId="77777777" w:rsidR="006E04A4" w:rsidRDefault="00A0537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C22C41A" w14:textId="77777777" w:rsidR="006E04A4" w:rsidRDefault="00A0537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C22C41B" w14:textId="77777777" w:rsidR="006E04A4" w:rsidRDefault="00A05377"/>
        </w:tc>
        <w:tc>
          <w:tcPr>
            <w:tcW w:w="7512" w:type="dxa"/>
          </w:tcPr>
          <w:p w14:paraId="3C22C41C" w14:textId="77777777" w:rsidR="006E04A4" w:rsidRDefault="00A0537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C22C41E" w14:textId="77777777" w:rsidR="006E04A4" w:rsidRDefault="00A05377">
      <w:pPr>
        <w:pStyle w:val="StreckLngt"/>
      </w:pPr>
      <w:r>
        <w:tab/>
      </w:r>
    </w:p>
    <w:p w14:paraId="3C22C41F" w14:textId="77777777" w:rsidR="00121B42" w:rsidRDefault="00A05377" w:rsidP="00121B42">
      <w:pPr>
        <w:pStyle w:val="Blankrad"/>
      </w:pPr>
      <w:r>
        <w:t xml:space="preserve">      </w:t>
      </w:r>
    </w:p>
    <w:p w14:paraId="3C22C420" w14:textId="77777777" w:rsidR="00CF242C" w:rsidRDefault="00A0537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719D4" w14:paraId="3C22C424" w14:textId="77777777" w:rsidTr="00055526">
        <w:trPr>
          <w:cantSplit/>
        </w:trPr>
        <w:tc>
          <w:tcPr>
            <w:tcW w:w="567" w:type="dxa"/>
          </w:tcPr>
          <w:p w14:paraId="3C22C421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22" w14:textId="77777777" w:rsidR="006E04A4" w:rsidRDefault="00A05377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3C22C423" w14:textId="77777777" w:rsidR="006E04A4" w:rsidRDefault="00A05377" w:rsidP="00C84F80">
            <w:pPr>
              <w:keepNext/>
            </w:pPr>
          </w:p>
        </w:tc>
      </w:tr>
      <w:tr w:rsidR="00B719D4" w14:paraId="3C22C428" w14:textId="77777777" w:rsidTr="00055526">
        <w:trPr>
          <w:cantSplit/>
        </w:trPr>
        <w:tc>
          <w:tcPr>
            <w:tcW w:w="567" w:type="dxa"/>
          </w:tcPr>
          <w:p w14:paraId="3C22C425" w14:textId="77777777" w:rsidR="001D7AF0" w:rsidRDefault="00A0537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C22C426" w14:textId="77777777" w:rsidR="006E04A4" w:rsidRDefault="00A05377" w:rsidP="000326E3">
            <w:r>
              <w:t>Daniel Bäckström (C) fr.o.m. den 1 juni</w:t>
            </w:r>
            <w:r>
              <w:br/>
              <w:t>Därmed upphör Mona Smedmans (C) uppdrag som ersättare</w:t>
            </w:r>
          </w:p>
        </w:tc>
        <w:tc>
          <w:tcPr>
            <w:tcW w:w="2055" w:type="dxa"/>
          </w:tcPr>
          <w:p w14:paraId="3C22C427" w14:textId="77777777" w:rsidR="006E04A4" w:rsidRDefault="00A05377" w:rsidP="00C84F80"/>
        </w:tc>
      </w:tr>
      <w:tr w:rsidR="00B719D4" w14:paraId="3C22C42C" w14:textId="77777777" w:rsidTr="00055526">
        <w:trPr>
          <w:cantSplit/>
        </w:trPr>
        <w:tc>
          <w:tcPr>
            <w:tcW w:w="567" w:type="dxa"/>
          </w:tcPr>
          <w:p w14:paraId="3C22C429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2A" w14:textId="77777777" w:rsidR="006E04A4" w:rsidRDefault="00A05377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C22C42B" w14:textId="77777777" w:rsidR="006E04A4" w:rsidRDefault="00A05377" w:rsidP="00C84F80">
            <w:pPr>
              <w:keepNext/>
            </w:pPr>
          </w:p>
        </w:tc>
      </w:tr>
      <w:tr w:rsidR="00B719D4" w14:paraId="3C22C430" w14:textId="77777777" w:rsidTr="00055526">
        <w:trPr>
          <w:cantSplit/>
        </w:trPr>
        <w:tc>
          <w:tcPr>
            <w:tcW w:w="567" w:type="dxa"/>
          </w:tcPr>
          <w:p w14:paraId="3C22C42D" w14:textId="77777777" w:rsidR="001D7AF0" w:rsidRDefault="00A0537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C22C42E" w14:textId="77777777" w:rsidR="006E04A4" w:rsidRDefault="00A05377" w:rsidP="000326E3">
            <w:r>
              <w:t>Oliver Rosengren (M) som suppleant i arbetsmarknadsutskottet</w:t>
            </w:r>
          </w:p>
        </w:tc>
        <w:tc>
          <w:tcPr>
            <w:tcW w:w="2055" w:type="dxa"/>
          </w:tcPr>
          <w:p w14:paraId="3C22C42F" w14:textId="77777777" w:rsidR="006E04A4" w:rsidRDefault="00A05377" w:rsidP="00C84F80"/>
        </w:tc>
      </w:tr>
      <w:tr w:rsidR="00B719D4" w14:paraId="3C22C434" w14:textId="77777777" w:rsidTr="00055526">
        <w:trPr>
          <w:cantSplit/>
        </w:trPr>
        <w:tc>
          <w:tcPr>
            <w:tcW w:w="567" w:type="dxa"/>
          </w:tcPr>
          <w:p w14:paraId="3C22C431" w14:textId="77777777" w:rsidR="001D7AF0" w:rsidRDefault="00A0537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C22C432" w14:textId="77777777" w:rsidR="006E04A4" w:rsidRDefault="00A05377" w:rsidP="000326E3">
            <w:r>
              <w:t>Elisabeth Thand Ringqvist (C) som ledamot i krigsdelegationen och som ersättare riksdagsstyrelsen fr.o.m. den 1 juni</w:t>
            </w:r>
          </w:p>
        </w:tc>
        <w:tc>
          <w:tcPr>
            <w:tcW w:w="2055" w:type="dxa"/>
          </w:tcPr>
          <w:p w14:paraId="3C22C433" w14:textId="77777777" w:rsidR="006E04A4" w:rsidRDefault="00A05377" w:rsidP="00C84F80"/>
        </w:tc>
      </w:tr>
      <w:tr w:rsidR="00B719D4" w14:paraId="3C22C438" w14:textId="77777777" w:rsidTr="00055526">
        <w:trPr>
          <w:cantSplit/>
        </w:trPr>
        <w:tc>
          <w:tcPr>
            <w:tcW w:w="567" w:type="dxa"/>
          </w:tcPr>
          <w:p w14:paraId="3C22C435" w14:textId="77777777" w:rsidR="001D7AF0" w:rsidRDefault="00A0537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C22C436" w14:textId="77777777" w:rsidR="006E04A4" w:rsidRDefault="00A05377" w:rsidP="000326E3">
            <w:r>
              <w:t>Ulrika Heie (C) som ledamot i riksdagsstyrelsen fr.o.m. den 1 juni</w:t>
            </w:r>
          </w:p>
        </w:tc>
        <w:tc>
          <w:tcPr>
            <w:tcW w:w="2055" w:type="dxa"/>
          </w:tcPr>
          <w:p w14:paraId="3C22C437" w14:textId="77777777" w:rsidR="006E04A4" w:rsidRDefault="00A05377" w:rsidP="00C84F80"/>
        </w:tc>
      </w:tr>
      <w:tr w:rsidR="00B719D4" w14:paraId="3C22C43C" w14:textId="77777777" w:rsidTr="00055526">
        <w:trPr>
          <w:cantSplit/>
        </w:trPr>
        <w:tc>
          <w:tcPr>
            <w:tcW w:w="567" w:type="dxa"/>
          </w:tcPr>
          <w:p w14:paraId="3C22C439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3A" w14:textId="77777777" w:rsidR="006E04A4" w:rsidRDefault="00A0537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C22C43B" w14:textId="77777777" w:rsidR="006E04A4" w:rsidRDefault="00A05377" w:rsidP="00C84F80">
            <w:pPr>
              <w:keepNext/>
            </w:pPr>
          </w:p>
        </w:tc>
      </w:tr>
      <w:tr w:rsidR="00B719D4" w14:paraId="3C22C440" w14:textId="77777777" w:rsidTr="00055526">
        <w:trPr>
          <w:cantSplit/>
        </w:trPr>
        <w:tc>
          <w:tcPr>
            <w:tcW w:w="567" w:type="dxa"/>
          </w:tcPr>
          <w:p w14:paraId="3C22C43D" w14:textId="77777777" w:rsidR="001D7AF0" w:rsidRDefault="00A0537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22C43E" w14:textId="77777777" w:rsidR="006E04A4" w:rsidRDefault="00A05377" w:rsidP="000326E3">
            <w:r>
              <w:t>Oliver Rosengren (M) som ledamot i arbetsmarknadsutskottet</w:t>
            </w:r>
          </w:p>
        </w:tc>
        <w:tc>
          <w:tcPr>
            <w:tcW w:w="2055" w:type="dxa"/>
          </w:tcPr>
          <w:p w14:paraId="3C22C43F" w14:textId="77777777" w:rsidR="006E04A4" w:rsidRDefault="00A05377" w:rsidP="00C84F80"/>
        </w:tc>
      </w:tr>
      <w:tr w:rsidR="00B719D4" w14:paraId="3C22C444" w14:textId="77777777" w:rsidTr="00055526">
        <w:trPr>
          <w:cantSplit/>
        </w:trPr>
        <w:tc>
          <w:tcPr>
            <w:tcW w:w="567" w:type="dxa"/>
          </w:tcPr>
          <w:p w14:paraId="3C22C441" w14:textId="77777777" w:rsidR="001D7AF0" w:rsidRDefault="00A0537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C22C442" w14:textId="77777777" w:rsidR="006E04A4" w:rsidRDefault="00A05377" w:rsidP="000326E3">
            <w:r>
              <w:t>Daniel Bäckström (C) som ledamot i krigsdelegationen och riksdagsstyrelsen fr.o.m. den 1 juni</w:t>
            </w:r>
          </w:p>
        </w:tc>
        <w:tc>
          <w:tcPr>
            <w:tcW w:w="2055" w:type="dxa"/>
          </w:tcPr>
          <w:p w14:paraId="3C22C443" w14:textId="77777777" w:rsidR="006E04A4" w:rsidRDefault="00A05377" w:rsidP="00C84F80"/>
        </w:tc>
      </w:tr>
      <w:tr w:rsidR="00B719D4" w14:paraId="3C22C448" w14:textId="77777777" w:rsidTr="00055526">
        <w:trPr>
          <w:cantSplit/>
        </w:trPr>
        <w:tc>
          <w:tcPr>
            <w:tcW w:w="567" w:type="dxa"/>
          </w:tcPr>
          <w:p w14:paraId="3C22C445" w14:textId="77777777" w:rsidR="001D7AF0" w:rsidRDefault="00A0537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C22C446" w14:textId="77777777" w:rsidR="006E04A4" w:rsidRDefault="00A05377" w:rsidP="000326E3">
            <w:r>
              <w:t xml:space="preserve">Ulrika Heie (C) som ersättare i </w:t>
            </w:r>
            <w:r>
              <w:t>riksdagsstyrelsen fr.o.m. den 1 juni</w:t>
            </w:r>
          </w:p>
        </w:tc>
        <w:tc>
          <w:tcPr>
            <w:tcW w:w="2055" w:type="dxa"/>
          </w:tcPr>
          <w:p w14:paraId="3C22C447" w14:textId="77777777" w:rsidR="006E04A4" w:rsidRDefault="00A05377" w:rsidP="00C84F80"/>
        </w:tc>
      </w:tr>
      <w:tr w:rsidR="00B719D4" w14:paraId="3C22C44C" w14:textId="77777777" w:rsidTr="00055526">
        <w:trPr>
          <w:cantSplit/>
        </w:trPr>
        <w:tc>
          <w:tcPr>
            <w:tcW w:w="567" w:type="dxa"/>
          </w:tcPr>
          <w:p w14:paraId="3C22C449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4A" w14:textId="77777777" w:rsidR="006E04A4" w:rsidRDefault="00A05377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C22C44B" w14:textId="77777777" w:rsidR="006E04A4" w:rsidRDefault="00A0537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19D4" w14:paraId="3C22C450" w14:textId="77777777" w:rsidTr="00055526">
        <w:trPr>
          <w:cantSplit/>
        </w:trPr>
        <w:tc>
          <w:tcPr>
            <w:tcW w:w="567" w:type="dxa"/>
          </w:tcPr>
          <w:p w14:paraId="3C22C44D" w14:textId="77777777" w:rsidR="001D7AF0" w:rsidRDefault="00A0537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C22C44E" w14:textId="77777777" w:rsidR="006E04A4" w:rsidRDefault="00A05377" w:rsidP="000326E3">
            <w:r>
              <w:t>RiR 2024:11 Förvaltningen av skyddad natur</w:t>
            </w:r>
          </w:p>
        </w:tc>
        <w:tc>
          <w:tcPr>
            <w:tcW w:w="2055" w:type="dxa"/>
          </w:tcPr>
          <w:p w14:paraId="3C22C44F" w14:textId="77777777" w:rsidR="006E04A4" w:rsidRDefault="00A05377" w:rsidP="00C84F80">
            <w:r>
              <w:t>MJU</w:t>
            </w:r>
          </w:p>
        </w:tc>
      </w:tr>
      <w:tr w:rsidR="00B719D4" w14:paraId="3C22C454" w14:textId="77777777" w:rsidTr="00055526">
        <w:trPr>
          <w:cantSplit/>
        </w:trPr>
        <w:tc>
          <w:tcPr>
            <w:tcW w:w="567" w:type="dxa"/>
          </w:tcPr>
          <w:p w14:paraId="3C22C451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52" w14:textId="77777777" w:rsidR="006E04A4" w:rsidRDefault="00A0537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C22C453" w14:textId="77777777" w:rsidR="006E04A4" w:rsidRDefault="00A0537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719D4" w14:paraId="3C22C458" w14:textId="77777777" w:rsidTr="00055526">
        <w:trPr>
          <w:cantSplit/>
        </w:trPr>
        <w:tc>
          <w:tcPr>
            <w:tcW w:w="567" w:type="dxa"/>
          </w:tcPr>
          <w:p w14:paraId="3C22C455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56" w14:textId="77777777" w:rsidR="006E04A4" w:rsidRDefault="00A05377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C22C457" w14:textId="77777777" w:rsidR="006E04A4" w:rsidRDefault="00A05377" w:rsidP="00C84F80">
            <w:pPr>
              <w:keepNext/>
            </w:pPr>
          </w:p>
        </w:tc>
      </w:tr>
      <w:tr w:rsidR="00B719D4" w14:paraId="3C22C45C" w14:textId="77777777" w:rsidTr="00055526">
        <w:trPr>
          <w:cantSplit/>
        </w:trPr>
        <w:tc>
          <w:tcPr>
            <w:tcW w:w="567" w:type="dxa"/>
          </w:tcPr>
          <w:p w14:paraId="3C22C459" w14:textId="77777777" w:rsidR="001D7AF0" w:rsidRDefault="00A0537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DC9D67C" w14:textId="77777777" w:rsidR="006E04A4" w:rsidRDefault="00A05377" w:rsidP="000326E3">
            <w:r>
              <w:t xml:space="preserve">2023/24:155 Extra ändringsbudget för 2024 – </w:t>
            </w:r>
            <w:r>
              <w:t>Ytterligare försvarsmateriel och ekonomiskt stöd till Ukraina</w:t>
            </w:r>
          </w:p>
          <w:p w14:paraId="087C2ED9" w14:textId="77777777" w:rsidR="00A05377" w:rsidRPr="00A05377" w:rsidRDefault="00A05377" w:rsidP="00A05377">
            <w:pPr>
              <w:rPr>
                <w:i/>
                <w:iCs/>
              </w:rPr>
            </w:pPr>
            <w:r w:rsidRPr="00A05377">
              <w:rPr>
                <w:i/>
                <w:iCs/>
              </w:rPr>
              <w:t xml:space="preserve">Kammaren har beslutat om förkortad motionstid för denna proposition </w:t>
            </w:r>
          </w:p>
          <w:p w14:paraId="3C22C45A" w14:textId="1F1DDD3A" w:rsidR="00A05377" w:rsidRDefault="00A05377" w:rsidP="00A05377">
            <w:r w:rsidRPr="00A05377">
              <w:rPr>
                <w:i/>
                <w:iCs/>
              </w:rPr>
              <w:t>Motionstiden utgår den 10 juni</w:t>
            </w:r>
          </w:p>
        </w:tc>
        <w:tc>
          <w:tcPr>
            <w:tcW w:w="2055" w:type="dxa"/>
          </w:tcPr>
          <w:p w14:paraId="3C22C45B" w14:textId="77777777" w:rsidR="006E04A4" w:rsidRDefault="00A05377" w:rsidP="00C84F80">
            <w:r>
              <w:t>FiU</w:t>
            </w:r>
          </w:p>
        </w:tc>
      </w:tr>
      <w:tr w:rsidR="00B719D4" w14:paraId="3C22C460" w14:textId="77777777" w:rsidTr="00055526">
        <w:trPr>
          <w:cantSplit/>
        </w:trPr>
        <w:tc>
          <w:tcPr>
            <w:tcW w:w="567" w:type="dxa"/>
          </w:tcPr>
          <w:p w14:paraId="3C22C45D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5E" w14:textId="77777777" w:rsidR="006E04A4" w:rsidRDefault="00A05377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C22C45F" w14:textId="77777777" w:rsidR="006E04A4" w:rsidRDefault="00A05377" w:rsidP="00C84F80">
            <w:pPr>
              <w:keepNext/>
            </w:pPr>
          </w:p>
        </w:tc>
      </w:tr>
      <w:tr w:rsidR="00B719D4" w14:paraId="3C22C464" w14:textId="77777777" w:rsidTr="00055526">
        <w:trPr>
          <w:cantSplit/>
        </w:trPr>
        <w:tc>
          <w:tcPr>
            <w:tcW w:w="567" w:type="dxa"/>
          </w:tcPr>
          <w:p w14:paraId="3C22C461" w14:textId="77777777" w:rsidR="001D7AF0" w:rsidRDefault="00A0537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C22C462" w14:textId="77777777" w:rsidR="006E04A4" w:rsidRDefault="00A05377" w:rsidP="000326E3">
            <w:r>
              <w:t>2023/24:130 Redovisning av AP-fondernas verksamhet t.o.m. 2023</w:t>
            </w:r>
          </w:p>
        </w:tc>
        <w:tc>
          <w:tcPr>
            <w:tcW w:w="2055" w:type="dxa"/>
          </w:tcPr>
          <w:p w14:paraId="3C22C463" w14:textId="77777777" w:rsidR="006E04A4" w:rsidRDefault="00A05377" w:rsidP="00C84F80">
            <w:r>
              <w:t>FiU</w:t>
            </w:r>
          </w:p>
        </w:tc>
      </w:tr>
      <w:tr w:rsidR="00B719D4" w14:paraId="3C22C468" w14:textId="77777777" w:rsidTr="00055526">
        <w:trPr>
          <w:cantSplit/>
        </w:trPr>
        <w:tc>
          <w:tcPr>
            <w:tcW w:w="567" w:type="dxa"/>
          </w:tcPr>
          <w:p w14:paraId="3C22C465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66" w14:textId="77777777" w:rsidR="006E04A4" w:rsidRDefault="00A0537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C22C467" w14:textId="77777777" w:rsidR="006E04A4" w:rsidRDefault="00A05377" w:rsidP="00C84F80">
            <w:pPr>
              <w:keepNext/>
            </w:pPr>
          </w:p>
        </w:tc>
      </w:tr>
      <w:tr w:rsidR="00B719D4" w14:paraId="3C22C46C" w14:textId="77777777" w:rsidTr="00055526">
        <w:trPr>
          <w:cantSplit/>
        </w:trPr>
        <w:tc>
          <w:tcPr>
            <w:tcW w:w="567" w:type="dxa"/>
          </w:tcPr>
          <w:p w14:paraId="3C22C469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6A" w14:textId="77777777" w:rsidR="006E04A4" w:rsidRDefault="00A05377" w:rsidP="000326E3">
            <w:pPr>
              <w:pStyle w:val="Motionsrubrik"/>
            </w:pPr>
            <w:r>
              <w:t xml:space="preserve">med anledning av prop. 2023/24:138 Avancerat ramavtal mellan Europeiska unionen och dess </w:t>
            </w:r>
            <w:r>
              <w:t>medlemsstater, å ena sidan, och Republiken Chile, å andra sidan</w:t>
            </w:r>
          </w:p>
        </w:tc>
        <w:tc>
          <w:tcPr>
            <w:tcW w:w="2055" w:type="dxa"/>
          </w:tcPr>
          <w:p w14:paraId="3C22C46B" w14:textId="77777777" w:rsidR="006E04A4" w:rsidRDefault="00A05377" w:rsidP="00C84F80">
            <w:pPr>
              <w:keepNext/>
            </w:pPr>
          </w:p>
        </w:tc>
      </w:tr>
      <w:tr w:rsidR="00B719D4" w14:paraId="3C22C470" w14:textId="77777777" w:rsidTr="00055526">
        <w:trPr>
          <w:cantSplit/>
        </w:trPr>
        <w:tc>
          <w:tcPr>
            <w:tcW w:w="567" w:type="dxa"/>
          </w:tcPr>
          <w:p w14:paraId="3C22C46D" w14:textId="77777777" w:rsidR="001D7AF0" w:rsidRDefault="00A0537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C22C46E" w14:textId="77777777" w:rsidR="006E04A4" w:rsidRDefault="00A05377" w:rsidP="000326E3">
            <w:r>
              <w:t>2023/24:2901 av Håkan Svenneling m.fl. (V)</w:t>
            </w:r>
          </w:p>
        </w:tc>
        <w:tc>
          <w:tcPr>
            <w:tcW w:w="2055" w:type="dxa"/>
          </w:tcPr>
          <w:p w14:paraId="3C22C46F" w14:textId="77777777" w:rsidR="006E04A4" w:rsidRDefault="00A05377" w:rsidP="00C84F80">
            <w:r>
              <w:t>UU</w:t>
            </w:r>
          </w:p>
        </w:tc>
      </w:tr>
      <w:tr w:rsidR="00B719D4" w14:paraId="3C22C474" w14:textId="77777777" w:rsidTr="00055526">
        <w:trPr>
          <w:cantSplit/>
        </w:trPr>
        <w:tc>
          <w:tcPr>
            <w:tcW w:w="567" w:type="dxa"/>
          </w:tcPr>
          <w:p w14:paraId="3C22C471" w14:textId="77777777" w:rsidR="001D7AF0" w:rsidRDefault="00A0537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C22C472" w14:textId="77777777" w:rsidR="006E04A4" w:rsidRDefault="00A05377" w:rsidP="000326E3">
            <w:r>
              <w:t>2023/24:2904 av Jacob Risberg och Janine Alm Ericson (båda MP)</w:t>
            </w:r>
          </w:p>
        </w:tc>
        <w:tc>
          <w:tcPr>
            <w:tcW w:w="2055" w:type="dxa"/>
          </w:tcPr>
          <w:p w14:paraId="3C22C473" w14:textId="77777777" w:rsidR="006E04A4" w:rsidRDefault="00A05377" w:rsidP="00C84F80">
            <w:r>
              <w:t>UU</w:t>
            </w:r>
          </w:p>
        </w:tc>
      </w:tr>
      <w:tr w:rsidR="00B719D4" w14:paraId="3C22C478" w14:textId="77777777" w:rsidTr="00055526">
        <w:trPr>
          <w:cantSplit/>
        </w:trPr>
        <w:tc>
          <w:tcPr>
            <w:tcW w:w="567" w:type="dxa"/>
          </w:tcPr>
          <w:p w14:paraId="3C22C475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76" w14:textId="77777777" w:rsidR="006E04A4" w:rsidRDefault="00A05377" w:rsidP="000326E3">
            <w:pPr>
              <w:pStyle w:val="Motionsrubrik"/>
            </w:pPr>
            <w:r>
              <w:t xml:space="preserve">med anledning av prop. 2023/24:139 Explosiva varor – ett </w:t>
            </w:r>
            <w:r>
              <w:t>nationellt tillståndsregister och kriminalisering av förstadier till brott mot tillståndsplikten</w:t>
            </w:r>
          </w:p>
        </w:tc>
        <w:tc>
          <w:tcPr>
            <w:tcW w:w="2055" w:type="dxa"/>
          </w:tcPr>
          <w:p w14:paraId="3C22C477" w14:textId="77777777" w:rsidR="006E04A4" w:rsidRDefault="00A05377" w:rsidP="00C84F80">
            <w:pPr>
              <w:keepNext/>
            </w:pPr>
          </w:p>
        </w:tc>
      </w:tr>
      <w:tr w:rsidR="00B719D4" w14:paraId="3C22C47C" w14:textId="77777777" w:rsidTr="00055526">
        <w:trPr>
          <w:cantSplit/>
        </w:trPr>
        <w:tc>
          <w:tcPr>
            <w:tcW w:w="567" w:type="dxa"/>
          </w:tcPr>
          <w:p w14:paraId="3C22C479" w14:textId="77777777" w:rsidR="001D7AF0" w:rsidRDefault="00A0537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C22C47A" w14:textId="77777777" w:rsidR="006E04A4" w:rsidRDefault="00A05377" w:rsidP="000326E3">
            <w:r>
              <w:t>2023/24:2903 av Peter Hultqvist m.fl. (S)</w:t>
            </w:r>
          </w:p>
        </w:tc>
        <w:tc>
          <w:tcPr>
            <w:tcW w:w="2055" w:type="dxa"/>
          </w:tcPr>
          <w:p w14:paraId="3C22C47B" w14:textId="77777777" w:rsidR="006E04A4" w:rsidRDefault="00A05377" w:rsidP="00C84F80">
            <w:r>
              <w:t>FöU</w:t>
            </w:r>
          </w:p>
        </w:tc>
      </w:tr>
      <w:tr w:rsidR="00B719D4" w14:paraId="3C22C480" w14:textId="77777777" w:rsidTr="00055526">
        <w:trPr>
          <w:cantSplit/>
        </w:trPr>
        <w:tc>
          <w:tcPr>
            <w:tcW w:w="567" w:type="dxa"/>
          </w:tcPr>
          <w:p w14:paraId="3C22C47D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7E" w14:textId="77777777" w:rsidR="006E04A4" w:rsidRDefault="00A05377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C22C47F" w14:textId="77777777" w:rsidR="006E04A4" w:rsidRDefault="00A05377" w:rsidP="00C84F80">
            <w:pPr>
              <w:keepNext/>
            </w:pPr>
          </w:p>
        </w:tc>
      </w:tr>
      <w:tr w:rsidR="00B719D4" w14:paraId="3C22C484" w14:textId="77777777" w:rsidTr="00055526">
        <w:trPr>
          <w:cantSplit/>
        </w:trPr>
        <w:tc>
          <w:tcPr>
            <w:tcW w:w="567" w:type="dxa"/>
          </w:tcPr>
          <w:p w14:paraId="3C22C481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82" w14:textId="77777777" w:rsidR="006E04A4" w:rsidRDefault="00A05377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3C22C483" w14:textId="77777777" w:rsidR="006E04A4" w:rsidRDefault="00A05377" w:rsidP="00C84F80">
            <w:pPr>
              <w:keepNext/>
            </w:pPr>
          </w:p>
        </w:tc>
      </w:tr>
      <w:tr w:rsidR="00B719D4" w14:paraId="3C22C488" w14:textId="77777777" w:rsidTr="00055526">
        <w:trPr>
          <w:cantSplit/>
        </w:trPr>
        <w:tc>
          <w:tcPr>
            <w:tcW w:w="567" w:type="dxa"/>
          </w:tcPr>
          <w:p w14:paraId="3C22C485" w14:textId="77777777" w:rsidR="001D7AF0" w:rsidRDefault="00A0537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C22C486" w14:textId="77777777" w:rsidR="006E04A4" w:rsidRDefault="00A05377" w:rsidP="000326E3">
            <w:r>
              <w:t xml:space="preserve">2023/24:760 av </w:t>
            </w:r>
            <w:r>
              <w:t>Jessica Rodén (S)</w:t>
            </w:r>
            <w:r>
              <w:br/>
              <w:t>Utformningen av teckenspråksutbildning för föräldrar</w:t>
            </w:r>
          </w:p>
        </w:tc>
        <w:tc>
          <w:tcPr>
            <w:tcW w:w="2055" w:type="dxa"/>
          </w:tcPr>
          <w:p w14:paraId="3C22C487" w14:textId="77777777" w:rsidR="006E04A4" w:rsidRDefault="00A05377" w:rsidP="00C84F80"/>
        </w:tc>
      </w:tr>
      <w:tr w:rsidR="00B719D4" w14:paraId="3C22C48C" w14:textId="77777777" w:rsidTr="00055526">
        <w:trPr>
          <w:cantSplit/>
        </w:trPr>
        <w:tc>
          <w:tcPr>
            <w:tcW w:w="567" w:type="dxa"/>
          </w:tcPr>
          <w:p w14:paraId="3C22C489" w14:textId="77777777" w:rsidR="001D7AF0" w:rsidRDefault="00A0537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C22C48A" w14:textId="77777777" w:rsidR="006E04A4" w:rsidRDefault="00A05377" w:rsidP="000326E3">
            <w:r>
              <w:t>2023/24:759 av Aida Birinxhiku (S)</w:t>
            </w:r>
            <w:r>
              <w:br/>
              <w:t>Nedskärningar i landets skolor</w:t>
            </w:r>
          </w:p>
        </w:tc>
        <w:tc>
          <w:tcPr>
            <w:tcW w:w="2055" w:type="dxa"/>
          </w:tcPr>
          <w:p w14:paraId="3C22C48B" w14:textId="77777777" w:rsidR="006E04A4" w:rsidRDefault="00A05377" w:rsidP="00C84F80"/>
        </w:tc>
      </w:tr>
      <w:tr w:rsidR="00B719D4" w14:paraId="3C22C490" w14:textId="77777777" w:rsidTr="00055526">
        <w:trPr>
          <w:cantSplit/>
        </w:trPr>
        <w:tc>
          <w:tcPr>
            <w:tcW w:w="567" w:type="dxa"/>
          </w:tcPr>
          <w:p w14:paraId="3C22C48D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8E" w14:textId="77777777" w:rsidR="006E04A4" w:rsidRDefault="00A05377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3C22C48F" w14:textId="77777777" w:rsidR="006E04A4" w:rsidRDefault="00A05377" w:rsidP="00C84F80">
            <w:pPr>
              <w:keepNext/>
            </w:pPr>
          </w:p>
        </w:tc>
      </w:tr>
      <w:tr w:rsidR="00B719D4" w14:paraId="3C22C494" w14:textId="77777777" w:rsidTr="00055526">
        <w:trPr>
          <w:cantSplit/>
        </w:trPr>
        <w:tc>
          <w:tcPr>
            <w:tcW w:w="567" w:type="dxa"/>
          </w:tcPr>
          <w:p w14:paraId="3C22C491" w14:textId="77777777" w:rsidR="001D7AF0" w:rsidRDefault="00A0537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C22C492" w14:textId="77777777" w:rsidR="006E04A4" w:rsidRDefault="00A05377" w:rsidP="000326E3">
            <w:r>
              <w:t>2023/24:752 av Anna Wallentheim (S)</w:t>
            </w:r>
            <w:r>
              <w:br/>
              <w:t xml:space="preserve">Barn som lever i </w:t>
            </w:r>
            <w:r>
              <w:t>fattigdom</w:t>
            </w:r>
          </w:p>
        </w:tc>
        <w:tc>
          <w:tcPr>
            <w:tcW w:w="2055" w:type="dxa"/>
          </w:tcPr>
          <w:p w14:paraId="3C22C493" w14:textId="77777777" w:rsidR="006E04A4" w:rsidRDefault="00A05377" w:rsidP="00C84F80"/>
        </w:tc>
      </w:tr>
      <w:tr w:rsidR="00B719D4" w14:paraId="3C22C498" w14:textId="77777777" w:rsidTr="00055526">
        <w:trPr>
          <w:cantSplit/>
        </w:trPr>
        <w:tc>
          <w:tcPr>
            <w:tcW w:w="567" w:type="dxa"/>
          </w:tcPr>
          <w:p w14:paraId="3C22C495" w14:textId="77777777" w:rsidR="001D7AF0" w:rsidRDefault="00A0537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C22C496" w14:textId="77777777" w:rsidR="006E04A4" w:rsidRDefault="00A05377" w:rsidP="000326E3">
            <w:r>
              <w:t>2023/24:758 av Gustaf Lantz (S)</w:t>
            </w:r>
            <w:r>
              <w:br/>
              <w:t>LVU-kampanjen</w:t>
            </w:r>
          </w:p>
        </w:tc>
        <w:tc>
          <w:tcPr>
            <w:tcW w:w="2055" w:type="dxa"/>
          </w:tcPr>
          <w:p w14:paraId="3C22C497" w14:textId="77777777" w:rsidR="006E04A4" w:rsidRDefault="00A05377" w:rsidP="00C84F80"/>
        </w:tc>
      </w:tr>
      <w:tr w:rsidR="00B719D4" w14:paraId="3C22C49C" w14:textId="77777777" w:rsidTr="00055526">
        <w:trPr>
          <w:cantSplit/>
        </w:trPr>
        <w:tc>
          <w:tcPr>
            <w:tcW w:w="567" w:type="dxa"/>
          </w:tcPr>
          <w:p w14:paraId="3C22C499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9A" w14:textId="77777777" w:rsidR="006E04A4" w:rsidRDefault="00A05377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3C22C49B" w14:textId="77777777" w:rsidR="006E04A4" w:rsidRDefault="00A05377" w:rsidP="00C84F80">
            <w:pPr>
              <w:keepNext/>
            </w:pPr>
          </w:p>
        </w:tc>
      </w:tr>
      <w:tr w:rsidR="00B719D4" w14:paraId="3C22C4A0" w14:textId="77777777" w:rsidTr="00055526">
        <w:trPr>
          <w:cantSplit/>
        </w:trPr>
        <w:tc>
          <w:tcPr>
            <w:tcW w:w="567" w:type="dxa"/>
          </w:tcPr>
          <w:p w14:paraId="3C22C49D" w14:textId="77777777" w:rsidR="001D7AF0" w:rsidRDefault="00A0537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C22C49E" w14:textId="77777777" w:rsidR="006E04A4" w:rsidRDefault="00A05377" w:rsidP="000326E3">
            <w:r>
              <w:t>2023/24:764 av Elsa Widding (-)</w:t>
            </w:r>
            <w:r>
              <w:br/>
              <w:t>Förtroendet för WHO</w:t>
            </w:r>
          </w:p>
        </w:tc>
        <w:tc>
          <w:tcPr>
            <w:tcW w:w="2055" w:type="dxa"/>
          </w:tcPr>
          <w:p w14:paraId="3C22C49F" w14:textId="77777777" w:rsidR="006E04A4" w:rsidRDefault="00A05377" w:rsidP="00C84F80"/>
        </w:tc>
      </w:tr>
      <w:tr w:rsidR="00B719D4" w14:paraId="3C22C4A4" w14:textId="77777777" w:rsidTr="00055526">
        <w:trPr>
          <w:cantSplit/>
        </w:trPr>
        <w:tc>
          <w:tcPr>
            <w:tcW w:w="567" w:type="dxa"/>
          </w:tcPr>
          <w:p w14:paraId="3C22C4A1" w14:textId="77777777" w:rsidR="001D7AF0" w:rsidRDefault="00A05377" w:rsidP="00C84F80">
            <w:pPr>
              <w:keepNext/>
            </w:pPr>
          </w:p>
        </w:tc>
        <w:tc>
          <w:tcPr>
            <w:tcW w:w="6663" w:type="dxa"/>
          </w:tcPr>
          <w:p w14:paraId="3C22C4A2" w14:textId="77777777" w:rsidR="006E04A4" w:rsidRDefault="00A05377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3C22C4A3" w14:textId="77777777" w:rsidR="006E04A4" w:rsidRDefault="00A05377" w:rsidP="00C84F80">
            <w:pPr>
              <w:keepNext/>
            </w:pPr>
          </w:p>
        </w:tc>
      </w:tr>
      <w:tr w:rsidR="00B719D4" w14:paraId="3C22C4A8" w14:textId="77777777" w:rsidTr="00055526">
        <w:trPr>
          <w:cantSplit/>
        </w:trPr>
        <w:tc>
          <w:tcPr>
            <w:tcW w:w="567" w:type="dxa"/>
          </w:tcPr>
          <w:p w14:paraId="3C22C4A5" w14:textId="77777777" w:rsidR="001D7AF0" w:rsidRDefault="00A0537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C22C4A6" w14:textId="77777777" w:rsidR="006E04A4" w:rsidRDefault="00A05377" w:rsidP="000326E3">
            <w:r>
              <w:t>2023/24:722 av Fredrik Lundh Sammeli (S)</w:t>
            </w:r>
            <w:r>
              <w:br/>
              <w:t>Malmbanan</w:t>
            </w:r>
          </w:p>
        </w:tc>
        <w:tc>
          <w:tcPr>
            <w:tcW w:w="2055" w:type="dxa"/>
          </w:tcPr>
          <w:p w14:paraId="3C22C4A7" w14:textId="77777777" w:rsidR="006E04A4" w:rsidRDefault="00A05377" w:rsidP="00C84F80"/>
        </w:tc>
      </w:tr>
      <w:tr w:rsidR="00B719D4" w14:paraId="3C22C4AC" w14:textId="77777777" w:rsidTr="00055526">
        <w:trPr>
          <w:cantSplit/>
        </w:trPr>
        <w:tc>
          <w:tcPr>
            <w:tcW w:w="567" w:type="dxa"/>
          </w:tcPr>
          <w:p w14:paraId="3C22C4A9" w14:textId="77777777" w:rsidR="001D7AF0" w:rsidRDefault="00A0537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C22C4AA" w14:textId="77777777" w:rsidR="006E04A4" w:rsidRDefault="00A05377" w:rsidP="000326E3">
            <w:r>
              <w:t>2023/24:755 av Kalle Olsson (S)</w:t>
            </w:r>
            <w:r>
              <w:br/>
              <w:t>Upprustning av infrastruktur i Jämtlands län</w:t>
            </w:r>
          </w:p>
        </w:tc>
        <w:tc>
          <w:tcPr>
            <w:tcW w:w="2055" w:type="dxa"/>
          </w:tcPr>
          <w:p w14:paraId="3C22C4AB" w14:textId="77777777" w:rsidR="006E04A4" w:rsidRDefault="00A05377" w:rsidP="00C84F80"/>
        </w:tc>
      </w:tr>
      <w:tr w:rsidR="00B719D4" w14:paraId="3C22C4B0" w14:textId="77777777" w:rsidTr="00055526">
        <w:trPr>
          <w:cantSplit/>
        </w:trPr>
        <w:tc>
          <w:tcPr>
            <w:tcW w:w="567" w:type="dxa"/>
          </w:tcPr>
          <w:p w14:paraId="3C22C4AD" w14:textId="77777777" w:rsidR="001D7AF0" w:rsidRDefault="00A0537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C22C4AE" w14:textId="77777777" w:rsidR="006E04A4" w:rsidRDefault="00A05377" w:rsidP="000326E3">
            <w:r>
              <w:t>2023/24:768 av Gunilla Svantorp (S)</w:t>
            </w:r>
            <w:r>
              <w:br/>
              <w:t>Radartäckning vid flygplatser</w:t>
            </w:r>
          </w:p>
        </w:tc>
        <w:tc>
          <w:tcPr>
            <w:tcW w:w="2055" w:type="dxa"/>
          </w:tcPr>
          <w:p w14:paraId="3C22C4AF" w14:textId="77777777" w:rsidR="006E04A4" w:rsidRDefault="00A05377" w:rsidP="00C84F80"/>
        </w:tc>
      </w:tr>
    </w:tbl>
    <w:p w14:paraId="3C22C4B1" w14:textId="77777777" w:rsidR="00517888" w:rsidRPr="00F221DA" w:rsidRDefault="00A05377" w:rsidP="00137840">
      <w:pPr>
        <w:pStyle w:val="Blankrad"/>
      </w:pPr>
      <w:r>
        <w:t xml:space="preserve">     </w:t>
      </w:r>
    </w:p>
    <w:p w14:paraId="3C22C4B2" w14:textId="77777777" w:rsidR="00121B42" w:rsidRDefault="00A05377" w:rsidP="00121B42">
      <w:pPr>
        <w:pStyle w:val="Blankrad"/>
      </w:pPr>
      <w:r>
        <w:t xml:space="preserve">     </w:t>
      </w:r>
    </w:p>
    <w:p w14:paraId="3C22C4B3" w14:textId="77777777" w:rsidR="006E04A4" w:rsidRPr="00F221DA" w:rsidRDefault="00A0537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719D4" w14:paraId="3C22C4B6" w14:textId="77777777" w:rsidTr="00D774A8">
        <w:tc>
          <w:tcPr>
            <w:tcW w:w="567" w:type="dxa"/>
          </w:tcPr>
          <w:p w14:paraId="3C22C4B4" w14:textId="77777777" w:rsidR="00D774A8" w:rsidRDefault="00A05377">
            <w:pPr>
              <w:pStyle w:val="IngenText"/>
            </w:pPr>
          </w:p>
        </w:tc>
        <w:tc>
          <w:tcPr>
            <w:tcW w:w="8718" w:type="dxa"/>
          </w:tcPr>
          <w:p w14:paraId="3C22C4B5" w14:textId="77777777" w:rsidR="00D774A8" w:rsidRDefault="00A0537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C22C4B7" w14:textId="77777777" w:rsidR="006E04A4" w:rsidRPr="00852BA1" w:rsidRDefault="00A0537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C4C9" w14:textId="77777777" w:rsidR="00000000" w:rsidRDefault="00A05377">
      <w:pPr>
        <w:spacing w:line="240" w:lineRule="auto"/>
      </w:pPr>
      <w:r>
        <w:separator/>
      </w:r>
    </w:p>
  </w:endnote>
  <w:endnote w:type="continuationSeparator" w:id="0">
    <w:p w14:paraId="3C22C4CB" w14:textId="77777777" w:rsidR="00000000" w:rsidRDefault="00A05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BD" w14:textId="77777777" w:rsidR="00BE217A" w:rsidRDefault="00A053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BE" w14:textId="77777777" w:rsidR="00D73249" w:rsidRDefault="00A05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C22C4BF" w14:textId="77777777" w:rsidR="00D73249" w:rsidRDefault="00A053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C3" w14:textId="77777777" w:rsidR="00D73249" w:rsidRDefault="00A05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C22C4C4" w14:textId="77777777" w:rsidR="00D73249" w:rsidRDefault="00A053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C4C5" w14:textId="77777777" w:rsidR="00000000" w:rsidRDefault="00A05377">
      <w:pPr>
        <w:spacing w:line="240" w:lineRule="auto"/>
      </w:pPr>
      <w:r>
        <w:separator/>
      </w:r>
    </w:p>
  </w:footnote>
  <w:footnote w:type="continuationSeparator" w:id="0">
    <w:p w14:paraId="3C22C4C7" w14:textId="77777777" w:rsidR="00000000" w:rsidRDefault="00A05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B8" w14:textId="77777777" w:rsidR="00BE217A" w:rsidRDefault="00A053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B9" w14:textId="77777777" w:rsidR="00D73249" w:rsidRDefault="00A0537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31 maj 2024</w:t>
    </w:r>
    <w:r>
      <w:fldChar w:fldCharType="end"/>
    </w:r>
  </w:p>
  <w:p w14:paraId="3C22C4BA" w14:textId="77777777" w:rsidR="00D73249" w:rsidRDefault="00A053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22C4BB" w14:textId="77777777" w:rsidR="00D73249" w:rsidRDefault="00A05377"/>
  <w:p w14:paraId="3C22C4BC" w14:textId="77777777" w:rsidR="00D73249" w:rsidRDefault="00A053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C0" w14:textId="77777777" w:rsidR="00D73249" w:rsidRDefault="00A0537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22C4C5" wp14:editId="3C22C4C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2C4C1" w14:textId="77777777" w:rsidR="00D73249" w:rsidRDefault="00A05377" w:rsidP="00BE217A">
    <w:pPr>
      <w:pStyle w:val="Dokumentrubrik"/>
      <w:spacing w:after="360"/>
    </w:pPr>
    <w:r>
      <w:t>Föredragningslista</w:t>
    </w:r>
  </w:p>
  <w:p w14:paraId="3C22C4C2" w14:textId="77777777" w:rsidR="00D73249" w:rsidRDefault="00A05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A30A6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661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2A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85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E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AF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A1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22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E2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719D4"/>
    <w:rsid w:val="00A05377"/>
    <w:rsid w:val="00B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417"/>
  <w15:docId w15:val="{34EBB7B4-ED29-4D88-BFC9-914E7D82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2024-05-31</SAFIR_Sammantradesdatum_Doc>
    <SAFIR_SammantradeID xmlns="C07A1A6C-0B19-41D9-BDF8-F523BA3921EB">2654b0c7-4307-486e-a655-759423eab9c6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2C6F5611-C31D-4C6F-90A6-D14AB810C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349</Words>
  <Characters>2135</Characters>
  <Application>Microsoft Office Word</Application>
  <DocSecurity>0</DocSecurity>
  <Lines>152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31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