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12 och fredagen den 13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förändringar i regeringens sammansättning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Strandhäll (S) har entledigats som statsråd fr.o.m. den 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Micko (S) har förordnats som statsråd fr.o.m. den 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Nilsson (L) fr.o.m. den 12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Amanda Palmstierna (MP) </w:t>
            </w:r>
            <w:r>
              <w:rPr>
                <w:rtl w:val="0"/>
              </w:rPr>
              <w:t>som suppleant i civilutskottet och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Anna Sibinska (MP) </w:t>
            </w:r>
            <w:r>
              <w:rPr>
                <w:rtl w:val="0"/>
              </w:rPr>
              <w:t>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Lena Emilsson (S) som suppleant i </w:t>
            </w:r>
            <w:r>
              <w:rPr>
                <w:rtl w:val="0"/>
              </w:rPr>
              <w:t>skatteutskottet och civilutskottet fr.o.m. den 4 oktober t.o.m. den 3 november under Ola Möllers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Inga-Lill </w:t>
            </w:r>
            <w:r>
              <w:rPr>
                <w:rtl w:val="0"/>
              </w:rPr>
              <w:t>Sjöblom (S) som suppleant i justitieutskottet, civilutskottet och utbildningsutskottet fr.o.m. den 21 oktober 2019 t.o.m. den 17 maj 2020 under Sanne Lennströms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Nermina </w:t>
            </w:r>
            <w:r>
              <w:rPr>
                <w:rtl w:val="0"/>
              </w:rPr>
              <w:t>Mizimovic (S) som suppleant i konstitutionsutskottet och skatteutskottet fr.o.m. den 7 november 2019 t.o.m. den 14 februari 2020 under Laila Naraghis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2019/20:7 av Bengt Eliasson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Försäkringskassans arbete med assistansersättningen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2019/20:15 av Linda Ylivainio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Ambulanser över gränsen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2019/20:21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Beskattningen av bensin och diesel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uteblivna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2018/19:282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Socialförsäkringssystemet för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2018/19:289 av Solveig Zander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tydlig sjukförsäkringsprocess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uteblivna svar på skriftliga frågor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2018/19:953 av Anders W Jonsson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Omvårdnadsbidrag och övergångsregler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2019/20:65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 sjukfrånvaro hos kvinnor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2019/20:66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Pensionärer som missar bostadstillägg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 Arbetet i frågor som rör Kina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av hedersförtryck i skolan och bortförande av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2018/19:295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Elsparkcyklar i stadsmiljöer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2018/19:307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Ordning och reda kring elskotrar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2019-10-03</SAFIR_Sammantradesdatum_Doc>
    <SAFIR_SammantradeID xmlns="C07A1A6C-0B19-41D9-BDF8-F523BA3921EB">4c11a339-47ae-4596-9e0d-0a07af5b9ff0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3AC82-C5A7-4198-80BA-3E1D4C93F9E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