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17693393C714A1BA49D9F246D0C9B22"/>
        </w:placeholder>
        <w15:appearance w15:val="hidden"/>
        <w:text/>
      </w:sdtPr>
      <w:sdtEndPr/>
      <w:sdtContent>
        <w:p w:rsidRPr="009B062B" w:rsidR="00AF30DD" w:rsidP="009B062B" w:rsidRDefault="00AF30DD" w14:paraId="2F9E5B5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dfd21f5-0f31-402d-abf1-cad39b44d52f"/>
        <w:id w:val="-1618674037"/>
        <w:lock w:val="sdtLocked"/>
      </w:sdtPr>
      <w:sdtEndPr/>
      <w:sdtContent>
        <w:p w:rsidR="004E14DE" w:rsidRDefault="00962567" w14:paraId="2F9E5B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använda folkomröstningar som ett mer generellt verktyg i stora och avgörande frågor och tillkännager detta för regeringen.</w:t>
          </w:r>
        </w:p>
      </w:sdtContent>
    </w:sdt>
    <w:p w:rsidRPr="009B062B" w:rsidR="00AF30DD" w:rsidP="009B062B" w:rsidRDefault="000156D9" w14:paraId="2F9E5B5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71112" w:rsidP="00871112" w:rsidRDefault="00871112" w14:paraId="2F9E5B63" w14:textId="36FBB193">
      <w:pPr>
        <w:pStyle w:val="Normalutanindragellerluft"/>
      </w:pPr>
      <w:r>
        <w:t>En representativ demokrati är ett av de mest effektiva sätten att styra ett land. Det</w:t>
      </w:r>
      <w:r w:rsidR="001E65EE">
        <w:t xml:space="preserve"> </w:t>
      </w:r>
      <w:r>
        <w:t>kan dock, om representanterna för folket inte är tillräckligt lyhörda gentemot väljarna,</w:t>
      </w:r>
      <w:r w:rsidR="001E65EE">
        <w:t xml:space="preserve"> </w:t>
      </w:r>
      <w:r>
        <w:t>innebära att avståndet mellan väljare och företrädarna för väljarna upplevs för stort. Ett</w:t>
      </w:r>
      <w:r w:rsidR="001E65EE">
        <w:t xml:space="preserve"> </w:t>
      </w:r>
      <w:r>
        <w:t>sätt att skapa en högre legitimitet för den förda politiken, på ett generellt plan, är att</w:t>
      </w:r>
      <w:r w:rsidR="001E65EE">
        <w:t xml:space="preserve"> </w:t>
      </w:r>
      <w:r>
        <w:t>öppna upp för att i en högre utsträckning låta väljarna avgöra politikens inriktning</w:t>
      </w:r>
      <w:r w:rsidR="001E65EE">
        <w:t xml:space="preserve"> </w:t>
      </w:r>
      <w:r>
        <w:t>genom en ökad frekvens av folkomröstningar.</w:t>
      </w:r>
    </w:p>
    <w:p w:rsidR="00093F48" w:rsidP="001E65EE" w:rsidRDefault="00871112" w14:paraId="2F9E5B64" w14:textId="77777777">
      <w:r w:rsidRPr="001E65EE">
        <w:t>Det som anförs i motionen bör ges regeringen tillkänna.</w:t>
      </w:r>
    </w:p>
    <w:p w:rsidRPr="001E65EE" w:rsidR="001E65EE" w:rsidP="001E65EE" w:rsidRDefault="001E65EE" w14:paraId="70D82386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971502277A4BCA842A9D9579A6501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D1D39" w:rsidRDefault="001E65EE" w14:paraId="2F9E5B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50EE" w:rsidRDefault="00A650EE" w14:paraId="2F9E5B69" w14:textId="77777777"/>
    <w:sectPr w:rsidR="00A650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5B6B" w14:textId="77777777" w:rsidR="00871112" w:rsidRDefault="00871112" w:rsidP="000C1CAD">
      <w:pPr>
        <w:spacing w:line="240" w:lineRule="auto"/>
      </w:pPr>
      <w:r>
        <w:separator/>
      </w:r>
    </w:p>
  </w:endnote>
  <w:endnote w:type="continuationSeparator" w:id="0">
    <w:p w14:paraId="2F9E5B6C" w14:textId="77777777" w:rsidR="00871112" w:rsidRDefault="008711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5B7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5B7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5B69" w14:textId="77777777" w:rsidR="00871112" w:rsidRDefault="00871112" w:rsidP="000C1CAD">
      <w:pPr>
        <w:spacing w:line="240" w:lineRule="auto"/>
      </w:pPr>
      <w:r>
        <w:separator/>
      </w:r>
    </w:p>
  </w:footnote>
  <w:footnote w:type="continuationSeparator" w:id="0">
    <w:p w14:paraId="2F9E5B6A" w14:textId="77777777" w:rsidR="00871112" w:rsidRDefault="008711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F9E5B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9E5B7D" wp14:anchorId="2F9E5B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E65EE" w14:paraId="2F9E5B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635266FC87499CA6E19325FA03E561"/>
                              </w:placeholder>
                              <w:text/>
                            </w:sdtPr>
                            <w:sdtEndPr/>
                            <w:sdtContent>
                              <w:r w:rsidR="0087111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40DF7AF299470AA3C5849EB5F23D3A"/>
                              </w:placeholder>
                              <w:text/>
                            </w:sdtPr>
                            <w:sdtEndPr/>
                            <w:sdtContent>
                              <w:r w:rsidR="00871112">
                                <w:t>113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9E5B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E65EE" w14:paraId="2F9E5B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635266FC87499CA6E19325FA03E561"/>
                        </w:placeholder>
                        <w:text/>
                      </w:sdtPr>
                      <w:sdtEndPr/>
                      <w:sdtContent>
                        <w:r w:rsidR="0087111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40DF7AF299470AA3C5849EB5F23D3A"/>
                        </w:placeholder>
                        <w:text/>
                      </w:sdtPr>
                      <w:sdtEndPr/>
                      <w:sdtContent>
                        <w:r w:rsidR="00871112">
                          <w:t>113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F9E5B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E65EE" w14:paraId="2F9E5B6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71112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1112">
          <w:t>113</w:t>
        </w:r>
      </w:sdtContent>
    </w:sdt>
  </w:p>
  <w:p w:rsidR="007A5507" w:rsidP="00776B74" w:rsidRDefault="007A5507" w14:paraId="2F9E5B7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E65EE" w14:paraId="2F9E5B7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111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1112">
          <w:t>113</w:t>
        </w:r>
      </w:sdtContent>
    </w:sdt>
  </w:p>
  <w:p w:rsidR="007A5507" w:rsidP="00A314CF" w:rsidRDefault="001E65EE" w14:paraId="17F33F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1E65EE" w14:paraId="2F9E5B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E65EE" w14:paraId="2F9E5B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:2361</w:t>
        </w:r>
      </w:sdtContent>
    </w:sdt>
  </w:p>
  <w:p w:rsidR="007A5507" w:rsidP="00E03A3D" w:rsidRDefault="001E65EE" w14:paraId="2F9E5B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71112" w14:paraId="2F9E5B79" w14:textId="77777777">
        <w:pPr>
          <w:pStyle w:val="FSHRub2"/>
        </w:pPr>
        <w:r>
          <w:t>Direktdemokrati och folkomröstningar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F9E5B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111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65EE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4DE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37F70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47F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1D39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111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2567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50E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465E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E5B5A"/>
  <w15:chartTrackingRefBased/>
  <w15:docId w15:val="{2DC7BD67-00F2-40CB-991A-94A03D0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693393C714A1BA49D9F246D0C9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CB41F-27B2-4412-BB2F-C43A4DC61F3F}"/>
      </w:docPartPr>
      <w:docPartBody>
        <w:p w:rsidR="003457A7" w:rsidRDefault="003457A7">
          <w:pPr>
            <w:pStyle w:val="317693393C714A1BA49D9F246D0C9B2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971502277A4BCA842A9D9579A65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3DB45-39F8-472C-8EDB-38FFCCD09C90}"/>
      </w:docPartPr>
      <w:docPartBody>
        <w:p w:rsidR="003457A7" w:rsidRDefault="003457A7">
          <w:pPr>
            <w:pStyle w:val="E8971502277A4BCA842A9D9579A6501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B635266FC87499CA6E19325FA03E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65316-6E2D-4961-8F0B-55A6B5BCCE48}"/>
      </w:docPartPr>
      <w:docPartBody>
        <w:p w:rsidR="003457A7" w:rsidRDefault="003457A7">
          <w:pPr>
            <w:pStyle w:val="2B635266FC87499CA6E19325FA03E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40DF7AF299470AA3C5849EB5F23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7B1DB-FE16-4C08-B8C9-40D9C96282B5}"/>
      </w:docPartPr>
      <w:docPartBody>
        <w:p w:rsidR="003457A7" w:rsidRDefault="003457A7">
          <w:pPr>
            <w:pStyle w:val="9040DF7AF299470AA3C5849EB5F23D3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A7"/>
    <w:rsid w:val="003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7693393C714A1BA49D9F246D0C9B22">
    <w:name w:val="317693393C714A1BA49D9F246D0C9B22"/>
  </w:style>
  <w:style w:type="paragraph" w:customStyle="1" w:styleId="7BB967CEF9B0434D9B8933ACC283DC35">
    <w:name w:val="7BB967CEF9B0434D9B8933ACC283DC35"/>
  </w:style>
  <w:style w:type="paragraph" w:customStyle="1" w:styleId="63ABE0F00B2442699C547A6A66C1DCA7">
    <w:name w:val="63ABE0F00B2442699C547A6A66C1DCA7"/>
  </w:style>
  <w:style w:type="paragraph" w:customStyle="1" w:styleId="E8971502277A4BCA842A9D9579A65016">
    <w:name w:val="E8971502277A4BCA842A9D9579A65016"/>
  </w:style>
  <w:style w:type="paragraph" w:customStyle="1" w:styleId="2B635266FC87499CA6E19325FA03E561">
    <w:name w:val="2B635266FC87499CA6E19325FA03E561"/>
  </w:style>
  <w:style w:type="paragraph" w:customStyle="1" w:styleId="9040DF7AF299470AA3C5849EB5F23D3A">
    <w:name w:val="9040DF7AF299470AA3C5849EB5F23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8942</RubrikLookup>
    <MotionGuid xmlns="00d11361-0b92-4bae-a181-288d6a55b763">c53321b6-5f16-4ba5-b15c-893ff3ecc4e2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DBCB-00D5-449B-BF6A-17D2EEEF3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8FCE8-4D4A-4DC0-84A5-39D0A6969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0C3811-B0C1-45BF-ADF8-E81A7EAF376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CAAF726-1809-4C9D-8924-3B9F5C7D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120</Words>
  <Characters>675</Characters>
  <Application>Microsoft Office Word</Application>
  <DocSecurity>0</DocSecurity>
  <Lines>16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201617SD113 Direktdemokrati och folkomröstningar</vt:lpstr>
      <vt:lpstr/>
    </vt:vector>
  </TitlesOfParts>
  <Company>Sveriges riksdag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201617SD113 Direktdemokrati och folkomröstningar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2016-09-29T12:05:00Z</dcterms:created>
  <dcterms:modified xsi:type="dcterms:W3CDTF">2017-05-04T07:11:00Z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*T74F202ACD2D7*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https://filur.riksdagen.se/drop/DropOffLibrary/T74F202ACD2D7.docx</vt:lpwstr>
  </property>
  <property fmtid="{D5CDD505-2E9C-101B-9397-08002B2CF9AE}" pid="13" name="RevisionsOn">
    <vt:lpwstr>1</vt:lpwstr>
  </property>
</Properties>
</file>