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7E11" w14:textId="77777777" w:rsidR="00051253" w:rsidRDefault="00051253" w:rsidP="0005125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51253" w14:paraId="21E2C8FA" w14:textId="77777777" w:rsidTr="00F30AF1">
        <w:tc>
          <w:tcPr>
            <w:tcW w:w="9141" w:type="dxa"/>
            <w:hideMark/>
          </w:tcPr>
          <w:p w14:paraId="69D43D2C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RIKSDAGEN</w:t>
            </w:r>
          </w:p>
          <w:p w14:paraId="0E3BA983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SOCIALFÖRSÄKRINGSUTSKOTTET</w:t>
            </w:r>
          </w:p>
        </w:tc>
      </w:tr>
    </w:tbl>
    <w:p w14:paraId="1444F61D" w14:textId="77777777" w:rsidR="00051253" w:rsidRDefault="00051253" w:rsidP="00051253"/>
    <w:tbl>
      <w:tblPr>
        <w:tblW w:w="949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5894"/>
        <w:gridCol w:w="1050"/>
      </w:tblGrid>
      <w:tr w:rsidR="00051253" w14:paraId="0CF27803" w14:textId="77777777" w:rsidTr="00F30AF1">
        <w:trPr>
          <w:gridAfter w:val="1"/>
          <w:wAfter w:w="1050" w:type="dxa"/>
          <w:cantSplit/>
          <w:trHeight w:val="742"/>
        </w:trPr>
        <w:tc>
          <w:tcPr>
            <w:tcW w:w="1984" w:type="dxa"/>
            <w:hideMark/>
          </w:tcPr>
          <w:p w14:paraId="34A28177" w14:textId="77777777" w:rsidR="00051253" w:rsidRDefault="00051253" w:rsidP="00F30AF1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PROTOKOLL </w:t>
            </w:r>
          </w:p>
        </w:tc>
        <w:tc>
          <w:tcPr>
            <w:tcW w:w="6461" w:type="dxa"/>
            <w:gridSpan w:val="2"/>
            <w:hideMark/>
          </w:tcPr>
          <w:p w14:paraId="594D7E48" w14:textId="6101D65B" w:rsidR="00051253" w:rsidRDefault="00051253" w:rsidP="00F30AF1">
            <w:pPr>
              <w:spacing w:line="256" w:lineRule="auto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UTSKOTTSSAMMANTRÄDE 2022/23:1</w:t>
            </w:r>
            <w:r w:rsidR="00F74B1B">
              <w:rPr>
                <w:b/>
                <w:lang w:val="en-GB" w:eastAsia="en-US"/>
              </w:rPr>
              <w:t>2</w:t>
            </w:r>
          </w:p>
        </w:tc>
      </w:tr>
      <w:tr w:rsidR="00051253" w14:paraId="33A41B80" w14:textId="77777777" w:rsidTr="00F30AF1">
        <w:trPr>
          <w:gridAfter w:val="1"/>
          <w:wAfter w:w="1050" w:type="dxa"/>
        </w:trPr>
        <w:tc>
          <w:tcPr>
            <w:tcW w:w="1984" w:type="dxa"/>
            <w:hideMark/>
          </w:tcPr>
          <w:p w14:paraId="4CF2B52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DATUM</w:t>
            </w:r>
          </w:p>
        </w:tc>
        <w:tc>
          <w:tcPr>
            <w:tcW w:w="6461" w:type="dxa"/>
            <w:gridSpan w:val="2"/>
            <w:hideMark/>
          </w:tcPr>
          <w:p w14:paraId="161B62A5" w14:textId="23F29D88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2022-1</w:t>
            </w:r>
            <w:r w:rsidR="00E513B3">
              <w:rPr>
                <w:lang w:val="en-GB" w:eastAsia="en-US"/>
              </w:rPr>
              <w:t>2</w:t>
            </w:r>
            <w:r>
              <w:rPr>
                <w:lang w:val="en-GB" w:eastAsia="en-US"/>
              </w:rPr>
              <w:t>-</w:t>
            </w:r>
            <w:r w:rsidR="00F74B1B">
              <w:rPr>
                <w:lang w:val="en-GB" w:eastAsia="en-US"/>
              </w:rPr>
              <w:t>06</w:t>
            </w:r>
          </w:p>
        </w:tc>
      </w:tr>
      <w:tr w:rsidR="00051253" w14:paraId="1341EF09" w14:textId="77777777" w:rsidTr="00F30AF1">
        <w:trPr>
          <w:gridAfter w:val="1"/>
          <w:wAfter w:w="1050" w:type="dxa"/>
        </w:trPr>
        <w:tc>
          <w:tcPr>
            <w:tcW w:w="1984" w:type="dxa"/>
            <w:hideMark/>
          </w:tcPr>
          <w:p w14:paraId="39BFC2E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TID</w:t>
            </w:r>
          </w:p>
        </w:tc>
        <w:tc>
          <w:tcPr>
            <w:tcW w:w="6461" w:type="dxa"/>
            <w:gridSpan w:val="2"/>
            <w:hideMark/>
          </w:tcPr>
          <w:p w14:paraId="0CA43996" w14:textId="13196BEA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1</w:t>
            </w:r>
            <w:r w:rsidR="00F74B1B">
              <w:rPr>
                <w:lang w:val="en-GB" w:eastAsia="en-US"/>
              </w:rPr>
              <w:t>1</w:t>
            </w:r>
            <w:r>
              <w:rPr>
                <w:lang w:val="en-GB" w:eastAsia="en-US"/>
              </w:rPr>
              <w:t>.00–</w:t>
            </w:r>
            <w:r w:rsidR="00CD3970">
              <w:rPr>
                <w:lang w:val="en-GB" w:eastAsia="en-US"/>
              </w:rPr>
              <w:t>11.40</w:t>
            </w:r>
          </w:p>
        </w:tc>
      </w:tr>
      <w:tr w:rsidR="00051253" w14:paraId="2197D594" w14:textId="77777777" w:rsidTr="00F30AF1">
        <w:trPr>
          <w:gridAfter w:val="1"/>
          <w:wAfter w:w="1050" w:type="dxa"/>
        </w:trPr>
        <w:tc>
          <w:tcPr>
            <w:tcW w:w="1984" w:type="dxa"/>
          </w:tcPr>
          <w:p w14:paraId="637BE0F1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NÄRVARANDE</w:t>
            </w:r>
          </w:p>
          <w:p w14:paraId="227171F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6461" w:type="dxa"/>
            <w:gridSpan w:val="2"/>
            <w:hideMark/>
          </w:tcPr>
          <w:p w14:paraId="752EDB16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Se </w:t>
            </w:r>
            <w:proofErr w:type="spellStart"/>
            <w:r>
              <w:rPr>
                <w:lang w:val="en-GB" w:eastAsia="en-US"/>
              </w:rPr>
              <w:t>bilaga</w:t>
            </w:r>
            <w:proofErr w:type="spellEnd"/>
          </w:p>
        </w:tc>
      </w:tr>
      <w:tr w:rsidR="00051253" w14:paraId="2C3E145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58E94889" w14:textId="77777777" w:rsidR="00051253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</w:tcPr>
          <w:p w14:paraId="08908B56" w14:textId="77777777" w:rsidR="00051253" w:rsidRDefault="00051253" w:rsidP="00F30AF1">
            <w:pPr>
              <w:tabs>
                <w:tab w:val="left" w:pos="1701"/>
              </w:tabs>
              <w:spacing w:line="256" w:lineRule="auto"/>
              <w:rPr>
                <w:snapToGrid w:val="0"/>
                <w:lang w:val="en-GB" w:eastAsia="en-US"/>
              </w:rPr>
            </w:pPr>
          </w:p>
        </w:tc>
      </w:tr>
      <w:tr w:rsidR="00051253" w14:paraId="25809F2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571ED6D" w14:textId="77777777" w:rsidR="00051253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1</w:t>
            </w:r>
          </w:p>
        </w:tc>
        <w:tc>
          <w:tcPr>
            <w:tcW w:w="6944" w:type="dxa"/>
            <w:gridSpan w:val="2"/>
          </w:tcPr>
          <w:p w14:paraId="4EAE3BD9" w14:textId="54594DFB" w:rsidR="00051253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A24CB5">
              <w:rPr>
                <w:b/>
                <w:snapToGrid w:val="0"/>
                <w:lang w:eastAsia="en-US"/>
              </w:rPr>
              <w:t>Justering av protokoll</w:t>
            </w:r>
          </w:p>
          <w:p w14:paraId="011173EC" w14:textId="77777777" w:rsidR="00F63DCA" w:rsidRPr="00A24CB5" w:rsidRDefault="00F63DCA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0D3AD817" w14:textId="135A4792" w:rsidR="00051253" w:rsidRPr="00A24CB5" w:rsidRDefault="00051253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A24CB5">
              <w:rPr>
                <w:snapToGrid w:val="0"/>
                <w:lang w:eastAsia="en-US"/>
              </w:rPr>
              <w:t xml:space="preserve">Utskottet justerade protokoll nr </w:t>
            </w:r>
            <w:r w:rsidR="00E513B3">
              <w:rPr>
                <w:snapToGrid w:val="0"/>
                <w:lang w:eastAsia="en-US"/>
              </w:rPr>
              <w:t>1</w:t>
            </w:r>
            <w:r w:rsidR="00F74B1B">
              <w:rPr>
                <w:snapToGrid w:val="0"/>
                <w:lang w:eastAsia="en-US"/>
              </w:rPr>
              <w:t>1</w:t>
            </w:r>
            <w:r>
              <w:rPr>
                <w:snapToGrid w:val="0"/>
                <w:lang w:eastAsia="en-US"/>
              </w:rPr>
              <w:t>.</w:t>
            </w:r>
            <w:r>
              <w:rPr>
                <w:snapToGrid w:val="0"/>
                <w:lang w:eastAsia="en-US"/>
              </w:rPr>
              <w:br/>
            </w:r>
          </w:p>
        </w:tc>
      </w:tr>
      <w:tr w:rsidR="001E084A" w14:paraId="6A824DD2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34756D27" w14:textId="4A6D8178" w:rsidR="001E084A" w:rsidRDefault="001E084A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2</w:t>
            </w:r>
          </w:p>
        </w:tc>
        <w:tc>
          <w:tcPr>
            <w:tcW w:w="6944" w:type="dxa"/>
            <w:gridSpan w:val="2"/>
          </w:tcPr>
          <w:p w14:paraId="6EDFCC4E" w14:textId="071AA1C5" w:rsidR="001E084A" w:rsidRPr="00D415CB" w:rsidRDefault="00F74B1B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D415CB">
              <w:rPr>
                <w:b/>
                <w:snapToGrid w:val="0"/>
                <w:lang w:eastAsia="en-US"/>
              </w:rPr>
              <w:t xml:space="preserve">Information av Pensionsmyndigheten </w:t>
            </w:r>
          </w:p>
          <w:p w14:paraId="1772E88E" w14:textId="77777777" w:rsidR="001E084A" w:rsidRPr="00D415CB" w:rsidRDefault="001E084A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15F2CFB4" w14:textId="77D30BEB" w:rsidR="001E084A" w:rsidRPr="00D415CB" w:rsidRDefault="00F74B1B" w:rsidP="00F30AF1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D415CB">
              <w:rPr>
                <w:bCs/>
                <w:snapToGrid w:val="0"/>
                <w:lang w:eastAsia="en-US"/>
              </w:rPr>
              <w:t>Generaldirektör Daniel Barr med medarbetare lämnade information om budgetpropositione</w:t>
            </w:r>
            <w:r w:rsidR="00D415CB" w:rsidRPr="00D415CB">
              <w:rPr>
                <w:bCs/>
                <w:snapToGrid w:val="0"/>
                <w:lang w:eastAsia="en-US"/>
              </w:rPr>
              <w:t>n.</w:t>
            </w:r>
          </w:p>
          <w:p w14:paraId="17E9417E" w14:textId="7FB7582E" w:rsidR="001E084A" w:rsidRPr="00D415CB" w:rsidRDefault="001E084A" w:rsidP="00F74B1B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7F5A77" w14:paraId="1F1407AD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3297256A" w14:textId="41FA0C5D" w:rsidR="007F5A77" w:rsidRDefault="008C5DDC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 xml:space="preserve">§ </w:t>
            </w:r>
            <w:r w:rsidR="009D1FC0">
              <w:rPr>
                <w:b/>
                <w:snapToGrid w:val="0"/>
                <w:lang w:val="en-GB" w:eastAsia="en-US"/>
              </w:rPr>
              <w:t>3</w:t>
            </w:r>
          </w:p>
        </w:tc>
        <w:tc>
          <w:tcPr>
            <w:tcW w:w="6944" w:type="dxa"/>
            <w:gridSpan w:val="2"/>
          </w:tcPr>
          <w:p w14:paraId="2885DFB1" w14:textId="7FD7AA1B" w:rsidR="007F5A77" w:rsidRPr="00D415CB" w:rsidRDefault="00F74B1B" w:rsidP="00F30AF1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D415CB">
              <w:rPr>
                <w:b/>
                <w:snapToGrid w:val="0"/>
                <w:lang w:eastAsia="en-US"/>
              </w:rPr>
              <w:t xml:space="preserve">Inkomna skrivelser </w:t>
            </w:r>
          </w:p>
          <w:p w14:paraId="7EB3D758" w14:textId="77777777" w:rsidR="00F63DCA" w:rsidRPr="00497552" w:rsidRDefault="00F63DCA" w:rsidP="00F30AF1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7C60A606" w14:textId="77777777" w:rsidR="00F63DCA" w:rsidRDefault="009A6733" w:rsidP="00F63DC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D415CB">
              <w:rPr>
                <w:bCs/>
                <w:snapToGrid w:val="0"/>
                <w:lang w:eastAsia="en-US"/>
              </w:rPr>
              <w:t>En inkommen skrivelse anmäldes (dnr 1022-2022-23</w:t>
            </w:r>
            <w:r w:rsidR="003E2262">
              <w:rPr>
                <w:bCs/>
                <w:snapToGrid w:val="0"/>
                <w:lang w:eastAsia="en-US"/>
              </w:rPr>
              <w:t xml:space="preserve"> Migration</w:t>
            </w:r>
            <w:r w:rsidRPr="00D415CB">
              <w:rPr>
                <w:bCs/>
                <w:snapToGrid w:val="0"/>
                <w:lang w:eastAsia="en-US"/>
              </w:rPr>
              <w:t>)</w:t>
            </w:r>
            <w:r w:rsidR="00D415CB" w:rsidRPr="00D415CB">
              <w:rPr>
                <w:bCs/>
                <w:snapToGrid w:val="0"/>
                <w:lang w:eastAsia="en-US"/>
              </w:rPr>
              <w:t>.</w:t>
            </w:r>
          </w:p>
          <w:p w14:paraId="6B8316F1" w14:textId="407C51F3" w:rsidR="00EC4F52" w:rsidRPr="00D415CB" w:rsidRDefault="00EC4F52" w:rsidP="00F63DC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</w:tc>
      </w:tr>
      <w:tr w:rsidR="00BC297A" w14:paraId="4154651F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7D3C303B" w14:textId="4763E8D4" w:rsidR="00BC297A" w:rsidRPr="00D415CB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val="en-GB" w:eastAsia="en-US"/>
              </w:rPr>
              <w:t>§ 4</w:t>
            </w:r>
          </w:p>
        </w:tc>
        <w:tc>
          <w:tcPr>
            <w:tcW w:w="6944" w:type="dxa"/>
            <w:gridSpan w:val="2"/>
          </w:tcPr>
          <w:p w14:paraId="1851A6F4" w14:textId="41610A9A" w:rsidR="00BC297A" w:rsidRPr="00497552" w:rsidRDefault="00BC297A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BC297A">
              <w:rPr>
                <w:b/>
                <w:snapToGrid w:val="0"/>
                <w:lang w:eastAsia="en-US"/>
              </w:rPr>
              <w:t>Kanslimeddelanden</w:t>
            </w:r>
            <w:r w:rsidR="00497552">
              <w:rPr>
                <w:b/>
                <w:snapToGrid w:val="0"/>
                <w:lang w:eastAsia="en-US"/>
              </w:rPr>
              <w:br/>
            </w:r>
          </w:p>
          <w:p w14:paraId="091337E8" w14:textId="42E09362" w:rsidR="00BC297A" w:rsidRPr="00D415CB" w:rsidRDefault="00497552" w:rsidP="00497552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BC297A">
              <w:rPr>
                <w:bCs/>
                <w:snapToGrid w:val="0"/>
                <w:lang w:eastAsia="en-US"/>
              </w:rPr>
              <w:t xml:space="preserve">Kanslichefen informerade om inkommande besök </w:t>
            </w:r>
            <w:r>
              <w:rPr>
                <w:bCs/>
                <w:snapToGrid w:val="0"/>
                <w:lang w:eastAsia="en-US"/>
              </w:rPr>
              <w:t>av grekiska parlamentariker</w:t>
            </w:r>
            <w:r w:rsidRPr="00BC297A">
              <w:rPr>
                <w:bCs/>
                <w:snapToGrid w:val="0"/>
                <w:lang w:eastAsia="en-US"/>
              </w:rPr>
              <w:t xml:space="preserve"> den 16 december 2022</w:t>
            </w:r>
            <w:r>
              <w:rPr>
                <w:bCs/>
                <w:snapToGrid w:val="0"/>
                <w:lang w:eastAsia="en-US"/>
              </w:rPr>
              <w:t>.</w:t>
            </w:r>
          </w:p>
        </w:tc>
      </w:tr>
      <w:tr w:rsidR="00BC297A" w14:paraId="64C7BC22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5CE0392F" w14:textId="77777777" w:rsidR="00BC297A" w:rsidRPr="00497552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20FEA9E0" w14:textId="77777777" w:rsidR="00BC297A" w:rsidRPr="00BC297A" w:rsidRDefault="00BC297A" w:rsidP="00497552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</w:tr>
      <w:tr w:rsidR="00BC297A" w14:paraId="54AEB575" w14:textId="77777777" w:rsidTr="00F30AF1">
        <w:trPr>
          <w:gridBefore w:val="1"/>
          <w:wBefore w:w="1984" w:type="dxa"/>
        </w:trPr>
        <w:tc>
          <w:tcPr>
            <w:tcW w:w="567" w:type="dxa"/>
            <w:hideMark/>
          </w:tcPr>
          <w:p w14:paraId="5820C0B3" w14:textId="7F262D08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  <w:r>
              <w:rPr>
                <w:b/>
                <w:snapToGrid w:val="0"/>
                <w:lang w:val="en-GB" w:eastAsia="en-US"/>
              </w:rPr>
              <w:t>§ 5</w:t>
            </w:r>
          </w:p>
        </w:tc>
        <w:tc>
          <w:tcPr>
            <w:tcW w:w="6944" w:type="dxa"/>
            <w:gridSpan w:val="2"/>
            <w:hideMark/>
          </w:tcPr>
          <w:p w14:paraId="165A86BF" w14:textId="77777777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 w:rsidRPr="00BC297A">
              <w:rPr>
                <w:b/>
                <w:snapToGrid w:val="0"/>
                <w:lang w:eastAsia="en-US"/>
              </w:rPr>
              <w:t>Övrig fråga</w:t>
            </w:r>
            <w:r>
              <w:rPr>
                <w:bCs/>
                <w:snapToGrid w:val="0"/>
                <w:lang w:eastAsia="en-US"/>
              </w:rPr>
              <w:t xml:space="preserve"> </w:t>
            </w:r>
          </w:p>
          <w:p w14:paraId="29F01758" w14:textId="77777777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  <w:p w14:paraId="7ABC4928" w14:textId="69313935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Utskottet </w:t>
            </w:r>
            <w:r w:rsidR="00EC4F52">
              <w:rPr>
                <w:bCs/>
                <w:snapToGrid w:val="0"/>
                <w:lang w:eastAsia="en-US"/>
              </w:rPr>
              <w:t>enades</w:t>
            </w:r>
            <w:r>
              <w:rPr>
                <w:bCs/>
                <w:snapToGrid w:val="0"/>
                <w:lang w:eastAsia="en-US"/>
              </w:rPr>
              <w:t xml:space="preserve"> om att ha en avslutningsträff </w:t>
            </w:r>
            <w:r w:rsidR="004F7BCF">
              <w:rPr>
                <w:bCs/>
                <w:snapToGrid w:val="0"/>
                <w:lang w:eastAsia="en-US"/>
              </w:rPr>
              <w:t xml:space="preserve">tisdagen </w:t>
            </w:r>
            <w:r>
              <w:rPr>
                <w:bCs/>
                <w:snapToGrid w:val="0"/>
                <w:lang w:eastAsia="en-US"/>
              </w:rPr>
              <w:t>den 20</w:t>
            </w:r>
            <w:r w:rsidR="004F7BCF">
              <w:rPr>
                <w:bCs/>
                <w:snapToGrid w:val="0"/>
                <w:lang w:eastAsia="en-US"/>
              </w:rPr>
              <w:t> </w:t>
            </w:r>
            <w:r>
              <w:rPr>
                <w:bCs/>
                <w:snapToGrid w:val="0"/>
                <w:lang w:eastAsia="en-US"/>
              </w:rPr>
              <w:t>december 2022</w:t>
            </w:r>
            <w:r w:rsidR="00EC4F52">
              <w:rPr>
                <w:bCs/>
                <w:snapToGrid w:val="0"/>
                <w:lang w:eastAsia="en-US"/>
              </w:rPr>
              <w:t xml:space="preserve"> kl. 11.00</w:t>
            </w:r>
            <w:r>
              <w:rPr>
                <w:bCs/>
                <w:snapToGrid w:val="0"/>
                <w:lang w:eastAsia="en-US"/>
              </w:rPr>
              <w:t xml:space="preserve">. </w:t>
            </w:r>
          </w:p>
          <w:p w14:paraId="7C654901" w14:textId="1089DAC8" w:rsidR="00BC297A" w:rsidRPr="00D415CB" w:rsidRDefault="00BC297A" w:rsidP="00BC297A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BC297A" w14:paraId="49C2A216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4D741A5A" w14:textId="22797A6F" w:rsidR="00BC297A" w:rsidRPr="00A24CB5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val="en-GB" w:eastAsia="en-US"/>
              </w:rPr>
              <w:t>§ 6</w:t>
            </w:r>
          </w:p>
        </w:tc>
        <w:tc>
          <w:tcPr>
            <w:tcW w:w="6944" w:type="dxa"/>
            <w:gridSpan w:val="2"/>
          </w:tcPr>
          <w:p w14:paraId="601C2F03" w14:textId="77777777" w:rsidR="00BC297A" w:rsidRPr="00D415CB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  <w:r w:rsidRPr="00D415CB">
              <w:rPr>
                <w:b/>
                <w:snapToGrid w:val="0"/>
                <w:lang w:eastAsia="en-US"/>
              </w:rPr>
              <w:t>Nästa sammanträde</w:t>
            </w:r>
          </w:p>
          <w:p w14:paraId="34446FAA" w14:textId="77777777" w:rsidR="00BC297A" w:rsidRPr="00D415CB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  <w:p w14:paraId="30CFE808" w14:textId="6D43840F" w:rsidR="00BC297A" w:rsidRDefault="00BC297A" w:rsidP="00EC4F52">
            <w:pPr>
              <w:tabs>
                <w:tab w:val="left" w:pos="1701"/>
              </w:tabs>
              <w:spacing w:line="256" w:lineRule="auto"/>
              <w:rPr>
                <w:szCs w:val="24"/>
                <w:lang w:eastAsia="en-US"/>
              </w:rPr>
            </w:pPr>
            <w:r w:rsidRPr="00D415CB">
              <w:rPr>
                <w:snapToGrid w:val="0"/>
                <w:lang w:eastAsia="en-US"/>
              </w:rPr>
              <w:t xml:space="preserve">Utskottet beslutade att nästa sammanträde ska äga rum torsdagen den 8 </w:t>
            </w:r>
            <w:r w:rsidRPr="00D415CB">
              <w:rPr>
                <w:szCs w:val="24"/>
                <w:lang w:eastAsia="en-US"/>
              </w:rPr>
              <w:t>december 2022 kl.10.00.</w:t>
            </w:r>
          </w:p>
          <w:p w14:paraId="522E1E85" w14:textId="77777777" w:rsidR="00EC4F52" w:rsidRDefault="00EC4F52" w:rsidP="00EC4F52">
            <w:pPr>
              <w:tabs>
                <w:tab w:val="left" w:pos="1701"/>
              </w:tabs>
              <w:spacing w:line="256" w:lineRule="auto"/>
              <w:rPr>
                <w:szCs w:val="24"/>
                <w:lang w:eastAsia="en-US"/>
              </w:rPr>
            </w:pPr>
          </w:p>
          <w:p w14:paraId="7A23C828" w14:textId="1CD84B5D" w:rsidR="00EC4F52" w:rsidRPr="00A24CB5" w:rsidRDefault="00EC4F52" w:rsidP="00EC4F52">
            <w:pPr>
              <w:tabs>
                <w:tab w:val="left" w:pos="1701"/>
              </w:tabs>
              <w:spacing w:line="256" w:lineRule="auto"/>
              <w:rPr>
                <w:snapToGrid w:val="0"/>
                <w:lang w:eastAsia="en-US"/>
              </w:rPr>
            </w:pPr>
          </w:p>
        </w:tc>
      </w:tr>
      <w:tr w:rsidR="00BC297A" w14:paraId="1022E254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D6B78BE" w14:textId="13652C72" w:rsidR="00BC297A" w:rsidRPr="00A24CB5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2"/>
          </w:tcPr>
          <w:p w14:paraId="3F03CED7" w14:textId="40B0717B" w:rsidR="00BC297A" w:rsidRPr="00BC297A" w:rsidRDefault="00BC297A" w:rsidP="00BC297A">
            <w:pPr>
              <w:tabs>
                <w:tab w:val="left" w:pos="1701"/>
              </w:tabs>
              <w:spacing w:line="256" w:lineRule="auto"/>
              <w:rPr>
                <w:bCs/>
                <w:snapToGrid w:val="0"/>
                <w:lang w:eastAsia="en-US"/>
              </w:rPr>
            </w:pPr>
          </w:p>
        </w:tc>
      </w:tr>
      <w:tr w:rsidR="00BC297A" w14:paraId="7B19672A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5910C9EE" w14:textId="77777777" w:rsidR="00BC297A" w:rsidRPr="00A24CB5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2C16AC37" w14:textId="7D713C08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Vid </w:t>
            </w:r>
            <w:proofErr w:type="spellStart"/>
            <w:r>
              <w:rPr>
                <w:lang w:val="en-GB" w:eastAsia="en-US"/>
              </w:rPr>
              <w:t>protokollet</w:t>
            </w:r>
            <w:proofErr w:type="spellEnd"/>
          </w:p>
          <w:p w14:paraId="40F4F809" w14:textId="77777777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lang w:val="en-GB" w:eastAsia="en-US"/>
              </w:rPr>
            </w:pPr>
          </w:p>
          <w:p w14:paraId="741F980F" w14:textId="67C2931B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snapToGrid w:val="0"/>
                <w:lang w:val="en-GB" w:eastAsia="en-US"/>
              </w:rPr>
            </w:pPr>
          </w:p>
        </w:tc>
      </w:tr>
      <w:tr w:rsidR="00BC297A" w14:paraId="2E806704" w14:textId="77777777" w:rsidTr="00F30AF1">
        <w:trPr>
          <w:gridBefore w:val="1"/>
          <w:wBefore w:w="1984" w:type="dxa"/>
        </w:trPr>
        <w:tc>
          <w:tcPr>
            <w:tcW w:w="567" w:type="dxa"/>
          </w:tcPr>
          <w:p w14:paraId="1897AFDF" w14:textId="77777777" w:rsidR="00BC297A" w:rsidRDefault="00BC297A" w:rsidP="00BC297A">
            <w:pPr>
              <w:tabs>
                <w:tab w:val="left" w:pos="1701"/>
              </w:tabs>
              <w:spacing w:line="256" w:lineRule="auto"/>
              <w:rPr>
                <w:b/>
                <w:snapToGrid w:val="0"/>
                <w:lang w:val="en-GB" w:eastAsia="en-US"/>
              </w:rPr>
            </w:pPr>
          </w:p>
        </w:tc>
        <w:tc>
          <w:tcPr>
            <w:tcW w:w="6944" w:type="dxa"/>
            <w:gridSpan w:val="2"/>
            <w:hideMark/>
          </w:tcPr>
          <w:p w14:paraId="0E42A9FF" w14:textId="33054C0E" w:rsidR="00BC297A" w:rsidRDefault="00BC297A" w:rsidP="00EC4F52">
            <w:pPr>
              <w:tabs>
                <w:tab w:val="left" w:pos="1701"/>
              </w:tabs>
              <w:spacing w:line="256" w:lineRule="auto"/>
              <w:rPr>
                <w:snapToGrid w:val="0"/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Justeras</w:t>
            </w:r>
            <w:proofErr w:type="spellEnd"/>
            <w:r>
              <w:rPr>
                <w:lang w:val="en-GB" w:eastAsia="en-US"/>
              </w:rPr>
              <w:t xml:space="preserve"> den 8 </w:t>
            </w:r>
            <w:proofErr w:type="spellStart"/>
            <w:r>
              <w:rPr>
                <w:lang w:val="en-GB" w:eastAsia="en-US"/>
              </w:rPr>
              <w:t>december</w:t>
            </w:r>
            <w:proofErr w:type="spellEnd"/>
            <w:r>
              <w:rPr>
                <w:lang w:val="en-GB" w:eastAsia="en-US"/>
              </w:rPr>
              <w:t xml:space="preserve"> 2022</w:t>
            </w:r>
          </w:p>
        </w:tc>
      </w:tr>
    </w:tbl>
    <w:p w14:paraId="0EFCD3F5" w14:textId="75DD8263" w:rsidR="00B3495A" w:rsidRDefault="00B3495A" w:rsidP="00051253"/>
    <w:p w14:paraId="4DE015B6" w14:textId="77777777" w:rsidR="00B3495A" w:rsidRDefault="00B3495A">
      <w:pPr>
        <w:widowControl/>
        <w:spacing w:after="160" w:line="259" w:lineRule="auto"/>
      </w:pPr>
      <w:r>
        <w:br w:type="page"/>
      </w:r>
    </w:p>
    <w:p w14:paraId="091B42C7" w14:textId="77777777" w:rsidR="00051253" w:rsidRDefault="00051253" w:rsidP="00051253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78"/>
        <w:gridCol w:w="334"/>
        <w:gridCol w:w="375"/>
        <w:gridCol w:w="425"/>
        <w:gridCol w:w="426"/>
        <w:gridCol w:w="425"/>
        <w:gridCol w:w="70"/>
        <w:gridCol w:w="355"/>
        <w:gridCol w:w="425"/>
        <w:gridCol w:w="284"/>
        <w:gridCol w:w="283"/>
        <w:gridCol w:w="284"/>
        <w:gridCol w:w="283"/>
      </w:tblGrid>
      <w:tr w:rsidR="00051253" w14:paraId="0B8EC35A" w14:textId="77777777" w:rsidTr="00F30AF1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C06C5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97C5FD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b/>
                <w:szCs w:val="24"/>
                <w:lang w:val="en-GB" w:eastAsia="en-US"/>
              </w:rPr>
            </w:pPr>
            <w:r>
              <w:rPr>
                <w:b/>
                <w:szCs w:val="24"/>
                <w:lang w:val="en-GB" w:eastAsia="en-US"/>
              </w:rPr>
              <w:t xml:space="preserve">NÄRVAROFÖRTECKNING </w:t>
            </w: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375EF1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b/>
                <w:szCs w:val="24"/>
                <w:lang w:val="en-GB" w:eastAsia="en-US"/>
              </w:rPr>
            </w:pPr>
            <w:proofErr w:type="spellStart"/>
            <w:r>
              <w:rPr>
                <w:b/>
                <w:szCs w:val="24"/>
                <w:lang w:val="en-GB" w:eastAsia="en-US"/>
              </w:rPr>
              <w:t>Bilaga</w:t>
            </w:r>
            <w:proofErr w:type="spellEnd"/>
          </w:p>
          <w:p w14:paraId="7E61DE01" w14:textId="0ED95FFD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till </w:t>
            </w:r>
            <w:proofErr w:type="spellStart"/>
            <w:r>
              <w:rPr>
                <w:szCs w:val="24"/>
                <w:lang w:val="en-GB" w:eastAsia="en-US"/>
              </w:rPr>
              <w:t>protokoll</w:t>
            </w:r>
            <w:proofErr w:type="spellEnd"/>
            <w:r>
              <w:rPr>
                <w:szCs w:val="24"/>
                <w:lang w:val="en-GB" w:eastAsia="en-US"/>
              </w:rPr>
              <w:t xml:space="preserve"> 2022/23:1</w:t>
            </w:r>
            <w:r w:rsidR="000358D0">
              <w:rPr>
                <w:szCs w:val="24"/>
                <w:lang w:val="en-GB" w:eastAsia="en-US"/>
              </w:rPr>
              <w:t>2</w:t>
            </w:r>
          </w:p>
        </w:tc>
      </w:tr>
      <w:tr w:rsidR="00051253" w14:paraId="6519400C" w14:textId="77777777" w:rsidTr="00F30AF1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18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4572B" w14:textId="691D735C" w:rsidR="00051253" w:rsidRPr="00CD3970" w:rsidRDefault="00D061A3" w:rsidP="00F30AF1">
            <w:pPr>
              <w:tabs>
                <w:tab w:val="left" w:pos="570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CD3970">
              <w:rPr>
                <w:szCs w:val="24"/>
                <w:lang w:val="en-GB" w:eastAsia="en-US"/>
              </w:rPr>
              <w:t xml:space="preserve">§ </w:t>
            </w:r>
            <w:r w:rsidR="00051253" w:rsidRPr="00CD3970">
              <w:rPr>
                <w:szCs w:val="24"/>
                <w:lang w:val="en-GB" w:eastAsia="en-US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F9A4" w14:textId="7D2CE4CA" w:rsidR="00051253" w:rsidRPr="00CD3970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CD3970">
              <w:rPr>
                <w:szCs w:val="24"/>
                <w:lang w:val="en-GB" w:eastAsia="en-US"/>
              </w:rPr>
              <w:t>§ 2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ED6E" w14:textId="3DFC70BA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 w:rsidRPr="00CD3970">
              <w:rPr>
                <w:szCs w:val="24"/>
                <w:lang w:val="en-GB" w:eastAsia="en-US"/>
              </w:rPr>
              <w:t>§§</w:t>
            </w:r>
            <w:r>
              <w:rPr>
                <w:szCs w:val="24"/>
                <w:lang w:val="en-GB" w:eastAsia="en-US"/>
              </w:rPr>
              <w:t>3–6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81AE" w14:textId="5A2A4EB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DF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214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80B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</w:p>
        </w:tc>
      </w:tr>
      <w:tr w:rsidR="00051253" w14:paraId="1A80CA6B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AF13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b/>
                <w:i/>
                <w:szCs w:val="24"/>
                <w:lang w:val="en-GB" w:eastAsia="en-US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491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2BF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6A06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46E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2F1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649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F18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386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94D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8A4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D73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739F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6E2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E8C7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>R</w:t>
            </w:r>
          </w:p>
        </w:tc>
      </w:tr>
      <w:tr w:rsidR="00051253" w14:paraId="68A82237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21C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bookmarkStart w:id="0" w:name="_Hlk117700376"/>
            <w:r>
              <w:rPr>
                <w:szCs w:val="22"/>
                <w:lang w:val="en-GB" w:eastAsia="en-US"/>
              </w:rPr>
              <w:t xml:space="preserve">Jessica Rosencrantz (M), </w:t>
            </w:r>
            <w:proofErr w:type="spellStart"/>
            <w:r>
              <w:rPr>
                <w:szCs w:val="22"/>
                <w:lang w:val="en-GB" w:eastAsia="en-US"/>
              </w:rPr>
              <w:t>ordf</w:t>
            </w:r>
            <w:proofErr w:type="spellEnd"/>
            <w:r>
              <w:rPr>
                <w:szCs w:val="22"/>
                <w:lang w:val="en-GB" w:eastAsia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F203" w14:textId="0DD0F77F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43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A50E" w14:textId="3E521B29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CF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4F4D" w14:textId="590FEE3A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0A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10F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288B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4B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C4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8BB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D75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473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4F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6105DD9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578B7" w14:textId="77777777" w:rsidR="00051253" w:rsidRPr="00A24CB5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eastAsia="en-US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CB10" w14:textId="1B8D74E4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02B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575B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1F18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97CF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D3F6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76A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7FEC5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7DD9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9CBD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CD42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4B93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FDC7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77AF" w14:textId="77777777" w:rsidR="00051253" w:rsidRPr="00606B5B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eastAsia="en-US"/>
              </w:rPr>
            </w:pPr>
          </w:p>
        </w:tc>
      </w:tr>
      <w:tr w:rsidR="00051253" w14:paraId="2B27B4C4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D2F9D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7573" w14:textId="24B3842D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87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775" w14:textId="6EE8BE72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1133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B353" w14:textId="6EDE1671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38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1C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FE2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7E0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AF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BE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1E6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A5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967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291E97C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93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11BD" w14:textId="15E27F4D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5F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8A0C" w14:textId="71DF1159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E4F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EC8A" w14:textId="1FC8A13B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39E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61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CB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18B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6E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FF5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A32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83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B28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AE663C3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72618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3DB7" w14:textId="0F2B80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44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184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4E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946B" w14:textId="187D739A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CE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005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EF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C9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D2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9C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1A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02F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F6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50EF483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E079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AD80" w14:textId="36B4E95E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07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9666" w14:textId="229DF6BA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89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CB9A" w14:textId="5333069A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6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83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CB6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C1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5D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44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6A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42B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2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5F090EA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702BC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A22A" w14:textId="556995A9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04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CB17" w14:textId="15A97FF1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03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BCAD" w14:textId="6791327C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FE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FDE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8C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13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6F9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56B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6A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01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52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F4F8071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41EAC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9921" w14:textId="4E9F5E6B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6F5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1DAD" w14:textId="210EFD90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35F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F0F9" w14:textId="484AB881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2D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B4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07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A63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32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F992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3D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73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AE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40BE192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F405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733E" w14:textId="7A2B0A49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F4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10F1" w14:textId="79986535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A4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2040" w14:textId="7595178F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110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01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2DE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95E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3F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F58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24D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36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4F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4D90C1C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95C02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US" w:eastAsia="en-US"/>
              </w:rPr>
            </w:pPr>
            <w:r>
              <w:rPr>
                <w:snapToGrid w:val="0"/>
                <w:szCs w:val="22"/>
                <w:lang w:val="en-US" w:eastAsia="en-US"/>
              </w:rPr>
              <w:t xml:space="preserve">Mona Olin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7484" w14:textId="52F60989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EA3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CFA5" w14:textId="5722356F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9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3CDF" w14:textId="73B5BBF6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0D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52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2E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57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1FE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329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C75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D05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659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1E1A109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B23A0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1C2C" w14:textId="43D89E5E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75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3F2A" w14:textId="5668BF09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ED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3760" w14:textId="1DF8C5AE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3FE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8B0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7C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70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DF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3E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9A5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87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94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466D03E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B834D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9012F" w14:textId="68404E91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3B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AB31" w14:textId="0B75A2B3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3F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7320" w14:textId="6BC45AAE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64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8F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CA6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8D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39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7A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A0E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C4D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315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75B4B96A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FC65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066C" w14:textId="06130964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18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9A15" w14:textId="3AEF6C1E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E2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4A6" w14:textId="66D7C76F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5A6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E0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92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4CC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EB7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52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9E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89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9E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DF98B81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A0C0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070B" w14:textId="056003B9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1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6C6A" w14:textId="0E13927E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F7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8255" w14:textId="7F0AE1D6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8CDB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F9B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B9B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87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162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DB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E4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0F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560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:rsidRPr="003E2262" w14:paraId="72BE5563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9A63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30FE" w14:textId="4F7B7C7D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76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EBD8" w14:textId="1FE7AC37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69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7D200" w14:textId="5F86B9E3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2F6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6CD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1E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26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A10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46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AF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E71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43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2E8999D3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EA09E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855F" w14:textId="068E89D1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5B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EE3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8C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1F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72C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A76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67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8D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987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0A4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72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AC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0E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2AABEDC4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EEEB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0199" w14:textId="4F63AEA9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29D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B0B99" w14:textId="15C6758D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A9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E04F" w14:textId="4E963013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11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CE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61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20B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6D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BF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C79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39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60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894485" w14:paraId="06DC851A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084F" w14:textId="77777777" w:rsidR="00894485" w:rsidRDefault="00894485" w:rsidP="00F30AF1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9E28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4E1B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91A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655F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DFED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C6EF2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30D3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F2AE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E9DC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5F15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9161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0D87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E556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E04C" w14:textId="77777777" w:rsidR="00894485" w:rsidRDefault="00894485" w:rsidP="00F30AF1">
            <w:pPr>
              <w:spacing w:line="256" w:lineRule="auto"/>
              <w:rPr>
                <w:lang w:val="en-GB" w:eastAsia="en-US"/>
              </w:rPr>
            </w:pPr>
          </w:p>
        </w:tc>
      </w:tr>
      <w:tr w:rsidR="00051253" w14:paraId="251BE71C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D3DAA" w14:textId="77777777" w:rsidR="00051253" w:rsidRDefault="00051253" w:rsidP="00F30AF1">
            <w:pPr>
              <w:spacing w:line="256" w:lineRule="auto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bCs/>
                <w:i/>
                <w:iCs/>
                <w:lang w:val="en-GB" w:eastAsia="en-US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4D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943F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36B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C24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306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68B67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B9CB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9D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ADDF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1DA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6642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B15E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3040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7DD91" w14:textId="77777777" w:rsidR="00051253" w:rsidRDefault="00051253" w:rsidP="00F30AF1">
            <w:pPr>
              <w:spacing w:line="256" w:lineRule="auto"/>
              <w:rPr>
                <w:lang w:val="en-GB" w:eastAsia="en-US"/>
              </w:rPr>
            </w:pPr>
          </w:p>
        </w:tc>
      </w:tr>
      <w:tr w:rsidR="00051253" w14:paraId="1E52AA7D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DD212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DF86" w14:textId="3E306EC6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C92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F2B2" w14:textId="666F8AED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6C3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FDE8" w14:textId="72BF3758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8B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3A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84D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43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34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63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436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D8D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3A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263C4F8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3449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4420" w14:textId="6A5B79F0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4F5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ED5D" w14:textId="07BC0E12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C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A78D" w14:textId="2CBB2122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7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E3C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20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0C8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41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D79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01D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84B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76D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375C116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818E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930B" w14:textId="6F357625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C2C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CF9F" w14:textId="54748814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D37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13C40" w14:textId="21F2DA10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34E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1B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68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3EF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BC4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EA8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DEA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A8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F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DD603F3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D489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0D18" w14:textId="0EF9298F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20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91160" w14:textId="1595424E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59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5FFE" w14:textId="7CA460F0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6AF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66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A2D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EF4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DA8B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90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E57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CD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AA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B46F3A5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25A0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B17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AD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1D3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B97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F9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8D6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FD8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34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00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7F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4A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08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79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B5B3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0EEB96C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DD04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zCs w:val="22"/>
                <w:lang w:val="en-US" w:eastAsia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8E7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133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E5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9C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C9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D0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469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70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15C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32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51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7A2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E3D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69E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C1861C7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C588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2E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543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E1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9A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A29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7EA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693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B50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9DF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84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66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745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4BB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1C4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317D2134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BD98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A9E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A97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EED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287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055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FB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1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DD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913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AA1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72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D93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D02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D14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7B0B3F2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F9944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83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DA0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155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84A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7A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B1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A6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744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CC20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5D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BFD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B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E1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779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9229C42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3FC38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B7C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1E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3D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4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534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5B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0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192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C1B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78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4D9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F51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85F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26C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F38FC32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14747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243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23F6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273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F4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7EB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26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F4F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D8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EE0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8C7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61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F8F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75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D75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75FF8EC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FF0F6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15A9" w14:textId="000405A9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DD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8A92" w14:textId="1A1D786A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CF3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4CF2" w14:textId="4927E22E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CE6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4F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1EC1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86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1E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A2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69A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282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DB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D97AA31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D702A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F3D2" w14:textId="6B755CCB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7CB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E9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603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446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C0C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8E70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51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AEA4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B4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F9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A7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14B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BE1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9631985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8E819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002A" w14:textId="1075C48C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39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DEA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84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1E2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CBA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97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64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6AD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C6D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44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3B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E90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B0D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548063A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6C3C1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A50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805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98C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820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4D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4D4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3B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3CD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1C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4C6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E21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05F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83E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988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068BE455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A5BB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56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DCC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AC5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855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C28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68FA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2A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1D9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3CE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8D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BC7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63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FC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E34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561BDF4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33ECF" w14:textId="77777777" w:rsidR="00051253" w:rsidRDefault="00051253" w:rsidP="00F30AF1">
            <w:pPr>
              <w:tabs>
                <w:tab w:val="left" w:pos="1701"/>
              </w:tabs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724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CB6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7A5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78D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79E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ED7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82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AB3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F91A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CB3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F53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137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315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B00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1D4CF563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12970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61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D96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806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323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E57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CC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A5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CF8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E70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E8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671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A1B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CF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968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5B31412F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E899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4426" w14:textId="38D4F39B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1FC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C593" w14:textId="77A13852" w:rsidR="00051253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  <w:r w:rsidRPr="00CD3970"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8AE5" w14:textId="77777777" w:rsidR="00051253" w:rsidRPr="00CD3970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3BA5" w14:textId="1A1CD674" w:rsidR="00051253" w:rsidRPr="00CD3970" w:rsidRDefault="00CD3970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 w:rsidRPr="00CD3970">
              <w:rPr>
                <w:szCs w:val="22"/>
                <w:lang w:val="en-GB" w:eastAsia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1B9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98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4DB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53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FB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E6A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6F2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FBA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9F9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bookmarkEnd w:id="0"/>
      </w:tr>
      <w:tr w:rsidR="00051253" w14:paraId="1E96449A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E9B3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53F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EA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79B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DF7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90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8C4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5B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9504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AC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35E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357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9EB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26C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842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A42DDC9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E784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lastRenderedPageBreak/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8AB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9D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625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CDF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3EF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797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03F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4C95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B8A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FE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AB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8E9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A3E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B03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767112DA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33D84" w14:textId="77777777" w:rsidR="00051253" w:rsidRDefault="00051253" w:rsidP="00F30AF1">
            <w:pPr>
              <w:spacing w:line="254" w:lineRule="auto"/>
              <w:rPr>
                <w:lang w:val="en-GB" w:eastAsia="en-US"/>
              </w:rPr>
            </w:pPr>
            <w:r>
              <w:rPr>
                <w:lang w:val="en-GB" w:eastAsia="en-US"/>
              </w:rPr>
              <w:t>Bassem Nasr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AE18" w14:textId="2876362E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B0F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502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443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518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DC0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913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FBC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8F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7572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738D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BB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7DA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D9B6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4B55423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D1939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8C6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210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741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5854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2F2E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FF6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1C5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DE9F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48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8B1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D97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F0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9DDB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57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66094943" w14:textId="77777777" w:rsidTr="00F30AF1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9AA1E" w14:textId="77777777" w:rsidR="00051253" w:rsidRDefault="00051253" w:rsidP="00F30AF1">
            <w:pPr>
              <w:spacing w:line="254" w:lineRule="auto"/>
              <w:rPr>
                <w:snapToGrid w:val="0"/>
                <w:szCs w:val="22"/>
                <w:lang w:val="en-GB" w:eastAsia="en-US"/>
              </w:rPr>
            </w:pPr>
            <w:r>
              <w:rPr>
                <w:lang w:val="en-GB" w:eastAsia="en-US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0DD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2C9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EF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866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7A87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highlight w:val="yellow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8E12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1A4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42E1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7BD8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D99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8B0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CAE9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230A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FAAC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</w:tr>
      <w:tr w:rsidR="00051253" w14:paraId="44BAA01B" w14:textId="77777777" w:rsidTr="007F5A77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4C72B3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N = </w:t>
            </w:r>
            <w:proofErr w:type="spellStart"/>
            <w:r>
              <w:rPr>
                <w:szCs w:val="24"/>
                <w:lang w:val="en-GB" w:eastAsia="en-US"/>
              </w:rPr>
              <w:t>närvarande</w:t>
            </w:r>
            <w:proofErr w:type="spellEnd"/>
          </w:p>
        </w:tc>
        <w:tc>
          <w:tcPr>
            <w:tcW w:w="55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D8EAF5" w14:textId="77777777" w:rsidR="00051253" w:rsidRPr="00A24CB5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A24CB5">
              <w:rPr>
                <w:szCs w:val="24"/>
                <w:lang w:eastAsia="en-US"/>
              </w:rPr>
              <w:t>X = ledamöter som deltagit i handläggningen</w:t>
            </w:r>
          </w:p>
        </w:tc>
      </w:tr>
      <w:tr w:rsidR="00051253" w14:paraId="60564DB5" w14:textId="77777777" w:rsidTr="007F5A77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9D0340" w14:textId="77777777" w:rsidR="00051253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 w:eastAsia="en-US"/>
              </w:rPr>
            </w:pPr>
            <w:r>
              <w:rPr>
                <w:szCs w:val="24"/>
                <w:lang w:val="en-GB" w:eastAsia="en-US"/>
              </w:rPr>
              <w:t xml:space="preserve">R = </w:t>
            </w:r>
            <w:proofErr w:type="spellStart"/>
            <w:r>
              <w:rPr>
                <w:szCs w:val="24"/>
                <w:lang w:val="en-GB" w:eastAsia="en-US"/>
              </w:rPr>
              <w:t>omröstning</w:t>
            </w:r>
            <w:proofErr w:type="spellEnd"/>
            <w:r>
              <w:rPr>
                <w:szCs w:val="24"/>
                <w:lang w:val="en-GB" w:eastAsia="en-US"/>
              </w:rPr>
              <w:t xml:space="preserve"> med </w:t>
            </w:r>
            <w:proofErr w:type="spellStart"/>
            <w:r>
              <w:rPr>
                <w:szCs w:val="24"/>
                <w:lang w:val="en-GB" w:eastAsia="en-US"/>
              </w:rPr>
              <w:t>rösträkning</w:t>
            </w:r>
            <w:proofErr w:type="spellEnd"/>
          </w:p>
        </w:tc>
        <w:tc>
          <w:tcPr>
            <w:tcW w:w="5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871E" w14:textId="77777777" w:rsidR="00051253" w:rsidRPr="00A24CB5" w:rsidRDefault="00051253" w:rsidP="00F30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281"/>
              <w:rPr>
                <w:szCs w:val="24"/>
                <w:lang w:eastAsia="en-US"/>
              </w:rPr>
            </w:pPr>
            <w:r w:rsidRPr="00A24CB5">
              <w:rPr>
                <w:szCs w:val="24"/>
                <w:lang w:eastAsia="en-US"/>
              </w:rPr>
              <w:t>O = ledamöter som varit närvarande men inte deltagit</w:t>
            </w:r>
          </w:p>
        </w:tc>
      </w:tr>
    </w:tbl>
    <w:p w14:paraId="69F0015A" w14:textId="77777777" w:rsidR="00051253" w:rsidRDefault="00051253" w:rsidP="00051253">
      <w:pPr>
        <w:tabs>
          <w:tab w:val="left" w:pos="1701"/>
        </w:tabs>
        <w:rPr>
          <w:sz w:val="4"/>
          <w:szCs w:val="4"/>
        </w:rPr>
      </w:pPr>
    </w:p>
    <w:p w14:paraId="3770C96A" w14:textId="77777777" w:rsidR="00051253" w:rsidRDefault="00051253" w:rsidP="00051253"/>
    <w:p w14:paraId="3AEEEA20" w14:textId="77777777"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F6613"/>
    <w:multiLevelType w:val="hybridMultilevel"/>
    <w:tmpl w:val="D23600E8"/>
    <w:lvl w:ilvl="0" w:tplc="64A46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34CAB"/>
    <w:multiLevelType w:val="hybridMultilevel"/>
    <w:tmpl w:val="91389596"/>
    <w:lvl w:ilvl="0" w:tplc="D128A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53"/>
    <w:rsid w:val="000358D0"/>
    <w:rsid w:val="00051253"/>
    <w:rsid w:val="0006043F"/>
    <w:rsid w:val="00072835"/>
    <w:rsid w:val="00094A50"/>
    <w:rsid w:val="000F23EE"/>
    <w:rsid w:val="00187E25"/>
    <w:rsid w:val="001E084A"/>
    <w:rsid w:val="002251A3"/>
    <w:rsid w:val="0028015F"/>
    <w:rsid w:val="00280BC7"/>
    <w:rsid w:val="002B010E"/>
    <w:rsid w:val="002B7046"/>
    <w:rsid w:val="002C4277"/>
    <w:rsid w:val="00366DD5"/>
    <w:rsid w:val="00386CC5"/>
    <w:rsid w:val="003D576C"/>
    <w:rsid w:val="003E2262"/>
    <w:rsid w:val="00497552"/>
    <w:rsid w:val="004F7BCF"/>
    <w:rsid w:val="005315D0"/>
    <w:rsid w:val="005557F4"/>
    <w:rsid w:val="00585C22"/>
    <w:rsid w:val="00604405"/>
    <w:rsid w:val="006D3AF9"/>
    <w:rsid w:val="006D79B8"/>
    <w:rsid w:val="00712851"/>
    <w:rsid w:val="007149F6"/>
    <w:rsid w:val="00726E65"/>
    <w:rsid w:val="007B6A85"/>
    <w:rsid w:val="007F5A77"/>
    <w:rsid w:val="00874A67"/>
    <w:rsid w:val="00894485"/>
    <w:rsid w:val="008B7C32"/>
    <w:rsid w:val="008C5DDC"/>
    <w:rsid w:val="008D3BE8"/>
    <w:rsid w:val="008F5C48"/>
    <w:rsid w:val="00925EF5"/>
    <w:rsid w:val="00980BA4"/>
    <w:rsid w:val="009855B9"/>
    <w:rsid w:val="009A6733"/>
    <w:rsid w:val="009C70ED"/>
    <w:rsid w:val="009D1FC0"/>
    <w:rsid w:val="009F430B"/>
    <w:rsid w:val="00A37376"/>
    <w:rsid w:val="00A6334B"/>
    <w:rsid w:val="00B026D0"/>
    <w:rsid w:val="00B311CB"/>
    <w:rsid w:val="00B3495A"/>
    <w:rsid w:val="00BC297A"/>
    <w:rsid w:val="00CD3970"/>
    <w:rsid w:val="00D061A3"/>
    <w:rsid w:val="00D415CB"/>
    <w:rsid w:val="00D66118"/>
    <w:rsid w:val="00D746DB"/>
    <w:rsid w:val="00D8468E"/>
    <w:rsid w:val="00DE3D8E"/>
    <w:rsid w:val="00E513B3"/>
    <w:rsid w:val="00EC4F52"/>
    <w:rsid w:val="00ED6A1C"/>
    <w:rsid w:val="00F063C4"/>
    <w:rsid w:val="00F63DCA"/>
    <w:rsid w:val="00F66E5F"/>
    <w:rsid w:val="00F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614"/>
  <w15:chartTrackingRefBased/>
  <w15:docId w15:val="{EBD3B555-5DF9-4EF8-A5A6-30836133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2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0620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22BB-46D1-4148-987E-CCB0FEDC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616</TotalTime>
  <Pages>3</Pages>
  <Words>463</Words>
  <Characters>2208</Characters>
  <Application>Microsoft Office Word</Application>
  <DocSecurity>0</DocSecurity>
  <Lines>1104</Lines>
  <Paragraphs>242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Kari Hasselberg</cp:lastModifiedBy>
  <cp:revision>22</cp:revision>
  <cp:lastPrinted>2022-12-01T10:28:00Z</cp:lastPrinted>
  <dcterms:created xsi:type="dcterms:W3CDTF">2022-11-24T15:07:00Z</dcterms:created>
  <dcterms:modified xsi:type="dcterms:W3CDTF">2022-12-06T13:46:00Z</dcterms:modified>
</cp:coreProperties>
</file>