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EB53F8" w:rsidRDefault="00377824" w14:paraId="3120648A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B3B4D80D984440EDA3B51B686F090C14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12da86d6-2337-4feb-bed0-a06033f5e21b"/>
        <w:id w:val="35940395"/>
        <w:lock w:val="sdtLocked"/>
      </w:sdtPr>
      <w:sdtEndPr/>
      <w:sdtContent>
        <w:p w:rsidR="000600E2" w:rsidRDefault="00327F14" w14:paraId="7D298F04" w14:textId="77777777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se över möjligheten att införa ett </w:t>
          </w:r>
          <w:proofErr w:type="spellStart"/>
          <w:r>
            <w:t>momstak</w:t>
          </w:r>
          <w:proofErr w:type="spellEnd"/>
          <w:r>
            <w:t xml:space="preserve"> på elpriset genom att sänka eller ta bort momssatsen på elpriser som överstiger det nationella referenspriset, och detta tillkännager riksdagen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F5639B2090E6474F91B12BA45F54AECA"/>
        </w:placeholder>
        <w:text/>
      </w:sdtPr>
      <w:sdtEndPr/>
      <w:sdtContent>
        <w:p w:rsidRPr="009B062B" w:rsidR="006D79C9" w:rsidP="00333E95" w:rsidRDefault="006D79C9" w14:paraId="08F03E18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22B9E" w:rsidP="00377824" w:rsidRDefault="00494CF9" w14:paraId="038AD0C6" w14:textId="293B3BC7">
      <w:pPr>
        <w:pStyle w:val="Normalutanindragellerluft"/>
      </w:pPr>
      <w:r>
        <w:t xml:space="preserve">Sverige har sedan några </w:t>
      </w:r>
      <w:r w:rsidR="00327F14">
        <w:t xml:space="preserve">år </w:t>
      </w:r>
      <w:r>
        <w:t xml:space="preserve">drabbats av volatila och stundtals extremt höga elpriser som ett resultat av nedläggning av </w:t>
      </w:r>
      <w:proofErr w:type="spellStart"/>
      <w:r>
        <w:t>planerbar</w:t>
      </w:r>
      <w:proofErr w:type="spellEnd"/>
      <w:r>
        <w:t xml:space="preserve"> elkraft samt en allmänt usel energipolitik. </w:t>
      </w:r>
    </w:p>
    <w:p w:rsidR="00494CF9" w:rsidP="00494CF9" w:rsidRDefault="00494CF9" w14:paraId="2A6FB22F" w14:textId="60710BD8">
      <w:r w:rsidRPr="00377824">
        <w:rPr>
          <w:spacing w:val="-1"/>
        </w:rPr>
        <w:t xml:space="preserve">Hösten 2022 fick </w:t>
      </w:r>
      <w:proofErr w:type="gramStart"/>
      <w:r w:rsidRPr="00377824">
        <w:rPr>
          <w:spacing w:val="-1"/>
        </w:rPr>
        <w:t>Svenska</w:t>
      </w:r>
      <w:proofErr w:type="gramEnd"/>
      <w:r w:rsidRPr="00377824">
        <w:rPr>
          <w:spacing w:val="-1"/>
        </w:rPr>
        <w:t xml:space="preserve"> </w:t>
      </w:r>
      <w:r w:rsidRPr="00377824" w:rsidR="00327F14">
        <w:rPr>
          <w:spacing w:val="-1"/>
        </w:rPr>
        <w:t>k</w:t>
      </w:r>
      <w:r w:rsidRPr="00377824">
        <w:rPr>
          <w:spacing w:val="-1"/>
        </w:rPr>
        <w:t>raftnät i uppdrag att ta fram en stödmodell för de svenska</w:t>
      </w:r>
      <w:r>
        <w:t xml:space="preserve"> elkonsumenterna som kompensation för de extrema elpriser som rådde under stora delar av 2021 och 2022 samt delar av 2023. Stödmodellen definierade ett nationellt referens</w:t>
      </w:r>
      <w:r w:rsidR="00377824">
        <w:softHyphen/>
      </w:r>
      <w:r>
        <w:t>pris på 75</w:t>
      </w:r>
      <w:r w:rsidR="00327F14">
        <w:t> </w:t>
      </w:r>
      <w:r>
        <w:t xml:space="preserve">öre/kWh. </w:t>
      </w:r>
    </w:p>
    <w:p w:rsidR="00BB6339" w:rsidP="00494CF9" w:rsidRDefault="00494CF9" w14:paraId="7F77FC4A" w14:textId="6BE05367">
      <w:r>
        <w:t xml:space="preserve">Jag anser att staten inte ska ta ut moms på den del av elpriset som överstiger det nationella referenspriset i syfte att minimera kostnader för de svenska hushållen då elpriset är onormalt högt. Staten skall </w:t>
      </w:r>
      <w:r w:rsidR="004A2F81">
        <w:t>inte</w:t>
      </w:r>
      <w:r>
        <w:t xml:space="preserve"> tjäna pengar </w:t>
      </w:r>
      <w:r w:rsidR="004A2F81">
        <w:t>på grund av en bristfällig energi</w:t>
      </w:r>
      <w:r w:rsidR="00377824">
        <w:softHyphen/>
      </w:r>
      <w:r w:rsidR="004A2F81">
        <w:t>politik det senaste decen</w:t>
      </w:r>
      <w:r w:rsidR="00327F14">
        <w:t>n</w:t>
      </w:r>
      <w:r w:rsidR="004A2F81">
        <w:t>iet.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56A3061BC4C4A428935FE4595D7B32A"/>
        </w:placeholder>
      </w:sdtPr>
      <w:sdtEndPr>
        <w:rPr>
          <w:i w:val="0"/>
          <w:noProof w:val="0"/>
        </w:rPr>
      </w:sdtEndPr>
      <w:sdtContent>
        <w:p w:rsidR="00EB53F8" w:rsidP="00DF7445" w:rsidRDefault="00EB53F8" w14:paraId="397CDFB5" w14:textId="77777777"/>
        <w:p w:rsidRPr="008E0FE2" w:rsidR="004801AC" w:rsidP="00DF7445" w:rsidRDefault="00377824" w14:paraId="34A672E0" w14:textId="111093E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600E2" w14:paraId="1CB0F2D8" w14:textId="77777777">
        <w:trPr>
          <w:cantSplit/>
        </w:trPr>
        <w:tc>
          <w:tcPr>
            <w:tcW w:w="50" w:type="pct"/>
            <w:vAlign w:val="bottom"/>
          </w:tcPr>
          <w:p w:rsidR="000600E2" w:rsidRDefault="00327F14" w14:paraId="4E9DBA3B" w14:textId="77777777">
            <w:pPr>
              <w:pStyle w:val="Underskrifter"/>
              <w:spacing w:after="0"/>
            </w:pPr>
            <w:r>
              <w:t>Lars Engsund (M)</w:t>
            </w:r>
          </w:p>
        </w:tc>
        <w:tc>
          <w:tcPr>
            <w:tcW w:w="50" w:type="pct"/>
            <w:vAlign w:val="bottom"/>
          </w:tcPr>
          <w:p w:rsidR="000600E2" w:rsidRDefault="000600E2" w14:paraId="13FE4530" w14:textId="77777777">
            <w:pPr>
              <w:pStyle w:val="Underskrifter"/>
              <w:spacing w:after="0"/>
            </w:pPr>
          </w:p>
        </w:tc>
      </w:tr>
    </w:tbl>
    <w:p w:rsidR="004E59B2" w:rsidRDefault="004E59B2" w14:paraId="71AE0E24" w14:textId="77777777"/>
    <w:sectPr w:rsidR="004E59B2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E72C2" w14:textId="77777777" w:rsidR="00F74A88" w:rsidRDefault="00F74A88" w:rsidP="000C1CAD">
      <w:pPr>
        <w:spacing w:line="240" w:lineRule="auto"/>
      </w:pPr>
      <w:r>
        <w:separator/>
      </w:r>
    </w:p>
  </w:endnote>
  <w:endnote w:type="continuationSeparator" w:id="0">
    <w:p w14:paraId="661D524E" w14:textId="77777777" w:rsidR="00F74A88" w:rsidRDefault="00F74A8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E26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6C7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705C" w14:textId="671CB9B9" w:rsidR="00262EA3" w:rsidRPr="00DF7445" w:rsidRDefault="00262EA3" w:rsidP="00DF744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217A8" w14:textId="77777777" w:rsidR="00F74A88" w:rsidRDefault="00F74A88" w:rsidP="000C1CAD">
      <w:pPr>
        <w:spacing w:line="240" w:lineRule="auto"/>
      </w:pPr>
      <w:r>
        <w:separator/>
      </w:r>
    </w:p>
  </w:footnote>
  <w:footnote w:type="continuationSeparator" w:id="0">
    <w:p w14:paraId="63F87ECC" w14:textId="77777777" w:rsidR="00F74A88" w:rsidRDefault="00F74A8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F41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31DE414" wp14:editId="0CC3B9E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7747CE" w14:textId="2F3CBDB1" w:rsidR="00262EA3" w:rsidRDefault="0037782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94CF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C22E68">
                                <w:t>1573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1DE41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A7747CE" w14:textId="2F3CBDB1" w:rsidR="00262EA3" w:rsidRDefault="0037782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94CF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C22E68">
                          <w:t>1573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D7AEB9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2CD4E" w14:textId="77777777" w:rsidR="00262EA3" w:rsidRDefault="00262EA3" w:rsidP="008563AC">
    <w:pPr>
      <w:jc w:val="right"/>
    </w:pPr>
  </w:p>
  <w:p w14:paraId="378B14D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C62F" w14:textId="77777777" w:rsidR="00262EA3" w:rsidRDefault="0037782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BC0405E" wp14:editId="2972216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632E485" w14:textId="3DF9C85E" w:rsidR="00262EA3" w:rsidRDefault="0037782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F744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94CF9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22E68">
          <w:t>1573</w:t>
        </w:r>
      </w:sdtContent>
    </w:sdt>
  </w:p>
  <w:p w14:paraId="7975AE6F" w14:textId="77777777" w:rsidR="00262EA3" w:rsidRPr="008227B3" w:rsidRDefault="0037782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2B1DCA6" w14:textId="3A3AEE90" w:rsidR="00262EA3" w:rsidRPr="008227B3" w:rsidRDefault="0037782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F7445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F7445">
          <w:t>:1391</w:t>
        </w:r>
      </w:sdtContent>
    </w:sdt>
  </w:p>
  <w:p w14:paraId="6C6A9DC0" w14:textId="2166F42A" w:rsidR="00262EA3" w:rsidRDefault="0037782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F7445">
          <w:t>av Lars Engsund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132B999" w14:textId="6B73D239" w:rsidR="00262EA3" w:rsidRDefault="00494CF9" w:rsidP="00283E0F">
        <w:pPr>
          <w:pStyle w:val="FSHRub2"/>
        </w:pPr>
        <w:r>
          <w:t>Momstak på höga elpriser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206FD5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494CF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0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02E1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27F14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77824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CF9"/>
    <w:rsid w:val="00494F49"/>
    <w:rsid w:val="00495838"/>
    <w:rsid w:val="00495FA5"/>
    <w:rsid w:val="00497029"/>
    <w:rsid w:val="004972B7"/>
    <w:rsid w:val="004A0AF2"/>
    <w:rsid w:val="004A1326"/>
    <w:rsid w:val="004A2F81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59B2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9E1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2E68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DF744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3F8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4A88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641757"/>
  <w15:chartTrackingRefBased/>
  <w15:docId w15:val="{131E37E1-4F20-4C98-BD11-CE4CDC73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B4D80D984440EDA3B51B686F090C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A82877-BA17-4189-A5F0-48BE4B8EAAA7}"/>
      </w:docPartPr>
      <w:docPartBody>
        <w:p w:rsidR="008C3460" w:rsidRDefault="00051786">
          <w:pPr>
            <w:pStyle w:val="B3B4D80D984440EDA3B51B686F090C1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5639B2090E6474F91B12BA45F54AE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13EEF6-8C40-43A5-A95F-8FB5F30EAFD2}"/>
      </w:docPartPr>
      <w:docPartBody>
        <w:p w:rsidR="008C3460" w:rsidRDefault="00051786">
          <w:pPr>
            <w:pStyle w:val="F5639B2090E6474F91B12BA45F54AEC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56A3061BC4C4A428935FE4595D7B3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56313C-8E39-4A7E-8624-BF8093B38441}"/>
      </w:docPartPr>
      <w:docPartBody>
        <w:p w:rsidR="009C0C96" w:rsidRDefault="009C0C9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60"/>
    <w:rsid w:val="00051786"/>
    <w:rsid w:val="008C3460"/>
    <w:rsid w:val="009C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3B4D80D984440EDA3B51B686F090C14">
    <w:name w:val="B3B4D80D984440EDA3B51B686F090C14"/>
  </w:style>
  <w:style w:type="paragraph" w:customStyle="1" w:styleId="F5639B2090E6474F91B12BA45F54AECA">
    <w:name w:val="F5639B2090E6474F91B12BA45F54AE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207EA2-FA9D-4980-9057-1B7D868D54E6}"/>
</file>

<file path=customXml/itemProps2.xml><?xml version="1.0" encoding="utf-8"?>
<ds:datastoreItem xmlns:ds="http://schemas.openxmlformats.org/officeDocument/2006/customXml" ds:itemID="{C4CE4D93-BB6A-4505-B231-2BCBD3A26D02}"/>
</file>

<file path=customXml/itemProps3.xml><?xml version="1.0" encoding="utf-8"?>
<ds:datastoreItem xmlns:ds="http://schemas.openxmlformats.org/officeDocument/2006/customXml" ds:itemID="{6B2CC57B-40D9-4F68-888A-6DFC27078B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910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Momstak på höga elpriser</vt:lpstr>
      <vt:lpstr>
      </vt:lpstr>
    </vt:vector>
  </TitlesOfParts>
  <Company>Sveriges riksdag</Company>
  <LinksUpToDate>false</LinksUpToDate>
  <CharactersWithSpaces>1067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