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439B85FC9C4800B5B6DAFC52713E70"/>
        </w:placeholder>
        <w15:appearance w15:val="hidden"/>
        <w:text/>
      </w:sdtPr>
      <w:sdtEndPr/>
      <w:sdtContent>
        <w:p w:rsidRPr="009B062B" w:rsidR="00AF30DD" w:rsidP="009B062B" w:rsidRDefault="00AF30DD" w14:paraId="5ECA86B1" w14:textId="77777777">
          <w:pPr>
            <w:pStyle w:val="RubrikFrslagTIllRiksdagsbeslut"/>
          </w:pPr>
          <w:r w:rsidRPr="009B062B">
            <w:t>Förslag till riksdagsbeslut</w:t>
          </w:r>
        </w:p>
      </w:sdtContent>
    </w:sdt>
    <w:sdt>
      <w:sdtPr>
        <w:alias w:val="Yrkande 1"/>
        <w:tag w:val="4d8fda17-c733-4e69-a50e-8dc9b7666ec2"/>
        <w:id w:val="-970675413"/>
        <w:lock w:val="sdtLocked"/>
      </w:sdtPr>
      <w:sdtEndPr/>
      <w:sdtContent>
        <w:p w:rsidR="00DF7911" w:rsidRDefault="00342749" w14:paraId="5ECA86B2" w14:textId="54B7F415">
          <w:pPr>
            <w:pStyle w:val="Frslagstext"/>
            <w:numPr>
              <w:ilvl w:val="0"/>
              <w:numId w:val="0"/>
            </w:numPr>
          </w:pPr>
          <w:r>
            <w:t>Riksdagen ställer sig bakom det som anförs i motionen om att ta fram ett förslag om hur vi kan säkerställa att utomnordiska förare med utomnordiska registreringsnummer som kört för fort i Sverige kan bötfällas och tillkännager detta för regeringen.</w:t>
          </w:r>
        </w:p>
      </w:sdtContent>
    </w:sdt>
    <w:p w:rsidR="000E4E03" w:rsidP="000E4E03" w:rsidRDefault="000156D9" w14:paraId="5ECA86B3" w14:textId="77777777">
      <w:pPr>
        <w:pStyle w:val="Rubrik1"/>
      </w:pPr>
      <w:bookmarkStart w:name="MotionsStart" w:id="0"/>
      <w:bookmarkEnd w:id="0"/>
      <w:r w:rsidRPr="009B062B">
        <w:t>Motivering</w:t>
      </w:r>
    </w:p>
    <w:p w:rsidR="00093F48" w:rsidP="00D71018" w:rsidRDefault="000E4E03" w14:paraId="5ECA86B4" w14:textId="77777777">
      <w:pPr>
        <w:pStyle w:val="Normalutanindragellerluft"/>
      </w:pPr>
      <w:r w:rsidRPr="000E4E03">
        <w:t>Det är inte acceptabelt att utlandsregistrerade fordon kan köra för fort i Sverige och slippa böter. Sverige måste ställa högre krav på de europeiska länderna så att de har fungerande registersystem för fordon och att det ska gå att spåra en chaufför som kör för fort i Sverige. Idag kan en chaufför köra rakt förbi en fartkamera i för hög hastighet och sedan slippa betala böterna. Ett system man borde undersöka för de utländska fordonen är att i de fall man inte hittar chauffören som kört för fort då istället bötfälla fordon</w:t>
      </w:r>
      <w:r w:rsidRPr="000E4E03">
        <w:lastRenderedPageBreak/>
        <w:t xml:space="preserve">sägaren. Det är viktigt att regeringen tar fram ett förslag </w:t>
      </w:r>
      <w:r w:rsidR="00D71018">
        <w:t xml:space="preserve">på hur vi </w:t>
      </w:r>
      <w:r w:rsidRPr="007C49E6" w:rsidR="00D71018">
        <w:t>kan säkerställa att utomnordiska förare med utomnordiska registreringsnummer som kör för fort i Sverige kan bötfällas.</w:t>
      </w:r>
    </w:p>
    <w:p w:rsidRPr="00BA41EC" w:rsidR="00BA41EC" w:rsidP="00BA41EC" w:rsidRDefault="00BA41EC" w14:paraId="6FA2117E" w14:textId="77777777">
      <w:bookmarkStart w:name="_GoBack" w:id="1"/>
      <w:bookmarkEnd w:id="1"/>
    </w:p>
    <w:sdt>
      <w:sdtPr>
        <w:rPr>
          <w:i/>
          <w:noProof/>
        </w:rPr>
        <w:alias w:val="CC_Underskrifter"/>
        <w:tag w:val="CC_Underskrifter"/>
        <w:id w:val="583496634"/>
        <w:lock w:val="sdtContentLocked"/>
        <w:placeholder>
          <w:docPart w:val="627783B6A88F4D338527E2A567CAD424"/>
        </w:placeholder>
        <w15:appearance w15:val="hidden"/>
      </w:sdtPr>
      <w:sdtEndPr>
        <w:rPr>
          <w:i w:val="0"/>
          <w:noProof w:val="0"/>
        </w:rPr>
      </w:sdtEndPr>
      <w:sdtContent>
        <w:p w:rsidR="004801AC" w:rsidP="00A118E5" w:rsidRDefault="00BA41EC" w14:paraId="5ECA86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94BFB" w:rsidRDefault="00794BFB" w14:paraId="5ECA86B9" w14:textId="77777777"/>
    <w:sectPr w:rsidR="00794B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86BB" w14:textId="77777777" w:rsidR="002757A2" w:rsidRDefault="002757A2" w:rsidP="000C1CAD">
      <w:pPr>
        <w:spacing w:line="240" w:lineRule="auto"/>
      </w:pPr>
      <w:r>
        <w:separator/>
      </w:r>
    </w:p>
  </w:endnote>
  <w:endnote w:type="continuationSeparator" w:id="0">
    <w:p w14:paraId="5ECA86BC" w14:textId="77777777" w:rsidR="002757A2" w:rsidRDefault="00275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86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86C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0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A86B9" w14:textId="77777777" w:rsidR="002757A2" w:rsidRDefault="002757A2" w:rsidP="000C1CAD">
      <w:pPr>
        <w:spacing w:line="240" w:lineRule="auto"/>
      </w:pPr>
      <w:r>
        <w:separator/>
      </w:r>
    </w:p>
  </w:footnote>
  <w:footnote w:type="continuationSeparator" w:id="0">
    <w:p w14:paraId="5ECA86BA" w14:textId="77777777" w:rsidR="002757A2" w:rsidRDefault="002757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ECA86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A86CD" wp14:anchorId="5ECA86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41EC" w14:paraId="5ECA86CE" w14:textId="77777777">
                          <w:pPr>
                            <w:jc w:val="right"/>
                          </w:pPr>
                          <w:sdt>
                            <w:sdtPr>
                              <w:alias w:val="CC_Noformat_Partikod"/>
                              <w:tag w:val="CC_Noformat_Partikod"/>
                              <w:id w:val="-53464382"/>
                              <w:placeholder>
                                <w:docPart w:val="D7087E967C814DDC9E0AA67B35110B4C"/>
                              </w:placeholder>
                              <w:text/>
                            </w:sdtPr>
                            <w:sdtEndPr/>
                            <w:sdtContent>
                              <w:r w:rsidR="000E4E03">
                                <w:t>M</w:t>
                              </w:r>
                            </w:sdtContent>
                          </w:sdt>
                          <w:sdt>
                            <w:sdtPr>
                              <w:alias w:val="CC_Noformat_Partinummer"/>
                              <w:tag w:val="CC_Noformat_Partinummer"/>
                              <w:id w:val="-1709555926"/>
                              <w:placeholder>
                                <w:docPart w:val="A06C3B4AC886414A8BB162940E9DDD11"/>
                              </w:placeholder>
                              <w:text/>
                            </w:sdtPr>
                            <w:sdtEndPr/>
                            <w:sdtContent>
                              <w:r w:rsidR="000E4E03">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A86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41EC" w14:paraId="5ECA86CE" w14:textId="77777777">
                    <w:pPr>
                      <w:jc w:val="right"/>
                    </w:pPr>
                    <w:sdt>
                      <w:sdtPr>
                        <w:alias w:val="CC_Noformat_Partikod"/>
                        <w:tag w:val="CC_Noformat_Partikod"/>
                        <w:id w:val="-53464382"/>
                        <w:placeholder>
                          <w:docPart w:val="D7087E967C814DDC9E0AA67B35110B4C"/>
                        </w:placeholder>
                        <w:text/>
                      </w:sdtPr>
                      <w:sdtEndPr/>
                      <w:sdtContent>
                        <w:r w:rsidR="000E4E03">
                          <w:t>M</w:t>
                        </w:r>
                      </w:sdtContent>
                    </w:sdt>
                    <w:sdt>
                      <w:sdtPr>
                        <w:alias w:val="CC_Noformat_Partinummer"/>
                        <w:tag w:val="CC_Noformat_Partinummer"/>
                        <w:id w:val="-1709555926"/>
                        <w:placeholder>
                          <w:docPart w:val="A06C3B4AC886414A8BB162940E9DDD11"/>
                        </w:placeholder>
                        <w:text/>
                      </w:sdtPr>
                      <w:sdtEndPr/>
                      <w:sdtContent>
                        <w:r w:rsidR="000E4E03">
                          <w:t>1701</w:t>
                        </w:r>
                      </w:sdtContent>
                    </w:sdt>
                  </w:p>
                </w:txbxContent>
              </v:textbox>
              <w10:wrap anchorx="page"/>
            </v:shape>
          </w:pict>
        </mc:Fallback>
      </mc:AlternateContent>
    </w:r>
  </w:p>
  <w:p w:rsidRPr="00293C4F" w:rsidR="007A5507" w:rsidP="00776B74" w:rsidRDefault="007A5507" w14:paraId="5ECA86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41EC" w14:paraId="5ECA86BF" w14:textId="77777777">
    <w:pPr>
      <w:jc w:val="right"/>
    </w:pPr>
    <w:sdt>
      <w:sdtPr>
        <w:alias w:val="CC_Noformat_Partikod"/>
        <w:tag w:val="CC_Noformat_Partikod"/>
        <w:id w:val="559911109"/>
        <w:text/>
      </w:sdtPr>
      <w:sdtEndPr/>
      <w:sdtContent>
        <w:r w:rsidR="000E4E03">
          <w:t>M</w:t>
        </w:r>
      </w:sdtContent>
    </w:sdt>
    <w:sdt>
      <w:sdtPr>
        <w:alias w:val="CC_Noformat_Partinummer"/>
        <w:tag w:val="CC_Noformat_Partinummer"/>
        <w:id w:val="1197820850"/>
        <w:text/>
      </w:sdtPr>
      <w:sdtEndPr/>
      <w:sdtContent>
        <w:r w:rsidR="000E4E03">
          <w:t>1701</w:t>
        </w:r>
      </w:sdtContent>
    </w:sdt>
  </w:p>
  <w:p w:rsidR="007A5507" w:rsidP="00776B74" w:rsidRDefault="007A5507" w14:paraId="5ECA86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41EC" w14:paraId="5ECA86C3" w14:textId="77777777">
    <w:pPr>
      <w:jc w:val="right"/>
    </w:pPr>
    <w:sdt>
      <w:sdtPr>
        <w:alias w:val="CC_Noformat_Partikod"/>
        <w:tag w:val="CC_Noformat_Partikod"/>
        <w:id w:val="1471015553"/>
        <w:text/>
      </w:sdtPr>
      <w:sdtEndPr/>
      <w:sdtContent>
        <w:r w:rsidR="000E4E03">
          <w:t>M</w:t>
        </w:r>
      </w:sdtContent>
    </w:sdt>
    <w:sdt>
      <w:sdtPr>
        <w:alias w:val="CC_Noformat_Partinummer"/>
        <w:tag w:val="CC_Noformat_Partinummer"/>
        <w:id w:val="-2014525982"/>
        <w:text/>
      </w:sdtPr>
      <w:sdtEndPr/>
      <w:sdtContent>
        <w:r w:rsidR="000E4E03">
          <w:t>1701</w:t>
        </w:r>
      </w:sdtContent>
    </w:sdt>
  </w:p>
  <w:p w:rsidR="007A5507" w:rsidP="00A314CF" w:rsidRDefault="00BA41EC" w14:paraId="440B727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A41EC" w14:paraId="5ECA86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41EC" w14:paraId="5ECA86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:2160</w:t>
        </w:r>
      </w:sdtContent>
    </w:sdt>
  </w:p>
  <w:p w:rsidR="007A5507" w:rsidP="00E03A3D" w:rsidRDefault="00BA41EC" w14:paraId="5ECA86C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0E4E03" w14:paraId="5ECA86C9" w14:textId="77777777">
        <w:pPr>
          <w:pStyle w:val="FSHRub2"/>
        </w:pPr>
        <w:r>
          <w:t>Böter för utländska fortkörare</w:t>
        </w:r>
      </w:p>
    </w:sdtContent>
  </w:sdt>
  <w:sdt>
    <w:sdtPr>
      <w:alias w:val="CC_Boilerplate_3"/>
      <w:tag w:val="CC_Boilerplate_3"/>
      <w:id w:val="1606463544"/>
      <w:lock w:val="sdtContentLocked"/>
      <w15:appearance w15:val="hidden"/>
      <w:text w:multiLine="1"/>
    </w:sdtPr>
    <w:sdtEndPr/>
    <w:sdtContent>
      <w:p w:rsidR="007A5507" w:rsidP="00283E0F" w:rsidRDefault="007A5507" w14:paraId="5ECA86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4E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4E03"/>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A0F"/>
    <w:rsid w:val="00270A2E"/>
    <w:rsid w:val="00270B86"/>
    <w:rsid w:val="002751ED"/>
    <w:rsid w:val="002756BD"/>
    <w:rsid w:val="002757A2"/>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74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864"/>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1EB"/>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BFB"/>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E6"/>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BE3"/>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8E5"/>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D59"/>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D55"/>
    <w:rsid w:val="00AD28F9"/>
    <w:rsid w:val="00AD2CD8"/>
    <w:rsid w:val="00AD3EDA"/>
    <w:rsid w:val="00AD4C4F"/>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1E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018"/>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17A"/>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911"/>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A86B0"/>
  <w15:chartTrackingRefBased/>
  <w15:docId w15:val="{B0E5BC70-FF5E-4214-A499-353F50AA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39B85FC9C4800B5B6DAFC52713E70"/>
        <w:category>
          <w:name w:val="Allmänt"/>
          <w:gallery w:val="placeholder"/>
        </w:category>
        <w:types>
          <w:type w:val="bbPlcHdr"/>
        </w:types>
        <w:behaviors>
          <w:behavior w:val="content"/>
        </w:behaviors>
        <w:guid w:val="{0012E19F-C9CC-4DC4-B3E2-311EB6CE351A}"/>
      </w:docPartPr>
      <w:docPartBody>
        <w:p w:rsidR="00371425" w:rsidRDefault="00AC0A51">
          <w:pPr>
            <w:pStyle w:val="E0439B85FC9C4800B5B6DAFC52713E70"/>
          </w:pPr>
          <w:r w:rsidRPr="009A726D">
            <w:rPr>
              <w:rStyle w:val="Platshllartext"/>
            </w:rPr>
            <w:t>Klicka här för att ange text.</w:t>
          </w:r>
        </w:p>
      </w:docPartBody>
    </w:docPart>
    <w:docPart>
      <w:docPartPr>
        <w:name w:val="627783B6A88F4D338527E2A567CAD424"/>
        <w:category>
          <w:name w:val="Allmänt"/>
          <w:gallery w:val="placeholder"/>
        </w:category>
        <w:types>
          <w:type w:val="bbPlcHdr"/>
        </w:types>
        <w:behaviors>
          <w:behavior w:val="content"/>
        </w:behaviors>
        <w:guid w:val="{EDA59E01-0024-494B-93BC-EB240F1B33BB}"/>
      </w:docPartPr>
      <w:docPartBody>
        <w:p w:rsidR="00371425" w:rsidRDefault="00AC0A51">
          <w:pPr>
            <w:pStyle w:val="627783B6A88F4D338527E2A567CAD424"/>
          </w:pPr>
          <w:r w:rsidRPr="002551EA">
            <w:rPr>
              <w:rStyle w:val="Platshllartext"/>
              <w:color w:val="808080" w:themeColor="background1" w:themeShade="80"/>
            </w:rPr>
            <w:t>[Motionärernas namn]</w:t>
          </w:r>
        </w:p>
      </w:docPartBody>
    </w:docPart>
    <w:docPart>
      <w:docPartPr>
        <w:name w:val="D7087E967C814DDC9E0AA67B35110B4C"/>
        <w:category>
          <w:name w:val="Allmänt"/>
          <w:gallery w:val="placeholder"/>
        </w:category>
        <w:types>
          <w:type w:val="bbPlcHdr"/>
        </w:types>
        <w:behaviors>
          <w:behavior w:val="content"/>
        </w:behaviors>
        <w:guid w:val="{93FFE42C-91D4-4CC6-BCCD-E67F81495621}"/>
      </w:docPartPr>
      <w:docPartBody>
        <w:p w:rsidR="00371425" w:rsidRDefault="00AC0A51">
          <w:pPr>
            <w:pStyle w:val="D7087E967C814DDC9E0AA67B35110B4C"/>
          </w:pPr>
          <w:r>
            <w:rPr>
              <w:rStyle w:val="Platshllartext"/>
            </w:rPr>
            <w:t xml:space="preserve"> </w:t>
          </w:r>
        </w:p>
      </w:docPartBody>
    </w:docPart>
    <w:docPart>
      <w:docPartPr>
        <w:name w:val="A06C3B4AC886414A8BB162940E9DDD11"/>
        <w:category>
          <w:name w:val="Allmänt"/>
          <w:gallery w:val="placeholder"/>
        </w:category>
        <w:types>
          <w:type w:val="bbPlcHdr"/>
        </w:types>
        <w:behaviors>
          <w:behavior w:val="content"/>
        </w:behaviors>
        <w:guid w:val="{E62AC03E-CAC2-4A01-9F40-017D4D0E5A47}"/>
      </w:docPartPr>
      <w:docPartBody>
        <w:p w:rsidR="00371425" w:rsidRDefault="00AC0A51">
          <w:pPr>
            <w:pStyle w:val="A06C3B4AC886414A8BB162940E9DDD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51"/>
    <w:rsid w:val="00371425"/>
    <w:rsid w:val="009704FB"/>
    <w:rsid w:val="00AC0A51"/>
    <w:rsid w:val="00FE3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439B85FC9C4800B5B6DAFC52713E70">
    <w:name w:val="E0439B85FC9C4800B5B6DAFC52713E70"/>
  </w:style>
  <w:style w:type="paragraph" w:customStyle="1" w:styleId="3A6BAA6280B1491EBDF04CF24A7AA4FF">
    <w:name w:val="3A6BAA6280B1491EBDF04CF24A7AA4FF"/>
  </w:style>
  <w:style w:type="paragraph" w:customStyle="1" w:styleId="849D7718ACDC4D6E8F670C147FE661B4">
    <w:name w:val="849D7718ACDC4D6E8F670C147FE661B4"/>
  </w:style>
  <w:style w:type="paragraph" w:customStyle="1" w:styleId="627783B6A88F4D338527E2A567CAD424">
    <w:name w:val="627783B6A88F4D338527E2A567CAD424"/>
  </w:style>
  <w:style w:type="paragraph" w:customStyle="1" w:styleId="D7087E967C814DDC9E0AA67B35110B4C">
    <w:name w:val="D7087E967C814DDC9E0AA67B35110B4C"/>
  </w:style>
  <w:style w:type="paragraph" w:customStyle="1" w:styleId="A06C3B4AC886414A8BB162940E9DDD11">
    <w:name w:val="A06C3B4AC886414A8BB162940E9DD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8747</RubrikLookup>
    <MotionGuid xmlns="00d11361-0b92-4bae-a181-288d6a55b763">e33ddaeb-ce3e-43e1-b48f-3af56d01b343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576B-E035-4164-8396-FAB824B612C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4A81CF-AB24-48A6-B9C7-905965388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77B9B-C9A5-42B4-9185-2E829ACFB749}">
  <ds:schemaRefs>
    <ds:schemaRef ds:uri="http://schemas.riksdagen.se/motion"/>
  </ds:schemaRefs>
</ds:datastoreItem>
</file>

<file path=customXml/itemProps5.xml><?xml version="1.0" encoding="utf-8"?>
<ds:datastoreItem xmlns:ds="http://schemas.openxmlformats.org/officeDocument/2006/customXml" ds:itemID="{8ADC1102-4C5B-4A1E-9288-C8567716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167</Words>
  <Characters>869</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201617M1701 Böter för utländska fortkörare</vt:lpstr>
      <vt:lpstr/>
    </vt:vector>
  </TitlesOfParts>
  <Company>Sveriges riksdag</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201617M1701 Böter för utländska fortkörare</dc:title>
  <dc:subject/>
  <dc:creator>Riksdagsförvaltningen</dc:creator>
  <cp:keywords/>
  <dc:description/>
  <cp:lastModifiedBy>Kerstin Carlqvist</cp:lastModifiedBy>
  <cp:revision>9</cp:revision>
  <cp:lastPrinted>2016-06-13T12:10:00Z</cp:lastPrinted>
  <dcterms:created xsi:type="dcterms:W3CDTF">2016-09-23T12:22:00Z</dcterms:created>
  <dcterms:modified xsi:type="dcterms:W3CDTF">2017-05-04T06:46:00Z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*86C79875218F5*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https://filur.riksdagen.se/drop/DropOffLibrary/86C79875218F5.docx</vt:lpwstr>
  </property>
  <property fmtid="{D5CDD505-2E9C-101B-9397-08002B2CF9AE}" pid="13" name="RevisionsOn">
    <vt:lpwstr>1</vt:lpwstr>
  </property>
</Properties>
</file>